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10" w:rsidRPr="004F2573" w:rsidRDefault="00AC4D10" w:rsidP="004F2573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46pt;height:54pt;z-index:251658240">
            <v:imagedata r:id="rId4" o:title=""/>
            <w10:wrap type="square" side="left"/>
          </v:shape>
        </w:pict>
      </w:r>
    </w:p>
    <w:p w:rsidR="00AC4D10" w:rsidRPr="004F2573" w:rsidRDefault="00AC4D10" w:rsidP="004F2573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AC4D10" w:rsidRPr="004F2573" w:rsidRDefault="00AC4D10" w:rsidP="004F2573">
      <w:pPr>
        <w:spacing w:after="0" w:line="240" w:lineRule="auto"/>
        <w:jc w:val="center"/>
        <w:rPr>
          <w:rFonts w:ascii="Times New Roman" w:hAnsi="Times New Roman"/>
        </w:rPr>
      </w:pPr>
    </w:p>
    <w:p w:rsidR="00AC4D10" w:rsidRPr="004F2573" w:rsidRDefault="00AC4D10" w:rsidP="004F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D10" w:rsidRPr="004F2573" w:rsidRDefault="00AC4D10" w:rsidP="004F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D10" w:rsidRPr="004F2573" w:rsidRDefault="00AC4D10" w:rsidP="004F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573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AC4D10" w:rsidRPr="004F2573" w:rsidRDefault="00AC4D10" w:rsidP="004F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573">
        <w:rPr>
          <w:rFonts w:ascii="Times New Roman" w:hAnsi="Times New Roman"/>
          <w:b/>
          <w:sz w:val="28"/>
          <w:szCs w:val="28"/>
        </w:rPr>
        <w:t>МОКРОУСОВСКИЙ МУНИЦИПАЛЬНЫЙ ОКРУГ</w:t>
      </w:r>
    </w:p>
    <w:p w:rsidR="00AC4D10" w:rsidRPr="004F2573" w:rsidRDefault="00AC4D10" w:rsidP="004F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573">
        <w:rPr>
          <w:rFonts w:ascii="Times New Roman" w:hAnsi="Times New Roman"/>
          <w:b/>
          <w:sz w:val="28"/>
          <w:szCs w:val="28"/>
        </w:rPr>
        <w:t>ДУМА МОКРОУСОВСКОГО МУНИЦИПАЛЬНОГО ОКРУГА</w:t>
      </w:r>
    </w:p>
    <w:p w:rsidR="00AC4D10" w:rsidRPr="004F2573" w:rsidRDefault="00AC4D10" w:rsidP="004F2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D10" w:rsidRPr="004F2573" w:rsidRDefault="00AC4D10" w:rsidP="004F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573">
        <w:rPr>
          <w:rFonts w:ascii="Times New Roman" w:hAnsi="Times New Roman"/>
          <w:b/>
          <w:sz w:val="28"/>
          <w:szCs w:val="28"/>
        </w:rPr>
        <w:t>РЕШЕНИЕ</w:t>
      </w:r>
    </w:p>
    <w:p w:rsidR="00AC4D10" w:rsidRPr="004F2573" w:rsidRDefault="00AC4D10" w:rsidP="004F25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4D10" w:rsidRPr="004F2573" w:rsidRDefault="00AC4D10" w:rsidP="004F25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4D10" w:rsidRPr="004F2573" w:rsidRDefault="00AC4D10" w:rsidP="004F25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5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27 апреля </w:t>
      </w:r>
      <w:r w:rsidRPr="004F2573">
        <w:rPr>
          <w:rFonts w:ascii="Times New Roman" w:hAnsi="Times New Roman"/>
          <w:sz w:val="28"/>
          <w:szCs w:val="28"/>
        </w:rPr>
        <w:t>2023 года    №</w:t>
      </w:r>
      <w:r>
        <w:rPr>
          <w:rFonts w:ascii="Times New Roman" w:hAnsi="Times New Roman"/>
          <w:sz w:val="28"/>
          <w:szCs w:val="28"/>
          <w:u w:val="single"/>
        </w:rPr>
        <w:t>33</w:t>
      </w:r>
    </w:p>
    <w:p w:rsidR="00AC4D10" w:rsidRPr="004F2573" w:rsidRDefault="00AC4D10" w:rsidP="004F2573">
      <w:pPr>
        <w:pStyle w:val="caaieiaie1"/>
        <w:keepNext w:val="0"/>
        <w:widowControl/>
        <w:jc w:val="left"/>
        <w:rPr>
          <w:b w:val="0"/>
          <w:sz w:val="20"/>
          <w:szCs w:val="20"/>
        </w:rPr>
      </w:pPr>
      <w:r w:rsidRPr="004F2573">
        <w:rPr>
          <w:b w:val="0"/>
          <w:sz w:val="20"/>
          <w:szCs w:val="20"/>
        </w:rPr>
        <w:t xml:space="preserve">                 с. Мокроусово</w:t>
      </w:r>
    </w:p>
    <w:p w:rsidR="00AC4D10" w:rsidRPr="004F2573" w:rsidRDefault="00AC4D10" w:rsidP="004F2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D10" w:rsidRDefault="00AC4D10" w:rsidP="004F2573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2573">
        <w:rPr>
          <w:rFonts w:ascii="Times New Roman" w:hAnsi="Times New Roman"/>
          <w:sz w:val="28"/>
          <w:szCs w:val="28"/>
        </w:rPr>
        <w:t xml:space="preserve">О закреплении территории на избирательных </w:t>
      </w:r>
    </w:p>
    <w:p w:rsidR="00AC4D10" w:rsidRDefault="00AC4D10" w:rsidP="004F2573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2573">
        <w:rPr>
          <w:rFonts w:ascii="Times New Roman" w:hAnsi="Times New Roman"/>
          <w:sz w:val="28"/>
          <w:szCs w:val="28"/>
        </w:rPr>
        <w:t xml:space="preserve">округах за депутатами Думы Мокроусовского </w:t>
      </w:r>
    </w:p>
    <w:p w:rsidR="00AC4D10" w:rsidRDefault="00AC4D10" w:rsidP="004F2573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2573">
        <w:rPr>
          <w:rFonts w:ascii="Times New Roman" w:hAnsi="Times New Roman"/>
          <w:sz w:val="28"/>
          <w:szCs w:val="28"/>
        </w:rPr>
        <w:t xml:space="preserve">муниципального округа 1 созыва, входящих </w:t>
      </w:r>
    </w:p>
    <w:p w:rsidR="00AC4D10" w:rsidRPr="004F2573" w:rsidRDefault="00AC4D10" w:rsidP="004F2573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2573">
        <w:rPr>
          <w:rFonts w:ascii="Times New Roman" w:hAnsi="Times New Roman"/>
          <w:sz w:val="28"/>
          <w:szCs w:val="28"/>
        </w:rPr>
        <w:t>в состав пяти</w:t>
      </w:r>
      <w:r>
        <w:rPr>
          <w:rFonts w:ascii="Times New Roman" w:hAnsi="Times New Roman"/>
          <w:sz w:val="28"/>
          <w:szCs w:val="28"/>
        </w:rPr>
        <w:t xml:space="preserve"> тре</w:t>
      </w:r>
      <w:r w:rsidRPr="004F2573">
        <w:rPr>
          <w:rFonts w:ascii="Times New Roman" w:hAnsi="Times New Roman"/>
          <w:sz w:val="28"/>
          <w:szCs w:val="28"/>
        </w:rPr>
        <w:t xml:space="preserve">хмандатных </w:t>
      </w:r>
    </w:p>
    <w:p w:rsidR="00AC4D10" w:rsidRPr="004F2573" w:rsidRDefault="00AC4D10" w:rsidP="004F2573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2573">
        <w:rPr>
          <w:rFonts w:ascii="Times New Roman" w:hAnsi="Times New Roman"/>
          <w:sz w:val="28"/>
          <w:szCs w:val="28"/>
        </w:rPr>
        <w:t>избирательных округов</w:t>
      </w:r>
    </w:p>
    <w:p w:rsidR="00AC4D10" w:rsidRPr="004F2573" w:rsidRDefault="00AC4D10" w:rsidP="004F2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D10" w:rsidRDefault="00AC4D10" w:rsidP="004F2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257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Уставом</w:t>
      </w:r>
      <w:r w:rsidRPr="004F2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Мокроусовского муниципального округа Курганской области</w:t>
      </w:r>
    </w:p>
    <w:p w:rsidR="00AC4D10" w:rsidRPr="004F2573" w:rsidRDefault="00AC4D10" w:rsidP="004F2573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4F2573">
        <w:rPr>
          <w:rFonts w:ascii="Times New Roman" w:hAnsi="Times New Roman"/>
          <w:sz w:val="28"/>
          <w:szCs w:val="28"/>
        </w:rPr>
        <w:t>Дума Мокроусовского муниципального округа  РЕШИЛА:</w:t>
      </w:r>
    </w:p>
    <w:p w:rsidR="00AC4D10" w:rsidRPr="004F2573" w:rsidRDefault="00AC4D10" w:rsidP="004F2573">
      <w:pPr>
        <w:tabs>
          <w:tab w:val="left" w:pos="10200"/>
        </w:tabs>
        <w:spacing w:after="0" w:line="240" w:lineRule="auto"/>
        <w:ind w:right="-114" w:firstLine="720"/>
        <w:jc w:val="both"/>
        <w:rPr>
          <w:rFonts w:ascii="Times New Roman" w:hAnsi="Times New Roman"/>
          <w:b/>
          <w:sz w:val="28"/>
          <w:szCs w:val="28"/>
        </w:rPr>
      </w:pPr>
      <w:r w:rsidRPr="004F2573">
        <w:rPr>
          <w:rFonts w:ascii="Times New Roman" w:hAnsi="Times New Roman"/>
          <w:sz w:val="28"/>
          <w:szCs w:val="28"/>
        </w:rPr>
        <w:t xml:space="preserve">1. Закрепить территории на избирательных округах за депутатами Думы </w:t>
      </w:r>
      <w:r>
        <w:rPr>
          <w:rFonts w:ascii="Times New Roman" w:hAnsi="Times New Roman"/>
          <w:sz w:val="28"/>
          <w:szCs w:val="28"/>
        </w:rPr>
        <w:t>Мокроусовского</w:t>
      </w:r>
      <w:r w:rsidRPr="004F2573">
        <w:rPr>
          <w:rFonts w:ascii="Times New Roman" w:hAnsi="Times New Roman"/>
          <w:sz w:val="28"/>
          <w:szCs w:val="28"/>
        </w:rPr>
        <w:t xml:space="preserve"> муниципального округа 1 созыва, входящих с состав </w:t>
      </w:r>
      <w:r>
        <w:rPr>
          <w:rFonts w:ascii="Times New Roman" w:hAnsi="Times New Roman"/>
          <w:sz w:val="28"/>
          <w:szCs w:val="28"/>
        </w:rPr>
        <w:t>пяти трех</w:t>
      </w:r>
      <w:r w:rsidRPr="004F2573">
        <w:rPr>
          <w:rFonts w:ascii="Times New Roman" w:hAnsi="Times New Roman"/>
          <w:sz w:val="28"/>
          <w:szCs w:val="28"/>
        </w:rPr>
        <w:t>мандатных избирательных округов</w:t>
      </w:r>
      <w:r w:rsidRPr="004F2573">
        <w:rPr>
          <w:rFonts w:ascii="Times New Roman" w:hAnsi="Times New Roman"/>
          <w:b/>
          <w:sz w:val="28"/>
          <w:szCs w:val="28"/>
        </w:rPr>
        <w:t xml:space="preserve"> </w:t>
      </w:r>
      <w:r w:rsidRPr="004F2573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AC4D10" w:rsidRPr="004F2573" w:rsidRDefault="00AC4D10" w:rsidP="004F2573">
      <w:pPr>
        <w:tabs>
          <w:tab w:val="left" w:pos="10200"/>
        </w:tabs>
        <w:spacing w:after="0" w:line="240" w:lineRule="auto"/>
        <w:ind w:right="-114" w:firstLine="720"/>
        <w:jc w:val="both"/>
        <w:rPr>
          <w:rFonts w:ascii="Times New Roman" w:hAnsi="Times New Roman"/>
          <w:sz w:val="28"/>
          <w:szCs w:val="28"/>
        </w:rPr>
      </w:pPr>
      <w:r w:rsidRPr="004F2573">
        <w:rPr>
          <w:rFonts w:ascii="Times New Roman" w:hAnsi="Times New Roman"/>
          <w:sz w:val="28"/>
          <w:szCs w:val="28"/>
        </w:rPr>
        <w:t>2. Настоящее решение обнародовать 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573">
        <w:rPr>
          <w:rFonts w:ascii="Times New Roman" w:hAnsi="Times New Roman"/>
          <w:sz w:val="28"/>
          <w:szCs w:val="28"/>
        </w:rPr>
        <w:t>информационных стендах, расположенных в здании Администрации  Мокроусовского муниципального округа по адресу: Курганская область, Мокроусовский округ, с. Мокроусово, ул. Советская, д.31, и всех населенных пунктах  Мокроусовского муниципального округа, разместить на официальном сайте Администрации Мокроусовского муниципального округа.</w:t>
      </w:r>
    </w:p>
    <w:p w:rsidR="00AC4D10" w:rsidRPr="004F2573" w:rsidRDefault="00AC4D10" w:rsidP="004F2573">
      <w:pPr>
        <w:tabs>
          <w:tab w:val="left" w:pos="240"/>
          <w:tab w:val="left" w:pos="360"/>
          <w:tab w:val="left" w:pos="480"/>
          <w:tab w:val="left" w:pos="10200"/>
        </w:tabs>
        <w:spacing w:after="0" w:line="240" w:lineRule="auto"/>
        <w:ind w:right="-114" w:firstLine="720"/>
        <w:jc w:val="both"/>
        <w:rPr>
          <w:rFonts w:ascii="Times New Roman" w:hAnsi="Times New Roman"/>
        </w:rPr>
      </w:pPr>
    </w:p>
    <w:p w:rsidR="00AC4D10" w:rsidRPr="004F2573" w:rsidRDefault="00AC4D10" w:rsidP="004F2573">
      <w:pPr>
        <w:tabs>
          <w:tab w:val="left" w:pos="240"/>
          <w:tab w:val="left" w:pos="360"/>
          <w:tab w:val="left" w:pos="480"/>
          <w:tab w:val="left" w:pos="10200"/>
        </w:tabs>
        <w:spacing w:after="0" w:line="240" w:lineRule="auto"/>
        <w:ind w:right="-114" w:firstLine="720"/>
        <w:jc w:val="both"/>
        <w:rPr>
          <w:rFonts w:ascii="Times New Roman" w:hAnsi="Times New Roman"/>
        </w:rPr>
      </w:pPr>
    </w:p>
    <w:p w:rsidR="00AC4D10" w:rsidRPr="004F2573" w:rsidRDefault="00AC4D10" w:rsidP="004F25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573">
        <w:rPr>
          <w:rFonts w:ascii="Times New Roman" w:hAnsi="Times New Roman"/>
          <w:bCs/>
          <w:sz w:val="28"/>
          <w:szCs w:val="28"/>
        </w:rPr>
        <w:t xml:space="preserve">Председатель Думы Мокроусовского </w:t>
      </w:r>
    </w:p>
    <w:p w:rsidR="00AC4D10" w:rsidRPr="004F2573" w:rsidRDefault="00AC4D10" w:rsidP="004F25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573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4F2573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 w:rsidRPr="004F2573">
        <w:rPr>
          <w:rFonts w:ascii="Times New Roman" w:hAnsi="Times New Roman"/>
          <w:bCs/>
          <w:sz w:val="28"/>
          <w:szCs w:val="28"/>
        </w:rPr>
        <w:t xml:space="preserve">В.И. Кизеров  </w:t>
      </w:r>
    </w:p>
    <w:p w:rsidR="00AC4D10" w:rsidRPr="004F2573" w:rsidRDefault="00AC4D10" w:rsidP="004F25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4D10" w:rsidRPr="004F2573" w:rsidRDefault="00AC4D10" w:rsidP="004F2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D10" w:rsidRDefault="00AC4D10" w:rsidP="004F2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D10" w:rsidRDefault="00AC4D10" w:rsidP="004F2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D10" w:rsidRDefault="00AC4D10" w:rsidP="004F2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D10" w:rsidRPr="004F2573" w:rsidRDefault="00AC4D10" w:rsidP="004F2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D10" w:rsidRPr="004F2573" w:rsidRDefault="00AC4D10" w:rsidP="004F25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F2573">
        <w:rPr>
          <w:rFonts w:ascii="Times New Roman" w:hAnsi="Times New Roman"/>
          <w:sz w:val="16"/>
          <w:szCs w:val="16"/>
        </w:rPr>
        <w:t xml:space="preserve">Исп. </w:t>
      </w:r>
      <w:r>
        <w:rPr>
          <w:rFonts w:ascii="Times New Roman" w:hAnsi="Times New Roman"/>
          <w:sz w:val="16"/>
          <w:szCs w:val="16"/>
        </w:rPr>
        <w:t>Шубина И.А.</w:t>
      </w:r>
    </w:p>
    <w:p w:rsidR="00AC4D10" w:rsidRPr="004F2573" w:rsidRDefault="00AC4D10" w:rsidP="004F25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F2573">
        <w:rPr>
          <w:rFonts w:ascii="Times New Roman" w:hAnsi="Times New Roman"/>
          <w:sz w:val="16"/>
          <w:szCs w:val="16"/>
        </w:rPr>
        <w:t>Тел. 9-77-41</w:t>
      </w:r>
    </w:p>
    <w:p w:rsidR="00AC4D10" w:rsidRPr="004F2573" w:rsidRDefault="00AC4D10" w:rsidP="004F25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F2573">
        <w:rPr>
          <w:rFonts w:ascii="Times New Roman" w:hAnsi="Times New Roman"/>
          <w:sz w:val="16"/>
          <w:szCs w:val="16"/>
        </w:rPr>
        <w:t xml:space="preserve">Разослано по списку (см. оборот) </w:t>
      </w:r>
    </w:p>
    <w:p w:rsidR="00AC4D10" w:rsidRPr="004F2573" w:rsidRDefault="00AC4D10" w:rsidP="004F25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4D10" w:rsidRPr="004F2573" w:rsidRDefault="00AC4D10" w:rsidP="004F2573">
      <w:pPr>
        <w:tabs>
          <w:tab w:val="left" w:pos="240"/>
          <w:tab w:val="left" w:pos="360"/>
          <w:tab w:val="left" w:pos="480"/>
          <w:tab w:val="left" w:pos="10200"/>
        </w:tabs>
        <w:spacing w:after="0" w:line="240" w:lineRule="auto"/>
        <w:ind w:right="-114" w:firstLine="720"/>
        <w:jc w:val="both"/>
        <w:rPr>
          <w:rFonts w:ascii="Times New Roman" w:hAnsi="Times New Roman"/>
        </w:rPr>
      </w:pPr>
    </w:p>
    <w:p w:rsidR="00AC4D10" w:rsidRPr="004F2573" w:rsidRDefault="00AC4D10" w:rsidP="004F2573">
      <w:pPr>
        <w:spacing w:after="0" w:line="240" w:lineRule="auto"/>
        <w:ind w:left="4156"/>
        <w:rPr>
          <w:rFonts w:ascii="Times New Roman" w:hAnsi="Times New Roman"/>
          <w:sz w:val="28"/>
          <w:szCs w:val="28"/>
        </w:rPr>
      </w:pPr>
      <w:r w:rsidRPr="004F2573">
        <w:rPr>
          <w:rFonts w:ascii="Times New Roman" w:hAnsi="Times New Roman"/>
          <w:sz w:val="28"/>
          <w:szCs w:val="28"/>
        </w:rPr>
        <w:t xml:space="preserve">Приложение </w:t>
      </w:r>
    </w:p>
    <w:p w:rsidR="00AC4D10" w:rsidRPr="004F2573" w:rsidRDefault="00AC4D10" w:rsidP="004F2573">
      <w:pPr>
        <w:spacing w:after="0" w:line="240" w:lineRule="auto"/>
        <w:ind w:left="4156"/>
        <w:rPr>
          <w:rFonts w:ascii="Times New Roman" w:hAnsi="Times New Roman"/>
          <w:sz w:val="28"/>
          <w:szCs w:val="28"/>
        </w:rPr>
      </w:pPr>
      <w:r w:rsidRPr="004F2573">
        <w:rPr>
          <w:rFonts w:ascii="Times New Roman" w:hAnsi="Times New Roman"/>
          <w:sz w:val="28"/>
          <w:szCs w:val="28"/>
        </w:rPr>
        <w:t>к решению Думы Мокроусовского</w:t>
      </w:r>
    </w:p>
    <w:p w:rsidR="00AC4D10" w:rsidRPr="004F2573" w:rsidRDefault="00AC4D10" w:rsidP="004F2573">
      <w:pPr>
        <w:spacing w:after="0" w:line="240" w:lineRule="auto"/>
        <w:ind w:left="4156"/>
        <w:rPr>
          <w:rFonts w:ascii="Times New Roman" w:hAnsi="Times New Roman"/>
          <w:sz w:val="28"/>
          <w:szCs w:val="28"/>
        </w:rPr>
      </w:pPr>
      <w:r w:rsidRPr="004F2573">
        <w:rPr>
          <w:rFonts w:ascii="Times New Roman" w:hAnsi="Times New Roman"/>
          <w:sz w:val="28"/>
          <w:szCs w:val="28"/>
        </w:rPr>
        <w:t>муниципального округа</w:t>
      </w:r>
    </w:p>
    <w:p w:rsidR="00AC4D10" w:rsidRPr="004F2573" w:rsidRDefault="00AC4D10" w:rsidP="004F2573">
      <w:pPr>
        <w:spacing w:after="0" w:line="240" w:lineRule="auto"/>
        <w:ind w:left="4156"/>
        <w:rPr>
          <w:rFonts w:ascii="Times New Roman" w:hAnsi="Times New Roman"/>
          <w:sz w:val="28"/>
          <w:szCs w:val="28"/>
        </w:rPr>
      </w:pPr>
      <w:r w:rsidRPr="004F25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27 апреля</w:t>
      </w:r>
      <w:r w:rsidRPr="004F2573">
        <w:rPr>
          <w:rFonts w:ascii="Times New Roman" w:hAnsi="Times New Roman"/>
          <w:sz w:val="28"/>
          <w:szCs w:val="28"/>
        </w:rPr>
        <w:t xml:space="preserve"> 2023  года № </w:t>
      </w:r>
      <w:r>
        <w:rPr>
          <w:rFonts w:ascii="Times New Roman" w:hAnsi="Times New Roman"/>
          <w:sz w:val="28"/>
          <w:szCs w:val="28"/>
          <w:u w:val="single"/>
        </w:rPr>
        <w:t>33</w:t>
      </w:r>
    </w:p>
    <w:p w:rsidR="00AC4D10" w:rsidRDefault="00AC4D10" w:rsidP="004A257D">
      <w:pPr>
        <w:spacing w:after="0" w:line="240" w:lineRule="auto"/>
        <w:ind w:left="4156"/>
        <w:rPr>
          <w:rFonts w:ascii="Times New Roman" w:hAnsi="Times New Roman"/>
          <w:sz w:val="28"/>
          <w:szCs w:val="28"/>
        </w:rPr>
      </w:pPr>
      <w:r w:rsidRPr="004F2573">
        <w:rPr>
          <w:rFonts w:ascii="Times New Roman" w:hAnsi="Times New Roman"/>
          <w:sz w:val="28"/>
          <w:szCs w:val="28"/>
        </w:rPr>
        <w:t xml:space="preserve">«О закреплении территории </w:t>
      </w:r>
    </w:p>
    <w:p w:rsidR="00AC4D10" w:rsidRPr="004F2573" w:rsidRDefault="00AC4D10" w:rsidP="004A257D">
      <w:pPr>
        <w:spacing w:after="0" w:line="240" w:lineRule="auto"/>
        <w:ind w:left="4156"/>
        <w:rPr>
          <w:rFonts w:ascii="Times New Roman" w:hAnsi="Times New Roman"/>
          <w:sz w:val="28"/>
          <w:szCs w:val="28"/>
        </w:rPr>
      </w:pPr>
      <w:r w:rsidRPr="004F2573">
        <w:rPr>
          <w:rFonts w:ascii="Times New Roman" w:hAnsi="Times New Roman"/>
          <w:sz w:val="28"/>
          <w:szCs w:val="28"/>
        </w:rPr>
        <w:t xml:space="preserve">на избирательных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573">
        <w:rPr>
          <w:rFonts w:ascii="Times New Roman" w:hAnsi="Times New Roman"/>
          <w:sz w:val="28"/>
          <w:szCs w:val="28"/>
        </w:rPr>
        <w:t>округах за депутатами Думы Мокроусовского муниципального округа 1 созыва, входящих в состав пяти</w:t>
      </w:r>
      <w:r>
        <w:rPr>
          <w:rFonts w:ascii="Times New Roman" w:hAnsi="Times New Roman"/>
          <w:sz w:val="28"/>
          <w:szCs w:val="28"/>
        </w:rPr>
        <w:t xml:space="preserve"> тре</w:t>
      </w:r>
      <w:r w:rsidRPr="004F2573">
        <w:rPr>
          <w:rFonts w:ascii="Times New Roman" w:hAnsi="Times New Roman"/>
          <w:sz w:val="28"/>
          <w:szCs w:val="28"/>
        </w:rPr>
        <w:t>хмандатных избирательных округов»</w:t>
      </w:r>
    </w:p>
    <w:p w:rsidR="00AC4D10" w:rsidRPr="004F2573" w:rsidRDefault="00AC4D10" w:rsidP="004F25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4D10" w:rsidRPr="004F2573" w:rsidRDefault="00AC4D10" w:rsidP="004F25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4D10" w:rsidRPr="008805FA" w:rsidRDefault="00AC4D10" w:rsidP="004F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5FA">
        <w:rPr>
          <w:rFonts w:ascii="Times New Roman" w:hAnsi="Times New Roman"/>
          <w:b/>
          <w:sz w:val="28"/>
          <w:szCs w:val="28"/>
        </w:rPr>
        <w:t xml:space="preserve">Закрепление территории на избирательных округах </w:t>
      </w:r>
    </w:p>
    <w:p w:rsidR="00AC4D10" w:rsidRPr="008805FA" w:rsidRDefault="00AC4D10" w:rsidP="004F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5FA">
        <w:rPr>
          <w:rFonts w:ascii="Times New Roman" w:hAnsi="Times New Roman"/>
          <w:b/>
          <w:sz w:val="28"/>
          <w:szCs w:val="28"/>
        </w:rPr>
        <w:t xml:space="preserve">за депутатами Думы Мокроусовского муниципального округа 1 созыва, </w:t>
      </w:r>
    </w:p>
    <w:p w:rsidR="00AC4D10" w:rsidRPr="008805FA" w:rsidRDefault="00AC4D10" w:rsidP="004F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5FA">
        <w:rPr>
          <w:rFonts w:ascii="Times New Roman" w:hAnsi="Times New Roman"/>
          <w:b/>
          <w:sz w:val="28"/>
          <w:szCs w:val="28"/>
        </w:rPr>
        <w:t>входящих с состав пяти трехмандатных избирательных округов</w:t>
      </w:r>
    </w:p>
    <w:p w:rsidR="00AC4D10" w:rsidRPr="004F2573" w:rsidRDefault="00AC4D10" w:rsidP="004F2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2201"/>
        <w:gridCol w:w="5522"/>
      </w:tblGrid>
      <w:tr w:rsidR="00AC4D10" w:rsidRPr="004F2573" w:rsidTr="001618A7">
        <w:tc>
          <w:tcPr>
            <w:tcW w:w="1848" w:type="dxa"/>
          </w:tcPr>
          <w:p w:rsidR="00AC4D10" w:rsidRPr="004F2573" w:rsidRDefault="00AC4D10" w:rsidP="004A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01" w:type="dxa"/>
          </w:tcPr>
          <w:p w:rsidR="00AC4D10" w:rsidRPr="004F2573" w:rsidRDefault="00AC4D10" w:rsidP="004A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Ф.И.О. депутата</w:t>
            </w:r>
          </w:p>
        </w:tc>
        <w:tc>
          <w:tcPr>
            <w:tcW w:w="5522" w:type="dxa"/>
          </w:tcPr>
          <w:p w:rsidR="00AC4D10" w:rsidRPr="004F2573" w:rsidRDefault="00AC4D10" w:rsidP="004A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Границы округов</w:t>
            </w:r>
          </w:p>
        </w:tc>
      </w:tr>
      <w:tr w:rsidR="00AC4D10" w:rsidRPr="004F2573" w:rsidTr="001618A7">
        <w:tc>
          <w:tcPr>
            <w:tcW w:w="1848" w:type="dxa"/>
            <w:vMerge w:val="restart"/>
          </w:tcPr>
          <w:p w:rsidR="00AC4D10" w:rsidRPr="004F2573" w:rsidRDefault="00AC4D10" w:rsidP="004A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/>
                <w:sz w:val="24"/>
                <w:szCs w:val="24"/>
              </w:rPr>
              <w:t>мандатный избирательный округ №</w:t>
            </w:r>
            <w:r w:rsidRPr="004F2573">
              <w:rPr>
                <w:rFonts w:ascii="Times New Roman" w:hAnsi="Times New Roman"/>
                <w:sz w:val="24"/>
                <w:szCs w:val="24"/>
              </w:rPr>
              <w:t>1  «Центральный»</w:t>
            </w:r>
          </w:p>
        </w:tc>
        <w:tc>
          <w:tcPr>
            <w:tcW w:w="2201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Антропова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 </w:t>
            </w:r>
          </w:p>
        </w:tc>
        <w:tc>
          <w:tcPr>
            <w:tcW w:w="5522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</w:rPr>
              <w:t>Улицы с. Мокроусово</w:t>
            </w:r>
            <w:r w:rsidRPr="004F2573">
              <w:rPr>
                <w:rFonts w:ascii="Times New Roman" w:hAnsi="Times New Roman"/>
                <w:sz w:val="24"/>
                <w:szCs w:val="24"/>
              </w:rPr>
              <w:t>: Кошелева, Спартака, Захарова, Сибирская, Советской Конституции, Северная, 40 лет Победы, Дорожная (начиная с дома № 22 до конца улицы)</w:t>
            </w:r>
          </w:p>
        </w:tc>
      </w:tr>
      <w:tr w:rsidR="00AC4D10" w:rsidRPr="004F2573" w:rsidTr="001618A7">
        <w:tc>
          <w:tcPr>
            <w:tcW w:w="1848" w:type="dxa"/>
            <w:vMerge/>
          </w:tcPr>
          <w:p w:rsidR="00AC4D10" w:rsidRPr="004F2573" w:rsidRDefault="00AC4D10" w:rsidP="004A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Балашова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522" w:type="dxa"/>
          </w:tcPr>
          <w:p w:rsidR="00AC4D10" w:rsidRPr="004F2573" w:rsidRDefault="00AC4D10" w:rsidP="004F2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</w:rPr>
              <w:t>Улицы с. Мокроусово</w:t>
            </w:r>
            <w:r w:rsidRPr="004F2573">
              <w:rPr>
                <w:rFonts w:ascii="Times New Roman" w:hAnsi="Times New Roman"/>
                <w:sz w:val="24"/>
                <w:szCs w:val="24"/>
              </w:rPr>
              <w:t>: Степная, Жукова, Прокопьева, Дуганова, Молодежная, Советская (начиная с дома № 46а до конца улицы), Пушкина, Космонавтов, Радионова, Восточная, переулок Первомайский</w:t>
            </w:r>
          </w:p>
        </w:tc>
      </w:tr>
      <w:tr w:rsidR="00AC4D10" w:rsidRPr="004F2573" w:rsidTr="001618A7">
        <w:tc>
          <w:tcPr>
            <w:tcW w:w="1848" w:type="dxa"/>
            <w:vMerge/>
          </w:tcPr>
          <w:p w:rsidR="00AC4D10" w:rsidRPr="004F2573" w:rsidRDefault="00AC4D10" w:rsidP="004A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Кабакова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522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</w:rPr>
              <w:t>Улицы с. Мокроусово</w:t>
            </w:r>
            <w:r w:rsidRPr="004F2573">
              <w:rPr>
                <w:rFonts w:ascii="Times New Roman" w:hAnsi="Times New Roman"/>
                <w:sz w:val="24"/>
                <w:szCs w:val="24"/>
              </w:rPr>
              <w:t>: Советская (начиная с дома № 37 до конца улицы), Октябрьская, Некрасова, Тарасова, В. Долгих, Красных Борцов</w:t>
            </w:r>
          </w:p>
        </w:tc>
      </w:tr>
      <w:tr w:rsidR="00AC4D10" w:rsidRPr="004F2573" w:rsidTr="001618A7">
        <w:tc>
          <w:tcPr>
            <w:tcW w:w="1848" w:type="dxa"/>
            <w:vMerge w:val="restart"/>
          </w:tcPr>
          <w:p w:rsidR="00AC4D10" w:rsidRPr="004F2573" w:rsidRDefault="00AC4D10" w:rsidP="004A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/>
                <w:sz w:val="24"/>
                <w:szCs w:val="24"/>
              </w:rPr>
              <w:t>мандатный избирательный округ №</w:t>
            </w:r>
            <w:r w:rsidRPr="004F2573">
              <w:rPr>
                <w:rFonts w:ascii="Times New Roman" w:hAnsi="Times New Roman"/>
                <w:sz w:val="24"/>
                <w:szCs w:val="24"/>
              </w:rPr>
              <w:t>2  «Восточный»</w:t>
            </w:r>
          </w:p>
          <w:p w:rsidR="00AC4D10" w:rsidRPr="004F2573" w:rsidRDefault="00AC4D10" w:rsidP="004A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Кизеров Владимир Ильич</w:t>
            </w:r>
          </w:p>
        </w:tc>
        <w:tc>
          <w:tcPr>
            <w:tcW w:w="5522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FA">
              <w:rPr>
                <w:rFonts w:ascii="Times New Roman" w:hAnsi="Times New Roman"/>
                <w:b/>
                <w:sz w:val="24"/>
                <w:szCs w:val="24"/>
              </w:rPr>
              <w:t>Улицы с. Мокроусово</w:t>
            </w:r>
            <w:r w:rsidRPr="008805FA">
              <w:rPr>
                <w:rFonts w:ascii="Times New Roman" w:hAnsi="Times New Roman"/>
                <w:sz w:val="24"/>
                <w:szCs w:val="24"/>
              </w:rPr>
              <w:t>:</w:t>
            </w:r>
            <w:r w:rsidRPr="004F2573">
              <w:rPr>
                <w:rFonts w:ascii="Times New Roman" w:hAnsi="Times New Roman"/>
                <w:sz w:val="24"/>
                <w:szCs w:val="24"/>
              </w:rPr>
              <w:t xml:space="preserve"> Гагарина, Коммунальная </w:t>
            </w:r>
          </w:p>
        </w:tc>
      </w:tr>
      <w:tr w:rsidR="00AC4D10" w:rsidRPr="004F2573" w:rsidTr="001618A7">
        <w:tc>
          <w:tcPr>
            <w:tcW w:w="1848" w:type="dxa"/>
            <w:vMerge/>
          </w:tcPr>
          <w:p w:rsidR="00AC4D10" w:rsidRPr="004F2573" w:rsidRDefault="00AC4D10" w:rsidP="004A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Зверева Людмила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5522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</w:rPr>
              <w:t>Улицы с. Мокроусово</w:t>
            </w:r>
            <w:r w:rsidRPr="004F2573">
              <w:rPr>
                <w:rFonts w:ascii="Times New Roman" w:hAnsi="Times New Roman"/>
                <w:sz w:val="24"/>
                <w:szCs w:val="24"/>
              </w:rPr>
              <w:t>: Матросова, Западная, Советская (с начала улицы по дом №26), Победы, Куйбышева, село Лапушки, деревня Большое Песьяново, деревня Пивишное</w:t>
            </w:r>
          </w:p>
        </w:tc>
      </w:tr>
      <w:tr w:rsidR="00AC4D10" w:rsidRPr="004F2573" w:rsidTr="001618A7">
        <w:tc>
          <w:tcPr>
            <w:tcW w:w="1848" w:type="dxa"/>
            <w:vMerge/>
          </w:tcPr>
          <w:p w:rsidR="00AC4D10" w:rsidRPr="004F2573" w:rsidRDefault="00AC4D10" w:rsidP="004A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Папулова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5522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</w:rPr>
              <w:t>Улицы с. Мокроусово</w:t>
            </w:r>
            <w:r w:rsidRPr="004F2573">
              <w:rPr>
                <w:rFonts w:ascii="Times New Roman" w:hAnsi="Times New Roman"/>
                <w:sz w:val="24"/>
                <w:szCs w:val="24"/>
              </w:rPr>
              <w:t xml:space="preserve">: Мира, Энергетиков, Механизаторов, Садовая, </w:t>
            </w:r>
          </w:p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село Одино, деревня Денисово, деревня Пороги, деревня Чесноково.</w:t>
            </w:r>
          </w:p>
        </w:tc>
      </w:tr>
      <w:tr w:rsidR="00AC4D10" w:rsidRPr="004F2573" w:rsidTr="001618A7">
        <w:tc>
          <w:tcPr>
            <w:tcW w:w="1848" w:type="dxa"/>
            <w:vMerge w:val="restart"/>
          </w:tcPr>
          <w:p w:rsidR="00AC4D10" w:rsidRPr="004F2573" w:rsidRDefault="00AC4D10" w:rsidP="004A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/>
                <w:sz w:val="24"/>
                <w:szCs w:val="24"/>
              </w:rPr>
              <w:t>мандатный избирательный округ №</w:t>
            </w:r>
            <w:r w:rsidRPr="004F2573">
              <w:rPr>
                <w:rFonts w:ascii="Times New Roman" w:hAnsi="Times New Roman"/>
                <w:sz w:val="24"/>
                <w:szCs w:val="24"/>
              </w:rPr>
              <w:t>3  «Северный»</w:t>
            </w:r>
          </w:p>
          <w:p w:rsidR="00AC4D10" w:rsidRPr="004F2573" w:rsidRDefault="00AC4D10" w:rsidP="004A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Долженко Инна Анатольевна</w:t>
            </w:r>
          </w:p>
        </w:tc>
        <w:tc>
          <w:tcPr>
            <w:tcW w:w="5522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</w:rPr>
              <w:t>Улицы с. Мокроусово</w:t>
            </w:r>
            <w:r w:rsidRPr="004F2573">
              <w:rPr>
                <w:rFonts w:ascii="Times New Roman" w:hAnsi="Times New Roman"/>
                <w:sz w:val="24"/>
                <w:szCs w:val="24"/>
              </w:rPr>
              <w:t>: 1-е Мая (кроме домов №№26, 26А), Береговая, Кирова, Чапаева, Комсомольская, Дорожная (с начала улицы до дома № 21), Заречная, Сабанина, Лесная</w:t>
            </w:r>
          </w:p>
        </w:tc>
      </w:tr>
      <w:tr w:rsidR="00AC4D10" w:rsidRPr="004F2573" w:rsidTr="001618A7">
        <w:tc>
          <w:tcPr>
            <w:tcW w:w="1848" w:type="dxa"/>
            <w:vMerge/>
          </w:tcPr>
          <w:p w:rsidR="00AC4D10" w:rsidRPr="004F2573" w:rsidRDefault="00AC4D10" w:rsidP="004A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Кайдаулов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Куанышбай Куантаевич</w:t>
            </w:r>
          </w:p>
        </w:tc>
        <w:tc>
          <w:tcPr>
            <w:tcW w:w="5522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b/>
                <w:sz w:val="24"/>
                <w:szCs w:val="24"/>
              </w:rPr>
              <w:t>Улицы с. Мокроусово</w:t>
            </w:r>
            <w:r w:rsidRPr="004F2573">
              <w:rPr>
                <w:rFonts w:ascii="Times New Roman" w:hAnsi="Times New Roman"/>
                <w:sz w:val="24"/>
                <w:szCs w:val="24"/>
              </w:rPr>
              <w:t>: Юбилейная,  Юдина, 1-е Мая (дома №№26, 26А), Луговая, Каюкина, переулок Первомайский, деревня Кукарская, село Карпунино, деревня Жиляковка, село Крепость, деревня Кокорево</w:t>
            </w:r>
          </w:p>
        </w:tc>
      </w:tr>
      <w:tr w:rsidR="00AC4D10" w:rsidRPr="004F2573" w:rsidTr="001618A7">
        <w:tc>
          <w:tcPr>
            <w:tcW w:w="1848" w:type="dxa"/>
            <w:vMerge/>
          </w:tcPr>
          <w:p w:rsidR="00AC4D10" w:rsidRPr="004F2573" w:rsidRDefault="00AC4D10" w:rsidP="004A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Жиляков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5522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село Уварово, деревня Еремино, село Щигры, деревня Курская, деревня Фатежская</w:t>
            </w:r>
          </w:p>
        </w:tc>
      </w:tr>
      <w:tr w:rsidR="00AC4D10" w:rsidRPr="004F2573" w:rsidTr="001618A7">
        <w:tc>
          <w:tcPr>
            <w:tcW w:w="1848" w:type="dxa"/>
            <w:vMerge w:val="restart"/>
          </w:tcPr>
          <w:p w:rsidR="00AC4D10" w:rsidRPr="004F2573" w:rsidRDefault="00AC4D10" w:rsidP="004A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/>
                <w:sz w:val="24"/>
                <w:szCs w:val="24"/>
              </w:rPr>
              <w:t>мандатный избирательный округ №</w:t>
            </w:r>
            <w:r w:rsidRPr="004F2573">
              <w:rPr>
                <w:rFonts w:ascii="Times New Roman" w:hAnsi="Times New Roman"/>
                <w:sz w:val="24"/>
                <w:szCs w:val="24"/>
              </w:rPr>
              <w:t>4  «Западный»</w:t>
            </w:r>
          </w:p>
        </w:tc>
        <w:tc>
          <w:tcPr>
            <w:tcW w:w="2201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Васильева Марина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  <w:r w:rsidRPr="004F2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 xml:space="preserve">село Михайловка, деревня Новотроицкое, </w:t>
            </w:r>
          </w:p>
        </w:tc>
      </w:tr>
      <w:tr w:rsidR="00AC4D10" w:rsidRPr="004F2573" w:rsidTr="001618A7">
        <w:tc>
          <w:tcPr>
            <w:tcW w:w="1848" w:type="dxa"/>
            <w:vMerge/>
          </w:tcPr>
          <w:p w:rsidR="00AC4D10" w:rsidRPr="004F2573" w:rsidRDefault="00AC4D10" w:rsidP="004A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Ковалева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5522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село Малое Мостовское, деревня Отставное, деревня Круглое, деревня Осеево, деревня Малое Середкино, село  Сунгурово, деревня Малое Песьяново</w:t>
            </w:r>
          </w:p>
        </w:tc>
      </w:tr>
      <w:tr w:rsidR="00AC4D10" w:rsidRPr="004F2573" w:rsidTr="001618A7">
        <w:tc>
          <w:tcPr>
            <w:tcW w:w="1848" w:type="dxa"/>
            <w:vMerge/>
          </w:tcPr>
          <w:p w:rsidR="00AC4D10" w:rsidRPr="004F2573" w:rsidRDefault="00AC4D10" w:rsidP="004A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Рощупкина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5522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село Старопершино, деревня Дмитриевка</w:t>
            </w:r>
          </w:p>
        </w:tc>
      </w:tr>
      <w:tr w:rsidR="00AC4D10" w:rsidRPr="004F2573" w:rsidTr="001618A7">
        <w:tc>
          <w:tcPr>
            <w:tcW w:w="1848" w:type="dxa"/>
            <w:vMerge w:val="restart"/>
          </w:tcPr>
          <w:p w:rsidR="00AC4D10" w:rsidRPr="004F2573" w:rsidRDefault="00AC4D10" w:rsidP="004A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Трехмандатный избирательный округ №5 «Южный»</w:t>
            </w:r>
          </w:p>
        </w:tc>
        <w:tc>
          <w:tcPr>
            <w:tcW w:w="2201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Грамотеев</w:t>
            </w:r>
          </w:p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Вадим Сергеевич</w:t>
            </w:r>
          </w:p>
        </w:tc>
        <w:tc>
          <w:tcPr>
            <w:tcW w:w="5522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село Рассвет, деревня Большое Каменное, деревня Полой, село Утичье, деревня Межеумное, деревня Многополье, деревня Тетерье</w:t>
            </w:r>
          </w:p>
        </w:tc>
      </w:tr>
      <w:tr w:rsidR="00AC4D10" w:rsidRPr="004F2573" w:rsidTr="001618A7">
        <w:tc>
          <w:tcPr>
            <w:tcW w:w="1848" w:type="dxa"/>
            <w:vMerge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Глухих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5522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село Шелепово, деревня Большое Щучье, село Куртан, деревня Селезнево, село Лопарево, деревня Воскресенка, деревня Сливное</w:t>
            </w:r>
          </w:p>
        </w:tc>
      </w:tr>
      <w:tr w:rsidR="00AC4D10" w:rsidRPr="004F2573" w:rsidTr="001618A7">
        <w:tc>
          <w:tcPr>
            <w:tcW w:w="1848" w:type="dxa"/>
            <w:vMerge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 xml:space="preserve">Важенин </w:t>
            </w:r>
            <w:r>
              <w:rPr>
                <w:rFonts w:ascii="Times New Roman" w:hAnsi="Times New Roman"/>
                <w:sz w:val="24"/>
                <w:szCs w:val="24"/>
              </w:rPr>
              <w:t>Евгений Валерьевич</w:t>
            </w:r>
          </w:p>
        </w:tc>
        <w:tc>
          <w:tcPr>
            <w:tcW w:w="5522" w:type="dxa"/>
          </w:tcPr>
          <w:p w:rsidR="00AC4D10" w:rsidRPr="004F2573" w:rsidRDefault="00AC4D10" w:rsidP="004F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73">
              <w:rPr>
                <w:rFonts w:ascii="Times New Roman" w:hAnsi="Times New Roman"/>
                <w:sz w:val="24"/>
                <w:szCs w:val="24"/>
              </w:rPr>
              <w:t>село Травное, деревня Каракуль, деревня Круглое</w:t>
            </w:r>
          </w:p>
        </w:tc>
      </w:tr>
    </w:tbl>
    <w:p w:rsidR="00AC4D10" w:rsidRPr="004F2573" w:rsidRDefault="00AC4D10" w:rsidP="004F2573">
      <w:pPr>
        <w:spacing w:after="0" w:line="240" w:lineRule="auto"/>
        <w:rPr>
          <w:rFonts w:ascii="Times New Roman" w:hAnsi="Times New Roman"/>
        </w:rPr>
      </w:pPr>
    </w:p>
    <w:sectPr w:rsidR="00AC4D10" w:rsidRPr="004F2573" w:rsidSect="0011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F1D"/>
    <w:rsid w:val="00072D31"/>
    <w:rsid w:val="001115E1"/>
    <w:rsid w:val="001618A7"/>
    <w:rsid w:val="002E002D"/>
    <w:rsid w:val="002F45BF"/>
    <w:rsid w:val="003D57F5"/>
    <w:rsid w:val="003F76B3"/>
    <w:rsid w:val="00412253"/>
    <w:rsid w:val="004A257D"/>
    <w:rsid w:val="004E6287"/>
    <w:rsid w:val="004E7B19"/>
    <w:rsid w:val="004F2573"/>
    <w:rsid w:val="00532402"/>
    <w:rsid w:val="00546F1D"/>
    <w:rsid w:val="005E7A18"/>
    <w:rsid w:val="00685CB4"/>
    <w:rsid w:val="006D6455"/>
    <w:rsid w:val="008805FA"/>
    <w:rsid w:val="009103EA"/>
    <w:rsid w:val="00A27D52"/>
    <w:rsid w:val="00AC4D10"/>
    <w:rsid w:val="00B75FE3"/>
    <w:rsid w:val="00BD4429"/>
    <w:rsid w:val="00CF5ADB"/>
    <w:rsid w:val="00D77713"/>
    <w:rsid w:val="00DA6D92"/>
    <w:rsid w:val="00DB4874"/>
    <w:rsid w:val="00DD5DDB"/>
    <w:rsid w:val="00F00E9B"/>
    <w:rsid w:val="00FB2F79"/>
    <w:rsid w:val="00FB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6F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2573"/>
    <w:rPr>
      <w:rFonts w:cs="Times New Roman"/>
      <w:color w:val="000080"/>
      <w:u w:val="single"/>
    </w:rPr>
  </w:style>
  <w:style w:type="paragraph" w:customStyle="1" w:styleId="caaieiaie1">
    <w:name w:val="caaieiaie 1"/>
    <w:basedOn w:val="Normal"/>
    <w:next w:val="Normal"/>
    <w:uiPriority w:val="99"/>
    <w:rsid w:val="004F2573"/>
    <w:pPr>
      <w:keepNext/>
      <w:widowControl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4F2573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4A2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625</Words>
  <Characters>3566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Закрепление территории…</dc:title>
  <dc:subject/>
  <dc:creator>admin</dc:creator>
  <cp:keywords/>
  <dc:description/>
  <cp:lastModifiedBy>Служба заказчика</cp:lastModifiedBy>
  <cp:revision>8</cp:revision>
  <cp:lastPrinted>2023-04-24T03:13:00Z</cp:lastPrinted>
  <dcterms:created xsi:type="dcterms:W3CDTF">2023-04-21T03:35:00Z</dcterms:created>
  <dcterms:modified xsi:type="dcterms:W3CDTF">2023-05-04T09:15:00Z</dcterms:modified>
</cp:coreProperties>
</file>