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E45674" w:rsidRDefault="009E0032" w:rsidP="00E45674">
      <w:pPr>
        <w:jc w:val="center"/>
        <w:rPr>
          <w:rFonts w:ascii="Times New Roman" w:hAnsi="Times New Roman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6pt;height:54pt;z-index:251658240">
            <v:imagedata r:id="rId5" o:title=""/>
            <w10:wrap type="square" side="left"/>
          </v:shape>
        </w:pict>
      </w:r>
    </w:p>
    <w:p w:rsidR="009E0032" w:rsidRPr="00E45674" w:rsidRDefault="009E0032" w:rsidP="00E45674">
      <w:pPr>
        <w:jc w:val="center"/>
        <w:rPr>
          <w:rFonts w:ascii="Times New Roman" w:hAnsi="Times New Roman"/>
          <w:noProof/>
        </w:rPr>
      </w:pPr>
    </w:p>
    <w:p w:rsidR="009E0032" w:rsidRPr="00E45674" w:rsidRDefault="009E0032" w:rsidP="00E45674">
      <w:pPr>
        <w:jc w:val="center"/>
        <w:rPr>
          <w:rFonts w:ascii="Times New Roman" w:hAnsi="Times New Roman"/>
        </w:rPr>
      </w:pPr>
    </w:p>
    <w:p w:rsidR="009E0032" w:rsidRPr="00E45674" w:rsidRDefault="009E0032" w:rsidP="00E45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0032" w:rsidRPr="00E45674" w:rsidRDefault="009E0032" w:rsidP="00E45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0032" w:rsidRPr="00E45674" w:rsidRDefault="009E0032" w:rsidP="00E45674">
      <w:pPr>
        <w:jc w:val="center"/>
        <w:rPr>
          <w:rFonts w:ascii="Times New Roman" w:hAnsi="Times New Roman"/>
          <w:b/>
          <w:sz w:val="28"/>
          <w:szCs w:val="28"/>
        </w:rPr>
      </w:pPr>
      <w:r w:rsidRPr="00E45674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9E0032" w:rsidRPr="00E45674" w:rsidRDefault="009E0032" w:rsidP="00E45674">
      <w:pPr>
        <w:jc w:val="center"/>
        <w:rPr>
          <w:rFonts w:ascii="Times New Roman" w:hAnsi="Times New Roman"/>
          <w:b/>
          <w:sz w:val="28"/>
          <w:szCs w:val="28"/>
        </w:rPr>
      </w:pPr>
      <w:r w:rsidRPr="00E45674">
        <w:rPr>
          <w:rFonts w:ascii="Times New Roman" w:hAnsi="Times New Roman"/>
          <w:b/>
          <w:sz w:val="28"/>
          <w:szCs w:val="28"/>
        </w:rPr>
        <w:t>МОКРОУСОВСКИЙ МУНИЦИПАЛЬНЫЙ ОКРУГ</w:t>
      </w:r>
    </w:p>
    <w:p w:rsidR="009E0032" w:rsidRPr="00E45674" w:rsidRDefault="009E0032" w:rsidP="00E45674">
      <w:pPr>
        <w:jc w:val="center"/>
        <w:rPr>
          <w:rFonts w:ascii="Times New Roman" w:hAnsi="Times New Roman"/>
          <w:b/>
          <w:sz w:val="28"/>
          <w:szCs w:val="28"/>
        </w:rPr>
      </w:pPr>
      <w:r w:rsidRPr="00E45674">
        <w:rPr>
          <w:rFonts w:ascii="Times New Roman" w:hAnsi="Times New Roman"/>
          <w:b/>
          <w:sz w:val="28"/>
          <w:szCs w:val="28"/>
        </w:rPr>
        <w:t>ДУМА МОКРОУСОВСКОГО МУНИЦИПАЛЬНОГО ОКРУГА</w:t>
      </w:r>
    </w:p>
    <w:p w:rsidR="009E0032" w:rsidRPr="00E45674" w:rsidRDefault="009E0032" w:rsidP="00E45674">
      <w:pPr>
        <w:rPr>
          <w:rFonts w:ascii="Times New Roman" w:hAnsi="Times New Roman"/>
          <w:sz w:val="28"/>
          <w:szCs w:val="28"/>
        </w:rPr>
      </w:pPr>
    </w:p>
    <w:p w:rsidR="009E0032" w:rsidRPr="00E45674" w:rsidRDefault="009E0032" w:rsidP="00E45674">
      <w:pPr>
        <w:jc w:val="center"/>
        <w:rPr>
          <w:rFonts w:ascii="Times New Roman" w:hAnsi="Times New Roman"/>
          <w:b/>
          <w:sz w:val="28"/>
          <w:szCs w:val="28"/>
        </w:rPr>
      </w:pPr>
      <w:r w:rsidRPr="00E45674">
        <w:rPr>
          <w:rFonts w:ascii="Times New Roman" w:hAnsi="Times New Roman"/>
          <w:b/>
          <w:sz w:val="28"/>
          <w:szCs w:val="28"/>
        </w:rPr>
        <w:t>РЕШЕНИЕ</w:t>
      </w:r>
    </w:p>
    <w:p w:rsidR="009E0032" w:rsidRPr="00E45674" w:rsidRDefault="009E0032" w:rsidP="00E45674">
      <w:pPr>
        <w:jc w:val="center"/>
        <w:rPr>
          <w:rFonts w:ascii="Times New Roman" w:hAnsi="Times New Roman"/>
          <w:b/>
        </w:rPr>
      </w:pPr>
    </w:p>
    <w:p w:rsidR="009E0032" w:rsidRPr="00E45674" w:rsidRDefault="009E0032" w:rsidP="00E45674">
      <w:pPr>
        <w:jc w:val="center"/>
        <w:rPr>
          <w:rFonts w:ascii="Times New Roman" w:hAnsi="Times New Roman"/>
          <w:b/>
        </w:rPr>
      </w:pPr>
    </w:p>
    <w:p w:rsidR="009E0032" w:rsidRPr="00E45674" w:rsidRDefault="009E0032" w:rsidP="00E45674">
      <w:pPr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27 апреля </w:t>
      </w:r>
      <w:r w:rsidRPr="00E45674">
        <w:rPr>
          <w:rFonts w:ascii="Times New Roman" w:hAnsi="Times New Roman"/>
          <w:sz w:val="28"/>
          <w:szCs w:val="28"/>
        </w:rPr>
        <w:t>2023 года    №</w:t>
      </w:r>
      <w:r>
        <w:rPr>
          <w:rFonts w:ascii="Times New Roman" w:hAnsi="Times New Roman"/>
          <w:sz w:val="28"/>
          <w:szCs w:val="28"/>
          <w:u w:val="single"/>
        </w:rPr>
        <w:t>32</w:t>
      </w:r>
    </w:p>
    <w:p w:rsidR="009E0032" w:rsidRPr="00E45674" w:rsidRDefault="009E0032" w:rsidP="00E45674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E45674">
        <w:rPr>
          <w:b w:val="0"/>
          <w:sz w:val="20"/>
          <w:szCs w:val="20"/>
        </w:rPr>
        <w:t xml:space="preserve">                 с. Мокроусово</w:t>
      </w:r>
    </w:p>
    <w:p w:rsidR="009E0032" w:rsidRPr="00E45674" w:rsidRDefault="009E0032" w:rsidP="00E45674">
      <w:pPr>
        <w:rPr>
          <w:rFonts w:ascii="Times New Roman" w:hAnsi="Times New Roman"/>
        </w:rPr>
      </w:pPr>
    </w:p>
    <w:p w:rsidR="009E0032" w:rsidRDefault="009E0032">
      <w:pPr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</w:p>
    <w:p w:rsidR="009E0032" w:rsidRDefault="009E0032">
      <w:pPr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Мокроусовского муниципального округа </w:t>
      </w:r>
    </w:p>
    <w:p w:rsidR="009E0032" w:rsidRDefault="009E0032">
      <w:pPr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от 22 декабря 2022 года №153 «Об утверждении </w:t>
      </w:r>
    </w:p>
    <w:p w:rsidR="009E0032" w:rsidRDefault="009E0032">
      <w:pPr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</w:p>
    <w:p w:rsidR="009E0032" w:rsidRPr="00E45674" w:rsidRDefault="009E0032">
      <w:pPr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>Мокроусовского муниципального округа»</w:t>
      </w:r>
    </w:p>
    <w:p w:rsidR="009E0032" w:rsidRPr="00E45674" w:rsidRDefault="009E0032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E0032" w:rsidRPr="00E45674" w:rsidRDefault="009E0032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В соответствии с Законом Курганской области от 20 ноября 1995 года №25 «Об административных правонарушениях на территории Курганской области» </w:t>
      </w:r>
    </w:p>
    <w:p w:rsidR="009E0032" w:rsidRPr="00E45674" w:rsidRDefault="009E0032" w:rsidP="00E456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>Дума Мокроусовского муниципального округа  РЕШИЛА:</w:t>
      </w:r>
    </w:p>
    <w:p w:rsidR="009E0032" w:rsidRPr="00E45674" w:rsidRDefault="009E0032" w:rsidP="00E45674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>1. В приложение к решению Думы Мокроусовского муниципального округа от 22 декабря 2022 года №153 «Об утверждении правил благоустройства территории Мокроусовского муниципального округа» внести следующие изменения:</w:t>
      </w:r>
    </w:p>
    <w:p w:rsidR="009E0032" w:rsidRPr="00E45674" w:rsidRDefault="009E0032" w:rsidP="00E45674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>1) в подпункте 3.4 пункта 3 статьи 3 после слов «пластиковой упаковкой и тарой</w:t>
      </w:r>
      <w:r>
        <w:rPr>
          <w:rFonts w:ascii="Times New Roman" w:hAnsi="Times New Roman"/>
          <w:sz w:val="28"/>
          <w:szCs w:val="28"/>
        </w:rPr>
        <w:t>,</w:t>
      </w:r>
      <w:r w:rsidRPr="00E45674">
        <w:rPr>
          <w:rFonts w:ascii="Times New Roman" w:hAnsi="Times New Roman"/>
          <w:sz w:val="28"/>
          <w:szCs w:val="28"/>
        </w:rPr>
        <w:t xml:space="preserve">» дополнить словами «опавшей листвой, </w:t>
      </w:r>
      <w:r>
        <w:rPr>
          <w:rFonts w:ascii="Times New Roman" w:hAnsi="Times New Roman"/>
          <w:sz w:val="28"/>
          <w:szCs w:val="28"/>
        </w:rPr>
        <w:t>ветками, порубочными остатками,»;</w:t>
      </w:r>
    </w:p>
    <w:p w:rsidR="009E0032" w:rsidRDefault="009E0032" w:rsidP="00E45674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подпункте 3.10 </w:t>
      </w:r>
      <w:r w:rsidRPr="00E45674">
        <w:rPr>
          <w:rFonts w:ascii="Times New Roman" w:hAnsi="Times New Roman"/>
          <w:sz w:val="28"/>
          <w:szCs w:val="28"/>
        </w:rPr>
        <w:t xml:space="preserve">пункта 3 статьи 3 </w:t>
      </w:r>
      <w:r>
        <w:rPr>
          <w:rFonts w:ascii="Times New Roman" w:hAnsi="Times New Roman"/>
          <w:sz w:val="28"/>
          <w:szCs w:val="28"/>
        </w:rPr>
        <w:t>слово «мусора.» заменить словом «мусора;»;</w:t>
      </w:r>
    </w:p>
    <w:p w:rsidR="009E0032" w:rsidRPr="00E45674" w:rsidRDefault="009E0032" w:rsidP="00E45674">
      <w:pPr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45674">
        <w:rPr>
          <w:rFonts w:ascii="Times New Roman" w:hAnsi="Times New Roman"/>
          <w:sz w:val="28"/>
          <w:szCs w:val="28"/>
        </w:rPr>
        <w:t>пункт 3 стат</w:t>
      </w:r>
      <w:r>
        <w:rPr>
          <w:rFonts w:ascii="Times New Roman" w:hAnsi="Times New Roman"/>
          <w:sz w:val="28"/>
          <w:szCs w:val="28"/>
        </w:rPr>
        <w:t>ьи 3 дополнить подпунктом  3.11 с</w:t>
      </w:r>
      <w:r w:rsidRPr="00E45674">
        <w:rPr>
          <w:rFonts w:ascii="Times New Roman" w:hAnsi="Times New Roman"/>
          <w:sz w:val="28"/>
          <w:szCs w:val="28"/>
        </w:rPr>
        <w:t xml:space="preserve">ледующего содержания: </w:t>
      </w:r>
    </w:p>
    <w:p w:rsidR="009E0032" w:rsidRPr="00E45674" w:rsidRDefault="009E0032" w:rsidP="00B9574A">
      <w:pPr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«3.11. </w:t>
      </w:r>
      <w:r w:rsidRPr="00E45674">
        <w:rPr>
          <w:rFonts w:ascii="Times New Roman" w:hAnsi="Times New Roman"/>
          <w:sz w:val="28"/>
          <w:szCs w:val="28"/>
        </w:rPr>
        <w:t>зарастание травой, сухой растительностью, к</w:t>
      </w:r>
      <w:r>
        <w:rPr>
          <w:rFonts w:ascii="Times New Roman" w:hAnsi="Times New Roman"/>
          <w:sz w:val="28"/>
          <w:szCs w:val="28"/>
        </w:rPr>
        <w:t>устарниками, крапивой и другим.».</w:t>
      </w:r>
      <w:r w:rsidRPr="00E45674">
        <w:rPr>
          <w:rFonts w:ascii="Times New Roman" w:hAnsi="Times New Roman"/>
          <w:sz w:val="28"/>
          <w:szCs w:val="28"/>
        </w:rPr>
        <w:t xml:space="preserve"> </w:t>
      </w:r>
    </w:p>
    <w:p w:rsidR="009E0032" w:rsidRPr="00E45674" w:rsidRDefault="009E0032" w:rsidP="00E456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   2.  Настоящее решение опубликовать в «Информационном вестнике Мокроусовского муниципального округа».</w:t>
      </w:r>
    </w:p>
    <w:p w:rsidR="009E0032" w:rsidRPr="00E45674" w:rsidRDefault="009E0032" w:rsidP="00E456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45674">
        <w:rPr>
          <w:rFonts w:ascii="Times New Roman" w:hAnsi="Times New Roman"/>
          <w:sz w:val="28"/>
          <w:szCs w:val="28"/>
        </w:rPr>
        <w:t xml:space="preserve">   3.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 комиссии</w:t>
      </w:r>
      <w:r w:rsidRPr="00E45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Мокроусовского муниципального округа </w:t>
      </w:r>
      <w:r w:rsidRPr="00E45674">
        <w:rPr>
          <w:rFonts w:ascii="Times New Roman" w:hAnsi="Times New Roman"/>
          <w:sz w:val="28"/>
          <w:szCs w:val="28"/>
        </w:rPr>
        <w:t>по вопросам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(мандатной)</w:t>
      </w:r>
      <w:r w:rsidRPr="00E45674">
        <w:rPr>
          <w:rFonts w:ascii="Times New Roman" w:hAnsi="Times New Roman"/>
          <w:sz w:val="28"/>
          <w:szCs w:val="28"/>
        </w:rPr>
        <w:t>.</w:t>
      </w:r>
    </w:p>
    <w:p w:rsidR="009E0032" w:rsidRPr="00E45674" w:rsidRDefault="009E0032">
      <w:pPr>
        <w:rPr>
          <w:rFonts w:ascii="Times New Roman" w:hAnsi="Times New Roman"/>
        </w:rPr>
      </w:pPr>
    </w:p>
    <w:p w:rsidR="009E0032" w:rsidRPr="00E45674" w:rsidRDefault="009E0032">
      <w:pPr>
        <w:rPr>
          <w:rFonts w:ascii="Times New Roman" w:hAnsi="Times New Roman"/>
        </w:rPr>
      </w:pPr>
    </w:p>
    <w:p w:rsidR="009E0032" w:rsidRPr="00E45674" w:rsidRDefault="009E0032" w:rsidP="00E4567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E45674">
        <w:rPr>
          <w:rFonts w:ascii="Times New Roman" w:hAnsi="Times New Roman"/>
          <w:bCs/>
          <w:sz w:val="28"/>
          <w:szCs w:val="28"/>
        </w:rPr>
        <w:t xml:space="preserve">Председатель Думы Мокроусовского </w:t>
      </w:r>
    </w:p>
    <w:p w:rsidR="009E0032" w:rsidRPr="00E45674" w:rsidRDefault="009E0032" w:rsidP="00E4567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E4567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E45674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E45674">
        <w:rPr>
          <w:rFonts w:ascii="Times New Roman" w:hAnsi="Times New Roman"/>
          <w:bCs/>
          <w:sz w:val="28"/>
          <w:szCs w:val="28"/>
        </w:rPr>
        <w:t xml:space="preserve">В.И. Кизеров  </w:t>
      </w:r>
    </w:p>
    <w:p w:rsidR="009E0032" w:rsidRPr="00E45674" w:rsidRDefault="009E0032" w:rsidP="00E4567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E0032" w:rsidRPr="00E45674" w:rsidRDefault="009E0032" w:rsidP="00E4567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E45674">
        <w:rPr>
          <w:rFonts w:ascii="Times New Roman" w:hAnsi="Times New Roman"/>
          <w:bCs/>
          <w:sz w:val="28"/>
          <w:szCs w:val="28"/>
        </w:rPr>
        <w:t xml:space="preserve">Глава Мокроусовского  </w:t>
      </w:r>
    </w:p>
    <w:p w:rsidR="009E0032" w:rsidRPr="00E45674" w:rsidRDefault="009E0032" w:rsidP="00E45674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E45674">
        <w:rPr>
          <w:rFonts w:ascii="Times New Roman" w:hAnsi="Times New Roman"/>
          <w:bCs/>
          <w:sz w:val="28"/>
          <w:szCs w:val="28"/>
        </w:rPr>
        <w:t xml:space="preserve">муниципального округа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E45674">
        <w:rPr>
          <w:rFonts w:ascii="Times New Roman" w:hAnsi="Times New Roman"/>
          <w:bCs/>
          <w:sz w:val="28"/>
          <w:szCs w:val="28"/>
        </w:rPr>
        <w:t>В.В. Демешкин</w:t>
      </w:r>
    </w:p>
    <w:p w:rsidR="009E0032" w:rsidRDefault="009E0032" w:rsidP="00E45674">
      <w:pPr>
        <w:rPr>
          <w:rFonts w:ascii="Times New Roman" w:hAnsi="Times New Roman"/>
          <w:sz w:val="20"/>
          <w:szCs w:val="20"/>
        </w:rPr>
      </w:pPr>
    </w:p>
    <w:p w:rsidR="009E0032" w:rsidRPr="00E45674" w:rsidRDefault="009E0032" w:rsidP="00E45674">
      <w:pPr>
        <w:rPr>
          <w:rFonts w:ascii="Times New Roman" w:hAnsi="Times New Roman"/>
          <w:sz w:val="20"/>
          <w:szCs w:val="20"/>
        </w:rPr>
      </w:pPr>
      <w:r w:rsidRPr="00E45674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674">
        <w:rPr>
          <w:rFonts w:ascii="Times New Roman" w:hAnsi="Times New Roman"/>
          <w:sz w:val="20"/>
          <w:szCs w:val="20"/>
        </w:rPr>
        <w:t>И.П.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674">
        <w:rPr>
          <w:rFonts w:ascii="Times New Roman" w:hAnsi="Times New Roman"/>
          <w:sz w:val="20"/>
          <w:szCs w:val="20"/>
        </w:rPr>
        <w:t xml:space="preserve">Бетехтина </w:t>
      </w:r>
    </w:p>
    <w:p w:rsidR="009E0032" w:rsidRPr="00E45674" w:rsidRDefault="009E0032" w:rsidP="00E45674">
      <w:pPr>
        <w:rPr>
          <w:rFonts w:ascii="Times New Roman" w:hAnsi="Times New Roman"/>
          <w:sz w:val="20"/>
          <w:szCs w:val="20"/>
        </w:rPr>
      </w:pPr>
      <w:r w:rsidRPr="00E4567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ел</w:t>
      </w:r>
      <w:r w:rsidRPr="00E4567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674">
        <w:rPr>
          <w:rFonts w:ascii="Times New Roman" w:hAnsi="Times New Roman"/>
          <w:sz w:val="20"/>
          <w:szCs w:val="20"/>
        </w:rPr>
        <w:t>97741</w:t>
      </w:r>
    </w:p>
    <w:p w:rsidR="009E0032" w:rsidRPr="00E45674" w:rsidRDefault="009E0032" w:rsidP="00E45674">
      <w:pPr>
        <w:jc w:val="both"/>
        <w:rPr>
          <w:rFonts w:ascii="Times New Roman" w:hAnsi="Times New Roman"/>
          <w:sz w:val="20"/>
          <w:szCs w:val="20"/>
        </w:rPr>
      </w:pPr>
      <w:r w:rsidRPr="00E45674">
        <w:rPr>
          <w:rFonts w:ascii="Times New Roman" w:hAnsi="Times New Roman"/>
          <w:sz w:val="20"/>
          <w:szCs w:val="20"/>
        </w:rPr>
        <w:t xml:space="preserve">Разослано по списку (см. оборот) </w:t>
      </w:r>
    </w:p>
    <w:sectPr w:rsidR="009E0032" w:rsidRPr="00E45674" w:rsidSect="00200707">
      <w:pgSz w:w="11906" w:h="16838"/>
      <w:pgMar w:top="71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156"/>
    <w:rsid w:val="001452DE"/>
    <w:rsid w:val="00154034"/>
    <w:rsid w:val="00167A84"/>
    <w:rsid w:val="00200707"/>
    <w:rsid w:val="002233FE"/>
    <w:rsid w:val="00227D20"/>
    <w:rsid w:val="0044235B"/>
    <w:rsid w:val="004452FE"/>
    <w:rsid w:val="0044635F"/>
    <w:rsid w:val="004E1C0D"/>
    <w:rsid w:val="0055251D"/>
    <w:rsid w:val="006462ED"/>
    <w:rsid w:val="007B29E3"/>
    <w:rsid w:val="00807E32"/>
    <w:rsid w:val="0089629E"/>
    <w:rsid w:val="008F0551"/>
    <w:rsid w:val="00991ED5"/>
    <w:rsid w:val="009A06EA"/>
    <w:rsid w:val="009E0032"/>
    <w:rsid w:val="00B06FC0"/>
    <w:rsid w:val="00B50156"/>
    <w:rsid w:val="00B86AE4"/>
    <w:rsid w:val="00B9574A"/>
    <w:rsid w:val="00BD40A3"/>
    <w:rsid w:val="00BF7C90"/>
    <w:rsid w:val="00C33837"/>
    <w:rsid w:val="00C71920"/>
    <w:rsid w:val="00C77CE9"/>
    <w:rsid w:val="00E4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E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ieiaie1">
    <w:name w:val="caaieiaie 1"/>
    <w:basedOn w:val="Normal"/>
    <w:next w:val="Normal"/>
    <w:uiPriority w:val="99"/>
    <w:rsid w:val="00E45674"/>
    <w:pPr>
      <w:keepNext/>
      <w:widowControl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45674"/>
    <w:pPr>
      <w:widowControl w:val="0"/>
      <w:suppressAutoHyphens/>
      <w:spacing w:after="120"/>
    </w:pPr>
    <w:rPr>
      <w:rFonts w:ascii="Arial" w:eastAsia="Arial Unicode MS" w:hAnsi="Arial"/>
      <w:kern w:val="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62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Служба заказчика</cp:lastModifiedBy>
  <cp:revision>10</cp:revision>
  <cp:lastPrinted>2023-04-26T03:11:00Z</cp:lastPrinted>
  <dcterms:created xsi:type="dcterms:W3CDTF">2023-04-25T04:35:00Z</dcterms:created>
  <dcterms:modified xsi:type="dcterms:W3CDTF">2023-05-02T08:53:00Z</dcterms:modified>
</cp:coreProperties>
</file>