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noProof/>
        </w:rPr>
        <w:pict>
          <v:shape id="_x0000_s1026" type="#_x0000_t75" style="position:absolute;left:0;text-align:left;margin-left:225pt;margin-top:6.5pt;width:46pt;height:54pt;z-index:251658240">
            <v:imagedata r:id="rId5" o:title=""/>
            <w10:wrap type="square" side="left"/>
          </v:shape>
        </w:pict>
      </w: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</w:rPr>
      </w:pP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F7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F7">
        <w:rPr>
          <w:rFonts w:ascii="Times New Roman" w:hAnsi="Times New Roman"/>
          <w:b/>
          <w:sz w:val="28"/>
          <w:szCs w:val="28"/>
        </w:rPr>
        <w:t>МОКРОУСОВСКИЙ МУНИЦИПАЛЬНЫЙ ОКРУГ</w:t>
      </w: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F7">
        <w:rPr>
          <w:rFonts w:ascii="Times New Roman" w:hAnsi="Times New Roman"/>
          <w:b/>
          <w:sz w:val="28"/>
          <w:szCs w:val="28"/>
        </w:rPr>
        <w:t>ДУМА МОКРОУСОВСКОГО МУНИЦИПАЛЬНОГО ОКРУГА</w:t>
      </w:r>
    </w:p>
    <w:p w:rsidR="006E47C4" w:rsidRPr="00A551F7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F7">
        <w:rPr>
          <w:rFonts w:ascii="Times New Roman" w:hAnsi="Times New Roman"/>
          <w:b/>
          <w:sz w:val="28"/>
          <w:szCs w:val="28"/>
        </w:rPr>
        <w:t>РЕШЕНИЕ</w:t>
      </w: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47C4" w:rsidRPr="00A551F7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</w:t>
      </w:r>
      <w:r w:rsidRPr="00A551F7">
        <w:rPr>
          <w:rFonts w:ascii="Times New Roman" w:hAnsi="Times New Roman"/>
          <w:sz w:val="28"/>
          <w:szCs w:val="28"/>
        </w:rPr>
        <w:t>2023 года    №___</w:t>
      </w:r>
    </w:p>
    <w:p w:rsidR="006E47C4" w:rsidRPr="00A551F7" w:rsidRDefault="006E47C4" w:rsidP="00A551F7">
      <w:pPr>
        <w:pStyle w:val="caaieiaie1"/>
        <w:keepNext w:val="0"/>
        <w:widowControl/>
        <w:jc w:val="left"/>
        <w:rPr>
          <w:b w:val="0"/>
          <w:sz w:val="20"/>
          <w:szCs w:val="20"/>
        </w:rPr>
      </w:pPr>
      <w:r w:rsidRPr="00A551F7">
        <w:rPr>
          <w:b w:val="0"/>
          <w:sz w:val="20"/>
          <w:szCs w:val="20"/>
        </w:rPr>
        <w:t xml:space="preserve">            с. Мокроусово</w:t>
      </w:r>
    </w:p>
    <w:p w:rsidR="006E47C4" w:rsidRPr="00A551F7" w:rsidRDefault="006E47C4" w:rsidP="00A551F7">
      <w:pPr>
        <w:pStyle w:val="BodyText"/>
        <w:rPr>
          <w:sz w:val="28"/>
          <w:szCs w:val="28"/>
        </w:rPr>
      </w:pPr>
    </w:p>
    <w:p w:rsidR="006E47C4" w:rsidRPr="00A551F7" w:rsidRDefault="006E47C4" w:rsidP="00A551F7">
      <w:pPr>
        <w:pStyle w:val="BodyText"/>
        <w:ind w:right="3675" w:firstLine="6"/>
        <w:rPr>
          <w:sz w:val="28"/>
          <w:szCs w:val="28"/>
        </w:rPr>
      </w:pPr>
      <w:r w:rsidRPr="00A551F7">
        <w:rPr>
          <w:sz w:val="28"/>
          <w:szCs w:val="28"/>
        </w:rPr>
        <w:t>О внесении изменений в решение</w:t>
      </w:r>
    </w:p>
    <w:p w:rsidR="006E47C4" w:rsidRPr="00A551F7" w:rsidRDefault="006E47C4" w:rsidP="00A551F7">
      <w:pPr>
        <w:pStyle w:val="BodyText"/>
        <w:ind w:right="3675" w:firstLine="6"/>
        <w:rPr>
          <w:sz w:val="28"/>
          <w:szCs w:val="28"/>
        </w:rPr>
      </w:pPr>
      <w:r w:rsidRPr="00A551F7">
        <w:rPr>
          <w:sz w:val="28"/>
          <w:szCs w:val="28"/>
        </w:rPr>
        <w:t xml:space="preserve">Думы Мокроусовского муниципального округа от 21 июля 2022 года №74 </w:t>
      </w:r>
    </w:p>
    <w:p w:rsidR="006E47C4" w:rsidRPr="00A551F7" w:rsidRDefault="006E47C4" w:rsidP="00A551F7">
      <w:pPr>
        <w:pStyle w:val="BodyText"/>
        <w:ind w:right="3675" w:firstLine="6"/>
        <w:rPr>
          <w:sz w:val="28"/>
          <w:szCs w:val="28"/>
        </w:rPr>
      </w:pPr>
      <w:r w:rsidRPr="00A551F7">
        <w:rPr>
          <w:sz w:val="28"/>
          <w:szCs w:val="28"/>
        </w:rPr>
        <w:t>«О создании муниципального казенного учреждения «Мокроусовский Центр культуры»</w:t>
      </w:r>
    </w:p>
    <w:p w:rsidR="006E47C4" w:rsidRPr="00A551F7" w:rsidRDefault="006E47C4" w:rsidP="00A551F7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47C4" w:rsidRPr="00A551F7" w:rsidRDefault="006E47C4" w:rsidP="00A551F7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51F7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 от 6 октября 2003г №131-ФЗ «Об общих принципах организации местного самоуправления в Российской Федерации», Уставом Мокроусовского муниципального округа Курганской области, в целях организации работы учреждений культуры </w:t>
      </w:r>
    </w:p>
    <w:p w:rsidR="006E47C4" w:rsidRPr="00A551F7" w:rsidRDefault="006E47C4" w:rsidP="00A551F7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51F7">
        <w:rPr>
          <w:rFonts w:ascii="Times New Roman" w:hAnsi="Times New Roman"/>
          <w:sz w:val="28"/>
          <w:szCs w:val="28"/>
          <w:lang w:eastAsia="en-US"/>
        </w:rPr>
        <w:t>Дума Мокроусовского муниципального округа РЕШИЛА:</w:t>
      </w:r>
    </w:p>
    <w:p w:rsidR="006E47C4" w:rsidRPr="00A551F7" w:rsidRDefault="006E47C4" w:rsidP="00A551F7">
      <w:pPr>
        <w:pStyle w:val="BodyText"/>
        <w:ind w:right="-5" w:firstLine="573"/>
        <w:jc w:val="both"/>
        <w:rPr>
          <w:sz w:val="28"/>
          <w:szCs w:val="28"/>
        </w:rPr>
      </w:pPr>
      <w:r w:rsidRPr="00A551F7">
        <w:rPr>
          <w:sz w:val="28"/>
          <w:szCs w:val="28"/>
        </w:rPr>
        <w:t>1. Внести в приложение к решению Думы Мокроусовского муниципального округа от 21 июля 2022 года №74 «О создании муниципального казенного учреждения «Мокроусовский Центр культуры»</w:t>
      </w:r>
      <w:r>
        <w:rPr>
          <w:sz w:val="28"/>
          <w:szCs w:val="28"/>
        </w:rPr>
        <w:t xml:space="preserve"> следующие изменения:</w:t>
      </w:r>
      <w:r w:rsidRPr="00A551F7">
        <w:rPr>
          <w:sz w:val="28"/>
          <w:szCs w:val="28"/>
        </w:rPr>
        <w:t xml:space="preserve"> </w:t>
      </w:r>
    </w:p>
    <w:p w:rsidR="006E47C4" w:rsidRDefault="006E47C4" w:rsidP="00A551F7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1:</w:t>
      </w:r>
    </w:p>
    <w:p w:rsidR="006E47C4" w:rsidRDefault="006E47C4" w:rsidP="00A551F7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A551F7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 втором</w:t>
      </w:r>
      <w:r w:rsidRPr="00A551F7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A551F7">
        <w:rPr>
          <w:rFonts w:ascii="Times New Roman" w:hAnsi="Times New Roman"/>
          <w:sz w:val="28"/>
          <w:szCs w:val="28"/>
        </w:rPr>
        <w:t xml:space="preserve"> 1.1. </w:t>
      </w:r>
      <w:r>
        <w:rPr>
          <w:rFonts w:ascii="Times New Roman" w:hAnsi="Times New Roman"/>
          <w:sz w:val="28"/>
          <w:szCs w:val="28"/>
        </w:rPr>
        <w:t>после слов «в сфере культуры» дополнить словами «и искусства»;</w:t>
      </w:r>
    </w:p>
    <w:p w:rsidR="006E47C4" w:rsidRDefault="006E47C4" w:rsidP="00514FBB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1.15. следующего содержания</w:t>
      </w:r>
      <w:r w:rsidRPr="00A551F7">
        <w:rPr>
          <w:rFonts w:ascii="Times New Roman" w:hAnsi="Times New Roman"/>
          <w:sz w:val="28"/>
          <w:szCs w:val="28"/>
        </w:rPr>
        <w:t xml:space="preserve">: </w:t>
      </w:r>
    </w:p>
    <w:p w:rsidR="006E47C4" w:rsidRDefault="006E47C4" w:rsidP="00514FBB">
      <w:pPr>
        <w:pStyle w:val="ListParagraph"/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 w:rsidRPr="00A551F7">
        <w:rPr>
          <w:rFonts w:ascii="Times New Roman" w:hAnsi="Times New Roman"/>
          <w:sz w:val="28"/>
          <w:szCs w:val="28"/>
        </w:rPr>
        <w:t>«1.15. Учреж</w:t>
      </w:r>
      <w:r>
        <w:rPr>
          <w:rFonts w:ascii="Times New Roman" w:hAnsi="Times New Roman"/>
          <w:sz w:val="28"/>
          <w:szCs w:val="28"/>
        </w:rPr>
        <w:t>дение является правопреемником м</w:t>
      </w:r>
      <w:r w:rsidRPr="00A551F7">
        <w:rPr>
          <w:rFonts w:ascii="Times New Roman" w:hAnsi="Times New Roman"/>
          <w:sz w:val="28"/>
          <w:szCs w:val="28"/>
        </w:rPr>
        <w:t>униципального казенного учреждения «Районный отдел культуры Администрации Мокроусовского района»</w:t>
      </w:r>
      <w:r>
        <w:rPr>
          <w:rFonts w:ascii="Times New Roman" w:hAnsi="Times New Roman"/>
          <w:sz w:val="28"/>
          <w:szCs w:val="28"/>
        </w:rPr>
        <w:t>,</w:t>
      </w:r>
      <w:r w:rsidRPr="0051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514FBB">
        <w:rPr>
          <w:rFonts w:ascii="Times New Roman" w:hAnsi="Times New Roman"/>
          <w:sz w:val="28"/>
          <w:szCs w:val="28"/>
        </w:rPr>
        <w:t xml:space="preserve"> «Межпоселенческое клубное объединение  Мокроусовского района», </w:t>
      </w:r>
      <w:r>
        <w:rPr>
          <w:rFonts w:ascii="Times New Roman" w:hAnsi="Times New Roman"/>
          <w:sz w:val="28"/>
          <w:szCs w:val="28"/>
        </w:rPr>
        <w:t>муниципального казенного</w:t>
      </w:r>
      <w:r w:rsidRPr="00514FB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514FBB">
        <w:rPr>
          <w:rFonts w:ascii="Times New Roman" w:hAnsi="Times New Roman"/>
          <w:sz w:val="28"/>
          <w:szCs w:val="28"/>
        </w:rPr>
        <w:t xml:space="preserve">  «Мокроусовская централизованная библиотечная система»</w:t>
      </w:r>
      <w:r w:rsidRPr="00A551F7">
        <w:rPr>
          <w:rFonts w:ascii="Times New Roman" w:hAnsi="Times New Roman"/>
          <w:sz w:val="28"/>
          <w:szCs w:val="28"/>
        </w:rPr>
        <w:t xml:space="preserve"> в отношениях с органами государственной власти  Российской Федерации, органами государственной власти Курганской области, органами местного самоуправления, физическими и юридическими лицами.»</w:t>
      </w:r>
      <w:r>
        <w:rPr>
          <w:rFonts w:ascii="Times New Roman" w:hAnsi="Times New Roman"/>
          <w:sz w:val="28"/>
          <w:szCs w:val="28"/>
        </w:rPr>
        <w:t>;</w:t>
      </w:r>
    </w:p>
    <w:p w:rsidR="006E47C4" w:rsidRDefault="006E47C4" w:rsidP="00514FBB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A551F7">
        <w:rPr>
          <w:rFonts w:ascii="Times New Roman" w:hAnsi="Times New Roman"/>
          <w:sz w:val="28"/>
          <w:szCs w:val="28"/>
        </w:rPr>
        <w:t xml:space="preserve">ункт 2.4.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A551F7">
        <w:rPr>
          <w:rFonts w:ascii="Times New Roman" w:hAnsi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/>
          <w:sz w:val="28"/>
          <w:szCs w:val="28"/>
        </w:rPr>
        <w:t>2</w:t>
      </w:r>
      <w:r w:rsidRPr="00A551F7">
        <w:rPr>
          <w:rFonts w:ascii="Times New Roman" w:hAnsi="Times New Roman"/>
          <w:sz w:val="28"/>
          <w:szCs w:val="28"/>
        </w:rPr>
        <w:t xml:space="preserve"> следующего содержания:   </w:t>
      </w:r>
    </w:p>
    <w:p w:rsidR="006E47C4" w:rsidRDefault="006E47C4" w:rsidP="00514FBB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A551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Pr="00A551F7">
        <w:rPr>
          <w:rFonts w:ascii="Times New Roman" w:hAnsi="Times New Roman"/>
          <w:sz w:val="28"/>
          <w:szCs w:val="28"/>
        </w:rPr>
        <w:t>. Муниципальное казённое учреждение дополнительного образования «Мокроусовская детская школа искусств» (МКУ ДО «Мокроусовская ДШИ»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386F">
        <w:rPr>
          <w:rFonts w:ascii="Times New Roman" w:hAnsi="Times New Roman"/>
          <w:sz w:val="28"/>
          <w:szCs w:val="28"/>
        </w:rPr>
        <w:t>юридическое лицо</w:t>
      </w:r>
      <w:r w:rsidRPr="00A551F7">
        <w:rPr>
          <w:rFonts w:ascii="Times New Roman" w:hAnsi="Times New Roman"/>
          <w:sz w:val="28"/>
          <w:szCs w:val="28"/>
        </w:rPr>
        <w:t>).»</w:t>
      </w:r>
      <w:r>
        <w:rPr>
          <w:rFonts w:ascii="Times New Roman" w:hAnsi="Times New Roman"/>
          <w:sz w:val="28"/>
          <w:szCs w:val="28"/>
        </w:rPr>
        <w:t>;</w:t>
      </w:r>
    </w:p>
    <w:p w:rsidR="006E47C4" w:rsidRPr="00A551F7" w:rsidRDefault="006E47C4" w:rsidP="00514FBB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3:</w:t>
      </w:r>
    </w:p>
    <w:p w:rsidR="006E47C4" w:rsidRDefault="006E47C4" w:rsidP="00514FB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551F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второй</w:t>
      </w:r>
      <w:r w:rsidRPr="00A551F7">
        <w:rPr>
          <w:rFonts w:ascii="Times New Roman" w:hAnsi="Times New Roman"/>
          <w:sz w:val="28"/>
          <w:szCs w:val="28"/>
        </w:rPr>
        <w:t xml:space="preserve"> пункта 3.2.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A551F7">
        <w:rPr>
          <w:rFonts w:ascii="Times New Roman" w:hAnsi="Times New Roman"/>
          <w:sz w:val="28"/>
          <w:szCs w:val="28"/>
        </w:rPr>
        <w:t xml:space="preserve">редакции: </w:t>
      </w:r>
    </w:p>
    <w:p w:rsidR="006E47C4" w:rsidRPr="00A551F7" w:rsidRDefault="006E47C4" w:rsidP="00514FB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1F7">
        <w:rPr>
          <w:rFonts w:ascii="Times New Roman" w:hAnsi="Times New Roman"/>
          <w:sz w:val="28"/>
          <w:szCs w:val="28"/>
        </w:rPr>
        <w:t>«- осуществления единой государственной политики в сфере культуры и искусства на территории Мокроусовского муниципального округа и создания необходимых условий для реализации конституционных прав граждан в сфере культуры и искусства</w:t>
      </w:r>
      <w:r>
        <w:rPr>
          <w:rFonts w:ascii="Times New Roman" w:hAnsi="Times New Roman"/>
          <w:sz w:val="28"/>
          <w:szCs w:val="28"/>
        </w:rPr>
        <w:t>;</w:t>
      </w:r>
      <w:r w:rsidRPr="00A551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E47C4" w:rsidRDefault="006E47C4" w:rsidP="00514FB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51F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д</w:t>
      </w:r>
      <w:r w:rsidRPr="00A551F7">
        <w:rPr>
          <w:rFonts w:ascii="Times New Roman" w:hAnsi="Times New Roman"/>
          <w:sz w:val="28"/>
          <w:szCs w:val="28"/>
        </w:rPr>
        <w:t xml:space="preserve">есятый </w:t>
      </w:r>
      <w:r>
        <w:rPr>
          <w:rFonts w:ascii="Times New Roman" w:hAnsi="Times New Roman"/>
          <w:sz w:val="28"/>
          <w:szCs w:val="28"/>
        </w:rPr>
        <w:t>пункта 3.3</w:t>
      </w:r>
      <w:r w:rsidRPr="00A551F7">
        <w:rPr>
          <w:rFonts w:ascii="Times New Roman" w:hAnsi="Times New Roman"/>
          <w:sz w:val="28"/>
          <w:szCs w:val="28"/>
        </w:rPr>
        <w:t xml:space="preserve">. изложить в редакции: </w:t>
      </w:r>
    </w:p>
    <w:p w:rsidR="006E47C4" w:rsidRPr="00A551F7" w:rsidRDefault="006E47C4" w:rsidP="00514FB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1F7"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551F7">
        <w:rPr>
          <w:rFonts w:ascii="Times New Roman" w:hAnsi="Times New Roman"/>
          <w:sz w:val="28"/>
          <w:szCs w:val="28"/>
        </w:rPr>
        <w:t xml:space="preserve">овышение эффективности деятельности организаций культуры Мокроусовского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A551F7">
        <w:rPr>
          <w:rFonts w:ascii="Times New Roman" w:hAnsi="Times New Roman"/>
          <w:sz w:val="28"/>
          <w:szCs w:val="28"/>
        </w:rPr>
        <w:t xml:space="preserve"> по предоставлению муниципальных услуг в сфере культуры и искусства.»</w:t>
      </w:r>
      <w:r>
        <w:rPr>
          <w:rFonts w:ascii="Times New Roman" w:hAnsi="Times New Roman"/>
          <w:sz w:val="28"/>
          <w:szCs w:val="28"/>
        </w:rPr>
        <w:t>;</w:t>
      </w:r>
    </w:p>
    <w:p w:rsidR="006E47C4" w:rsidRDefault="006E47C4" w:rsidP="006A549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тридцать шестом пункта 3.5. слово «услуг.» заменить словом «услуг;»;</w:t>
      </w:r>
    </w:p>
    <w:p w:rsidR="006E47C4" w:rsidRPr="00A551F7" w:rsidRDefault="006E47C4" w:rsidP="006A549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Pr="00A551F7">
        <w:rPr>
          <w:rFonts w:ascii="Times New Roman" w:hAnsi="Times New Roman"/>
          <w:sz w:val="28"/>
          <w:szCs w:val="28"/>
        </w:rPr>
        <w:t xml:space="preserve">ункт 3.5. дополнить абзацем </w:t>
      </w:r>
      <w:r>
        <w:rPr>
          <w:rFonts w:ascii="Times New Roman" w:hAnsi="Times New Roman"/>
          <w:sz w:val="28"/>
          <w:szCs w:val="28"/>
        </w:rPr>
        <w:t xml:space="preserve">тридцать седьмым </w:t>
      </w:r>
      <w:r w:rsidRPr="00A551F7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6E47C4" w:rsidRPr="00A551F7" w:rsidRDefault="006E47C4" w:rsidP="006A54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1F7">
        <w:rPr>
          <w:rFonts w:ascii="Times New Roman" w:hAnsi="Times New Roman"/>
          <w:sz w:val="28"/>
          <w:szCs w:val="28"/>
        </w:rPr>
        <w:t>«- содействие в предоставлении дополнительного образования детей в сфере культуры и искусства</w:t>
      </w:r>
      <w:r>
        <w:rPr>
          <w:rFonts w:ascii="Times New Roman" w:hAnsi="Times New Roman"/>
          <w:sz w:val="28"/>
          <w:szCs w:val="28"/>
        </w:rPr>
        <w:t>.</w:t>
      </w:r>
      <w:r w:rsidRPr="00A551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E47C4" w:rsidRPr="00A551F7" w:rsidRDefault="006E47C4" w:rsidP="006A549A">
      <w:pPr>
        <w:pStyle w:val="BodyText"/>
        <w:ind w:right="-26" w:firstLine="567"/>
        <w:jc w:val="both"/>
        <w:rPr>
          <w:sz w:val="28"/>
          <w:szCs w:val="28"/>
        </w:rPr>
      </w:pPr>
      <w:r w:rsidRPr="00A551F7">
        <w:rPr>
          <w:sz w:val="28"/>
          <w:szCs w:val="28"/>
        </w:rPr>
        <w:t xml:space="preserve">2. </w:t>
      </w:r>
      <w:r w:rsidRPr="007443EB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директору</w:t>
      </w:r>
      <w:r w:rsidRPr="00A551F7">
        <w:rPr>
          <w:sz w:val="28"/>
          <w:szCs w:val="28"/>
        </w:rPr>
        <w:t xml:space="preserve"> муниципального казенного учреждения «Мокроусовский Центр культуры»</w:t>
      </w:r>
      <w:r>
        <w:rPr>
          <w:sz w:val="28"/>
          <w:szCs w:val="28"/>
        </w:rPr>
        <w:t xml:space="preserve"> Храмцовой Екатерине Вячеславовне</w:t>
      </w:r>
      <w:r w:rsidRPr="007443EB">
        <w:rPr>
          <w:sz w:val="28"/>
          <w:szCs w:val="28"/>
        </w:rPr>
        <w:t xml:space="preserve"> осуществить </w:t>
      </w:r>
      <w:r w:rsidRPr="004A1116">
        <w:rPr>
          <w:sz w:val="28"/>
          <w:szCs w:val="28"/>
        </w:rPr>
        <w:t xml:space="preserve">действия по государственной регистрации изменений </w:t>
      </w:r>
      <w:r w:rsidRPr="00A551F7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>муниципального казенного учреждения «Мокроусовский Центр культуры»</w:t>
      </w:r>
      <w:r w:rsidRPr="00A551F7">
        <w:rPr>
          <w:sz w:val="28"/>
          <w:szCs w:val="28"/>
        </w:rPr>
        <w:t xml:space="preserve">. </w:t>
      </w:r>
    </w:p>
    <w:p w:rsidR="006E47C4" w:rsidRPr="004A1116" w:rsidRDefault="006E47C4" w:rsidP="006A549A">
      <w:pPr>
        <w:pStyle w:val="a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A1116">
        <w:rPr>
          <w:rFonts w:ascii="Times New Roman" w:hAnsi="Times New Roman"/>
          <w:bCs/>
          <w:sz w:val="28"/>
          <w:szCs w:val="28"/>
        </w:rPr>
        <w:t xml:space="preserve">. Опубликовать настоящее решение в </w:t>
      </w:r>
      <w:r w:rsidRPr="004A1116">
        <w:rPr>
          <w:rFonts w:ascii="Times New Roman" w:hAnsi="Times New Roman"/>
          <w:sz w:val="28"/>
          <w:szCs w:val="28"/>
        </w:rPr>
        <w:t>«Информационном вестнике Мокроусовского муниципального округа Курганской области»</w:t>
      </w:r>
      <w:r w:rsidRPr="004A1116">
        <w:rPr>
          <w:rFonts w:ascii="Times New Roman" w:hAnsi="Times New Roman"/>
          <w:bCs/>
          <w:sz w:val="28"/>
          <w:szCs w:val="28"/>
        </w:rPr>
        <w:t>.</w:t>
      </w:r>
    </w:p>
    <w:p w:rsidR="006E47C4" w:rsidRPr="004A1116" w:rsidRDefault="006E47C4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47C4" w:rsidRPr="004A1116" w:rsidRDefault="006E47C4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47C4" w:rsidRDefault="006E47C4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EB">
        <w:rPr>
          <w:rFonts w:ascii="Times New Roman" w:hAnsi="Times New Roman"/>
          <w:bCs/>
          <w:sz w:val="28"/>
          <w:szCs w:val="28"/>
        </w:rPr>
        <w:t>Председатель Думы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43EB">
        <w:rPr>
          <w:rFonts w:ascii="Times New Roman" w:hAnsi="Times New Roman"/>
          <w:bCs/>
          <w:sz w:val="28"/>
          <w:szCs w:val="28"/>
        </w:rPr>
        <w:t xml:space="preserve">Мокроусовского </w:t>
      </w:r>
    </w:p>
    <w:p w:rsidR="006E47C4" w:rsidRPr="007443EB" w:rsidRDefault="006E47C4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EB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7443EB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7443EB">
        <w:rPr>
          <w:rFonts w:ascii="Times New Roman" w:hAnsi="Times New Roman"/>
          <w:bCs/>
          <w:sz w:val="28"/>
          <w:szCs w:val="28"/>
        </w:rPr>
        <w:t xml:space="preserve">В.И. Кизеров  </w:t>
      </w:r>
    </w:p>
    <w:p w:rsidR="006E47C4" w:rsidRPr="007443EB" w:rsidRDefault="006E47C4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47C4" w:rsidRPr="007443EB" w:rsidRDefault="006E47C4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EB">
        <w:rPr>
          <w:rFonts w:ascii="Times New Roman" w:hAnsi="Times New Roman"/>
          <w:bCs/>
          <w:sz w:val="28"/>
          <w:szCs w:val="28"/>
        </w:rPr>
        <w:t xml:space="preserve">Глава Мокроусовского  </w:t>
      </w:r>
    </w:p>
    <w:p w:rsidR="006E47C4" w:rsidRPr="007443EB" w:rsidRDefault="006E47C4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EB">
        <w:rPr>
          <w:rFonts w:ascii="Times New Roman" w:hAnsi="Times New Roman"/>
          <w:bCs/>
          <w:sz w:val="28"/>
          <w:szCs w:val="28"/>
        </w:rPr>
        <w:t xml:space="preserve">муниципального округа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В.В. Демешкин</w:t>
      </w: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C4" w:rsidRPr="00A551F7" w:rsidRDefault="006E47C4" w:rsidP="00A5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Храмцова Е.В.</w:t>
      </w: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9-77-41</w:t>
      </w:r>
    </w:p>
    <w:p w:rsidR="006E47C4" w:rsidRPr="0068674F" w:rsidRDefault="006E47C4" w:rsidP="00A551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 по списку (см. оборот)</w:t>
      </w: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C4" w:rsidRDefault="006E47C4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47C4" w:rsidSect="00C1039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3.25pt;height:30pt;visibility:visible" o:bullet="t">
        <v:imagedata r:id="rId1" o:title=""/>
      </v:shape>
    </w:pict>
  </w:numPicBullet>
  <w:numPicBullet w:numPicBulletId="1">
    <w:pict>
      <v:shape id="_x0000_i1026" type="#_x0000_t75" style="width:12.75pt;height:4.5pt;visibility:visible" o:bullet="t">
        <v:imagedata r:id="rId2" o:title=""/>
      </v:shape>
    </w:pict>
  </w:numPicBullet>
  <w:abstractNum w:abstractNumId="0">
    <w:nsid w:val="00811385"/>
    <w:multiLevelType w:val="multilevel"/>
    <w:tmpl w:val="33D4D2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F8A5CDA"/>
    <w:multiLevelType w:val="multilevel"/>
    <w:tmpl w:val="4B8816FA"/>
    <w:lvl w:ilvl="0">
      <w:start w:val="6"/>
      <w:numFmt w:val="decimal"/>
      <w:lvlText w:val="%1."/>
      <w:lvlJc w:val="left"/>
      <w:pPr>
        <w:ind w:left="14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7" w:hanging="2160"/>
      </w:pPr>
      <w:rPr>
        <w:rFonts w:cs="Times New Roman" w:hint="default"/>
      </w:rPr>
    </w:lvl>
  </w:abstractNum>
  <w:abstractNum w:abstractNumId="2">
    <w:nsid w:val="113F596A"/>
    <w:multiLevelType w:val="multilevel"/>
    <w:tmpl w:val="DE726F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15949D9"/>
    <w:multiLevelType w:val="hybridMultilevel"/>
    <w:tmpl w:val="86607062"/>
    <w:lvl w:ilvl="0" w:tplc="F9D4CDBE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4704AA8"/>
    <w:multiLevelType w:val="multilevel"/>
    <w:tmpl w:val="30FCBFE0"/>
    <w:lvl w:ilvl="0">
      <w:start w:val="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1A5D0733"/>
    <w:multiLevelType w:val="multilevel"/>
    <w:tmpl w:val="CE181926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DBB6CF2"/>
    <w:multiLevelType w:val="multilevel"/>
    <w:tmpl w:val="7CAC679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cs="Times New Roman" w:hint="default"/>
      </w:rPr>
    </w:lvl>
  </w:abstractNum>
  <w:abstractNum w:abstractNumId="7">
    <w:nsid w:val="40E95E7D"/>
    <w:multiLevelType w:val="multilevel"/>
    <w:tmpl w:val="6F5C90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6CE675F"/>
    <w:multiLevelType w:val="multilevel"/>
    <w:tmpl w:val="8EE21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5963058E"/>
    <w:multiLevelType w:val="hybridMultilevel"/>
    <w:tmpl w:val="6AFCA132"/>
    <w:lvl w:ilvl="0" w:tplc="A7D084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A7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67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C2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4B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B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83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6A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E0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D1147"/>
    <w:multiLevelType w:val="hybridMultilevel"/>
    <w:tmpl w:val="3F02A546"/>
    <w:lvl w:ilvl="0" w:tplc="14765EF4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1" w:tplc="30221264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2" w:tplc="0C24FEEC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553AEE94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56D8FD6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16DC413C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FB64DA9A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07EEBA8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4E2685C4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11">
    <w:nsid w:val="64137331"/>
    <w:multiLevelType w:val="multilevel"/>
    <w:tmpl w:val="F01C29C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0984F27"/>
    <w:multiLevelType w:val="multilevel"/>
    <w:tmpl w:val="DEDC3A8C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Times New Roman" w:hint="default"/>
        <w:sz w:val="22"/>
      </w:rPr>
    </w:lvl>
  </w:abstractNum>
  <w:abstractNum w:abstractNumId="13">
    <w:nsid w:val="746178F3"/>
    <w:multiLevelType w:val="multilevel"/>
    <w:tmpl w:val="A0161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7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6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84" w:hanging="1800"/>
      </w:pPr>
      <w:rPr>
        <w:rFonts w:cs="Times New Roman" w:hint="default"/>
      </w:rPr>
    </w:lvl>
  </w:abstractNum>
  <w:abstractNum w:abstractNumId="14">
    <w:nsid w:val="78680165"/>
    <w:multiLevelType w:val="multilevel"/>
    <w:tmpl w:val="50205CA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991759C"/>
    <w:multiLevelType w:val="multilevel"/>
    <w:tmpl w:val="64C203FA"/>
    <w:lvl w:ilvl="0">
      <w:start w:val="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7E5561A4"/>
    <w:multiLevelType w:val="hybridMultilevel"/>
    <w:tmpl w:val="65E8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4BD"/>
    <w:rsid w:val="00000FA4"/>
    <w:rsid w:val="00020803"/>
    <w:rsid w:val="0002600A"/>
    <w:rsid w:val="00042A2C"/>
    <w:rsid w:val="00057F39"/>
    <w:rsid w:val="0006386F"/>
    <w:rsid w:val="00097282"/>
    <w:rsid w:val="000C2A9F"/>
    <w:rsid w:val="000D1877"/>
    <w:rsid w:val="000D4DE8"/>
    <w:rsid w:val="000F4278"/>
    <w:rsid w:val="00103650"/>
    <w:rsid w:val="001142DC"/>
    <w:rsid w:val="001679F6"/>
    <w:rsid w:val="00185D30"/>
    <w:rsid w:val="001A5E40"/>
    <w:rsid w:val="001D2F07"/>
    <w:rsid w:val="001E37ED"/>
    <w:rsid w:val="001E767A"/>
    <w:rsid w:val="001F080E"/>
    <w:rsid w:val="001F36F0"/>
    <w:rsid w:val="00252400"/>
    <w:rsid w:val="00257079"/>
    <w:rsid w:val="002946A6"/>
    <w:rsid w:val="00296AA4"/>
    <w:rsid w:val="002A4E91"/>
    <w:rsid w:val="002D1643"/>
    <w:rsid w:val="002F5848"/>
    <w:rsid w:val="002F7B14"/>
    <w:rsid w:val="0035653B"/>
    <w:rsid w:val="003618B1"/>
    <w:rsid w:val="0036662A"/>
    <w:rsid w:val="00377825"/>
    <w:rsid w:val="003D0CD3"/>
    <w:rsid w:val="00433280"/>
    <w:rsid w:val="004404D6"/>
    <w:rsid w:val="004442C3"/>
    <w:rsid w:val="00451FA0"/>
    <w:rsid w:val="00472530"/>
    <w:rsid w:val="004737DA"/>
    <w:rsid w:val="00490F2C"/>
    <w:rsid w:val="004A1116"/>
    <w:rsid w:val="004E2D24"/>
    <w:rsid w:val="00514FBB"/>
    <w:rsid w:val="0055251D"/>
    <w:rsid w:val="00557738"/>
    <w:rsid w:val="005A03AE"/>
    <w:rsid w:val="005C2F88"/>
    <w:rsid w:val="005C48ED"/>
    <w:rsid w:val="00611721"/>
    <w:rsid w:val="006217AB"/>
    <w:rsid w:val="006230CE"/>
    <w:rsid w:val="00650082"/>
    <w:rsid w:val="00655335"/>
    <w:rsid w:val="00681A9E"/>
    <w:rsid w:val="00681DF8"/>
    <w:rsid w:val="0068674F"/>
    <w:rsid w:val="006A549A"/>
    <w:rsid w:val="006E47C4"/>
    <w:rsid w:val="006F6847"/>
    <w:rsid w:val="00706455"/>
    <w:rsid w:val="00714891"/>
    <w:rsid w:val="00724290"/>
    <w:rsid w:val="00734996"/>
    <w:rsid w:val="007443EB"/>
    <w:rsid w:val="00757B31"/>
    <w:rsid w:val="00770721"/>
    <w:rsid w:val="007853CE"/>
    <w:rsid w:val="00796D94"/>
    <w:rsid w:val="007E6CF4"/>
    <w:rsid w:val="0082433E"/>
    <w:rsid w:val="0085241C"/>
    <w:rsid w:val="00873840"/>
    <w:rsid w:val="0089185C"/>
    <w:rsid w:val="00896EA2"/>
    <w:rsid w:val="008B1A49"/>
    <w:rsid w:val="008D1FE8"/>
    <w:rsid w:val="008D2076"/>
    <w:rsid w:val="00901F78"/>
    <w:rsid w:val="00911CBE"/>
    <w:rsid w:val="00930956"/>
    <w:rsid w:val="009632A3"/>
    <w:rsid w:val="00982C74"/>
    <w:rsid w:val="009A1568"/>
    <w:rsid w:val="009A3DC2"/>
    <w:rsid w:val="009D0235"/>
    <w:rsid w:val="00A00704"/>
    <w:rsid w:val="00A26098"/>
    <w:rsid w:val="00A551F7"/>
    <w:rsid w:val="00A74C62"/>
    <w:rsid w:val="00A74F5E"/>
    <w:rsid w:val="00AB2B0A"/>
    <w:rsid w:val="00AE29FA"/>
    <w:rsid w:val="00AF2739"/>
    <w:rsid w:val="00AF41CC"/>
    <w:rsid w:val="00AF4E26"/>
    <w:rsid w:val="00B73F6E"/>
    <w:rsid w:val="00B906FD"/>
    <w:rsid w:val="00BD0400"/>
    <w:rsid w:val="00C1039D"/>
    <w:rsid w:val="00C10C5C"/>
    <w:rsid w:val="00C1677B"/>
    <w:rsid w:val="00C7387A"/>
    <w:rsid w:val="00C75927"/>
    <w:rsid w:val="00CA1EAE"/>
    <w:rsid w:val="00CB2BB0"/>
    <w:rsid w:val="00CE1FE1"/>
    <w:rsid w:val="00CF4270"/>
    <w:rsid w:val="00D00546"/>
    <w:rsid w:val="00D011B9"/>
    <w:rsid w:val="00D4466C"/>
    <w:rsid w:val="00D73D8F"/>
    <w:rsid w:val="00D90C3C"/>
    <w:rsid w:val="00DA478D"/>
    <w:rsid w:val="00DB2922"/>
    <w:rsid w:val="00E355EA"/>
    <w:rsid w:val="00EF390E"/>
    <w:rsid w:val="00F068AA"/>
    <w:rsid w:val="00F10086"/>
    <w:rsid w:val="00F5469A"/>
    <w:rsid w:val="00F654BD"/>
    <w:rsid w:val="00F87A29"/>
    <w:rsid w:val="00FA41D5"/>
    <w:rsid w:val="00FB3477"/>
    <w:rsid w:val="00FC2F05"/>
    <w:rsid w:val="00FE0228"/>
    <w:rsid w:val="00FE06E5"/>
    <w:rsid w:val="00FE218B"/>
    <w:rsid w:val="00FE634C"/>
    <w:rsid w:val="00FF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2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29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217A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17AB"/>
    <w:rPr>
      <w:rFonts w:ascii="Times New Roman" w:hAnsi="Times New Roman" w:cs="Times New Roman"/>
      <w:sz w:val="27"/>
      <w:szCs w:val="27"/>
      <w:lang w:eastAsia="en-US"/>
    </w:rPr>
  </w:style>
  <w:style w:type="paragraph" w:customStyle="1" w:styleId="caaieiaie1">
    <w:name w:val="caaieiaie 1"/>
    <w:basedOn w:val="Normal"/>
    <w:next w:val="Normal"/>
    <w:uiPriority w:val="99"/>
    <w:rsid w:val="00A00704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">
    <w:name w:val="Без интервала"/>
    <w:uiPriority w:val="99"/>
    <w:rsid w:val="006A54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1243</TotalTime>
  <Pages>2</Pages>
  <Words>485</Words>
  <Characters>2767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Служба заказчика</cp:lastModifiedBy>
  <cp:revision>54</cp:revision>
  <cp:lastPrinted>2023-03-28T04:01:00Z</cp:lastPrinted>
  <dcterms:created xsi:type="dcterms:W3CDTF">2022-09-08T05:36:00Z</dcterms:created>
  <dcterms:modified xsi:type="dcterms:W3CDTF">2023-03-28T05:19:00Z</dcterms:modified>
</cp:coreProperties>
</file>