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3B" w:rsidRPr="00B066A8" w:rsidRDefault="008C4D3B" w:rsidP="00E92E53">
      <w:pPr>
        <w:keepNext/>
        <w:keepLines/>
        <w:widowControl/>
        <w:jc w:val="both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alt="ГЕРБ РАЙОНА" style="position:absolute;left:0;text-align:left;margin-left:236.5pt;margin-top:10.9pt;width:45.6pt;height:52.75pt;z-index:251666944;visibility:visible">
            <v:imagedata r:id="rId7" o:title=""/>
            <w10:wrap type="square"/>
          </v:shape>
        </w:pic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-42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                         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                                        </w:t>
      </w:r>
    </w:p>
    <w:p w:rsidR="008C4D3B" w:rsidRPr="00B066A8" w:rsidRDefault="008C4D3B" w:rsidP="00E92E53">
      <w:pPr>
        <w:keepNext/>
        <w:keepLines/>
        <w:widowControl/>
        <w:jc w:val="both"/>
        <w:rPr>
          <w:b/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РОССИЙСКАЯ ФЕДЕРАЦИЯ</w:t>
      </w:r>
    </w:p>
    <w:p w:rsidR="008C4D3B" w:rsidRPr="00B066A8" w:rsidRDefault="008C4D3B" w:rsidP="00E92E53">
      <w:pPr>
        <w:keepNext/>
        <w:keepLines/>
        <w:widowControl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КУРГАНСКАЯ ОБЛАСТЬ</w:t>
      </w:r>
    </w:p>
    <w:p w:rsidR="008C4D3B" w:rsidRPr="00B066A8" w:rsidRDefault="008C4D3B" w:rsidP="00E92E53">
      <w:pPr>
        <w:keepNext/>
        <w:keepLines/>
        <w:widowControl/>
        <w:jc w:val="center"/>
        <w:rPr>
          <w:sz w:val="28"/>
          <w:szCs w:val="28"/>
        </w:rPr>
      </w:pPr>
      <w:r w:rsidRPr="00B066A8">
        <w:rPr>
          <w:b/>
          <w:sz w:val="28"/>
          <w:szCs w:val="28"/>
        </w:rPr>
        <w:t>Администрация Мокроусовского муниципального округа</w:t>
      </w:r>
    </w:p>
    <w:p w:rsidR="008C4D3B" w:rsidRPr="00B066A8" w:rsidRDefault="008C4D3B" w:rsidP="00E92E53">
      <w:pPr>
        <w:keepNext/>
        <w:keepLines/>
        <w:widowControl/>
        <w:jc w:val="center"/>
        <w:rPr>
          <w:b/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ПОСТАНОВЛЕНИЕ</w:t>
      </w:r>
    </w:p>
    <w:p w:rsidR="008C4D3B" w:rsidRPr="00B066A8" w:rsidRDefault="008C4D3B" w:rsidP="00E92E53">
      <w:pPr>
        <w:keepNext/>
        <w:keepLines/>
        <w:widowControl/>
        <w:jc w:val="both"/>
        <w:rPr>
          <w:b/>
          <w:sz w:val="28"/>
          <w:szCs w:val="28"/>
        </w:rPr>
      </w:pPr>
    </w:p>
    <w:p w:rsidR="008C4D3B" w:rsidRPr="00E92E53" w:rsidRDefault="008C4D3B" w:rsidP="00E92E53">
      <w:pPr>
        <w:keepNext/>
        <w:keepLines/>
        <w:widowControl/>
        <w:jc w:val="both"/>
        <w:rPr>
          <w:sz w:val="28"/>
          <w:szCs w:val="28"/>
          <w:u w:val="single"/>
        </w:rPr>
      </w:pPr>
      <w:r w:rsidRPr="00E92E53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24 ноября </w:t>
      </w:r>
      <w:r w:rsidRPr="00E92E53">
        <w:rPr>
          <w:sz w:val="28"/>
          <w:szCs w:val="28"/>
          <w:u w:val="single"/>
        </w:rPr>
        <w:t xml:space="preserve">2022года </w:t>
      </w:r>
      <w:r>
        <w:rPr>
          <w:sz w:val="28"/>
          <w:szCs w:val="28"/>
          <w:u w:val="single"/>
        </w:rPr>
        <w:t xml:space="preserve"> </w:t>
      </w:r>
      <w:r w:rsidRPr="00E92E5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282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с. Мокроусово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  <w:u w:val="single"/>
        </w:rPr>
      </w:pPr>
    </w:p>
    <w:tbl>
      <w:tblPr>
        <w:tblW w:w="13014" w:type="dxa"/>
        <w:tblLook w:val="01E0"/>
      </w:tblPr>
      <w:tblGrid>
        <w:gridCol w:w="5168"/>
        <w:gridCol w:w="7846"/>
      </w:tblGrid>
      <w:tr w:rsidR="008C4D3B" w:rsidRPr="00B066A8" w:rsidTr="00E92E53">
        <w:tc>
          <w:tcPr>
            <w:tcW w:w="5168" w:type="dxa"/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Heading1"/>
              <w:keepNext/>
              <w:keepLines/>
              <w:widowControl/>
              <w:spacing w:line="322" w:lineRule="exact"/>
              <w:ind w:left="0"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Об </w:t>
            </w:r>
            <w:r w:rsidRPr="00B066A8">
              <w:rPr>
                <w:b w:val="0"/>
              </w:rPr>
              <w:t>утверждении Административного регламента предоставления</w:t>
            </w:r>
            <w:r>
              <w:rPr>
                <w:b w:val="0"/>
              </w:rPr>
              <w:t xml:space="preserve"> </w:t>
            </w:r>
            <w:r w:rsidRPr="00B066A8">
              <w:rPr>
                <w:b w:val="0"/>
              </w:rPr>
              <w:t>государственной (муниципальной) услуги «Постановка граждан на учет в качестве лиц, имеющих право на предоставление зем</w:t>
            </w:r>
            <w:r>
              <w:rPr>
                <w:b w:val="0"/>
              </w:rPr>
              <w:t xml:space="preserve">ельных участков в собственность </w:t>
            </w:r>
            <w:r w:rsidRPr="00B066A8">
              <w:rPr>
                <w:b w:val="0"/>
              </w:rPr>
              <w:t>бесплатно»</w:t>
            </w:r>
            <w:r>
              <w:rPr>
                <w:b w:val="0"/>
              </w:rPr>
              <w:t xml:space="preserve"> на территории </w:t>
            </w:r>
            <w:r w:rsidRPr="00B066A8">
              <w:rPr>
                <w:b w:val="0"/>
              </w:rPr>
              <w:t>Мокроусовского муниципального округа</w:t>
            </w:r>
          </w:p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846" w:type="dxa"/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C4D3B" w:rsidRPr="00B066A8" w:rsidRDefault="008C4D3B" w:rsidP="00E92E53">
      <w:pPr>
        <w:keepNext/>
        <w:keepLines/>
        <w:widowControl/>
        <w:ind w:right="6"/>
        <w:jc w:val="both"/>
        <w:rPr>
          <w:spacing w:val="-11"/>
          <w:sz w:val="28"/>
          <w:szCs w:val="28"/>
        </w:rPr>
      </w:pPr>
      <w:r w:rsidRPr="00B066A8">
        <w:rPr>
          <w:sz w:val="28"/>
          <w:szCs w:val="28"/>
        </w:rPr>
        <w:t xml:space="preserve">       В соответствии с Федеральными законами от 06.10.2003г. № 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Уставом Мокроусовского муниципального округа Курганской области; Администрация Мокроусовского муниципального округа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ПОСТАНОВЛЯЕТ: </w:t>
      </w:r>
    </w:p>
    <w:p w:rsidR="008C4D3B" w:rsidRPr="00B066A8" w:rsidRDefault="008C4D3B" w:rsidP="00E92E53">
      <w:pPr>
        <w:pStyle w:val="Heading1"/>
        <w:keepNext/>
        <w:keepLines/>
        <w:widowControl/>
        <w:spacing w:line="322" w:lineRule="exact"/>
        <w:ind w:left="0" w:right="411"/>
        <w:jc w:val="both"/>
        <w:rPr>
          <w:b w:val="0"/>
        </w:rPr>
      </w:pPr>
      <w:r w:rsidRPr="00B066A8">
        <w:rPr>
          <w:b w:val="0"/>
        </w:rPr>
        <w:t xml:space="preserve">        1</w:t>
      </w:r>
      <w:r w:rsidRPr="00B066A8">
        <w:t xml:space="preserve">. </w:t>
      </w:r>
      <w:r w:rsidRPr="00B066A8">
        <w:rPr>
          <w:b w:val="0"/>
        </w:rPr>
        <w:t xml:space="preserve">Утвердить административный регламент предоставления государственной (муниципальной) услуги «Постановка граждан на учет </w:t>
      </w:r>
      <w:r w:rsidRPr="00B066A8">
        <w:rPr>
          <w:b w:val="0"/>
          <w:spacing w:val="-67"/>
        </w:rPr>
        <w:t xml:space="preserve"> </w:t>
      </w:r>
      <w:r w:rsidRPr="00B066A8">
        <w:rPr>
          <w:b w:val="0"/>
        </w:rPr>
        <w:t xml:space="preserve">в качестве лиц, имеющих право на предоставление земельных участков </w:t>
      </w:r>
      <w:r w:rsidRPr="00B066A8">
        <w:rPr>
          <w:b w:val="0"/>
          <w:spacing w:val="-67"/>
        </w:rPr>
        <w:t xml:space="preserve"> </w:t>
      </w:r>
      <w:r w:rsidRPr="00B066A8">
        <w:rPr>
          <w:b w:val="0"/>
        </w:rPr>
        <w:t>в</w:t>
      </w:r>
      <w:r w:rsidRPr="00B066A8">
        <w:rPr>
          <w:b w:val="0"/>
          <w:spacing w:val="-2"/>
        </w:rPr>
        <w:t xml:space="preserve"> </w:t>
      </w:r>
      <w:r w:rsidRPr="00B066A8">
        <w:rPr>
          <w:b w:val="0"/>
        </w:rPr>
        <w:t>собственность бесплатно» согласно приложению к настоящему постановлению.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6A8">
        <w:rPr>
          <w:sz w:val="28"/>
          <w:szCs w:val="28"/>
        </w:rPr>
        <w:t>2. Постановление Администрации Мокроусовского района от 30 января 2020 года №46 муниципальной услуги «по предоставлению льготным категориям граждан бесплатно в собственность земельных участков для индивидуального жилищного строительства» отменить.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66A8">
        <w:rPr>
          <w:sz w:val="28"/>
          <w:szCs w:val="28"/>
        </w:rPr>
        <w:t>3. Специалисту отдела имущественных и земельных отношений Администрации Мокроусовского муниципального округа  обеспечить исполнение указанного в пункте 1 настоящего постановления Административного регламента.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66A8">
        <w:rPr>
          <w:sz w:val="28"/>
          <w:szCs w:val="28"/>
        </w:rPr>
        <w:t xml:space="preserve">4. Настоящее постановление обнародовать на информационных стендах, расположенных в здании Администрации Мокроусовского муниципального округа по адресу: Курганская область, Мокроусовский округ, с. Мокроусово, ул. Советская, д.31, и всех населенных пунктах Мокроусовского муниципального округа.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66A8">
        <w:rPr>
          <w:sz w:val="28"/>
          <w:szCs w:val="28"/>
        </w:rPr>
        <w:t xml:space="preserve">5. Разместить настоящее постановление на официальном сайте Администрации Мокроусовского муниципального округа </w:t>
      </w:r>
      <w:hyperlink r:id="rId8" w:tgtFrame="_blank" w:history="1">
        <w:r w:rsidRPr="00B066A8">
          <w:rPr>
            <w:sz w:val="28"/>
            <w:szCs w:val="28"/>
          </w:rPr>
          <w:t>https://mokrousovskij-r45.gosweb.gosuslugi.ru</w:t>
        </w:r>
      </w:hyperlink>
      <w:r w:rsidRPr="00B066A8">
        <w:rPr>
          <w:sz w:val="28"/>
          <w:szCs w:val="28"/>
        </w:rPr>
        <w:t xml:space="preserve">.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66A8">
        <w:rPr>
          <w:sz w:val="28"/>
          <w:szCs w:val="28"/>
        </w:rPr>
        <w:t>6. Контроль за исполнением настоящего постановления возложить на заместителя Главы Мокроусовского муниципального круга по экономической деятельности.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Глава Мокроусовского муниципального округа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  <w:r w:rsidRPr="00B066A8">
        <w:rPr>
          <w:sz w:val="28"/>
          <w:szCs w:val="28"/>
        </w:rPr>
        <w:t xml:space="preserve">      В.В. Демешкин</w:t>
      </w: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ind w:right="560"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E92E53" w:rsidRDefault="008C4D3B" w:rsidP="00E92E53">
      <w:pPr>
        <w:keepNext/>
        <w:keepLines/>
        <w:widowControl/>
        <w:jc w:val="both"/>
        <w:rPr>
          <w:sz w:val="20"/>
          <w:szCs w:val="20"/>
        </w:rPr>
      </w:pPr>
      <w:r w:rsidRPr="00E92E53">
        <w:rPr>
          <w:sz w:val="20"/>
          <w:szCs w:val="20"/>
        </w:rPr>
        <w:t>Исп. Никитин Владимир Сергеевич</w:t>
      </w:r>
    </w:p>
    <w:p w:rsidR="008C4D3B" w:rsidRPr="00E92E53" w:rsidRDefault="008C4D3B" w:rsidP="00E92E53">
      <w:pPr>
        <w:keepNext/>
        <w:keepLines/>
        <w:widowControl/>
        <w:jc w:val="both"/>
        <w:rPr>
          <w:sz w:val="20"/>
          <w:szCs w:val="20"/>
        </w:rPr>
      </w:pPr>
      <w:r w:rsidRPr="00E92E53">
        <w:rPr>
          <w:sz w:val="20"/>
          <w:szCs w:val="20"/>
        </w:rPr>
        <w:t>Тел.: 8(35234) 9-75-30</w:t>
      </w:r>
    </w:p>
    <w:p w:rsidR="008C4D3B" w:rsidRPr="00E92E53" w:rsidRDefault="008C4D3B" w:rsidP="00E92E53">
      <w:pPr>
        <w:keepNext/>
        <w:keepLines/>
        <w:widowControl/>
        <w:jc w:val="both"/>
        <w:rPr>
          <w:sz w:val="20"/>
          <w:szCs w:val="20"/>
        </w:rPr>
      </w:pPr>
      <w:r w:rsidRPr="00E92E53">
        <w:rPr>
          <w:sz w:val="20"/>
          <w:szCs w:val="20"/>
        </w:rPr>
        <w:t>Разослано по списку (см. оборот)</w:t>
      </w: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Приложение к постановлению 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Администрации Мокроусовского </w:t>
      </w:r>
    </w:p>
    <w:p w:rsidR="008C4D3B" w:rsidRDefault="008C4D3B" w:rsidP="00592573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муниципального округа </w:t>
      </w:r>
    </w:p>
    <w:p w:rsidR="008C4D3B" w:rsidRPr="00592573" w:rsidRDefault="008C4D3B" w:rsidP="00592573">
      <w:pPr>
        <w:keepNext/>
        <w:keepLines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A3CF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     </w:t>
      </w:r>
      <w:r w:rsidRPr="00CA3CF2">
        <w:rPr>
          <w:sz w:val="28"/>
          <w:szCs w:val="28"/>
          <w:u w:val="single"/>
        </w:rPr>
        <w:t xml:space="preserve">2022года </w:t>
      </w:r>
      <w:r>
        <w:rPr>
          <w:sz w:val="28"/>
          <w:szCs w:val="28"/>
          <w:u w:val="single"/>
        </w:rPr>
        <w:t xml:space="preserve"> </w:t>
      </w:r>
      <w:r w:rsidRPr="00CA3CF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>«Об утверждении Административного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 регламента  предоставления 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>муниципальной услуги «Постановка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 граждан на учет в качестве лиц, 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>имеющих право на предоставление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 земельных участков в собственность</w:t>
      </w:r>
    </w:p>
    <w:p w:rsidR="008C4D3B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 xml:space="preserve"> бесплатно» на территории </w:t>
      </w:r>
    </w:p>
    <w:p w:rsidR="008C4D3B" w:rsidRPr="00B066A8" w:rsidRDefault="008C4D3B" w:rsidP="00CA3CF2">
      <w:pPr>
        <w:keepNext/>
        <w:keepLines/>
        <w:widowControl/>
        <w:jc w:val="right"/>
        <w:rPr>
          <w:sz w:val="28"/>
          <w:szCs w:val="28"/>
        </w:rPr>
      </w:pPr>
      <w:r w:rsidRPr="00B066A8">
        <w:rPr>
          <w:sz w:val="28"/>
          <w:szCs w:val="28"/>
        </w:rPr>
        <w:t>Мокроусовского муниципального округа.</w:t>
      </w:r>
    </w:p>
    <w:p w:rsidR="008C4D3B" w:rsidRPr="00B066A8" w:rsidRDefault="008C4D3B" w:rsidP="00E92E53">
      <w:pPr>
        <w:keepNext/>
        <w:keepLines/>
        <w:widowControl/>
        <w:ind w:right="-1"/>
        <w:jc w:val="both"/>
        <w:outlineLvl w:val="0"/>
        <w:rPr>
          <w:b/>
          <w:bCs/>
          <w:sz w:val="28"/>
          <w:szCs w:val="28"/>
          <w:lang w:eastAsia="zh-CN"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spacing w:line="322" w:lineRule="exact"/>
        <w:ind w:left="0" w:right="411"/>
      </w:pPr>
      <w:r w:rsidRPr="00B066A8">
        <w:t>Административный</w:t>
      </w:r>
      <w:r w:rsidRPr="00B066A8">
        <w:rPr>
          <w:spacing w:val="-7"/>
        </w:rPr>
        <w:t xml:space="preserve"> </w:t>
      </w:r>
      <w:r w:rsidRPr="00B066A8">
        <w:t>регламент</w:t>
      </w:r>
      <w:r w:rsidRPr="00B066A8">
        <w:rPr>
          <w:spacing w:val="-4"/>
        </w:rPr>
        <w:t xml:space="preserve"> </w:t>
      </w:r>
      <w:r w:rsidRPr="00B066A8">
        <w:t>предоставления</w:t>
      </w:r>
    </w:p>
    <w:p w:rsidR="008C4D3B" w:rsidRPr="00B066A8" w:rsidRDefault="008C4D3B" w:rsidP="00E92E53">
      <w:pPr>
        <w:keepNext/>
        <w:keepLines/>
        <w:widowControl/>
        <w:ind w:right="811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государственной (муниципальной) услуги «Постановка граждан на учет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в качестве лиц, имеющих право на предоставление земельных участков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в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собственность бесплатно»</w:t>
      </w:r>
    </w:p>
    <w:p w:rsidR="008C4D3B" w:rsidRPr="00B066A8" w:rsidRDefault="008C4D3B" w:rsidP="00E92E53">
      <w:pPr>
        <w:pStyle w:val="Heading1"/>
        <w:keepNext/>
        <w:keepLines/>
        <w:widowControl/>
        <w:spacing w:before="1"/>
        <w:ind w:left="0" w:right="808"/>
      </w:pPr>
      <w:r w:rsidRPr="00B066A8">
        <w:t>на</w:t>
      </w:r>
      <w:r w:rsidRPr="00B066A8">
        <w:rPr>
          <w:spacing w:val="-3"/>
        </w:rPr>
        <w:t xml:space="preserve"> </w:t>
      </w:r>
      <w:r w:rsidRPr="00B066A8">
        <w:t>территории</w:t>
      </w:r>
    </w:p>
    <w:p w:rsidR="008C4D3B" w:rsidRPr="00B066A8" w:rsidRDefault="008C4D3B" w:rsidP="00E92E53">
      <w:pPr>
        <w:pStyle w:val="Heading1"/>
        <w:keepNext/>
        <w:keepLines/>
        <w:widowControl/>
        <w:spacing w:before="1"/>
        <w:ind w:left="0" w:right="808"/>
        <w:rPr>
          <w:b w:val="0"/>
        </w:rPr>
      </w:pPr>
      <w:r w:rsidRPr="00B066A8">
        <w:t>Мокроусовского муниципального округа Курганской области</w:t>
      </w:r>
    </w:p>
    <w:p w:rsidR="008C4D3B" w:rsidRPr="00B066A8" w:rsidRDefault="008C4D3B" w:rsidP="00E92E53">
      <w:pPr>
        <w:pStyle w:val="Heading1"/>
        <w:keepNext/>
        <w:keepLines/>
        <w:widowControl/>
        <w:tabs>
          <w:tab w:val="left" w:pos="4431"/>
        </w:tabs>
        <w:spacing w:before="281"/>
        <w:ind w:left="0"/>
      </w:pPr>
      <w:r>
        <w:rPr>
          <w:lang w:val="en-US"/>
        </w:rPr>
        <w:t>I</w:t>
      </w:r>
      <w:r w:rsidRPr="00E92E53">
        <w:t>.</w:t>
      </w:r>
      <w:r w:rsidRPr="00B066A8">
        <w:t>Общие</w:t>
      </w:r>
      <w:r w:rsidRPr="00B066A8">
        <w:rPr>
          <w:spacing w:val="-2"/>
        </w:rPr>
        <w:t xml:space="preserve"> </w:t>
      </w:r>
      <w:r w:rsidRPr="00B066A8">
        <w:t>положения</w:t>
      </w:r>
    </w:p>
    <w:p w:rsidR="008C4D3B" w:rsidRPr="00B066A8" w:rsidRDefault="008C4D3B" w:rsidP="00E92E53">
      <w:pPr>
        <w:keepNext/>
        <w:keepLines/>
        <w:widowControl/>
        <w:spacing w:before="227"/>
        <w:ind w:right="806"/>
        <w:jc w:val="both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 xml:space="preserve">                          Предмет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регулирования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Административного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регламента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2"/>
        </w:numPr>
        <w:tabs>
          <w:tab w:val="left" w:pos="1884"/>
        </w:tabs>
        <w:ind w:left="0" w:right="368" w:firstLine="0"/>
        <w:rPr>
          <w:i/>
          <w:sz w:val="28"/>
          <w:szCs w:val="28"/>
        </w:rPr>
      </w:pPr>
      <w:r w:rsidRPr="00B066A8">
        <w:rPr>
          <w:sz w:val="28"/>
          <w:szCs w:val="28"/>
        </w:rPr>
        <w:t>Административный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 «Постановка граждан на учет в качестве лиц, имеющих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право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на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предоставление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земельных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участков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собственность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бесплатно»</w:t>
      </w:r>
      <w:r w:rsidRPr="00B066A8">
        <w:rPr>
          <w:spacing w:val="-18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разработан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целях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повышения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доступности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8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определяет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стандарт,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сроки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последовательность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действий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(административных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процедур)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осуществлении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полномочий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постановке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земельных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участков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собственность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в Мокроусовском муниципальном округе </w:t>
      </w:r>
      <w:r w:rsidRPr="00B066A8">
        <w:rPr>
          <w:spacing w:val="-2"/>
          <w:sz w:val="28"/>
          <w:szCs w:val="28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 w:rsidRPr="00B066A8">
        <w:t>Возможные</w:t>
      </w:r>
      <w:r w:rsidRPr="00B066A8">
        <w:rPr>
          <w:spacing w:val="-5"/>
        </w:rPr>
        <w:t xml:space="preserve"> </w:t>
      </w:r>
      <w:r w:rsidRPr="00B066A8">
        <w:t>цели</w:t>
      </w:r>
      <w:r w:rsidRPr="00B066A8">
        <w:rPr>
          <w:spacing w:val="-4"/>
        </w:rPr>
        <w:t xml:space="preserve"> </w:t>
      </w:r>
      <w:r w:rsidRPr="00B066A8">
        <w:t>обращения:</w:t>
      </w:r>
    </w:p>
    <w:p w:rsidR="008C4D3B" w:rsidRDefault="008C4D3B" w:rsidP="00CA3CF2">
      <w:pPr>
        <w:pStyle w:val="ListParagraph"/>
        <w:keepNext/>
        <w:keepLines/>
        <w:widowControl/>
        <w:tabs>
          <w:tab w:val="left" w:pos="1325"/>
        </w:tabs>
        <w:ind w:left="0" w:right="37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6A8">
        <w:rPr>
          <w:sz w:val="28"/>
          <w:szCs w:val="28"/>
        </w:rPr>
        <w:t>постановка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земельных участков в собственность бесплатно, граждан имеющих трех и более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детей;</w:t>
      </w:r>
    </w:p>
    <w:p w:rsidR="008C4D3B" w:rsidRPr="00B066A8" w:rsidRDefault="008C4D3B" w:rsidP="00CA3CF2">
      <w:pPr>
        <w:pStyle w:val="ListParagraph"/>
        <w:keepNext/>
        <w:keepLines/>
        <w:widowControl/>
        <w:tabs>
          <w:tab w:val="left" w:pos="1325"/>
        </w:tabs>
        <w:ind w:left="0" w:right="37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6A8">
        <w:rPr>
          <w:sz w:val="28"/>
          <w:szCs w:val="28"/>
        </w:rPr>
        <w:t>постановка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земельных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участков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собственность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бесплатно,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отдельных   категорий   граждан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случаях,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предусмотренных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субъектов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Федерации.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 w:rsidRPr="00B066A8">
        <w:t xml:space="preserve">             При</w:t>
      </w:r>
      <w:r w:rsidRPr="00B066A8">
        <w:rPr>
          <w:spacing w:val="53"/>
        </w:rPr>
        <w:t xml:space="preserve"> </w:t>
      </w:r>
      <w:r w:rsidRPr="00B066A8">
        <w:t>подготовке</w:t>
      </w:r>
      <w:r w:rsidRPr="00B066A8">
        <w:rPr>
          <w:spacing w:val="52"/>
        </w:rPr>
        <w:t xml:space="preserve"> </w:t>
      </w:r>
      <w:r w:rsidRPr="00B066A8">
        <w:t>административных</w:t>
      </w:r>
      <w:r w:rsidRPr="00B066A8">
        <w:rPr>
          <w:spacing w:val="50"/>
        </w:rPr>
        <w:t xml:space="preserve"> </w:t>
      </w:r>
      <w:r w:rsidRPr="00B066A8">
        <w:t>регламентов</w:t>
      </w:r>
      <w:r w:rsidRPr="00B066A8">
        <w:rPr>
          <w:spacing w:val="52"/>
        </w:rPr>
        <w:t xml:space="preserve"> </w:t>
      </w:r>
      <w:r w:rsidRPr="00B066A8">
        <w:t>по</w:t>
      </w:r>
      <w:r w:rsidRPr="00B066A8">
        <w:rPr>
          <w:spacing w:val="52"/>
        </w:rPr>
        <w:t xml:space="preserve"> </w:t>
      </w:r>
      <w:r w:rsidRPr="00B066A8">
        <w:t>предоставлению</w:t>
      </w:r>
      <w:r w:rsidRPr="00B066A8">
        <w:rPr>
          <w:spacing w:val="51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ind w:right="371"/>
        <w:jc w:val="both"/>
      </w:pPr>
      <w:r w:rsidRPr="00B066A8">
        <w:t>«Постановка граждан на учет в качестве лиц, имеющих право на предоставление</w:t>
      </w:r>
      <w:r w:rsidRPr="00B066A8">
        <w:rPr>
          <w:spacing w:val="1"/>
        </w:rPr>
        <w:t xml:space="preserve"> </w:t>
      </w:r>
      <w:r w:rsidRPr="00B066A8">
        <w:t>земельных</w:t>
      </w:r>
      <w:r w:rsidRPr="00B066A8">
        <w:rPr>
          <w:spacing w:val="1"/>
        </w:rPr>
        <w:t xml:space="preserve"> </w:t>
      </w:r>
      <w:r w:rsidRPr="00B066A8">
        <w:t>участков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собственность</w:t>
      </w:r>
      <w:r w:rsidRPr="00B066A8">
        <w:rPr>
          <w:spacing w:val="1"/>
        </w:rPr>
        <w:t xml:space="preserve"> </w:t>
      </w:r>
      <w:r w:rsidRPr="00B066A8">
        <w:t>бесплатно»</w:t>
      </w:r>
      <w:r w:rsidRPr="00B066A8">
        <w:rPr>
          <w:spacing w:val="1"/>
        </w:rPr>
        <w:t xml:space="preserve"> </w:t>
      </w:r>
      <w:r w:rsidRPr="00B066A8">
        <w:t>настоящий</w:t>
      </w:r>
      <w:r w:rsidRPr="00B066A8">
        <w:rPr>
          <w:spacing w:val="1"/>
        </w:rPr>
        <w:t xml:space="preserve"> </w:t>
      </w:r>
      <w:r w:rsidRPr="00B066A8">
        <w:t>Административный</w:t>
      </w:r>
      <w:r w:rsidRPr="00B066A8">
        <w:rPr>
          <w:spacing w:val="1"/>
        </w:rPr>
        <w:t xml:space="preserve"> </w:t>
      </w:r>
      <w:r w:rsidRPr="00B066A8">
        <w:t>регламент, применяется в части, не противоречащей закону субъекта Российской</w:t>
      </w:r>
      <w:r w:rsidRPr="00B066A8">
        <w:rPr>
          <w:spacing w:val="1"/>
        </w:rPr>
        <w:t xml:space="preserve"> </w:t>
      </w:r>
      <w:r w:rsidRPr="00B066A8">
        <w:t>Федерации.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</w:pPr>
    </w:p>
    <w:p w:rsidR="008C4D3B" w:rsidRDefault="008C4D3B" w:rsidP="00E92E53">
      <w:pPr>
        <w:pStyle w:val="Heading1"/>
        <w:keepNext/>
        <w:keepLines/>
        <w:widowControl/>
        <w:ind w:left="0" w:right="807"/>
        <w:jc w:val="both"/>
      </w:pPr>
      <w:r>
        <w:t xml:space="preserve">                                                            </w:t>
      </w:r>
    </w:p>
    <w:p w:rsidR="008C4D3B" w:rsidRPr="00B066A8" w:rsidRDefault="008C4D3B" w:rsidP="00E92E53">
      <w:pPr>
        <w:pStyle w:val="Heading1"/>
        <w:keepNext/>
        <w:keepLines/>
        <w:widowControl/>
        <w:ind w:left="0" w:right="807"/>
        <w:jc w:val="both"/>
      </w:pPr>
      <w:r>
        <w:t xml:space="preserve">                                                           </w:t>
      </w:r>
      <w:r w:rsidRPr="00B066A8">
        <w:t>Круг</w:t>
      </w:r>
      <w:r w:rsidRPr="00B066A8">
        <w:rPr>
          <w:spacing w:val="-2"/>
        </w:rPr>
        <w:t xml:space="preserve"> </w:t>
      </w:r>
      <w:r w:rsidRPr="00B066A8">
        <w:t>Заявителей</w:t>
      </w:r>
    </w:p>
    <w:p w:rsidR="008C4D3B" w:rsidRPr="00B066A8" w:rsidRDefault="008C4D3B" w:rsidP="00E92E53">
      <w:pPr>
        <w:pStyle w:val="Heading1"/>
        <w:keepNext/>
        <w:keepLines/>
        <w:widowControl/>
        <w:ind w:left="0" w:right="807"/>
        <w:jc w:val="both"/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05"/>
        </w:tabs>
        <w:ind w:left="0" w:right="373" w:firstLine="0"/>
        <w:rPr>
          <w:sz w:val="28"/>
          <w:szCs w:val="28"/>
        </w:rPr>
      </w:pPr>
      <w:r w:rsidRPr="00B066A8">
        <w:rPr>
          <w:b/>
          <w:sz w:val="28"/>
          <w:szCs w:val="28"/>
        </w:rPr>
        <w:t xml:space="preserve">        </w:t>
      </w:r>
      <w:r w:rsidRPr="00B066A8">
        <w:rPr>
          <w:sz w:val="28"/>
          <w:szCs w:val="28"/>
        </w:rPr>
        <w:t>Заявителями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являются</w:t>
      </w:r>
      <w:r w:rsidRPr="00B066A8">
        <w:rPr>
          <w:spacing w:val="67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</w:t>
      </w:r>
      <w:r w:rsidRPr="00B066A8">
        <w:rPr>
          <w:spacing w:val="68"/>
          <w:sz w:val="28"/>
          <w:szCs w:val="28"/>
        </w:rPr>
        <w:t xml:space="preserve"> </w:t>
      </w:r>
      <w:r w:rsidRPr="00B066A8">
        <w:rPr>
          <w:sz w:val="28"/>
          <w:szCs w:val="28"/>
        </w:rPr>
        <w:t>–</w:t>
      </w:r>
      <w:r w:rsidRPr="00B066A8">
        <w:rPr>
          <w:spacing w:val="66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Заявители)</w:t>
      </w:r>
      <w:r w:rsidRPr="00B066A8">
        <w:rPr>
          <w:spacing w:val="67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граждане,</w:t>
      </w:r>
      <w:r w:rsidRPr="00B066A8">
        <w:rPr>
          <w:spacing w:val="67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имеющие</w:t>
      </w:r>
      <w:r w:rsidRPr="00B066A8">
        <w:rPr>
          <w:spacing w:val="6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68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6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05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Интересы    заявителей,     указанных     в     пункте     1.2     настоящего</w:t>
      </w:r>
      <w:bookmarkStart w:id="0" w:name="3"/>
      <w:bookmarkEnd w:id="0"/>
      <w:r w:rsidRPr="00B066A8">
        <w:rPr>
          <w:sz w:val="28"/>
          <w:szCs w:val="28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представитель).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CA3CF2">
      <w:pPr>
        <w:pStyle w:val="Heading1"/>
        <w:keepNext/>
        <w:keepLines/>
        <w:widowControl/>
        <w:ind w:left="0" w:right="472"/>
      </w:pPr>
      <w:r w:rsidRPr="00B066A8">
        <w:t>Требования предоставления заявителю государственной (муниципальной)</w:t>
      </w:r>
      <w:r w:rsidRPr="00B066A8">
        <w:rPr>
          <w:spacing w:val="-67"/>
        </w:rPr>
        <w:t xml:space="preserve"> </w:t>
      </w:r>
      <w:r w:rsidRPr="00B066A8">
        <w:t>услуги в соответствии с вариантом предоставления государственной</w:t>
      </w:r>
      <w:r w:rsidRPr="00B066A8">
        <w:rPr>
          <w:spacing w:val="1"/>
        </w:rPr>
        <w:t xml:space="preserve"> </w:t>
      </w:r>
      <w:r w:rsidRPr="00B066A8">
        <w:t>(муниципальной) услуги, соответствующим признакам заявителя,</w:t>
      </w:r>
      <w:r w:rsidRPr="00B066A8">
        <w:rPr>
          <w:spacing w:val="1"/>
        </w:rPr>
        <w:t xml:space="preserve"> </w:t>
      </w:r>
      <w:r w:rsidRPr="00B066A8">
        <w:t>определенным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результате анкетирования,</w:t>
      </w:r>
      <w:r w:rsidRPr="00B066A8">
        <w:rPr>
          <w:spacing w:val="-4"/>
        </w:rPr>
        <w:t xml:space="preserve"> </w:t>
      </w:r>
      <w:r w:rsidRPr="00B066A8">
        <w:t>проводимого</w:t>
      </w:r>
      <w:r w:rsidRPr="00B066A8">
        <w:rPr>
          <w:spacing w:val="-1"/>
        </w:rPr>
        <w:t xml:space="preserve"> </w:t>
      </w:r>
      <w:r w:rsidRPr="00B066A8">
        <w:t>органом,</w:t>
      </w:r>
    </w:p>
    <w:p w:rsidR="008C4D3B" w:rsidRPr="00B066A8" w:rsidRDefault="008C4D3B" w:rsidP="00CA3CF2">
      <w:pPr>
        <w:keepNext/>
        <w:keepLines/>
        <w:widowControl/>
        <w:spacing w:before="1"/>
        <w:ind w:right="642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предоставляющим услугу (далее - профилирование), а также результата, за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предоставлением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которого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обратился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заявитель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05"/>
        </w:tabs>
        <w:spacing w:before="190"/>
        <w:ind w:left="0" w:right="369" w:firstLine="0"/>
        <w:rPr>
          <w:sz w:val="28"/>
          <w:szCs w:val="28"/>
        </w:rPr>
      </w:pPr>
      <w:r w:rsidRPr="00B066A8">
        <w:rPr>
          <w:b/>
          <w:sz w:val="28"/>
          <w:szCs w:val="28"/>
        </w:rPr>
        <w:t xml:space="preserve">        </w:t>
      </w:r>
      <w:r w:rsidRPr="00B066A8">
        <w:rPr>
          <w:sz w:val="28"/>
          <w:szCs w:val="28"/>
        </w:rPr>
        <w:t>Государственная (муниципальная) услуга должна быть предоставлена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вариантом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– вариант).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05"/>
        </w:tabs>
        <w:ind w:left="0" w:right="368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Вариант,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которым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будет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государственная (муниципальная) услуга, определяется в соответствии с настоящим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объекта)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показателей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признаков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(перечень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признаков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которых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соответствует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одному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варианту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приведен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1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регламенту.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При возникновении необходимости Заявителю следует обращаться в отдел имущественных и земельных отношений Администрации Мокроусовского муниципального округа, по адресу: Курганская область, с.Мокроусово, ул.Советская, д.31. График работы Администрации: понедельник – пятница, с 8-00 часов до 16-00 часов, контактные телефоны 8(35234)9-75-30 и 9-77-41; либо получить необходимую информацию на официальном сайте Администрации Мокроусовского муниципального округа </w:t>
      </w:r>
      <w:hyperlink r:id="rId9" w:tgtFrame="_blank" w:history="1">
        <w:r w:rsidRPr="00B066A8">
          <w:rPr>
            <w:sz w:val="28"/>
            <w:szCs w:val="28"/>
          </w:rPr>
          <w:t>https://mokrousovskij-r45.gosweb.gosuslugi.ru</w:t>
        </w:r>
      </w:hyperlink>
      <w:r w:rsidRPr="00B066A8">
        <w:rPr>
          <w:sz w:val="28"/>
          <w:szCs w:val="28"/>
        </w:rPr>
        <w:t xml:space="preserve">. 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tabs>
          <w:tab w:val="left" w:pos="1284"/>
        </w:tabs>
        <w:ind w:left="0" w:right="873"/>
      </w:pPr>
      <w:r w:rsidRPr="00B066A8">
        <w:rPr>
          <w:lang w:val="en-US"/>
        </w:rPr>
        <w:t>II</w:t>
      </w:r>
      <w:r w:rsidRPr="00B066A8">
        <w:t xml:space="preserve">. Стандарт предоставления государственной (муниципальной) услуги. </w:t>
      </w:r>
      <w:r w:rsidRPr="00B066A8">
        <w:rPr>
          <w:spacing w:val="-67"/>
        </w:rPr>
        <w:t xml:space="preserve"> </w:t>
      </w:r>
      <w:r w:rsidRPr="00B066A8">
        <w:t>Наименование</w:t>
      </w:r>
      <w:r w:rsidRPr="00B066A8">
        <w:rPr>
          <w:spacing w:val="-1"/>
        </w:rPr>
        <w:t xml:space="preserve"> </w:t>
      </w:r>
      <w:r w:rsidRPr="00B066A8">
        <w:t>государственной</w:t>
      </w:r>
      <w:r w:rsidRPr="00B066A8">
        <w:rPr>
          <w:spacing w:val="-2"/>
        </w:rPr>
        <w:t xml:space="preserve"> </w:t>
      </w:r>
      <w:r w:rsidRPr="00B066A8">
        <w:t xml:space="preserve">(муниципальной) </w:t>
      </w:r>
      <w:r w:rsidRPr="00B066A8">
        <w:rPr>
          <w:spacing w:val="-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64"/>
        </w:tabs>
        <w:spacing w:before="137"/>
        <w:ind w:left="0" w:right="374" w:firstLine="0"/>
        <w:rPr>
          <w:sz w:val="28"/>
          <w:szCs w:val="28"/>
        </w:rPr>
      </w:pPr>
      <w:r w:rsidRPr="00B066A8">
        <w:rPr>
          <w:sz w:val="28"/>
          <w:szCs w:val="28"/>
        </w:rPr>
        <w:t>Государственная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(муниципальная)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услуга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«Постановка</w:t>
      </w:r>
      <w:r w:rsidRPr="00B066A8">
        <w:rPr>
          <w:spacing w:val="20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учет 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26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качестве  </w:t>
      </w:r>
      <w:r w:rsidRPr="00B066A8">
        <w:rPr>
          <w:spacing w:val="54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лиц,  </w:t>
      </w:r>
      <w:r w:rsidRPr="00B066A8">
        <w:rPr>
          <w:spacing w:val="53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имеющих  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право  </w:t>
      </w:r>
      <w:r w:rsidRPr="00B066A8">
        <w:rPr>
          <w:spacing w:val="54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на  </w:t>
      </w:r>
      <w:r w:rsidRPr="00B066A8">
        <w:rPr>
          <w:spacing w:val="56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предоставление  </w:t>
      </w:r>
      <w:r w:rsidRPr="00B066A8">
        <w:rPr>
          <w:spacing w:val="55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земельных  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участков 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собственность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бесплатно».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64"/>
        </w:tabs>
        <w:spacing w:before="137"/>
        <w:ind w:left="0" w:right="374" w:firstLine="0"/>
        <w:rPr>
          <w:sz w:val="28"/>
          <w:szCs w:val="28"/>
        </w:rPr>
      </w:pPr>
    </w:p>
    <w:p w:rsidR="008C4D3B" w:rsidRPr="00B066A8" w:rsidRDefault="008C4D3B" w:rsidP="00CA3CF2">
      <w:pPr>
        <w:pStyle w:val="Heading1"/>
        <w:keepNext/>
        <w:keepLines/>
        <w:widowControl/>
        <w:spacing w:before="247" w:line="322" w:lineRule="exact"/>
        <w:ind w:left="0" w:right="810"/>
      </w:pPr>
      <w:r w:rsidRPr="00B066A8">
        <w:t>Наименование</w:t>
      </w:r>
      <w:r w:rsidRPr="00B066A8">
        <w:rPr>
          <w:spacing w:val="-4"/>
        </w:rPr>
        <w:t xml:space="preserve"> </w:t>
      </w:r>
      <w:r w:rsidRPr="00B066A8">
        <w:t>органа</w:t>
      </w:r>
      <w:r w:rsidRPr="00B066A8">
        <w:rPr>
          <w:spacing w:val="-3"/>
        </w:rPr>
        <w:t xml:space="preserve"> </w:t>
      </w:r>
      <w:r w:rsidRPr="00B066A8">
        <w:t>государственной</w:t>
      </w:r>
      <w:r w:rsidRPr="00B066A8">
        <w:rPr>
          <w:spacing w:val="-5"/>
        </w:rPr>
        <w:t xml:space="preserve"> </w:t>
      </w:r>
      <w:r w:rsidRPr="00B066A8">
        <w:t>власти,</w:t>
      </w:r>
      <w:r w:rsidRPr="00B066A8">
        <w:rPr>
          <w:spacing w:val="-5"/>
        </w:rPr>
        <w:t xml:space="preserve"> </w:t>
      </w:r>
      <w:r w:rsidRPr="00B066A8">
        <w:t>органа</w:t>
      </w:r>
      <w:r w:rsidRPr="00B066A8">
        <w:rPr>
          <w:spacing w:val="-6"/>
        </w:rPr>
        <w:t xml:space="preserve"> </w:t>
      </w:r>
      <w:r w:rsidRPr="00B066A8">
        <w:t>местного</w:t>
      </w:r>
    </w:p>
    <w:p w:rsidR="008C4D3B" w:rsidRPr="00B066A8" w:rsidRDefault="008C4D3B" w:rsidP="00CA3CF2">
      <w:pPr>
        <w:keepNext/>
        <w:keepLines/>
        <w:widowControl/>
        <w:ind w:right="811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самоуправления (организации), предоставляющего государственную</w:t>
      </w:r>
      <w:r w:rsidRPr="00B066A8">
        <w:rPr>
          <w:b/>
          <w:spacing w:val="-68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(муниципальную)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услугу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2016"/>
          <w:tab w:val="left" w:pos="10589"/>
        </w:tabs>
        <w:spacing w:before="1"/>
        <w:ind w:left="0" w:right="308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Государственная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(муниципальная)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предоставляется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Уполномоченным</w:t>
      </w:r>
      <w:r w:rsidRPr="00B066A8">
        <w:rPr>
          <w:spacing w:val="84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органом - Администрацией Мокроусовского муниципального округа.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17"/>
          <w:tab w:val="left" w:pos="2562"/>
          <w:tab w:val="left" w:pos="9766"/>
        </w:tabs>
        <w:ind w:left="0" w:right="371" w:firstLine="0"/>
        <w:rPr>
          <w:i/>
          <w:sz w:val="28"/>
          <w:szCs w:val="28"/>
        </w:rPr>
      </w:pPr>
      <w:r w:rsidRPr="00B066A8">
        <w:rPr>
          <w:sz w:val="28"/>
          <w:szCs w:val="28"/>
        </w:rPr>
        <w:t xml:space="preserve">       В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принимают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участие - отдел имущественных и земельных отношений Администрации Мокроусовского муниципального округа. 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2103"/>
          <w:tab w:val="left" w:pos="4549"/>
          <w:tab w:val="left" w:pos="7104"/>
          <w:tab w:val="left" w:pos="9720"/>
        </w:tabs>
        <w:ind w:right="372"/>
        <w:jc w:val="both"/>
        <w:rPr>
          <w:spacing w:val="-67"/>
        </w:rPr>
      </w:pPr>
      <w:r w:rsidRPr="00B066A8">
        <w:t xml:space="preserve">       При предоставлении государственной (муниципальной) </w:t>
      </w:r>
      <w:r w:rsidRPr="00B066A8">
        <w:rPr>
          <w:spacing w:val="-2"/>
        </w:rPr>
        <w:t>услуги</w:t>
      </w:r>
      <w:r w:rsidRPr="00B066A8">
        <w:rPr>
          <w:spacing w:val="-67"/>
        </w:rPr>
        <w:t xml:space="preserve">                                         </w:t>
      </w:r>
      <w:r w:rsidRPr="00B066A8">
        <w:t>Уполномоченный</w:t>
      </w:r>
      <w:r w:rsidRPr="00B066A8">
        <w:rPr>
          <w:spacing w:val="-4"/>
        </w:rPr>
        <w:t xml:space="preserve"> </w:t>
      </w:r>
      <w:r w:rsidRPr="00B066A8">
        <w:t>орган взаимодействует с: органами</w:t>
      </w:r>
      <w:r w:rsidRPr="00B066A8">
        <w:rPr>
          <w:spacing w:val="-3"/>
        </w:rPr>
        <w:t xml:space="preserve"> </w:t>
      </w:r>
      <w:r w:rsidRPr="00B066A8">
        <w:t>опеки</w:t>
      </w:r>
      <w:r w:rsidRPr="00B066A8">
        <w:rPr>
          <w:spacing w:val="-3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попечительства;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53"/>
        </w:tabs>
        <w:spacing w:before="89"/>
        <w:ind w:left="0" w:right="369" w:firstLine="0"/>
        <w:rPr>
          <w:sz w:val="28"/>
          <w:szCs w:val="28"/>
        </w:rPr>
      </w:pPr>
      <w:bookmarkStart w:id="1" w:name="4"/>
      <w:bookmarkEnd w:id="1"/>
      <w:r w:rsidRPr="00B066A8">
        <w:rPr>
          <w:sz w:val="28"/>
          <w:szCs w:val="28"/>
        </w:rPr>
        <w:t xml:space="preserve">                     федеральной     службой     государственной     регистрации,     кадастра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недвижимости;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53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   органами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(организациями)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государственному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техническому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учету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(или) технической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инвентаризации;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853"/>
        </w:tabs>
        <w:spacing w:line="321" w:lineRule="exact"/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министерством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внутренних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дел;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853"/>
        </w:tabs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органами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ЗАГС;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53"/>
        </w:tabs>
        <w:spacing w:before="1"/>
        <w:ind w:left="0" w:right="38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иными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органами,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предусмотренными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субъектами Российской Федерации.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17"/>
        </w:tabs>
        <w:ind w:left="0" w:right="374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могут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и муниципальных услуг (далее–МФЦ) при наличии соответствующего соглашения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о взаимодействии между МФЦ и  </w:t>
      </w:r>
      <w:r w:rsidRPr="00B066A8">
        <w:rPr>
          <w:spacing w:val="20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Уполномоченным  </w:t>
      </w:r>
      <w:r w:rsidRPr="00B066A8">
        <w:rPr>
          <w:spacing w:val="1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органом,  </w:t>
      </w:r>
      <w:r w:rsidRPr="00B066A8">
        <w:rPr>
          <w:spacing w:val="18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заключенным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    соответствии    с    постановлением    Правительства    Российской    Федерации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27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сентября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2011г.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№ 797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– Соглашение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о взаимодействии).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 w:rsidRPr="00B066A8">
        <w:t xml:space="preserve">       МФЦ,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подается</w:t>
      </w:r>
      <w:r w:rsidRPr="00B066A8">
        <w:rPr>
          <w:spacing w:val="1"/>
        </w:rPr>
        <w:t xml:space="preserve"> </w:t>
      </w:r>
      <w:r w:rsidRPr="00B066A8">
        <w:t>заявление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предоставлении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 услуги, не могут принять решение об отказе в приеме заявления и</w:t>
      </w:r>
      <w:r w:rsidRPr="00B066A8">
        <w:rPr>
          <w:spacing w:val="1"/>
        </w:rPr>
        <w:t xml:space="preserve"> </w:t>
      </w:r>
      <w:r w:rsidRPr="00B066A8">
        <w:t>документов</w:t>
      </w:r>
      <w:r w:rsidRPr="00B066A8">
        <w:rPr>
          <w:spacing w:val="-3"/>
        </w:rPr>
        <w:t xml:space="preserve"> </w:t>
      </w:r>
      <w:r w:rsidRPr="00B066A8">
        <w:t>и (или)</w:t>
      </w:r>
      <w:r w:rsidRPr="00B066A8">
        <w:rPr>
          <w:spacing w:val="-3"/>
        </w:rPr>
        <w:t xml:space="preserve"> </w:t>
      </w:r>
      <w:r w:rsidRPr="00B066A8">
        <w:t>информации,</w:t>
      </w:r>
      <w:r w:rsidRPr="00B066A8">
        <w:rPr>
          <w:spacing w:val="-2"/>
        </w:rPr>
        <w:t xml:space="preserve"> </w:t>
      </w:r>
      <w:r w:rsidRPr="00B066A8">
        <w:t>необходимых</w:t>
      </w:r>
      <w:r w:rsidRPr="00B066A8">
        <w:rPr>
          <w:spacing w:val="-3"/>
        </w:rPr>
        <w:t xml:space="preserve"> </w:t>
      </w:r>
      <w:r w:rsidRPr="00B066A8">
        <w:t>для</w:t>
      </w:r>
      <w:r w:rsidRPr="00B066A8">
        <w:rPr>
          <w:spacing w:val="-1"/>
        </w:rPr>
        <w:t xml:space="preserve"> </w:t>
      </w:r>
      <w:r w:rsidRPr="00B066A8">
        <w:t>ее</w:t>
      </w:r>
      <w:r w:rsidRPr="00B066A8">
        <w:rPr>
          <w:spacing w:val="-3"/>
        </w:rPr>
        <w:t xml:space="preserve"> </w:t>
      </w:r>
      <w:r w:rsidRPr="00B066A8">
        <w:t>предоставления.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 w:rsidRPr="00B066A8">
        <w:t xml:space="preserve">       Запрещается требовать</w:t>
      </w:r>
      <w:r w:rsidRPr="00B066A8">
        <w:rPr>
          <w:spacing w:val="1"/>
        </w:rPr>
        <w:t xml:space="preserve"> </w:t>
      </w:r>
      <w:r w:rsidRPr="00B066A8">
        <w:t>от</w:t>
      </w:r>
      <w:r w:rsidRPr="00B066A8">
        <w:rPr>
          <w:spacing w:val="1"/>
        </w:rPr>
        <w:t xml:space="preserve"> </w:t>
      </w:r>
      <w:r w:rsidRPr="00B066A8">
        <w:t>заявителя</w:t>
      </w:r>
      <w:r w:rsidRPr="00B066A8">
        <w:rPr>
          <w:spacing w:val="1"/>
        </w:rPr>
        <w:t xml:space="preserve"> </w:t>
      </w:r>
      <w:r w:rsidRPr="00B066A8">
        <w:t>осуществления</w:t>
      </w:r>
      <w:r w:rsidRPr="00B066A8">
        <w:rPr>
          <w:spacing w:val="1"/>
        </w:rPr>
        <w:t xml:space="preserve"> </w:t>
      </w:r>
      <w:r w:rsidRPr="00B066A8">
        <w:t>действий,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том</w:t>
      </w:r>
      <w:r w:rsidRPr="00B066A8">
        <w:rPr>
          <w:spacing w:val="1"/>
        </w:rPr>
        <w:t xml:space="preserve"> </w:t>
      </w:r>
      <w:r w:rsidRPr="00B066A8">
        <w:t>числе</w:t>
      </w:r>
      <w:r w:rsidRPr="00B066A8">
        <w:rPr>
          <w:spacing w:val="1"/>
        </w:rPr>
        <w:t xml:space="preserve"> </w:t>
      </w:r>
      <w:r w:rsidRPr="00B066A8">
        <w:t>согласований, необходимых для получения муниципальной услуги и связанных с обращением в</w:t>
      </w:r>
      <w:r w:rsidRPr="00B066A8">
        <w:rPr>
          <w:spacing w:val="1"/>
        </w:rPr>
        <w:t xml:space="preserve"> </w:t>
      </w:r>
      <w:r w:rsidRPr="00B066A8">
        <w:t>иные государственные органы и организации, за исключением получения услуг, включенных в</w:t>
      </w:r>
      <w:r w:rsidRPr="00B066A8">
        <w:rPr>
          <w:spacing w:val="1"/>
        </w:rPr>
        <w:t xml:space="preserve"> </w:t>
      </w:r>
      <w:r w:rsidRPr="00B066A8">
        <w:t>перечень</w:t>
      </w:r>
      <w:r w:rsidRPr="00B066A8">
        <w:rPr>
          <w:spacing w:val="1"/>
        </w:rPr>
        <w:t xml:space="preserve"> </w:t>
      </w:r>
      <w:r w:rsidRPr="00B066A8">
        <w:t>услуг,</w:t>
      </w:r>
      <w:r w:rsidRPr="00B066A8">
        <w:rPr>
          <w:spacing w:val="1"/>
        </w:rPr>
        <w:t xml:space="preserve"> </w:t>
      </w:r>
      <w:r w:rsidRPr="00B066A8">
        <w:t>которые</w:t>
      </w:r>
      <w:r w:rsidRPr="00B066A8">
        <w:rPr>
          <w:spacing w:val="1"/>
        </w:rPr>
        <w:t xml:space="preserve"> </w:t>
      </w:r>
      <w:r w:rsidRPr="00B066A8">
        <w:t>являются</w:t>
      </w:r>
      <w:r w:rsidRPr="00B066A8">
        <w:rPr>
          <w:spacing w:val="1"/>
        </w:rPr>
        <w:t xml:space="preserve"> </w:t>
      </w:r>
      <w:r w:rsidRPr="00B066A8">
        <w:t>необходимыми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обязательными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муниципальных</w:t>
      </w:r>
      <w:r w:rsidRPr="00B066A8">
        <w:rPr>
          <w:spacing w:val="-7"/>
        </w:rPr>
        <w:t xml:space="preserve"> </w:t>
      </w:r>
      <w:r w:rsidRPr="00B066A8">
        <w:t>услуг,</w:t>
      </w:r>
      <w:r w:rsidRPr="00B066A8">
        <w:rPr>
          <w:spacing w:val="-7"/>
        </w:rPr>
        <w:t xml:space="preserve"> </w:t>
      </w:r>
      <w:r w:rsidRPr="00B066A8">
        <w:t>утвержденный</w:t>
      </w:r>
      <w:r w:rsidRPr="00B066A8">
        <w:rPr>
          <w:spacing w:val="-6"/>
        </w:rPr>
        <w:t xml:space="preserve"> </w:t>
      </w:r>
      <w:r w:rsidRPr="00B066A8">
        <w:t>Администрацией</w:t>
      </w:r>
      <w:r w:rsidRPr="00B066A8">
        <w:rPr>
          <w:spacing w:val="-8"/>
        </w:rPr>
        <w:t xml:space="preserve"> </w:t>
      </w:r>
      <w:r w:rsidRPr="00B066A8">
        <w:t>Мокроусовского</w:t>
      </w:r>
      <w:r w:rsidRPr="00B066A8">
        <w:rPr>
          <w:spacing w:val="-7"/>
        </w:rPr>
        <w:t xml:space="preserve"> </w:t>
      </w:r>
      <w:r w:rsidRPr="00B066A8">
        <w:t>муниципального</w:t>
      </w:r>
      <w:r w:rsidRPr="00B066A8">
        <w:rPr>
          <w:spacing w:val="-7"/>
        </w:rPr>
        <w:t xml:space="preserve"> </w:t>
      </w:r>
      <w:r w:rsidRPr="00B066A8">
        <w:t>округа.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ind w:left="0" w:right="806"/>
        <w:jc w:val="both"/>
      </w:pPr>
      <w:r>
        <w:t xml:space="preserve">        </w:t>
      </w:r>
      <w:r w:rsidRPr="00B066A8">
        <w:t>Результат</w:t>
      </w:r>
      <w:r w:rsidRPr="00B066A8">
        <w:rPr>
          <w:spacing w:val="-4"/>
        </w:rPr>
        <w:t xml:space="preserve"> </w:t>
      </w:r>
      <w:r w:rsidRPr="00B066A8">
        <w:t>предоставления</w:t>
      </w:r>
      <w:r w:rsidRPr="00B066A8">
        <w:rPr>
          <w:spacing w:val="-7"/>
        </w:rPr>
        <w:t xml:space="preserve"> </w:t>
      </w:r>
      <w:r w:rsidRPr="00B066A8">
        <w:t>государственной</w:t>
      </w:r>
      <w:r w:rsidRPr="00B066A8">
        <w:rPr>
          <w:spacing w:val="-4"/>
        </w:rPr>
        <w:t xml:space="preserve"> </w:t>
      </w:r>
      <w:r w:rsidRPr="00B066A8">
        <w:t>(муниципальной)</w:t>
      </w:r>
      <w:r w:rsidRPr="00B066A8">
        <w:rPr>
          <w:spacing w:val="-7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646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В соответствии с вариантами, приведенными в пункте 3.7 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являются: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53"/>
        </w:tabs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решение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постановке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гражданина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целях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согласно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регламенту;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853"/>
        </w:tabs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решение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отказе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согласно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Приложению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3 к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регламенту.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646"/>
        </w:tabs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Документом,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содержащим решение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основании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которого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предоставляются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результаты,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пункте 2.5 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 регламента,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номер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 дата.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646"/>
        </w:tabs>
        <w:spacing w:before="1"/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Результаты  </w:t>
      </w:r>
      <w:r w:rsidRPr="00B066A8">
        <w:rPr>
          <w:spacing w:val="40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государственной   </w:t>
      </w:r>
      <w:r w:rsidRPr="00B066A8">
        <w:rPr>
          <w:spacing w:val="38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(муниципальной)   </w:t>
      </w:r>
      <w:r w:rsidRPr="00B066A8">
        <w:rPr>
          <w:spacing w:val="38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услуги,   </w:t>
      </w:r>
      <w:r w:rsidRPr="00B066A8">
        <w:rPr>
          <w:spacing w:val="38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указанные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пункте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2.5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могут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быть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информационной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системы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«Единый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портал государственных и муниципальных услуг (функций)» в форме электронного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подписанного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усиленной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квалифицированной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подписью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принятие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решения.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ind w:left="0" w:right="810"/>
        <w:jc w:val="both"/>
      </w:pPr>
      <w:r>
        <w:t xml:space="preserve">            </w:t>
      </w:r>
      <w:r w:rsidRPr="00B066A8">
        <w:t>Срок</w:t>
      </w:r>
      <w:r w:rsidRPr="00B066A8">
        <w:rPr>
          <w:spacing w:val="-5"/>
        </w:rPr>
        <w:t xml:space="preserve"> </w:t>
      </w:r>
      <w:r w:rsidRPr="00B066A8">
        <w:t>предоставления</w:t>
      </w:r>
      <w:r w:rsidRPr="00B066A8">
        <w:rPr>
          <w:spacing w:val="-6"/>
        </w:rPr>
        <w:t xml:space="preserve"> </w:t>
      </w:r>
      <w:r w:rsidRPr="00B066A8">
        <w:t>государственной</w:t>
      </w:r>
      <w:r w:rsidRPr="00B066A8">
        <w:rPr>
          <w:spacing w:val="-5"/>
        </w:rPr>
        <w:t xml:space="preserve"> </w:t>
      </w:r>
      <w:r w:rsidRPr="00B066A8">
        <w:t>(муниципальной)</w:t>
      </w:r>
      <w:r w:rsidRPr="00B066A8">
        <w:rPr>
          <w:spacing w:val="-4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646"/>
        </w:tabs>
        <w:spacing w:before="89"/>
        <w:ind w:left="0" w:right="371" w:firstLine="0"/>
        <w:rPr>
          <w:sz w:val="28"/>
          <w:szCs w:val="28"/>
        </w:rPr>
      </w:pPr>
      <w:bookmarkStart w:id="2" w:name="5"/>
      <w:bookmarkEnd w:id="2"/>
      <w:r w:rsidRPr="00B066A8">
        <w:rPr>
          <w:b/>
          <w:sz w:val="28"/>
          <w:szCs w:val="28"/>
        </w:rPr>
        <w:t xml:space="preserve">              </w:t>
      </w:r>
      <w:r w:rsidRPr="00B066A8">
        <w:rPr>
          <w:sz w:val="28"/>
          <w:szCs w:val="28"/>
        </w:rPr>
        <w:t>Максимальный срок предоставления государственной 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56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56"/>
          <w:sz w:val="28"/>
          <w:szCs w:val="28"/>
        </w:rPr>
        <w:t xml:space="preserve"> </w:t>
      </w:r>
      <w:r w:rsidRPr="00B066A8">
        <w:rPr>
          <w:sz w:val="28"/>
          <w:szCs w:val="28"/>
        </w:rPr>
        <w:t>том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числе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58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МФЦ,</w:t>
      </w:r>
      <w:r w:rsidRPr="00B066A8">
        <w:rPr>
          <w:spacing w:val="61"/>
          <w:sz w:val="28"/>
          <w:szCs w:val="28"/>
        </w:rPr>
        <w:t xml:space="preserve"> </w:t>
      </w:r>
      <w:r w:rsidRPr="00B066A8">
        <w:rPr>
          <w:sz w:val="28"/>
          <w:szCs w:val="28"/>
        </w:rPr>
        <w:t>определяется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56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с законом субъекта Российской Федерации. Рекомендуемый срок 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государственной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-1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том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числе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МФЦ,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более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10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рабочих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дней.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2B398E">
      <w:pPr>
        <w:pStyle w:val="Heading1"/>
        <w:keepNext/>
        <w:keepLines/>
        <w:widowControl/>
        <w:spacing w:before="219"/>
        <w:ind w:left="0" w:right="809"/>
      </w:pPr>
      <w:r w:rsidRPr="00B066A8">
        <w:t>Правовые основания для предоставления государственной</w:t>
      </w:r>
      <w:r w:rsidRPr="00B066A8">
        <w:rPr>
          <w:spacing w:val="-67"/>
        </w:rPr>
        <w:t xml:space="preserve"> </w:t>
      </w:r>
      <w:r w:rsidRPr="00B066A8">
        <w:t>(муниципальной)</w:t>
      </w:r>
      <w:r w:rsidRPr="00B066A8">
        <w:rPr>
          <w:spacing w:val="-5"/>
        </w:rPr>
        <w:t xml:space="preserve"> </w:t>
      </w:r>
      <w:r w:rsidRPr="00B066A8">
        <w:t>услуги</w:t>
      </w:r>
    </w:p>
    <w:p w:rsidR="008C4D3B" w:rsidRPr="00B066A8" w:rsidRDefault="008C4D3B" w:rsidP="002B398E">
      <w:pPr>
        <w:pStyle w:val="BodyText"/>
        <w:keepNext/>
        <w:keepLines/>
        <w:widowControl/>
        <w:spacing w:before="10"/>
        <w:jc w:val="center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646"/>
        </w:tabs>
        <w:ind w:left="0" w:right="368" w:firstLine="0"/>
        <w:rPr>
          <w:i/>
          <w:sz w:val="28"/>
          <w:szCs w:val="28"/>
        </w:rPr>
      </w:pPr>
      <w:r w:rsidRPr="00B066A8">
        <w:rPr>
          <w:sz w:val="28"/>
          <w:szCs w:val="28"/>
        </w:rPr>
        <w:t xml:space="preserve">       Перечень нормативных правовых актов, регулирующих 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 (муниципальной) услуги (с указанием их реквизитов и источников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обжалования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(бездействия)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государственную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(муниципальную)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услугу,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также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муниципальных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служащих,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работников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размещен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официальном сайте Уполномоченного органа, на ЕПГУ.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  <w:rPr>
          <w:i/>
        </w:rPr>
      </w:pPr>
    </w:p>
    <w:p w:rsidR="008C4D3B" w:rsidRPr="00B066A8" w:rsidRDefault="008C4D3B" w:rsidP="00A22A3B">
      <w:pPr>
        <w:pStyle w:val="Heading1"/>
        <w:keepNext/>
        <w:keepLines/>
        <w:widowControl/>
        <w:spacing w:before="1" w:line="242" w:lineRule="auto"/>
        <w:ind w:left="0" w:right="411"/>
      </w:pPr>
      <w:r w:rsidRPr="00B066A8">
        <w:t>Исчерпывающий перечень документов, необходимых для предоставления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2"/>
        </w:rPr>
        <w:t xml:space="preserve"> </w:t>
      </w:r>
      <w:r w:rsidRPr="00B066A8">
        <w:t>(муниципальной) 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jc w:val="both"/>
        <w:rPr>
          <w:b/>
        </w:rPr>
      </w:pPr>
    </w:p>
    <w:p w:rsidR="008C4D3B" w:rsidRDefault="008C4D3B" w:rsidP="00A22A3B">
      <w:pPr>
        <w:pStyle w:val="ListParagraph"/>
        <w:keepNext/>
        <w:keepLines/>
        <w:widowControl/>
        <w:tabs>
          <w:tab w:val="left" w:pos="2062"/>
        </w:tabs>
        <w:ind w:left="0" w:firstLine="0"/>
      </w:pPr>
      <w:r w:rsidRPr="00B066A8">
        <w:rPr>
          <w:sz w:val="28"/>
          <w:szCs w:val="28"/>
        </w:rPr>
        <w:t xml:space="preserve">       Для</w:t>
      </w:r>
      <w:r>
        <w:rPr>
          <w:sz w:val="28"/>
          <w:szCs w:val="28"/>
        </w:rPr>
        <w:t> </w:t>
      </w:r>
      <w:r w:rsidRPr="00B066A8">
        <w:rPr>
          <w:sz w:val="28"/>
          <w:szCs w:val="28"/>
        </w:rPr>
        <w:t>получения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представляет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в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Уполномоченный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заявление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согласно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4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регламенту</w:t>
      </w:r>
      <w:r w:rsidRPr="00B066A8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одним из следующих способов по личному усмотрению</w:t>
      </w:r>
      <w:r>
        <w:t>:</w:t>
      </w:r>
    </w:p>
    <w:p w:rsidR="008C4D3B" w:rsidRDefault="008C4D3B" w:rsidP="00A22A3B">
      <w:pPr>
        <w:pStyle w:val="ListParagraph"/>
        <w:keepNext/>
        <w:keepLines/>
        <w:widowControl/>
        <w:tabs>
          <w:tab w:val="left" w:pos="2062"/>
        </w:tabs>
        <w:ind w:left="0" w:firstLine="0"/>
      </w:pPr>
      <w:r w:rsidRPr="00B066A8">
        <w:t xml:space="preserve">   </w:t>
      </w:r>
      <w:r w:rsidRPr="00B066A8">
        <w:rPr>
          <w:sz w:val="28"/>
          <w:szCs w:val="28"/>
        </w:rPr>
        <w:t xml:space="preserve">            в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 ЕПГУ.</w:t>
      </w:r>
      <w:r w:rsidRPr="00B066A8">
        <w:t xml:space="preserve">   </w:t>
      </w:r>
    </w:p>
    <w:p w:rsidR="008C4D3B" w:rsidRPr="00A22A3B" w:rsidRDefault="008C4D3B" w:rsidP="00A22A3B">
      <w:pPr>
        <w:pStyle w:val="ListParagraph"/>
        <w:keepNext/>
        <w:keepLines/>
        <w:widowControl/>
        <w:tabs>
          <w:tab w:val="left" w:pos="2062"/>
        </w:tabs>
        <w:ind w:left="0" w:firstLine="0"/>
        <w:rPr>
          <w:sz w:val="28"/>
          <w:szCs w:val="28"/>
        </w:rPr>
      </w:pPr>
      <w:r w:rsidRPr="00A2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22A3B">
        <w:rPr>
          <w:sz w:val="28"/>
          <w:szCs w:val="28"/>
        </w:rPr>
        <w:t>а) В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случае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представления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Заявления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прилагаемых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к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нему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документов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указанным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способом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Заявитель,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прошедший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процедуры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регистрации,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информационной системы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«Единая система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идентификации 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аутентификации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в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pacing w:val="-1"/>
          <w:sz w:val="28"/>
          <w:szCs w:val="28"/>
        </w:rPr>
        <w:t>инфраструктуре,</w:t>
      </w:r>
      <w:r w:rsidRPr="00A22A3B">
        <w:rPr>
          <w:spacing w:val="-18"/>
          <w:sz w:val="28"/>
          <w:szCs w:val="28"/>
        </w:rPr>
        <w:t xml:space="preserve"> </w:t>
      </w:r>
      <w:r w:rsidRPr="00A22A3B">
        <w:rPr>
          <w:spacing w:val="-1"/>
          <w:sz w:val="28"/>
          <w:szCs w:val="28"/>
        </w:rPr>
        <w:t>обеспечивающей</w:t>
      </w:r>
      <w:r w:rsidRPr="00A22A3B">
        <w:rPr>
          <w:spacing w:val="-16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информационно-технологическое</w:t>
      </w:r>
      <w:r w:rsidRPr="00A22A3B">
        <w:rPr>
          <w:spacing w:val="-18"/>
          <w:sz w:val="28"/>
          <w:szCs w:val="28"/>
        </w:rPr>
        <w:t xml:space="preserve"> </w:t>
      </w:r>
      <w:r w:rsidRPr="00A22A3B">
        <w:rPr>
          <w:sz w:val="28"/>
          <w:szCs w:val="28"/>
        </w:rPr>
        <w:t>взаимодействие</w:t>
      </w:r>
      <w:r w:rsidRPr="00A22A3B">
        <w:rPr>
          <w:spacing w:val="-67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систем,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используемых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для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предоставления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государственных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муниципальных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услуг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в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электронной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форме»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(далее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–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ЕСИА)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или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государственных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систем,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если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такие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государственные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информационные системы в установленном Правительством Российской Федерации</w:t>
      </w:r>
      <w:r w:rsidRPr="00A22A3B">
        <w:rPr>
          <w:spacing w:val="-67"/>
          <w:sz w:val="28"/>
          <w:szCs w:val="28"/>
        </w:rPr>
        <w:t xml:space="preserve"> </w:t>
      </w:r>
      <w:r w:rsidRPr="00A22A3B">
        <w:rPr>
          <w:sz w:val="28"/>
          <w:szCs w:val="28"/>
        </w:rPr>
        <w:t>порядке</w:t>
      </w:r>
      <w:r w:rsidRPr="00A22A3B">
        <w:rPr>
          <w:spacing w:val="22"/>
          <w:sz w:val="28"/>
          <w:szCs w:val="28"/>
        </w:rPr>
        <w:t xml:space="preserve"> </w:t>
      </w:r>
      <w:r w:rsidRPr="00A22A3B">
        <w:rPr>
          <w:sz w:val="28"/>
          <w:szCs w:val="28"/>
        </w:rPr>
        <w:t>обеспечивают</w:t>
      </w:r>
      <w:r w:rsidRPr="00A22A3B">
        <w:rPr>
          <w:spacing w:val="24"/>
          <w:sz w:val="28"/>
          <w:szCs w:val="28"/>
        </w:rPr>
        <w:t xml:space="preserve"> </w:t>
      </w:r>
      <w:r w:rsidRPr="00A22A3B">
        <w:rPr>
          <w:sz w:val="28"/>
          <w:szCs w:val="28"/>
        </w:rPr>
        <w:t>взаимодействие</w:t>
      </w:r>
      <w:r w:rsidRPr="00A22A3B">
        <w:rPr>
          <w:spacing w:val="22"/>
          <w:sz w:val="28"/>
          <w:szCs w:val="28"/>
        </w:rPr>
        <w:t xml:space="preserve"> </w:t>
      </w:r>
      <w:r w:rsidRPr="00A22A3B">
        <w:rPr>
          <w:sz w:val="28"/>
          <w:szCs w:val="28"/>
        </w:rPr>
        <w:t>с</w:t>
      </w:r>
      <w:r w:rsidRPr="00A22A3B">
        <w:rPr>
          <w:spacing w:val="24"/>
          <w:sz w:val="28"/>
          <w:szCs w:val="28"/>
        </w:rPr>
        <w:t xml:space="preserve"> </w:t>
      </w:r>
      <w:r w:rsidRPr="00A22A3B">
        <w:rPr>
          <w:sz w:val="28"/>
          <w:szCs w:val="28"/>
        </w:rPr>
        <w:t>ЕСИА,</w:t>
      </w:r>
      <w:r w:rsidRPr="00A22A3B">
        <w:rPr>
          <w:spacing w:val="24"/>
          <w:sz w:val="28"/>
          <w:szCs w:val="28"/>
        </w:rPr>
        <w:t xml:space="preserve"> </w:t>
      </w:r>
      <w:r w:rsidRPr="00A22A3B">
        <w:rPr>
          <w:sz w:val="28"/>
          <w:szCs w:val="28"/>
        </w:rPr>
        <w:t>при</w:t>
      </w:r>
      <w:r w:rsidRPr="00A22A3B">
        <w:rPr>
          <w:spacing w:val="25"/>
          <w:sz w:val="28"/>
          <w:szCs w:val="28"/>
        </w:rPr>
        <w:t xml:space="preserve"> </w:t>
      </w:r>
      <w:r w:rsidRPr="00A22A3B">
        <w:rPr>
          <w:sz w:val="28"/>
          <w:szCs w:val="28"/>
        </w:rPr>
        <w:t>условии</w:t>
      </w:r>
      <w:r w:rsidRPr="00A22A3B">
        <w:rPr>
          <w:spacing w:val="24"/>
          <w:sz w:val="28"/>
          <w:szCs w:val="28"/>
        </w:rPr>
        <w:t xml:space="preserve"> </w:t>
      </w:r>
      <w:r w:rsidRPr="00A22A3B">
        <w:rPr>
          <w:sz w:val="28"/>
          <w:szCs w:val="28"/>
        </w:rPr>
        <w:t>совпадения</w:t>
      </w:r>
      <w:r w:rsidRPr="00A22A3B">
        <w:rPr>
          <w:spacing w:val="22"/>
          <w:sz w:val="28"/>
          <w:szCs w:val="28"/>
        </w:rPr>
        <w:t xml:space="preserve"> </w:t>
      </w:r>
      <w:r w:rsidRPr="00A22A3B">
        <w:rPr>
          <w:sz w:val="28"/>
          <w:szCs w:val="28"/>
        </w:rPr>
        <w:t>сведений</w:t>
      </w:r>
      <w:r w:rsidRPr="00A22A3B">
        <w:rPr>
          <w:spacing w:val="-67"/>
          <w:sz w:val="28"/>
          <w:szCs w:val="28"/>
        </w:rPr>
        <w:t xml:space="preserve"> </w:t>
      </w:r>
      <w:r w:rsidRPr="00A22A3B">
        <w:rPr>
          <w:sz w:val="28"/>
          <w:szCs w:val="28"/>
        </w:rPr>
        <w:t>о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физическом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лице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в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указанных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информационных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системах,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заполняет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форму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указанного Заявления с использованием интерактивной формы в электронном виде,</w:t>
      </w:r>
      <w:r w:rsidRPr="00A22A3B">
        <w:rPr>
          <w:spacing w:val="1"/>
          <w:sz w:val="28"/>
          <w:szCs w:val="28"/>
        </w:rPr>
        <w:t xml:space="preserve"> </w:t>
      </w:r>
      <w:r w:rsidRPr="00A22A3B">
        <w:rPr>
          <w:sz w:val="28"/>
          <w:szCs w:val="28"/>
        </w:rPr>
        <w:t>без</w:t>
      </w:r>
      <w:r w:rsidRPr="00A22A3B">
        <w:rPr>
          <w:spacing w:val="-3"/>
          <w:sz w:val="28"/>
          <w:szCs w:val="28"/>
        </w:rPr>
        <w:t xml:space="preserve"> </w:t>
      </w:r>
      <w:r w:rsidRPr="00A22A3B">
        <w:rPr>
          <w:sz w:val="28"/>
          <w:szCs w:val="28"/>
        </w:rPr>
        <w:t>необходимости</w:t>
      </w:r>
      <w:r w:rsidRPr="00A22A3B">
        <w:rPr>
          <w:spacing w:val="-4"/>
          <w:sz w:val="28"/>
          <w:szCs w:val="28"/>
        </w:rPr>
        <w:t xml:space="preserve"> </w:t>
      </w:r>
      <w:r w:rsidRPr="00A22A3B">
        <w:rPr>
          <w:sz w:val="28"/>
          <w:szCs w:val="28"/>
        </w:rPr>
        <w:t>дополнительной</w:t>
      </w:r>
      <w:r w:rsidRPr="00A22A3B">
        <w:rPr>
          <w:spacing w:val="-1"/>
          <w:sz w:val="28"/>
          <w:szCs w:val="28"/>
        </w:rPr>
        <w:t xml:space="preserve"> </w:t>
      </w:r>
      <w:r w:rsidRPr="00A22A3B">
        <w:rPr>
          <w:sz w:val="28"/>
          <w:szCs w:val="28"/>
        </w:rPr>
        <w:t>подачи</w:t>
      </w:r>
      <w:r w:rsidRPr="00A22A3B">
        <w:rPr>
          <w:spacing w:val="-1"/>
          <w:sz w:val="28"/>
          <w:szCs w:val="28"/>
        </w:rPr>
        <w:t xml:space="preserve"> </w:t>
      </w:r>
      <w:r w:rsidRPr="00A22A3B">
        <w:rPr>
          <w:sz w:val="28"/>
          <w:szCs w:val="28"/>
        </w:rPr>
        <w:t>Заявления</w:t>
      </w:r>
      <w:r w:rsidRPr="00A22A3B">
        <w:rPr>
          <w:spacing w:val="-1"/>
          <w:sz w:val="28"/>
          <w:szCs w:val="28"/>
        </w:rPr>
        <w:t xml:space="preserve"> </w:t>
      </w:r>
      <w:r w:rsidRPr="00A22A3B">
        <w:rPr>
          <w:sz w:val="28"/>
          <w:szCs w:val="28"/>
        </w:rPr>
        <w:t>в</w:t>
      </w:r>
      <w:r w:rsidRPr="00A22A3B">
        <w:rPr>
          <w:spacing w:val="-3"/>
          <w:sz w:val="28"/>
          <w:szCs w:val="28"/>
        </w:rPr>
        <w:t xml:space="preserve"> </w:t>
      </w:r>
      <w:r w:rsidRPr="00A22A3B">
        <w:rPr>
          <w:sz w:val="28"/>
          <w:szCs w:val="28"/>
        </w:rPr>
        <w:t>какой-либо</w:t>
      </w:r>
      <w:r w:rsidRPr="00A22A3B">
        <w:rPr>
          <w:spacing w:val="-4"/>
          <w:sz w:val="28"/>
          <w:szCs w:val="28"/>
        </w:rPr>
        <w:t xml:space="preserve"> </w:t>
      </w:r>
      <w:r w:rsidRPr="00A22A3B">
        <w:rPr>
          <w:sz w:val="28"/>
          <w:szCs w:val="28"/>
        </w:rPr>
        <w:t>иной</w:t>
      </w:r>
      <w:r w:rsidRPr="00A22A3B">
        <w:rPr>
          <w:spacing w:val="-4"/>
          <w:sz w:val="28"/>
          <w:szCs w:val="28"/>
        </w:rPr>
        <w:t xml:space="preserve"> </w:t>
      </w:r>
      <w:r w:rsidRPr="00A22A3B">
        <w:rPr>
          <w:sz w:val="28"/>
          <w:szCs w:val="28"/>
        </w:rPr>
        <w:t>форме.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 w:rsidRPr="00B066A8">
        <w:t xml:space="preserve">     б) Заявление</w:t>
      </w:r>
      <w:r w:rsidRPr="00B066A8">
        <w:rPr>
          <w:spacing w:val="1"/>
        </w:rPr>
        <w:t xml:space="preserve"> </w:t>
      </w:r>
      <w:r w:rsidRPr="00B066A8">
        <w:t>направляется</w:t>
      </w:r>
      <w:r w:rsidRPr="00B066A8">
        <w:rPr>
          <w:spacing w:val="1"/>
        </w:rPr>
        <w:t xml:space="preserve"> </w:t>
      </w:r>
      <w:r w:rsidRPr="00B066A8">
        <w:t>Заявителем</w:t>
      </w:r>
      <w:r w:rsidRPr="00B066A8">
        <w:rPr>
          <w:spacing w:val="1"/>
        </w:rPr>
        <w:t xml:space="preserve"> </w:t>
      </w:r>
      <w:r w:rsidRPr="00B066A8">
        <w:t>вместе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прикрепленными</w:t>
      </w:r>
      <w:r w:rsidRPr="00B066A8">
        <w:rPr>
          <w:spacing w:val="1"/>
        </w:rPr>
        <w:t xml:space="preserve"> </w:t>
      </w:r>
      <w:r w:rsidRPr="00B066A8">
        <w:t>электронными</w:t>
      </w:r>
      <w:r w:rsidRPr="00B066A8">
        <w:rPr>
          <w:spacing w:val="-6"/>
        </w:rPr>
        <w:t xml:space="preserve"> </w:t>
      </w:r>
      <w:r w:rsidRPr="00B066A8">
        <w:t>документами,</w:t>
      </w:r>
      <w:r w:rsidRPr="00B066A8">
        <w:rPr>
          <w:spacing w:val="-6"/>
        </w:rPr>
        <w:t xml:space="preserve"> </w:t>
      </w:r>
      <w:r w:rsidRPr="00B066A8">
        <w:t>указанными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подпунктах</w:t>
      </w:r>
      <w:r w:rsidRPr="00B066A8">
        <w:rPr>
          <w:spacing w:val="-6"/>
        </w:rPr>
        <w:t xml:space="preserve"> </w:t>
      </w:r>
      <w:r w:rsidRPr="00B066A8">
        <w:t>2 –</w:t>
      </w:r>
      <w:r w:rsidRPr="00B066A8">
        <w:rPr>
          <w:spacing w:val="-3"/>
        </w:rPr>
        <w:t xml:space="preserve"> </w:t>
      </w:r>
      <w:r w:rsidRPr="00B066A8">
        <w:t>5</w:t>
      </w:r>
      <w:r w:rsidRPr="00B066A8">
        <w:rPr>
          <w:spacing w:val="-4"/>
        </w:rPr>
        <w:t xml:space="preserve"> </w:t>
      </w:r>
      <w:r w:rsidRPr="00B066A8">
        <w:t>пункта</w:t>
      </w:r>
      <w:r w:rsidRPr="00B066A8">
        <w:rPr>
          <w:spacing w:val="-5"/>
        </w:rPr>
        <w:t xml:space="preserve"> </w:t>
      </w:r>
      <w:r w:rsidRPr="00B066A8">
        <w:t>2.11</w:t>
      </w:r>
      <w:r w:rsidRPr="00B066A8">
        <w:rPr>
          <w:spacing w:val="-6"/>
        </w:rPr>
        <w:t xml:space="preserve"> </w:t>
      </w:r>
      <w:r w:rsidRPr="00B066A8">
        <w:t>настоящего</w:t>
      </w:r>
      <w:bookmarkStart w:id="3" w:name="6"/>
      <w:bookmarkEnd w:id="3"/>
      <w:r w:rsidRPr="00B066A8">
        <w:t xml:space="preserve"> Административного</w:t>
      </w:r>
      <w:r w:rsidRPr="00B066A8">
        <w:rPr>
          <w:spacing w:val="1"/>
        </w:rPr>
        <w:t xml:space="preserve"> </w:t>
      </w:r>
      <w:r w:rsidRPr="00B066A8">
        <w:t>регламента.</w:t>
      </w:r>
      <w:r w:rsidRPr="00B066A8">
        <w:rPr>
          <w:spacing w:val="1"/>
        </w:rPr>
        <w:t xml:space="preserve"> </w:t>
      </w:r>
      <w:r w:rsidRPr="00B066A8">
        <w:t>Заявление</w:t>
      </w:r>
      <w:r w:rsidRPr="00B066A8">
        <w:rPr>
          <w:spacing w:val="1"/>
        </w:rPr>
        <w:t xml:space="preserve"> </w:t>
      </w:r>
      <w:r w:rsidRPr="00B066A8">
        <w:t>подписывается</w:t>
      </w:r>
      <w:r w:rsidRPr="00B066A8">
        <w:rPr>
          <w:spacing w:val="1"/>
        </w:rPr>
        <w:t xml:space="preserve"> </w:t>
      </w:r>
      <w:r w:rsidRPr="00B066A8">
        <w:t>Заявителем,</w:t>
      </w:r>
      <w:r w:rsidRPr="00B066A8">
        <w:rPr>
          <w:spacing w:val="1"/>
        </w:rPr>
        <w:t xml:space="preserve"> </w:t>
      </w:r>
      <w:r w:rsidRPr="00B066A8">
        <w:t>уполномоченным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подписание</w:t>
      </w:r>
      <w:r w:rsidRPr="00B066A8">
        <w:rPr>
          <w:spacing w:val="1"/>
        </w:rPr>
        <w:t xml:space="preserve"> </w:t>
      </w:r>
      <w:r w:rsidRPr="00B066A8">
        <w:t>такого</w:t>
      </w:r>
      <w:r w:rsidRPr="00B066A8">
        <w:rPr>
          <w:spacing w:val="1"/>
        </w:rPr>
        <w:t xml:space="preserve"> </w:t>
      </w:r>
      <w:r w:rsidRPr="00B066A8">
        <w:t>Заявления,</w:t>
      </w:r>
      <w:r w:rsidRPr="00B066A8">
        <w:rPr>
          <w:spacing w:val="1"/>
        </w:rPr>
        <w:t xml:space="preserve"> </w:t>
      </w:r>
      <w:r w:rsidRPr="00B066A8">
        <w:t>УКЭП</w:t>
      </w:r>
      <w:r w:rsidRPr="00B066A8">
        <w:rPr>
          <w:spacing w:val="1"/>
        </w:rPr>
        <w:t xml:space="preserve"> </w:t>
      </w:r>
      <w:r w:rsidRPr="00B066A8">
        <w:t>либо</w:t>
      </w:r>
      <w:r w:rsidRPr="00B066A8">
        <w:rPr>
          <w:spacing w:val="1"/>
        </w:rPr>
        <w:t xml:space="preserve"> </w:t>
      </w:r>
      <w:r w:rsidRPr="00B066A8">
        <w:t>усиленной</w:t>
      </w:r>
      <w:r w:rsidRPr="00B066A8">
        <w:rPr>
          <w:spacing w:val="1"/>
        </w:rPr>
        <w:t xml:space="preserve"> </w:t>
      </w:r>
      <w:r w:rsidRPr="00B066A8">
        <w:t>неквалифицированной электронной подписью (далее – УНЭП), сертификат ключа</w:t>
      </w:r>
      <w:r w:rsidRPr="00B066A8">
        <w:rPr>
          <w:spacing w:val="1"/>
        </w:rPr>
        <w:t xml:space="preserve"> </w:t>
      </w:r>
      <w:r w:rsidRPr="00B066A8">
        <w:t>проверки</w:t>
      </w:r>
      <w:r w:rsidRPr="00B066A8">
        <w:rPr>
          <w:spacing w:val="1"/>
        </w:rPr>
        <w:t xml:space="preserve"> </w:t>
      </w:r>
      <w:r w:rsidRPr="00B066A8">
        <w:t>которой</w:t>
      </w:r>
      <w:r w:rsidRPr="00B066A8">
        <w:rPr>
          <w:spacing w:val="1"/>
        </w:rPr>
        <w:t xml:space="preserve"> </w:t>
      </w:r>
      <w:r w:rsidRPr="00B066A8">
        <w:t>создан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используется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инфраструктуре,</w:t>
      </w:r>
      <w:r w:rsidRPr="00B066A8">
        <w:rPr>
          <w:spacing w:val="1"/>
        </w:rPr>
        <w:t xml:space="preserve"> </w:t>
      </w:r>
      <w:r w:rsidRPr="00B066A8">
        <w:t>обеспечивающей</w:t>
      </w:r>
      <w:r w:rsidRPr="00B066A8">
        <w:rPr>
          <w:spacing w:val="1"/>
        </w:rPr>
        <w:t xml:space="preserve"> </w:t>
      </w:r>
      <w:r w:rsidRPr="00B066A8">
        <w:t>информационно-технологическое</w:t>
      </w:r>
      <w:r w:rsidRPr="00B066A8">
        <w:rPr>
          <w:spacing w:val="1"/>
        </w:rPr>
        <w:t xml:space="preserve"> </w:t>
      </w:r>
      <w:r w:rsidRPr="00B066A8">
        <w:t>взаимодействие</w:t>
      </w:r>
      <w:r w:rsidRPr="00B066A8">
        <w:rPr>
          <w:spacing w:val="1"/>
        </w:rPr>
        <w:t xml:space="preserve"> </w:t>
      </w:r>
      <w:r w:rsidRPr="00B066A8">
        <w:t>информационных</w:t>
      </w:r>
      <w:r w:rsidRPr="00B066A8">
        <w:rPr>
          <w:spacing w:val="1"/>
        </w:rPr>
        <w:t xml:space="preserve"> </w:t>
      </w:r>
      <w:r w:rsidRPr="00B066A8">
        <w:t>систем,</w:t>
      </w:r>
      <w:r w:rsidRPr="00B066A8">
        <w:rPr>
          <w:spacing w:val="1"/>
        </w:rPr>
        <w:t xml:space="preserve"> </w:t>
      </w:r>
      <w:r w:rsidRPr="00B066A8">
        <w:t>используемых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муниципальных</w:t>
      </w:r>
      <w:r w:rsidRPr="00B066A8">
        <w:rPr>
          <w:spacing w:val="1"/>
        </w:rPr>
        <w:t xml:space="preserve"> </w:t>
      </w:r>
      <w:r w:rsidRPr="00B066A8">
        <w:t>услуг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электронной</w:t>
      </w:r>
      <w:r w:rsidRPr="00B066A8">
        <w:rPr>
          <w:spacing w:val="1"/>
        </w:rPr>
        <w:t xml:space="preserve"> </w:t>
      </w:r>
      <w:r w:rsidRPr="00B066A8">
        <w:t>форме,</w:t>
      </w:r>
      <w:r w:rsidRPr="00B066A8">
        <w:rPr>
          <w:spacing w:val="1"/>
        </w:rPr>
        <w:t xml:space="preserve"> </w:t>
      </w:r>
      <w:r w:rsidRPr="00B066A8">
        <w:t>которая</w:t>
      </w:r>
      <w:r w:rsidRPr="00B066A8">
        <w:rPr>
          <w:spacing w:val="1"/>
        </w:rPr>
        <w:t xml:space="preserve"> </w:t>
      </w:r>
      <w:r w:rsidRPr="00B066A8">
        <w:t>создается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проверяется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использованием</w:t>
      </w:r>
      <w:r w:rsidRPr="00B066A8">
        <w:rPr>
          <w:spacing w:val="1"/>
        </w:rPr>
        <w:t xml:space="preserve"> </w:t>
      </w:r>
      <w:r w:rsidRPr="00B066A8">
        <w:t>средств</w:t>
      </w:r>
      <w:r w:rsidRPr="00B066A8">
        <w:rPr>
          <w:spacing w:val="-67"/>
        </w:rPr>
        <w:t xml:space="preserve"> </w:t>
      </w:r>
      <w:r w:rsidRPr="00B066A8">
        <w:t>электронной подписи и средств удостоверяющего центра, имеющих подтверждение</w:t>
      </w:r>
      <w:r w:rsidRPr="00B066A8">
        <w:rPr>
          <w:spacing w:val="1"/>
        </w:rPr>
        <w:t xml:space="preserve"> </w:t>
      </w:r>
      <w:r w:rsidRPr="00B066A8">
        <w:t>соответствия требованиям, установленным федеральным органом исполнительной</w:t>
      </w:r>
      <w:r w:rsidRPr="00B066A8">
        <w:rPr>
          <w:spacing w:val="1"/>
        </w:rPr>
        <w:t xml:space="preserve"> </w:t>
      </w:r>
      <w:r w:rsidRPr="00B066A8">
        <w:t>власти в области обеспечения безопасности в соответствии с частью 5 статьи 8</w:t>
      </w:r>
      <w:r w:rsidRPr="00B066A8">
        <w:rPr>
          <w:spacing w:val="1"/>
        </w:rPr>
        <w:t xml:space="preserve"> </w:t>
      </w:r>
      <w:r w:rsidRPr="00B066A8">
        <w:t>Федерального</w:t>
      </w:r>
      <w:r w:rsidRPr="00B066A8">
        <w:rPr>
          <w:spacing w:val="12"/>
        </w:rPr>
        <w:t xml:space="preserve"> </w:t>
      </w:r>
      <w:r w:rsidRPr="00B066A8">
        <w:t>закона</w:t>
      </w:r>
      <w:r w:rsidRPr="00B066A8">
        <w:rPr>
          <w:spacing w:val="80"/>
        </w:rPr>
        <w:t xml:space="preserve"> </w:t>
      </w:r>
      <w:r w:rsidRPr="00B066A8">
        <w:t>от</w:t>
      </w:r>
      <w:r w:rsidRPr="00B066A8">
        <w:rPr>
          <w:spacing w:val="-1"/>
        </w:rPr>
        <w:t xml:space="preserve"> </w:t>
      </w:r>
      <w:r w:rsidRPr="00B066A8">
        <w:t>6</w:t>
      </w:r>
      <w:r w:rsidRPr="00B066A8">
        <w:rPr>
          <w:spacing w:val="82"/>
        </w:rPr>
        <w:t xml:space="preserve"> </w:t>
      </w:r>
      <w:r w:rsidRPr="00B066A8">
        <w:t>апреля</w:t>
      </w:r>
      <w:r w:rsidRPr="00B066A8">
        <w:rPr>
          <w:spacing w:val="81"/>
        </w:rPr>
        <w:t xml:space="preserve"> </w:t>
      </w:r>
      <w:r w:rsidRPr="00B066A8">
        <w:t>2011г.</w:t>
      </w:r>
      <w:r w:rsidRPr="00B066A8">
        <w:rPr>
          <w:spacing w:val="79"/>
        </w:rPr>
        <w:t xml:space="preserve"> </w:t>
      </w:r>
      <w:r w:rsidRPr="00B066A8">
        <w:t>№</w:t>
      </w:r>
      <w:r w:rsidRPr="00B066A8">
        <w:rPr>
          <w:spacing w:val="-2"/>
        </w:rPr>
        <w:t xml:space="preserve"> </w:t>
      </w:r>
      <w:r w:rsidRPr="00B066A8">
        <w:t>63-ФЗ</w:t>
      </w:r>
      <w:r w:rsidRPr="00B066A8">
        <w:rPr>
          <w:spacing w:val="82"/>
        </w:rPr>
        <w:t xml:space="preserve"> </w:t>
      </w:r>
      <w:r w:rsidRPr="00B066A8">
        <w:t>«Об</w:t>
      </w:r>
      <w:r w:rsidRPr="00B066A8">
        <w:rPr>
          <w:spacing w:val="79"/>
        </w:rPr>
        <w:t xml:space="preserve"> </w:t>
      </w:r>
      <w:r w:rsidRPr="00B066A8">
        <w:t>электронной</w:t>
      </w:r>
      <w:r w:rsidRPr="00B066A8">
        <w:rPr>
          <w:spacing w:val="81"/>
        </w:rPr>
        <w:t xml:space="preserve"> </w:t>
      </w:r>
      <w:r w:rsidRPr="00B066A8">
        <w:t>подписи»,</w:t>
      </w:r>
      <w:r w:rsidRPr="00B066A8">
        <w:rPr>
          <w:spacing w:val="-68"/>
        </w:rPr>
        <w:t xml:space="preserve"> </w:t>
      </w:r>
      <w:r w:rsidRPr="00B066A8">
        <w:t>а</w:t>
      </w:r>
      <w:r w:rsidRPr="00B066A8">
        <w:rPr>
          <w:spacing w:val="1"/>
        </w:rPr>
        <w:t xml:space="preserve"> </w:t>
      </w:r>
      <w:r w:rsidRPr="00B066A8">
        <w:t>также</w:t>
      </w:r>
      <w:r w:rsidRPr="00B066A8">
        <w:rPr>
          <w:spacing w:val="1"/>
        </w:rPr>
        <w:t xml:space="preserve">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наличии</w:t>
      </w:r>
      <w:r w:rsidRPr="00B066A8">
        <w:rPr>
          <w:spacing w:val="1"/>
        </w:rPr>
        <w:t xml:space="preserve"> </w:t>
      </w:r>
      <w:r w:rsidRPr="00B066A8">
        <w:t>у</w:t>
      </w:r>
      <w:r w:rsidRPr="00B066A8">
        <w:rPr>
          <w:spacing w:val="1"/>
        </w:rPr>
        <w:t xml:space="preserve"> </w:t>
      </w:r>
      <w:r w:rsidRPr="00B066A8">
        <w:t>владельца</w:t>
      </w:r>
      <w:r w:rsidRPr="00B066A8">
        <w:rPr>
          <w:spacing w:val="1"/>
        </w:rPr>
        <w:t xml:space="preserve"> </w:t>
      </w:r>
      <w:r w:rsidRPr="00B066A8">
        <w:t>сертификата</w:t>
      </w:r>
      <w:r w:rsidRPr="00B066A8">
        <w:rPr>
          <w:spacing w:val="1"/>
        </w:rPr>
        <w:t xml:space="preserve"> </w:t>
      </w:r>
      <w:r w:rsidRPr="00B066A8">
        <w:t>ключа</w:t>
      </w:r>
      <w:r w:rsidRPr="00B066A8">
        <w:rPr>
          <w:spacing w:val="1"/>
        </w:rPr>
        <w:t xml:space="preserve"> </w:t>
      </w:r>
      <w:r w:rsidRPr="00B066A8">
        <w:t>проверки</w:t>
      </w:r>
      <w:r w:rsidRPr="00B066A8">
        <w:rPr>
          <w:spacing w:val="1"/>
        </w:rPr>
        <w:t xml:space="preserve"> </w:t>
      </w:r>
      <w:r w:rsidRPr="00B066A8">
        <w:t>ключа</w:t>
      </w:r>
      <w:r w:rsidRPr="00B066A8">
        <w:rPr>
          <w:spacing w:val="1"/>
        </w:rPr>
        <w:t xml:space="preserve"> </w:t>
      </w:r>
      <w:r w:rsidRPr="00B066A8">
        <w:t>простой</w:t>
      </w:r>
      <w:r w:rsidRPr="00B066A8">
        <w:rPr>
          <w:spacing w:val="1"/>
        </w:rPr>
        <w:t xml:space="preserve"> </w:t>
      </w:r>
      <w:r w:rsidRPr="00B066A8">
        <w:t>электронной</w:t>
      </w:r>
      <w:r w:rsidRPr="00B066A8">
        <w:rPr>
          <w:spacing w:val="1"/>
        </w:rPr>
        <w:t xml:space="preserve"> </w:t>
      </w:r>
      <w:r w:rsidRPr="00B066A8">
        <w:t>подписи</w:t>
      </w:r>
      <w:r w:rsidRPr="00B066A8">
        <w:rPr>
          <w:spacing w:val="1"/>
        </w:rPr>
        <w:t xml:space="preserve"> </w:t>
      </w:r>
      <w:r w:rsidRPr="00B066A8">
        <w:t>(далее</w:t>
      </w:r>
      <w:r w:rsidRPr="00B066A8">
        <w:rPr>
          <w:spacing w:val="1"/>
        </w:rPr>
        <w:t xml:space="preserve"> </w:t>
      </w:r>
      <w:r w:rsidRPr="00B066A8">
        <w:t>–</w:t>
      </w:r>
      <w:r w:rsidRPr="00B066A8">
        <w:rPr>
          <w:spacing w:val="1"/>
        </w:rPr>
        <w:t xml:space="preserve"> </w:t>
      </w:r>
      <w:r w:rsidRPr="00B066A8">
        <w:t>ЭП),</w:t>
      </w:r>
      <w:r w:rsidRPr="00B066A8">
        <w:rPr>
          <w:spacing w:val="1"/>
        </w:rPr>
        <w:t xml:space="preserve"> </w:t>
      </w:r>
      <w:r w:rsidRPr="00B066A8">
        <w:t>выданного</w:t>
      </w:r>
      <w:r w:rsidRPr="00B066A8">
        <w:rPr>
          <w:spacing w:val="1"/>
        </w:rPr>
        <w:t xml:space="preserve"> </w:t>
      </w:r>
      <w:r w:rsidRPr="00B066A8">
        <w:t>ему</w:t>
      </w:r>
      <w:r w:rsidRPr="00B066A8">
        <w:rPr>
          <w:spacing w:val="1"/>
        </w:rPr>
        <w:t xml:space="preserve">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личном</w:t>
      </w:r>
      <w:r w:rsidRPr="00B066A8">
        <w:rPr>
          <w:spacing w:val="1"/>
        </w:rPr>
        <w:t xml:space="preserve"> </w:t>
      </w:r>
      <w:r w:rsidRPr="00B066A8">
        <w:t>приеме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-67"/>
        </w:rPr>
        <w:t xml:space="preserve"> </w:t>
      </w:r>
      <w:r w:rsidRPr="00B066A8">
        <w:t>соответствии</w:t>
      </w:r>
      <w:r w:rsidRPr="00B066A8">
        <w:rPr>
          <w:spacing w:val="-12"/>
        </w:rPr>
        <w:t xml:space="preserve"> </w:t>
      </w:r>
      <w:r w:rsidRPr="00B066A8">
        <w:t>с</w:t>
      </w:r>
      <w:r w:rsidRPr="00B066A8">
        <w:rPr>
          <w:spacing w:val="-12"/>
        </w:rPr>
        <w:t xml:space="preserve"> </w:t>
      </w:r>
      <w:r w:rsidRPr="00B066A8">
        <w:t>Правилами</w:t>
      </w:r>
      <w:r w:rsidRPr="00B066A8">
        <w:rPr>
          <w:spacing w:val="-11"/>
        </w:rPr>
        <w:t xml:space="preserve"> </w:t>
      </w:r>
      <w:r w:rsidRPr="00B066A8">
        <w:t>использования</w:t>
      </w:r>
      <w:r w:rsidRPr="00B066A8">
        <w:rPr>
          <w:spacing w:val="-12"/>
        </w:rPr>
        <w:t xml:space="preserve"> </w:t>
      </w:r>
      <w:r w:rsidRPr="00B066A8">
        <w:t>простой</w:t>
      </w:r>
      <w:r w:rsidRPr="00B066A8">
        <w:rPr>
          <w:spacing w:val="-11"/>
        </w:rPr>
        <w:t xml:space="preserve"> </w:t>
      </w:r>
      <w:r w:rsidRPr="00B066A8">
        <w:t>ЭП</w:t>
      </w:r>
      <w:r w:rsidRPr="00B066A8">
        <w:rPr>
          <w:spacing w:val="-10"/>
        </w:rPr>
        <w:t xml:space="preserve"> </w:t>
      </w:r>
      <w:r w:rsidRPr="00B066A8">
        <w:t>при</w:t>
      </w:r>
      <w:r w:rsidRPr="00B066A8">
        <w:rPr>
          <w:spacing w:val="-12"/>
        </w:rPr>
        <w:t xml:space="preserve"> </w:t>
      </w:r>
      <w:r w:rsidRPr="00B066A8">
        <w:t>обращении</w:t>
      </w:r>
      <w:r w:rsidRPr="00B066A8">
        <w:rPr>
          <w:spacing w:val="-11"/>
        </w:rPr>
        <w:t xml:space="preserve"> </w:t>
      </w:r>
      <w:r w:rsidRPr="00B066A8">
        <w:t>за</w:t>
      </w:r>
      <w:r w:rsidRPr="00B066A8">
        <w:rPr>
          <w:spacing w:val="-13"/>
        </w:rPr>
        <w:t xml:space="preserve"> </w:t>
      </w:r>
      <w:r w:rsidRPr="00B066A8">
        <w:t>получением</w:t>
      </w:r>
      <w:r w:rsidRPr="00B066A8">
        <w:rPr>
          <w:spacing w:val="-67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муниципальных</w:t>
      </w:r>
      <w:r w:rsidRPr="00B066A8">
        <w:rPr>
          <w:spacing w:val="1"/>
        </w:rPr>
        <w:t xml:space="preserve"> </w:t>
      </w:r>
      <w:r w:rsidRPr="00B066A8">
        <w:t>услуг,</w:t>
      </w:r>
      <w:r w:rsidRPr="00B066A8">
        <w:rPr>
          <w:spacing w:val="1"/>
        </w:rPr>
        <w:t xml:space="preserve"> </w:t>
      </w:r>
      <w:r w:rsidRPr="00B066A8">
        <w:t>утвержденными</w:t>
      </w:r>
      <w:r w:rsidRPr="00B066A8">
        <w:rPr>
          <w:spacing w:val="1"/>
        </w:rPr>
        <w:t xml:space="preserve"> </w:t>
      </w:r>
      <w:r w:rsidRPr="00B066A8">
        <w:t>постановлением</w:t>
      </w:r>
      <w:r w:rsidRPr="00B066A8">
        <w:rPr>
          <w:spacing w:val="1"/>
        </w:rPr>
        <w:t xml:space="preserve"> </w:t>
      </w:r>
      <w:r w:rsidRPr="00B066A8">
        <w:t>Правительства</w:t>
      </w:r>
      <w:r w:rsidRPr="00B066A8">
        <w:rPr>
          <w:spacing w:val="1"/>
        </w:rPr>
        <w:t xml:space="preserve"> </w:t>
      </w:r>
      <w:r w:rsidRPr="00B066A8">
        <w:t>Российской</w:t>
      </w:r>
      <w:r w:rsidRPr="00B066A8">
        <w:rPr>
          <w:spacing w:val="70"/>
        </w:rPr>
        <w:t xml:space="preserve"> </w:t>
      </w:r>
      <w:r w:rsidRPr="00B066A8">
        <w:t>Федерации</w:t>
      </w:r>
      <w:r w:rsidRPr="00B066A8">
        <w:rPr>
          <w:spacing w:val="70"/>
        </w:rPr>
        <w:t xml:space="preserve"> </w:t>
      </w:r>
      <w:r w:rsidRPr="00B066A8">
        <w:t>от</w:t>
      </w:r>
      <w:r w:rsidRPr="00B066A8">
        <w:rPr>
          <w:spacing w:val="70"/>
        </w:rPr>
        <w:t xml:space="preserve"> </w:t>
      </w:r>
      <w:r w:rsidRPr="00B066A8">
        <w:t>25</w:t>
      </w:r>
      <w:r w:rsidRPr="00B066A8">
        <w:rPr>
          <w:spacing w:val="70"/>
        </w:rPr>
        <w:t xml:space="preserve"> </w:t>
      </w:r>
      <w:r w:rsidRPr="00B066A8">
        <w:t>января</w:t>
      </w:r>
      <w:r w:rsidRPr="00B066A8">
        <w:rPr>
          <w:spacing w:val="70"/>
        </w:rPr>
        <w:t xml:space="preserve"> </w:t>
      </w:r>
      <w:r w:rsidRPr="00B066A8">
        <w:t>2013г.</w:t>
      </w:r>
      <w:r w:rsidRPr="00B066A8">
        <w:rPr>
          <w:spacing w:val="70"/>
        </w:rPr>
        <w:t xml:space="preserve"> </w:t>
      </w:r>
      <w:r w:rsidRPr="00B066A8">
        <w:t>№</w:t>
      </w:r>
      <w:r w:rsidRPr="00B066A8">
        <w:rPr>
          <w:spacing w:val="70"/>
        </w:rPr>
        <w:t xml:space="preserve"> </w:t>
      </w:r>
      <w:r w:rsidRPr="00B066A8">
        <w:t>33,</w:t>
      </w:r>
      <w:r w:rsidRPr="00B066A8">
        <w:rPr>
          <w:spacing w:val="70"/>
        </w:rPr>
        <w:t xml:space="preserve"> </w:t>
      </w:r>
      <w:r w:rsidRPr="00B066A8">
        <w:t>в</w:t>
      </w:r>
      <w:r w:rsidRPr="00B066A8">
        <w:rPr>
          <w:spacing w:val="70"/>
        </w:rPr>
        <w:t xml:space="preserve"> </w:t>
      </w:r>
      <w:r w:rsidRPr="00B066A8">
        <w:t>соответствии</w:t>
      </w:r>
      <w:r w:rsidRPr="00B066A8">
        <w:rPr>
          <w:spacing w:val="-67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Правилами</w:t>
      </w:r>
      <w:r w:rsidRPr="00B066A8">
        <w:rPr>
          <w:spacing w:val="1"/>
        </w:rPr>
        <w:t xml:space="preserve"> </w:t>
      </w:r>
      <w:r w:rsidRPr="00B066A8">
        <w:t>определения</w:t>
      </w:r>
      <w:r w:rsidRPr="00B066A8">
        <w:rPr>
          <w:spacing w:val="1"/>
        </w:rPr>
        <w:t xml:space="preserve"> </w:t>
      </w:r>
      <w:r w:rsidRPr="00B066A8">
        <w:t>видов</w:t>
      </w:r>
      <w:r w:rsidRPr="00B066A8">
        <w:rPr>
          <w:spacing w:val="1"/>
        </w:rPr>
        <w:t xml:space="preserve"> </w:t>
      </w:r>
      <w:r w:rsidRPr="00B066A8">
        <w:t>электронной</w:t>
      </w:r>
      <w:r w:rsidRPr="00B066A8">
        <w:rPr>
          <w:spacing w:val="1"/>
        </w:rPr>
        <w:t xml:space="preserve"> </w:t>
      </w:r>
      <w:r w:rsidRPr="00B066A8">
        <w:t>подписи,</w:t>
      </w:r>
      <w:r w:rsidRPr="00B066A8">
        <w:rPr>
          <w:spacing w:val="1"/>
        </w:rPr>
        <w:t xml:space="preserve"> </w:t>
      </w:r>
      <w:r w:rsidRPr="00B066A8">
        <w:t>использование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допускается</w:t>
      </w:r>
      <w:r w:rsidRPr="00B066A8">
        <w:rPr>
          <w:spacing w:val="1"/>
        </w:rPr>
        <w:t xml:space="preserve">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обращении</w:t>
      </w:r>
      <w:r w:rsidRPr="00B066A8">
        <w:rPr>
          <w:spacing w:val="1"/>
        </w:rPr>
        <w:t xml:space="preserve"> </w:t>
      </w:r>
      <w:r w:rsidRPr="00B066A8">
        <w:t>за</w:t>
      </w:r>
      <w:r w:rsidRPr="00B066A8">
        <w:rPr>
          <w:spacing w:val="1"/>
        </w:rPr>
        <w:t xml:space="preserve"> </w:t>
      </w:r>
      <w:r w:rsidRPr="00B066A8">
        <w:t>получением</w:t>
      </w:r>
      <w:r w:rsidRPr="00B066A8">
        <w:rPr>
          <w:spacing w:val="1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муниципальных</w:t>
      </w:r>
      <w:r w:rsidRPr="00B066A8">
        <w:rPr>
          <w:spacing w:val="1"/>
        </w:rPr>
        <w:t xml:space="preserve"> </w:t>
      </w:r>
      <w:r w:rsidRPr="00B066A8">
        <w:t>услуг,</w:t>
      </w:r>
      <w:r w:rsidRPr="00B066A8">
        <w:rPr>
          <w:spacing w:val="71"/>
        </w:rPr>
        <w:t xml:space="preserve"> </w:t>
      </w:r>
      <w:r w:rsidRPr="00B066A8">
        <w:t>утвержденными</w:t>
      </w:r>
      <w:r w:rsidRPr="00B066A8">
        <w:rPr>
          <w:spacing w:val="71"/>
        </w:rPr>
        <w:t xml:space="preserve"> </w:t>
      </w:r>
      <w:r w:rsidRPr="00B066A8">
        <w:t>постановлением</w:t>
      </w:r>
      <w:r w:rsidRPr="00B066A8">
        <w:rPr>
          <w:spacing w:val="71"/>
        </w:rPr>
        <w:t xml:space="preserve"> </w:t>
      </w:r>
      <w:r w:rsidRPr="00B066A8">
        <w:t>Правительства   Российской   Федерации</w:t>
      </w:r>
      <w:r w:rsidRPr="00B066A8">
        <w:rPr>
          <w:spacing w:val="-67"/>
        </w:rPr>
        <w:t xml:space="preserve"> </w:t>
      </w:r>
      <w:r w:rsidRPr="00B066A8">
        <w:t>от</w:t>
      </w:r>
      <w:r w:rsidRPr="00B066A8">
        <w:rPr>
          <w:spacing w:val="-2"/>
        </w:rPr>
        <w:t xml:space="preserve"> </w:t>
      </w:r>
      <w:r w:rsidRPr="00B066A8">
        <w:t>25</w:t>
      </w:r>
      <w:r w:rsidRPr="00B066A8">
        <w:rPr>
          <w:spacing w:val="1"/>
        </w:rPr>
        <w:t xml:space="preserve"> </w:t>
      </w:r>
      <w:r w:rsidRPr="00B066A8">
        <w:t>июня 2012г.</w:t>
      </w:r>
      <w:r w:rsidRPr="00B066A8">
        <w:rPr>
          <w:spacing w:val="-5"/>
        </w:rPr>
        <w:t xml:space="preserve"> </w:t>
      </w:r>
      <w:r w:rsidRPr="00B066A8">
        <w:t>№</w:t>
      </w:r>
      <w:r w:rsidRPr="00B066A8">
        <w:rPr>
          <w:spacing w:val="2"/>
        </w:rPr>
        <w:t xml:space="preserve"> </w:t>
      </w:r>
      <w:r w:rsidRPr="00B066A8">
        <w:t>634;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2062"/>
        </w:tabs>
        <w:spacing w:before="1"/>
        <w:ind w:left="0" w:right="368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на бумажном носителе посредством личного обращения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Уполномоченный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орган,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том</w:t>
      </w:r>
      <w:r w:rsidRPr="00B066A8">
        <w:rPr>
          <w:spacing w:val="29"/>
          <w:sz w:val="28"/>
          <w:szCs w:val="28"/>
        </w:rPr>
        <w:t xml:space="preserve"> </w:t>
      </w:r>
      <w:r w:rsidRPr="00B066A8">
        <w:rPr>
          <w:sz w:val="28"/>
          <w:szCs w:val="28"/>
        </w:rPr>
        <w:t>числе</w:t>
      </w:r>
      <w:r w:rsidRPr="00B066A8">
        <w:rPr>
          <w:spacing w:val="26"/>
          <w:sz w:val="28"/>
          <w:szCs w:val="28"/>
        </w:rPr>
        <w:t xml:space="preserve"> </w:t>
      </w:r>
      <w:r w:rsidRPr="00B066A8">
        <w:rPr>
          <w:sz w:val="28"/>
          <w:szCs w:val="28"/>
        </w:rPr>
        <w:t>через</w:t>
      </w:r>
      <w:r w:rsidRPr="00B066A8">
        <w:rPr>
          <w:spacing w:val="27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29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Соглашением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51"/>
          <w:sz w:val="28"/>
          <w:szCs w:val="28"/>
        </w:rPr>
        <w:t xml:space="preserve"> </w:t>
      </w:r>
      <w:r w:rsidRPr="00B066A8">
        <w:rPr>
          <w:sz w:val="28"/>
          <w:szCs w:val="28"/>
        </w:rPr>
        <w:t>взаимодействии,</w:t>
      </w:r>
      <w:r w:rsidRPr="00B066A8">
        <w:rPr>
          <w:spacing w:val="116"/>
          <w:sz w:val="28"/>
          <w:szCs w:val="28"/>
        </w:rPr>
        <w:t xml:space="preserve"> </w:t>
      </w:r>
      <w:r w:rsidRPr="00B066A8">
        <w:rPr>
          <w:sz w:val="28"/>
          <w:szCs w:val="28"/>
        </w:rPr>
        <w:t>либо</w:t>
      </w:r>
      <w:r w:rsidRPr="00B066A8">
        <w:rPr>
          <w:spacing w:val="120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12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почтового</w:t>
      </w:r>
      <w:r w:rsidRPr="00B066A8">
        <w:rPr>
          <w:spacing w:val="120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отправления</w:t>
      </w:r>
      <w:r w:rsidRPr="00B066A8">
        <w:rPr>
          <w:spacing w:val="120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23"/>
          <w:sz w:val="28"/>
          <w:szCs w:val="28"/>
        </w:rPr>
        <w:t xml:space="preserve"> </w:t>
      </w:r>
      <w:r w:rsidRPr="00B066A8">
        <w:rPr>
          <w:sz w:val="28"/>
          <w:szCs w:val="28"/>
        </w:rPr>
        <w:t>уведомлением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о вручении.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самостоятельно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следующие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документы,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необходимые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для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оказания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государственной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обязательные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предоставления: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95"/>
        </w:tabs>
        <w:ind w:left="0" w:right="370" w:firstLine="0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заявление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услуги.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подпунктом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«а»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пункта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2.10.1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указанное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интерактивную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форму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ЕПГУ,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без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необходимости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иной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15"/>
        </w:tabs>
        <w:ind w:left="0" w:right="374" w:firstLine="0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B066A8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состава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соответствующих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данных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записи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могут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быть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проверены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путем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запроса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использованием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федеральной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электронного взаимодействия»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</w:t>
      </w:r>
      <w:r w:rsidRPr="00B066A8">
        <w:rPr>
          <w:spacing w:val="2"/>
          <w:sz w:val="28"/>
          <w:szCs w:val="28"/>
        </w:rPr>
        <w:t xml:space="preserve"> </w:t>
      </w:r>
      <w:r w:rsidRPr="00B066A8">
        <w:rPr>
          <w:sz w:val="28"/>
          <w:szCs w:val="28"/>
        </w:rPr>
        <w:t>–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СМЭВ);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B066A8">
        <w:rPr>
          <w:sz w:val="28"/>
          <w:szCs w:val="28"/>
        </w:rPr>
        <w:t>документы,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удостоверяющие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личность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многодетного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гражданина;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95"/>
        </w:tabs>
        <w:spacing w:before="89"/>
        <w:ind w:left="0" w:right="372" w:firstLine="0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B066A8">
        <w:rPr>
          <w:sz w:val="28"/>
          <w:szCs w:val="28"/>
        </w:rPr>
        <w:t>документы, удостоверяющие наличие гражданства Российской Федерации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многодетного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гражданина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(если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эти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сведения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содержатся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документах, удостоверяющих личность); 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95"/>
        </w:tabs>
        <w:spacing w:before="89"/>
        <w:ind w:left="0" w:right="372" w:firstLine="0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B066A8">
        <w:rPr>
          <w:sz w:val="28"/>
          <w:szCs w:val="28"/>
        </w:rPr>
        <w:t>документ,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подтверждающий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полномочия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представителя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действовать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имени Заявителя – в случае, если заявление подается представителем. Документ,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подтверждающий полномочия представителя, выданный нотариусом, должен быть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подписан усиленной квалификационной электронной подписью нотариуса, в иных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случаях – простой электронной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подписью;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543"/>
        </w:tabs>
        <w:ind w:left="0"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B066A8">
        <w:rPr>
          <w:sz w:val="28"/>
          <w:szCs w:val="28"/>
        </w:rPr>
        <w:t>документ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рождении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ребенка,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выданный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компетентными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случае,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если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ребенок родился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пределами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 Федерации;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594"/>
        </w:tabs>
        <w:ind w:left="0"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   7) </w:t>
      </w:r>
      <w:r w:rsidRPr="00B066A8">
        <w:rPr>
          <w:sz w:val="28"/>
          <w:szCs w:val="28"/>
        </w:rPr>
        <w:t>документ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смерти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супруга,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выданный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компетентными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если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смерть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супруга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зарегистрирована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пределами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546"/>
        </w:tabs>
        <w:ind w:left="0"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    8) </w:t>
      </w:r>
      <w:r w:rsidRPr="00B066A8">
        <w:rPr>
          <w:sz w:val="28"/>
          <w:szCs w:val="28"/>
        </w:rPr>
        <w:t>документ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заключении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брака,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выданный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компетентными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органами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если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заключение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брака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зарегистрировано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пределами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529"/>
        </w:tabs>
        <w:ind w:left="0" w:right="367" w:firstLine="0"/>
        <w:rPr>
          <w:sz w:val="28"/>
          <w:szCs w:val="28"/>
        </w:rPr>
      </w:pPr>
      <w:r>
        <w:rPr>
          <w:sz w:val="28"/>
          <w:szCs w:val="28"/>
        </w:rPr>
        <w:t xml:space="preserve">     9) </w:t>
      </w:r>
      <w:r w:rsidRPr="00B066A8">
        <w:rPr>
          <w:sz w:val="28"/>
          <w:szCs w:val="28"/>
        </w:rPr>
        <w:t>документ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расторжении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брака,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выданный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компетентными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иностранного государства, и его нотариально заверенный перевод на русский язык -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если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расторжение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брака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зарегистрировано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пределами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spacing w:before="1"/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 Заявитель по собственной инициативе предоставляет следующие документы,</w:t>
      </w:r>
      <w:r w:rsidRPr="00B066A8">
        <w:rPr>
          <w:spacing w:val="-67"/>
          <w:sz w:val="28"/>
          <w:szCs w:val="28"/>
        </w:rPr>
        <w:t xml:space="preserve">           </w:t>
      </w:r>
      <w:r w:rsidRPr="00B066A8">
        <w:rPr>
          <w:sz w:val="28"/>
          <w:szCs w:val="28"/>
        </w:rPr>
        <w:t>необходимые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оказания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услуги: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 </w:t>
      </w:r>
      <w:r w:rsidRPr="00B066A8">
        <w:t>а)</w:t>
      </w:r>
      <w:r w:rsidRPr="00B066A8">
        <w:rPr>
          <w:spacing w:val="-4"/>
        </w:rPr>
        <w:t xml:space="preserve"> </w:t>
      </w:r>
      <w:r w:rsidRPr="00B066A8">
        <w:t>выписка</w:t>
      </w:r>
      <w:r w:rsidRPr="00B066A8">
        <w:rPr>
          <w:spacing w:val="-3"/>
        </w:rPr>
        <w:t xml:space="preserve"> </w:t>
      </w:r>
      <w:r w:rsidRPr="00B066A8">
        <w:t>из</w:t>
      </w:r>
      <w:r w:rsidRPr="00B066A8">
        <w:rPr>
          <w:spacing w:val="-4"/>
        </w:rPr>
        <w:t xml:space="preserve"> </w:t>
      </w:r>
      <w:r w:rsidRPr="00B066A8">
        <w:t>Единого</w:t>
      </w:r>
      <w:r w:rsidRPr="00B066A8">
        <w:rPr>
          <w:spacing w:val="-2"/>
        </w:rPr>
        <w:t xml:space="preserve"> </w:t>
      </w:r>
      <w:r w:rsidRPr="00B066A8">
        <w:t>государственного</w:t>
      </w:r>
      <w:r w:rsidRPr="00B066A8">
        <w:rPr>
          <w:spacing w:val="-4"/>
        </w:rPr>
        <w:t xml:space="preserve"> </w:t>
      </w:r>
      <w:r w:rsidRPr="00B066A8">
        <w:t>реестра</w:t>
      </w:r>
      <w:r w:rsidRPr="00B066A8">
        <w:rPr>
          <w:spacing w:val="-4"/>
        </w:rPr>
        <w:t xml:space="preserve"> </w:t>
      </w:r>
      <w:r w:rsidRPr="00B066A8">
        <w:t>недвижимости;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б)</w:t>
      </w:r>
      <w:r w:rsidRPr="00B066A8">
        <w:rPr>
          <w:spacing w:val="-14"/>
        </w:rPr>
        <w:t xml:space="preserve"> </w:t>
      </w:r>
      <w:r w:rsidRPr="00B066A8">
        <w:t>выписка</w:t>
      </w:r>
      <w:r w:rsidRPr="00B066A8">
        <w:rPr>
          <w:spacing w:val="-12"/>
        </w:rPr>
        <w:t xml:space="preserve"> </w:t>
      </w:r>
      <w:r w:rsidRPr="00B066A8">
        <w:t>из</w:t>
      </w:r>
      <w:r w:rsidRPr="00B066A8">
        <w:rPr>
          <w:spacing w:val="-13"/>
        </w:rPr>
        <w:t xml:space="preserve"> </w:t>
      </w:r>
      <w:r w:rsidRPr="00B066A8">
        <w:t>архива</w:t>
      </w:r>
      <w:r w:rsidRPr="00B066A8">
        <w:rPr>
          <w:spacing w:val="-12"/>
        </w:rPr>
        <w:t xml:space="preserve"> </w:t>
      </w:r>
      <w:r w:rsidRPr="00B066A8">
        <w:t>органа</w:t>
      </w:r>
      <w:r w:rsidRPr="00B066A8">
        <w:rPr>
          <w:spacing w:val="-12"/>
        </w:rPr>
        <w:t xml:space="preserve"> </w:t>
      </w:r>
      <w:r w:rsidRPr="00B066A8">
        <w:t>(организации)</w:t>
      </w:r>
      <w:r w:rsidRPr="00B066A8">
        <w:rPr>
          <w:spacing w:val="-12"/>
        </w:rPr>
        <w:t xml:space="preserve"> </w:t>
      </w:r>
      <w:r w:rsidRPr="00B066A8">
        <w:t>по</w:t>
      </w:r>
      <w:r w:rsidRPr="00B066A8">
        <w:rPr>
          <w:spacing w:val="-12"/>
        </w:rPr>
        <w:t xml:space="preserve"> </w:t>
      </w:r>
      <w:r w:rsidRPr="00B066A8">
        <w:t>государственному</w:t>
      </w:r>
      <w:r w:rsidRPr="00B066A8">
        <w:rPr>
          <w:spacing w:val="-16"/>
        </w:rPr>
        <w:t xml:space="preserve"> </w:t>
      </w:r>
      <w:r w:rsidRPr="00B066A8">
        <w:t xml:space="preserve">техническому </w:t>
      </w:r>
      <w:r w:rsidRPr="00B066A8">
        <w:rPr>
          <w:spacing w:val="-68"/>
        </w:rPr>
        <w:t xml:space="preserve"> </w:t>
      </w:r>
      <w:r w:rsidRPr="00B066A8">
        <w:t>учету</w:t>
      </w:r>
      <w:r w:rsidRPr="00B066A8">
        <w:rPr>
          <w:spacing w:val="-4"/>
        </w:rPr>
        <w:t xml:space="preserve"> </w:t>
      </w:r>
      <w:r w:rsidRPr="00B066A8">
        <w:t>и (или) технической</w:t>
      </w:r>
      <w:r w:rsidRPr="00B066A8">
        <w:rPr>
          <w:spacing w:val="-3"/>
        </w:rPr>
        <w:t xml:space="preserve"> </w:t>
      </w:r>
      <w:r w:rsidRPr="00B066A8">
        <w:t>инвентаризации;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ind w:right="373"/>
        <w:jc w:val="both"/>
      </w:pPr>
      <w:r>
        <w:t xml:space="preserve">    </w:t>
      </w:r>
      <w:r w:rsidRPr="00B066A8">
        <w:t>в)</w:t>
      </w:r>
      <w:r w:rsidRPr="00B066A8">
        <w:rPr>
          <w:spacing w:val="1"/>
        </w:rPr>
        <w:t xml:space="preserve"> </w:t>
      </w:r>
      <w:r w:rsidRPr="00B066A8">
        <w:t>документы,</w:t>
      </w:r>
      <w:r w:rsidRPr="00B066A8">
        <w:rPr>
          <w:spacing w:val="1"/>
        </w:rPr>
        <w:t xml:space="preserve"> </w:t>
      </w:r>
      <w:r w:rsidRPr="00B066A8">
        <w:t>содержащие</w:t>
      </w:r>
      <w:r w:rsidRPr="00B066A8">
        <w:rPr>
          <w:spacing w:val="1"/>
        </w:rPr>
        <w:t xml:space="preserve"> </w:t>
      </w:r>
      <w:r w:rsidRPr="00B066A8">
        <w:t>информацию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постановке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учет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предоставлении многодетному гражданину земельного участка по месту жительства</w:t>
      </w:r>
      <w:r w:rsidRPr="00B066A8">
        <w:rPr>
          <w:spacing w:val="-67"/>
        </w:rPr>
        <w:t xml:space="preserve"> </w:t>
      </w:r>
      <w:r w:rsidRPr="00B066A8">
        <w:t>супруга(и)</w:t>
      </w:r>
      <w:r w:rsidRPr="00B066A8">
        <w:rPr>
          <w:spacing w:val="1"/>
        </w:rPr>
        <w:t xml:space="preserve"> </w:t>
      </w:r>
      <w:r w:rsidRPr="00B066A8">
        <w:t>заявителя</w:t>
      </w:r>
      <w:r w:rsidRPr="00B066A8">
        <w:rPr>
          <w:spacing w:val="1"/>
        </w:rPr>
        <w:t xml:space="preserve"> </w:t>
      </w:r>
      <w:r w:rsidRPr="00B066A8">
        <w:t>от</w:t>
      </w:r>
      <w:r w:rsidRPr="00B066A8">
        <w:rPr>
          <w:spacing w:val="1"/>
        </w:rPr>
        <w:t xml:space="preserve"> </w:t>
      </w:r>
      <w:r w:rsidRPr="00B066A8">
        <w:t>органа</w:t>
      </w:r>
      <w:r w:rsidRPr="00B066A8">
        <w:rPr>
          <w:spacing w:val="1"/>
        </w:rPr>
        <w:t xml:space="preserve"> </w:t>
      </w:r>
      <w:r w:rsidRPr="00B066A8">
        <w:t>местного</w:t>
      </w:r>
      <w:r w:rsidRPr="00B066A8">
        <w:rPr>
          <w:spacing w:val="1"/>
        </w:rPr>
        <w:t xml:space="preserve"> </w:t>
      </w:r>
      <w:r w:rsidRPr="00B066A8">
        <w:t>самоуправления</w:t>
      </w:r>
      <w:r w:rsidRPr="00B066A8">
        <w:rPr>
          <w:spacing w:val="1"/>
        </w:rPr>
        <w:t xml:space="preserve"> </w:t>
      </w:r>
      <w:r w:rsidRPr="00B066A8">
        <w:t>муниципального</w:t>
      </w:r>
      <w:r w:rsidRPr="00B066A8">
        <w:rPr>
          <w:spacing w:val="1"/>
        </w:rPr>
        <w:t xml:space="preserve"> </w:t>
      </w:r>
      <w:r w:rsidRPr="00B066A8">
        <w:t>образования</w:t>
      </w:r>
      <w:r w:rsidRPr="00B066A8">
        <w:rPr>
          <w:spacing w:val="-2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месту</w:t>
      </w:r>
      <w:r w:rsidRPr="00B066A8">
        <w:rPr>
          <w:spacing w:val="-4"/>
        </w:rPr>
        <w:t xml:space="preserve"> </w:t>
      </w:r>
      <w:r w:rsidRPr="00B066A8">
        <w:t>жительства</w:t>
      </w:r>
      <w:r w:rsidRPr="00B066A8">
        <w:rPr>
          <w:spacing w:val="-2"/>
        </w:rPr>
        <w:t xml:space="preserve"> </w:t>
      </w:r>
      <w:r w:rsidRPr="00B066A8">
        <w:t>супруга(и) заявителя;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</w:t>
      </w:r>
      <w:r w:rsidRPr="00B066A8">
        <w:t>г) документы, выданные органами опеки и попечительства, подтверждающие</w:t>
      </w:r>
      <w:r w:rsidRPr="00B066A8">
        <w:rPr>
          <w:spacing w:val="1"/>
        </w:rPr>
        <w:t xml:space="preserve"> </w:t>
      </w:r>
      <w:r w:rsidRPr="00B066A8">
        <w:t>отнесение</w:t>
      </w:r>
      <w:r w:rsidRPr="00B066A8">
        <w:rPr>
          <w:spacing w:val="1"/>
        </w:rPr>
        <w:t xml:space="preserve"> </w:t>
      </w:r>
      <w:r w:rsidRPr="00B066A8">
        <w:t>гражданина</w:t>
      </w:r>
      <w:r w:rsidRPr="00B066A8">
        <w:rPr>
          <w:spacing w:val="1"/>
        </w:rPr>
        <w:t xml:space="preserve"> </w:t>
      </w:r>
      <w:r w:rsidRPr="00B066A8">
        <w:t>к</w:t>
      </w:r>
      <w:r w:rsidRPr="00B066A8">
        <w:rPr>
          <w:spacing w:val="1"/>
        </w:rPr>
        <w:t xml:space="preserve"> </w:t>
      </w:r>
      <w:r w:rsidRPr="00B066A8">
        <w:t>категории</w:t>
      </w:r>
      <w:r w:rsidRPr="00B066A8">
        <w:rPr>
          <w:spacing w:val="1"/>
        </w:rPr>
        <w:t xml:space="preserve"> </w:t>
      </w:r>
      <w:r w:rsidRPr="00B066A8">
        <w:t>лиц,</w:t>
      </w:r>
      <w:r w:rsidRPr="00B066A8">
        <w:rPr>
          <w:spacing w:val="1"/>
        </w:rPr>
        <w:t xml:space="preserve"> </w:t>
      </w:r>
      <w:r w:rsidRPr="00B066A8">
        <w:t>имеющих</w:t>
      </w:r>
      <w:r w:rsidRPr="00B066A8">
        <w:rPr>
          <w:spacing w:val="1"/>
        </w:rPr>
        <w:t xml:space="preserve"> </w:t>
      </w:r>
      <w:r w:rsidRPr="00B066A8">
        <w:t>право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предоставление</w:t>
      </w:r>
      <w:r w:rsidRPr="00B066A8">
        <w:rPr>
          <w:spacing w:val="-68"/>
        </w:rPr>
        <w:t xml:space="preserve"> </w:t>
      </w:r>
      <w:r w:rsidRPr="00B066A8">
        <w:t>земельного</w:t>
      </w:r>
      <w:r w:rsidRPr="00B066A8">
        <w:rPr>
          <w:spacing w:val="1"/>
        </w:rPr>
        <w:t xml:space="preserve"> </w:t>
      </w:r>
      <w:r w:rsidRPr="00B066A8">
        <w:t>участка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собственность</w:t>
      </w:r>
      <w:r w:rsidRPr="00B066A8">
        <w:rPr>
          <w:spacing w:val="1"/>
        </w:rPr>
        <w:t xml:space="preserve"> </w:t>
      </w:r>
      <w:r w:rsidRPr="00B066A8">
        <w:t>бесплатно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случаях,</w:t>
      </w:r>
      <w:r w:rsidRPr="00B066A8">
        <w:rPr>
          <w:spacing w:val="1"/>
        </w:rPr>
        <w:t xml:space="preserve"> </w:t>
      </w:r>
      <w:r w:rsidRPr="00B066A8">
        <w:t xml:space="preserve">предусмотренных </w:t>
      </w:r>
      <w:r w:rsidRPr="00B066A8">
        <w:rPr>
          <w:spacing w:val="-67"/>
        </w:rPr>
        <w:t xml:space="preserve"> </w:t>
      </w:r>
      <w:r w:rsidRPr="00B066A8">
        <w:t>федеральными</w:t>
      </w:r>
      <w:r w:rsidRPr="00B066A8">
        <w:rPr>
          <w:spacing w:val="-1"/>
        </w:rPr>
        <w:t xml:space="preserve"> </w:t>
      </w:r>
      <w:r w:rsidRPr="00B066A8">
        <w:t>законами,</w:t>
      </w:r>
      <w:r w:rsidRPr="00B066A8">
        <w:rPr>
          <w:spacing w:val="-2"/>
        </w:rPr>
        <w:t xml:space="preserve"> </w:t>
      </w:r>
      <w:r w:rsidRPr="00B066A8">
        <w:t>законами Российской</w:t>
      </w:r>
      <w:r w:rsidRPr="00B066A8">
        <w:rPr>
          <w:spacing w:val="-1"/>
        </w:rPr>
        <w:t xml:space="preserve"> </w:t>
      </w:r>
      <w:r w:rsidRPr="00B066A8">
        <w:t>Федерации;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>
        <w:t xml:space="preserve">    </w:t>
      </w:r>
      <w:r w:rsidRPr="00B066A8">
        <w:t>д)</w:t>
      </w:r>
      <w:r w:rsidRPr="00B066A8">
        <w:rPr>
          <w:spacing w:val="-5"/>
        </w:rPr>
        <w:t xml:space="preserve"> </w:t>
      </w:r>
      <w:r w:rsidRPr="00B066A8">
        <w:t>нотариально</w:t>
      </w:r>
      <w:r w:rsidRPr="00B066A8">
        <w:rPr>
          <w:spacing w:val="-3"/>
        </w:rPr>
        <w:t xml:space="preserve"> </w:t>
      </w:r>
      <w:r w:rsidRPr="00B066A8">
        <w:t>заверенная</w:t>
      </w:r>
      <w:r w:rsidRPr="00B066A8">
        <w:rPr>
          <w:spacing w:val="-3"/>
        </w:rPr>
        <w:t xml:space="preserve"> </w:t>
      </w:r>
      <w:r w:rsidRPr="00B066A8">
        <w:t>доверенность;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</w:t>
      </w:r>
      <w:r w:rsidRPr="00B066A8">
        <w:t>е)</w:t>
      </w:r>
      <w:r w:rsidRPr="00B066A8">
        <w:rPr>
          <w:spacing w:val="2"/>
        </w:rPr>
        <w:t xml:space="preserve"> </w:t>
      </w:r>
      <w:r w:rsidRPr="00B066A8">
        <w:t>сведения из</w:t>
      </w:r>
      <w:r w:rsidRPr="00B066A8">
        <w:rPr>
          <w:spacing w:val="2"/>
        </w:rPr>
        <w:t xml:space="preserve"> </w:t>
      </w:r>
      <w:r w:rsidRPr="00B066A8">
        <w:t>Единого</w:t>
      </w:r>
      <w:r w:rsidRPr="00B066A8">
        <w:rPr>
          <w:spacing w:val="2"/>
        </w:rPr>
        <w:t xml:space="preserve"> </w:t>
      </w:r>
      <w:r w:rsidRPr="00B066A8">
        <w:t>государственного реестра</w:t>
      </w:r>
      <w:r w:rsidRPr="00B066A8">
        <w:rPr>
          <w:spacing w:val="2"/>
        </w:rPr>
        <w:t xml:space="preserve"> </w:t>
      </w:r>
      <w:r w:rsidRPr="00B066A8">
        <w:t>записей</w:t>
      </w:r>
      <w:r w:rsidRPr="00B066A8">
        <w:rPr>
          <w:spacing w:val="4"/>
        </w:rPr>
        <w:t xml:space="preserve"> </w:t>
      </w:r>
      <w:r w:rsidRPr="00B066A8">
        <w:t>актов</w:t>
      </w:r>
      <w:r w:rsidRPr="00B066A8">
        <w:rPr>
          <w:spacing w:val="2"/>
        </w:rPr>
        <w:t xml:space="preserve"> </w:t>
      </w:r>
      <w:r w:rsidRPr="00B066A8">
        <w:t>гражданского</w:t>
      </w:r>
      <w:r w:rsidRPr="00B066A8">
        <w:rPr>
          <w:spacing w:val="-67"/>
        </w:rPr>
        <w:t xml:space="preserve"> </w:t>
      </w:r>
      <w:r w:rsidRPr="00B066A8">
        <w:t>состояния</w:t>
      </w:r>
      <w:r w:rsidRPr="00B066A8">
        <w:rPr>
          <w:spacing w:val="-1"/>
        </w:rPr>
        <w:t xml:space="preserve"> </w:t>
      </w:r>
      <w:r w:rsidRPr="00B066A8">
        <w:t>о</w:t>
      </w:r>
      <w:r w:rsidRPr="00B066A8">
        <w:rPr>
          <w:spacing w:val="-3"/>
        </w:rPr>
        <w:t xml:space="preserve"> </w:t>
      </w:r>
      <w:r w:rsidRPr="00B066A8">
        <w:t>рождении;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</w:t>
      </w:r>
      <w:r w:rsidRPr="00B066A8">
        <w:t>ж)</w:t>
      </w:r>
      <w:r w:rsidRPr="00B066A8">
        <w:rPr>
          <w:spacing w:val="-6"/>
        </w:rPr>
        <w:t xml:space="preserve"> </w:t>
      </w:r>
      <w:r w:rsidRPr="00B066A8">
        <w:t>сведения</w:t>
      </w:r>
      <w:r w:rsidRPr="00B066A8">
        <w:rPr>
          <w:spacing w:val="-7"/>
        </w:rPr>
        <w:t xml:space="preserve"> </w:t>
      </w:r>
      <w:r w:rsidRPr="00B066A8">
        <w:t>из</w:t>
      </w:r>
      <w:r w:rsidRPr="00B066A8">
        <w:rPr>
          <w:spacing w:val="-7"/>
        </w:rPr>
        <w:t xml:space="preserve"> </w:t>
      </w:r>
      <w:r w:rsidRPr="00B066A8">
        <w:t>Единого</w:t>
      </w:r>
      <w:r w:rsidRPr="00B066A8">
        <w:rPr>
          <w:spacing w:val="-7"/>
        </w:rPr>
        <w:t xml:space="preserve"> </w:t>
      </w:r>
      <w:r w:rsidRPr="00B066A8">
        <w:t>государственного</w:t>
      </w:r>
      <w:r w:rsidRPr="00B066A8">
        <w:rPr>
          <w:spacing w:val="-5"/>
        </w:rPr>
        <w:t xml:space="preserve"> </w:t>
      </w:r>
      <w:r w:rsidRPr="00B066A8">
        <w:t>реестра</w:t>
      </w:r>
      <w:r w:rsidRPr="00B066A8">
        <w:rPr>
          <w:spacing w:val="-6"/>
        </w:rPr>
        <w:t xml:space="preserve"> </w:t>
      </w:r>
      <w:r w:rsidRPr="00B066A8">
        <w:t>записей</w:t>
      </w:r>
      <w:r w:rsidRPr="00B066A8">
        <w:rPr>
          <w:spacing w:val="-5"/>
        </w:rPr>
        <w:t xml:space="preserve"> </w:t>
      </w:r>
      <w:r w:rsidRPr="00B066A8">
        <w:t>актов</w:t>
      </w:r>
      <w:r w:rsidRPr="00B066A8">
        <w:rPr>
          <w:spacing w:val="-6"/>
        </w:rPr>
        <w:t xml:space="preserve"> </w:t>
      </w:r>
      <w:r w:rsidRPr="00B066A8">
        <w:t>гражданского</w:t>
      </w:r>
      <w:r w:rsidRPr="00B066A8">
        <w:rPr>
          <w:spacing w:val="-67"/>
        </w:rPr>
        <w:t xml:space="preserve"> </w:t>
      </w:r>
      <w:r w:rsidRPr="00B066A8">
        <w:t>состояния</w:t>
      </w:r>
      <w:r w:rsidRPr="00B066A8">
        <w:rPr>
          <w:spacing w:val="-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заключении брака;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jc w:val="both"/>
      </w:pPr>
      <w:r>
        <w:t xml:space="preserve">    </w:t>
      </w:r>
      <w:r w:rsidRPr="00B066A8">
        <w:t>з)</w:t>
      </w:r>
      <w:r w:rsidRPr="00B066A8">
        <w:rPr>
          <w:spacing w:val="3"/>
        </w:rPr>
        <w:t xml:space="preserve"> </w:t>
      </w:r>
      <w:r w:rsidRPr="00B066A8">
        <w:t>сведения</w:t>
      </w:r>
      <w:r w:rsidRPr="00B066A8">
        <w:rPr>
          <w:spacing w:val="3"/>
        </w:rPr>
        <w:t xml:space="preserve"> </w:t>
      </w:r>
      <w:r w:rsidRPr="00B066A8">
        <w:t>из</w:t>
      </w:r>
      <w:r w:rsidRPr="00B066A8">
        <w:rPr>
          <w:spacing w:val="4"/>
        </w:rPr>
        <w:t xml:space="preserve"> </w:t>
      </w:r>
      <w:r w:rsidRPr="00B066A8">
        <w:t>Единого</w:t>
      </w:r>
      <w:r w:rsidRPr="00B066A8">
        <w:rPr>
          <w:spacing w:val="4"/>
        </w:rPr>
        <w:t xml:space="preserve"> </w:t>
      </w:r>
      <w:r w:rsidRPr="00B066A8">
        <w:t>государственного</w:t>
      </w:r>
      <w:r w:rsidRPr="00B066A8">
        <w:rPr>
          <w:spacing w:val="5"/>
        </w:rPr>
        <w:t xml:space="preserve"> </w:t>
      </w:r>
      <w:r w:rsidRPr="00B066A8">
        <w:t>реестра</w:t>
      </w:r>
      <w:r w:rsidRPr="00B066A8">
        <w:rPr>
          <w:spacing w:val="3"/>
        </w:rPr>
        <w:t xml:space="preserve"> </w:t>
      </w:r>
      <w:r w:rsidRPr="00B066A8">
        <w:t>записей</w:t>
      </w:r>
      <w:r w:rsidRPr="00B066A8">
        <w:rPr>
          <w:spacing w:val="5"/>
        </w:rPr>
        <w:t xml:space="preserve"> </w:t>
      </w:r>
      <w:r w:rsidRPr="00B066A8">
        <w:t>актов</w:t>
      </w:r>
      <w:r w:rsidRPr="00B066A8">
        <w:rPr>
          <w:spacing w:val="3"/>
        </w:rPr>
        <w:t xml:space="preserve"> </w:t>
      </w:r>
      <w:r w:rsidRPr="00B066A8">
        <w:t>гражданского</w:t>
      </w:r>
      <w:r w:rsidRPr="00B066A8">
        <w:rPr>
          <w:spacing w:val="-67"/>
        </w:rPr>
        <w:t xml:space="preserve"> </w:t>
      </w:r>
      <w:r w:rsidRPr="00B066A8">
        <w:t>состояния</w:t>
      </w:r>
      <w:r w:rsidRPr="00B066A8">
        <w:rPr>
          <w:spacing w:val="-1"/>
        </w:rPr>
        <w:t xml:space="preserve"> </w:t>
      </w:r>
      <w:r w:rsidRPr="00B066A8">
        <w:t>о</w:t>
      </w:r>
      <w:r w:rsidRPr="00B066A8">
        <w:rPr>
          <w:spacing w:val="-3"/>
        </w:rPr>
        <w:t xml:space="preserve"> </w:t>
      </w:r>
      <w:r w:rsidRPr="00B066A8">
        <w:t>расторжении</w:t>
      </w:r>
      <w:r w:rsidRPr="00B066A8">
        <w:rPr>
          <w:spacing w:val="-3"/>
        </w:rPr>
        <w:t xml:space="preserve"> </w:t>
      </w:r>
      <w:r w:rsidRPr="00B066A8">
        <w:t>брака,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</w:t>
      </w:r>
      <w:r w:rsidRPr="00B066A8">
        <w:t>и)</w:t>
      </w:r>
      <w:r w:rsidRPr="00B066A8">
        <w:rPr>
          <w:spacing w:val="-2"/>
        </w:rPr>
        <w:t xml:space="preserve"> </w:t>
      </w:r>
      <w:r w:rsidRPr="00B066A8">
        <w:t>сведения</w:t>
      </w:r>
      <w:r w:rsidRPr="00B066A8">
        <w:rPr>
          <w:spacing w:val="-5"/>
        </w:rPr>
        <w:t xml:space="preserve"> </w:t>
      </w:r>
      <w:r w:rsidRPr="00B066A8">
        <w:t>из</w:t>
      </w:r>
      <w:r w:rsidRPr="00B066A8">
        <w:rPr>
          <w:spacing w:val="-3"/>
        </w:rPr>
        <w:t xml:space="preserve"> </w:t>
      </w:r>
      <w:r w:rsidRPr="00B066A8">
        <w:t>Единого</w:t>
      </w:r>
      <w:r w:rsidRPr="00B066A8">
        <w:rPr>
          <w:spacing w:val="-1"/>
        </w:rPr>
        <w:t xml:space="preserve"> </w:t>
      </w:r>
      <w:r w:rsidRPr="00B066A8">
        <w:t>государственного</w:t>
      </w:r>
      <w:r w:rsidRPr="00B066A8">
        <w:rPr>
          <w:spacing w:val="-1"/>
        </w:rPr>
        <w:t xml:space="preserve"> </w:t>
      </w:r>
      <w:r w:rsidRPr="00B066A8">
        <w:t>реестра</w:t>
      </w:r>
      <w:r w:rsidRPr="00B066A8">
        <w:rPr>
          <w:spacing w:val="-2"/>
        </w:rPr>
        <w:t xml:space="preserve"> </w:t>
      </w:r>
      <w:r w:rsidRPr="00B066A8">
        <w:t>о</w:t>
      </w:r>
      <w:r w:rsidRPr="00B066A8">
        <w:rPr>
          <w:spacing w:val="-2"/>
        </w:rPr>
        <w:t xml:space="preserve"> </w:t>
      </w:r>
      <w:r w:rsidRPr="00B066A8">
        <w:t>смерти;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right="375"/>
        <w:jc w:val="both"/>
      </w:pPr>
      <w:r>
        <w:t xml:space="preserve">    </w:t>
      </w:r>
      <w:r w:rsidRPr="00B066A8">
        <w:t xml:space="preserve">к) сведения, подтверждающие действительность паспорта </w:t>
      </w:r>
      <w:r w:rsidRPr="00B066A8">
        <w:rPr>
          <w:spacing w:val="-1"/>
        </w:rPr>
        <w:t xml:space="preserve">гражданина </w:t>
      </w:r>
      <w:r w:rsidRPr="00B066A8">
        <w:rPr>
          <w:spacing w:val="-67"/>
        </w:rPr>
        <w:t xml:space="preserve"> </w:t>
      </w:r>
      <w:r w:rsidRPr="00B066A8">
        <w:t>Российской</w:t>
      </w:r>
      <w:r w:rsidRPr="00B066A8">
        <w:rPr>
          <w:spacing w:val="-1"/>
        </w:rPr>
        <w:t xml:space="preserve"> </w:t>
      </w:r>
      <w:r w:rsidRPr="00B066A8">
        <w:t>Федерации;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</w:t>
      </w:r>
      <w:r w:rsidRPr="00B066A8">
        <w:t>л)</w:t>
      </w:r>
      <w:r w:rsidRPr="00B066A8">
        <w:rPr>
          <w:spacing w:val="-3"/>
        </w:rPr>
        <w:t xml:space="preserve"> </w:t>
      </w:r>
      <w:r w:rsidRPr="00B066A8">
        <w:t>сведения,</w:t>
      </w:r>
      <w:r w:rsidRPr="00B066A8">
        <w:rPr>
          <w:spacing w:val="-5"/>
        </w:rPr>
        <w:t xml:space="preserve"> </w:t>
      </w:r>
      <w:r w:rsidRPr="00B066A8">
        <w:t>подтверждающие</w:t>
      </w:r>
      <w:r w:rsidRPr="00B066A8">
        <w:rPr>
          <w:spacing w:val="-2"/>
        </w:rPr>
        <w:t xml:space="preserve"> </w:t>
      </w:r>
      <w:r w:rsidRPr="00B066A8">
        <w:t>место</w:t>
      </w:r>
      <w:r w:rsidRPr="00B066A8">
        <w:rPr>
          <w:spacing w:val="-1"/>
        </w:rPr>
        <w:t xml:space="preserve"> </w:t>
      </w:r>
      <w:r w:rsidRPr="00B066A8">
        <w:t>жительства;</w:t>
      </w:r>
    </w:p>
    <w:p w:rsidR="008C4D3B" w:rsidRPr="00B066A8" w:rsidRDefault="008C4D3B" w:rsidP="00E92E53">
      <w:pPr>
        <w:pStyle w:val="BodyText"/>
        <w:keepNext/>
        <w:keepLines/>
        <w:widowControl/>
        <w:spacing w:before="89"/>
        <w:jc w:val="both"/>
      </w:pPr>
      <w:r>
        <w:t xml:space="preserve">    </w:t>
      </w:r>
      <w:r w:rsidRPr="00B066A8">
        <w:t>м)</w:t>
      </w:r>
      <w:r w:rsidRPr="00B066A8">
        <w:rPr>
          <w:spacing w:val="8"/>
        </w:rPr>
        <w:t xml:space="preserve"> </w:t>
      </w:r>
      <w:r w:rsidRPr="00B066A8">
        <w:t>сведения,</w:t>
      </w:r>
      <w:r w:rsidRPr="00B066A8">
        <w:rPr>
          <w:spacing w:val="5"/>
        </w:rPr>
        <w:t xml:space="preserve"> </w:t>
      </w:r>
      <w:r w:rsidRPr="00B066A8">
        <w:t>подтверждающие</w:t>
      </w:r>
      <w:r w:rsidRPr="00B066A8">
        <w:rPr>
          <w:spacing w:val="8"/>
        </w:rPr>
        <w:t xml:space="preserve"> </w:t>
      </w:r>
      <w:r w:rsidRPr="00B066A8">
        <w:t>соответствие</w:t>
      </w:r>
      <w:r w:rsidRPr="00B066A8">
        <w:rPr>
          <w:spacing w:val="8"/>
        </w:rPr>
        <w:t xml:space="preserve"> </w:t>
      </w:r>
      <w:r w:rsidRPr="00B066A8">
        <w:t>фамильно-именной</w:t>
      </w:r>
      <w:r w:rsidRPr="00B066A8">
        <w:rPr>
          <w:spacing w:val="7"/>
        </w:rPr>
        <w:t xml:space="preserve"> </w:t>
      </w:r>
      <w:r w:rsidRPr="00B066A8">
        <w:t>группы,</w:t>
      </w:r>
      <w:r w:rsidRPr="00B066A8">
        <w:rPr>
          <w:spacing w:val="7"/>
        </w:rPr>
        <w:t xml:space="preserve"> </w:t>
      </w:r>
      <w:r w:rsidRPr="00B066A8">
        <w:t>даты</w:t>
      </w:r>
      <w:r w:rsidRPr="00B066A8">
        <w:rPr>
          <w:spacing w:val="-67"/>
        </w:rPr>
        <w:t xml:space="preserve"> </w:t>
      </w:r>
      <w:r w:rsidRPr="00B066A8">
        <w:t>рождения,</w:t>
      </w:r>
      <w:r w:rsidRPr="00B066A8">
        <w:rPr>
          <w:spacing w:val="-1"/>
        </w:rPr>
        <w:t xml:space="preserve"> </w:t>
      </w:r>
      <w:r w:rsidRPr="00B066A8">
        <w:t>пола и СНИЛС;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</w:t>
      </w:r>
      <w:r w:rsidRPr="00B066A8">
        <w:t>н)</w:t>
      </w:r>
      <w:r w:rsidRPr="00B066A8">
        <w:rPr>
          <w:spacing w:val="43"/>
        </w:rPr>
        <w:t xml:space="preserve"> </w:t>
      </w:r>
      <w:r w:rsidRPr="00B066A8">
        <w:t>сведения,</w:t>
      </w:r>
      <w:r w:rsidRPr="00B066A8">
        <w:rPr>
          <w:spacing w:val="42"/>
        </w:rPr>
        <w:t xml:space="preserve"> </w:t>
      </w:r>
      <w:r w:rsidRPr="00B066A8">
        <w:t>подтверждающие</w:t>
      </w:r>
      <w:r w:rsidRPr="00B066A8">
        <w:rPr>
          <w:spacing w:val="43"/>
        </w:rPr>
        <w:t xml:space="preserve"> </w:t>
      </w:r>
      <w:r w:rsidRPr="00B066A8">
        <w:t>факт</w:t>
      </w:r>
      <w:r w:rsidRPr="00B066A8">
        <w:rPr>
          <w:spacing w:val="42"/>
        </w:rPr>
        <w:t xml:space="preserve"> </w:t>
      </w:r>
      <w:r w:rsidRPr="00B066A8">
        <w:t>отсутствия</w:t>
      </w:r>
      <w:r w:rsidRPr="00B066A8">
        <w:rPr>
          <w:spacing w:val="43"/>
        </w:rPr>
        <w:t xml:space="preserve"> </w:t>
      </w:r>
      <w:r w:rsidRPr="00B066A8">
        <w:t>лишения</w:t>
      </w:r>
      <w:r w:rsidRPr="00B066A8">
        <w:rPr>
          <w:spacing w:val="43"/>
        </w:rPr>
        <w:t xml:space="preserve"> </w:t>
      </w:r>
      <w:r w:rsidRPr="00B066A8">
        <w:t>родительских</w:t>
      </w:r>
      <w:r w:rsidRPr="00B066A8">
        <w:rPr>
          <w:spacing w:val="43"/>
        </w:rPr>
        <w:t xml:space="preserve"> </w:t>
      </w:r>
      <w:r w:rsidRPr="00B066A8">
        <w:t>прав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отношении детей;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</w:t>
      </w:r>
      <w:r w:rsidRPr="00B066A8">
        <w:t>о)</w:t>
      </w:r>
      <w:r w:rsidRPr="00B066A8">
        <w:rPr>
          <w:spacing w:val="44"/>
        </w:rPr>
        <w:t xml:space="preserve"> </w:t>
      </w:r>
      <w:r w:rsidRPr="00B066A8">
        <w:t>сведения,</w:t>
      </w:r>
      <w:r w:rsidRPr="00B066A8">
        <w:rPr>
          <w:spacing w:val="42"/>
        </w:rPr>
        <w:t xml:space="preserve"> </w:t>
      </w:r>
      <w:r w:rsidRPr="00B066A8">
        <w:t>подтверждающие</w:t>
      </w:r>
      <w:r w:rsidRPr="00B066A8">
        <w:rPr>
          <w:spacing w:val="44"/>
        </w:rPr>
        <w:t xml:space="preserve"> </w:t>
      </w:r>
      <w:r w:rsidRPr="00B066A8">
        <w:t>отсутствие</w:t>
      </w:r>
      <w:r w:rsidRPr="00B066A8">
        <w:rPr>
          <w:spacing w:val="45"/>
        </w:rPr>
        <w:t xml:space="preserve"> </w:t>
      </w:r>
      <w:r w:rsidRPr="00B066A8">
        <w:t>факта</w:t>
      </w:r>
      <w:r w:rsidRPr="00B066A8">
        <w:rPr>
          <w:spacing w:val="44"/>
        </w:rPr>
        <w:t xml:space="preserve"> </w:t>
      </w:r>
      <w:r w:rsidRPr="00B066A8">
        <w:t>предоставления</w:t>
      </w:r>
      <w:r w:rsidRPr="00B066A8">
        <w:rPr>
          <w:spacing w:val="45"/>
        </w:rPr>
        <w:t xml:space="preserve"> </w:t>
      </w:r>
      <w:r w:rsidRPr="00B066A8">
        <w:t>земельного</w:t>
      </w:r>
      <w:r w:rsidRPr="00B066A8">
        <w:rPr>
          <w:spacing w:val="-67"/>
        </w:rPr>
        <w:t xml:space="preserve"> </w:t>
      </w:r>
      <w:r w:rsidRPr="00B066A8">
        <w:t>участка</w:t>
      </w:r>
      <w:r w:rsidRPr="00B066A8">
        <w:rPr>
          <w:spacing w:val="-1"/>
        </w:rPr>
        <w:t xml:space="preserve"> </w:t>
      </w:r>
      <w:r w:rsidRPr="00B066A8">
        <w:t>ранее;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jc w:val="both"/>
      </w:pPr>
      <w:r>
        <w:t xml:space="preserve">    </w:t>
      </w:r>
      <w:r w:rsidRPr="00B066A8">
        <w:t>п)</w:t>
      </w:r>
      <w:r w:rsidRPr="00B066A8">
        <w:rPr>
          <w:spacing w:val="4"/>
        </w:rPr>
        <w:t xml:space="preserve"> </w:t>
      </w:r>
      <w:r w:rsidRPr="00B066A8">
        <w:t>иные</w:t>
      </w:r>
      <w:r w:rsidRPr="00B066A8">
        <w:rPr>
          <w:spacing w:val="1"/>
        </w:rPr>
        <w:t xml:space="preserve"> </w:t>
      </w:r>
      <w:r w:rsidRPr="00B066A8">
        <w:t>документы,</w:t>
      </w:r>
      <w:r w:rsidRPr="00B066A8">
        <w:rPr>
          <w:spacing w:val="4"/>
        </w:rPr>
        <w:t xml:space="preserve"> </w:t>
      </w:r>
      <w:r w:rsidRPr="00B066A8">
        <w:t>предусмотренные</w:t>
      </w:r>
      <w:r w:rsidRPr="00B066A8">
        <w:rPr>
          <w:spacing w:val="4"/>
        </w:rPr>
        <w:t xml:space="preserve"> </w:t>
      </w:r>
      <w:r w:rsidRPr="00B066A8">
        <w:t>в</w:t>
      </w:r>
      <w:r w:rsidRPr="00B066A8">
        <w:rPr>
          <w:spacing w:val="3"/>
        </w:rPr>
        <w:t xml:space="preserve"> </w:t>
      </w:r>
      <w:r w:rsidRPr="00B066A8">
        <w:t>соответствии</w:t>
      </w:r>
      <w:r w:rsidRPr="00B066A8">
        <w:rPr>
          <w:spacing w:val="4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законом</w:t>
      </w:r>
      <w:r w:rsidRPr="00B066A8">
        <w:rPr>
          <w:spacing w:val="4"/>
        </w:rPr>
        <w:t xml:space="preserve"> </w:t>
      </w:r>
      <w:r w:rsidRPr="00B066A8">
        <w:t>субъекта</w:t>
      </w:r>
      <w:r w:rsidRPr="00B066A8">
        <w:rPr>
          <w:spacing w:val="-67"/>
        </w:rPr>
        <w:t xml:space="preserve"> </w:t>
      </w:r>
      <w:r w:rsidRPr="00B066A8">
        <w:t>Российской Федерации.</w:t>
      </w:r>
    </w:p>
    <w:p w:rsidR="008C4D3B" w:rsidRPr="00B066A8" w:rsidRDefault="008C4D3B" w:rsidP="002B398E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ind w:left="0" w:right="372" w:firstLine="0"/>
        <w:rPr>
          <w:sz w:val="28"/>
          <w:szCs w:val="28"/>
        </w:rPr>
      </w:pPr>
      <w:r w:rsidRPr="00B066A8">
        <w:rPr>
          <w:sz w:val="28"/>
          <w:szCs w:val="28"/>
        </w:rPr>
        <w:t>Документы,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прилагаемые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Заявлению,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представляемые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форме,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направляются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следующих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форматах: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369" w:firstLine="0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xml – для    документов,    в    отношении    которых    утверждены    формы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xml;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374" w:firstLine="0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B066A8">
        <w:rPr>
          <w:sz w:val="28"/>
          <w:szCs w:val="28"/>
        </w:rPr>
        <w:t>doc, docx, odt – для документов с текстовым содержанием, не включающим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формулы;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374" w:firstLine="0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B066A8">
        <w:rPr>
          <w:sz w:val="28"/>
          <w:szCs w:val="28"/>
        </w:rPr>
        <w:t>pdf,</w:t>
      </w:r>
      <w:r w:rsidRPr="00B066A8">
        <w:rPr>
          <w:spacing w:val="53"/>
          <w:sz w:val="28"/>
          <w:szCs w:val="28"/>
        </w:rPr>
        <w:t xml:space="preserve"> </w:t>
      </w:r>
      <w:r w:rsidRPr="00B066A8">
        <w:rPr>
          <w:sz w:val="28"/>
          <w:szCs w:val="28"/>
        </w:rPr>
        <w:t>jpg,</w:t>
      </w:r>
      <w:r w:rsidRPr="00B066A8">
        <w:rPr>
          <w:spacing w:val="54"/>
          <w:sz w:val="28"/>
          <w:szCs w:val="28"/>
        </w:rPr>
        <w:t xml:space="preserve"> </w:t>
      </w:r>
      <w:r w:rsidRPr="00B066A8">
        <w:rPr>
          <w:sz w:val="28"/>
          <w:szCs w:val="28"/>
        </w:rPr>
        <w:t>jpeg,</w:t>
      </w:r>
      <w:r w:rsidRPr="00B066A8">
        <w:rPr>
          <w:spacing w:val="53"/>
          <w:sz w:val="28"/>
          <w:szCs w:val="28"/>
        </w:rPr>
        <w:t xml:space="preserve"> </w:t>
      </w:r>
      <w:r w:rsidRPr="00B066A8">
        <w:rPr>
          <w:sz w:val="28"/>
          <w:szCs w:val="28"/>
        </w:rPr>
        <w:t>png,</w:t>
      </w:r>
      <w:r w:rsidRPr="00B066A8">
        <w:rPr>
          <w:spacing w:val="54"/>
          <w:sz w:val="28"/>
          <w:szCs w:val="28"/>
        </w:rPr>
        <w:t xml:space="preserve"> </w:t>
      </w:r>
      <w:r w:rsidRPr="00B066A8">
        <w:rPr>
          <w:sz w:val="28"/>
          <w:szCs w:val="28"/>
        </w:rPr>
        <w:t>bmp,</w:t>
      </w:r>
      <w:r w:rsidRPr="00B066A8">
        <w:rPr>
          <w:spacing w:val="53"/>
          <w:sz w:val="28"/>
          <w:szCs w:val="28"/>
        </w:rPr>
        <w:t xml:space="preserve"> </w:t>
      </w:r>
      <w:r w:rsidRPr="00B066A8">
        <w:rPr>
          <w:sz w:val="28"/>
          <w:szCs w:val="28"/>
        </w:rPr>
        <w:t>tiff</w:t>
      </w:r>
      <w:r w:rsidRPr="00B066A8">
        <w:rPr>
          <w:spacing w:val="5"/>
          <w:sz w:val="28"/>
          <w:szCs w:val="28"/>
        </w:rPr>
        <w:t xml:space="preserve"> </w:t>
      </w:r>
      <w:r w:rsidRPr="00B066A8">
        <w:rPr>
          <w:sz w:val="28"/>
          <w:szCs w:val="28"/>
        </w:rPr>
        <w:t>–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55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55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56"/>
          <w:sz w:val="28"/>
          <w:szCs w:val="28"/>
        </w:rPr>
        <w:t xml:space="preserve"> </w:t>
      </w:r>
      <w:r w:rsidRPr="00B066A8">
        <w:rPr>
          <w:sz w:val="28"/>
          <w:szCs w:val="28"/>
        </w:rPr>
        <w:t>текстовым</w:t>
      </w:r>
      <w:r w:rsidRPr="00B066A8">
        <w:rPr>
          <w:spacing w:val="55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содержанием,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    том    числе    включающих    формулы    и    (или)    графические    изображения,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а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также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с графическим содержанием;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 w:rsidRPr="00B066A8">
        <w:rPr>
          <w:sz w:val="28"/>
          <w:szCs w:val="28"/>
        </w:rPr>
        <w:t>zip,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rar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–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сжатых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один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файл;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B066A8">
        <w:rPr>
          <w:sz w:val="28"/>
          <w:szCs w:val="28"/>
        </w:rPr>
        <w:t>sig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–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открепленной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УКЭП.</w:t>
      </w:r>
    </w:p>
    <w:p w:rsidR="008C4D3B" w:rsidRPr="00B066A8" w:rsidRDefault="008C4D3B" w:rsidP="002B398E">
      <w:pPr>
        <w:pStyle w:val="BodyText"/>
        <w:keepNext/>
        <w:keepLines/>
        <w:widowControl/>
        <w:ind w:right="367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случае</w:t>
      </w:r>
      <w:r w:rsidRPr="00B066A8">
        <w:rPr>
          <w:spacing w:val="70"/>
        </w:rPr>
        <w:t xml:space="preserve"> </w:t>
      </w:r>
      <w:r w:rsidRPr="00B066A8">
        <w:t>если</w:t>
      </w:r>
      <w:r w:rsidRPr="00B066A8">
        <w:rPr>
          <w:spacing w:val="70"/>
        </w:rPr>
        <w:t xml:space="preserve"> </w:t>
      </w:r>
      <w:r w:rsidRPr="00B066A8">
        <w:t>оригиналы</w:t>
      </w:r>
      <w:r w:rsidRPr="00B066A8">
        <w:rPr>
          <w:spacing w:val="70"/>
        </w:rPr>
        <w:t xml:space="preserve"> </w:t>
      </w:r>
      <w:r w:rsidRPr="00B066A8">
        <w:t>документов,</w:t>
      </w:r>
      <w:r w:rsidRPr="00B066A8">
        <w:rPr>
          <w:spacing w:val="70"/>
        </w:rPr>
        <w:t xml:space="preserve"> </w:t>
      </w:r>
      <w:r w:rsidRPr="00B066A8">
        <w:t>прилагаемых</w:t>
      </w:r>
      <w:r w:rsidRPr="00B066A8">
        <w:rPr>
          <w:spacing w:val="70"/>
        </w:rPr>
        <w:t xml:space="preserve"> </w:t>
      </w:r>
      <w:r w:rsidRPr="00B066A8">
        <w:t>к</w:t>
      </w:r>
      <w:r w:rsidRPr="00B066A8">
        <w:rPr>
          <w:spacing w:val="70"/>
        </w:rPr>
        <w:t xml:space="preserve"> </w:t>
      </w:r>
      <w:r w:rsidRPr="00B066A8">
        <w:t>Заявлению,</w:t>
      </w:r>
      <w:r w:rsidRPr="00B066A8">
        <w:rPr>
          <w:spacing w:val="70"/>
        </w:rPr>
        <w:t xml:space="preserve"> </w:t>
      </w:r>
      <w:r w:rsidRPr="00B066A8">
        <w:t>выданы</w:t>
      </w:r>
      <w:r w:rsidRPr="00B066A8">
        <w:rPr>
          <w:spacing w:val="-67"/>
        </w:rPr>
        <w:t xml:space="preserve"> </w:t>
      </w:r>
      <w:r w:rsidRPr="00B066A8">
        <w:rPr>
          <w:spacing w:val="-1"/>
        </w:rPr>
        <w:t>и</w:t>
      </w:r>
      <w:r w:rsidRPr="00B066A8">
        <w:rPr>
          <w:spacing w:val="-15"/>
        </w:rPr>
        <w:t xml:space="preserve"> </w:t>
      </w:r>
      <w:r w:rsidRPr="00B066A8">
        <w:rPr>
          <w:spacing w:val="-1"/>
        </w:rPr>
        <w:t>подписаны</w:t>
      </w:r>
      <w:r w:rsidRPr="00B066A8">
        <w:rPr>
          <w:spacing w:val="-16"/>
        </w:rPr>
        <w:t xml:space="preserve"> </w:t>
      </w:r>
      <w:r w:rsidRPr="00B066A8">
        <w:rPr>
          <w:spacing w:val="-1"/>
        </w:rPr>
        <w:t>органом</w:t>
      </w:r>
      <w:r w:rsidRPr="00B066A8">
        <w:rPr>
          <w:spacing w:val="-14"/>
        </w:rPr>
        <w:t xml:space="preserve"> </w:t>
      </w:r>
      <w:r w:rsidRPr="00B066A8">
        <w:rPr>
          <w:spacing w:val="-1"/>
        </w:rPr>
        <w:t>государственной</w:t>
      </w:r>
      <w:r w:rsidRPr="00B066A8">
        <w:rPr>
          <w:spacing w:val="-15"/>
        </w:rPr>
        <w:t xml:space="preserve"> </w:t>
      </w:r>
      <w:r w:rsidRPr="00B066A8">
        <w:t>власти</w:t>
      </w:r>
      <w:r w:rsidRPr="00B066A8">
        <w:rPr>
          <w:spacing w:val="-17"/>
        </w:rPr>
        <w:t xml:space="preserve"> </w:t>
      </w:r>
      <w:r w:rsidRPr="00B066A8">
        <w:t>или</w:t>
      </w:r>
      <w:r w:rsidRPr="00B066A8">
        <w:rPr>
          <w:spacing w:val="-17"/>
        </w:rPr>
        <w:t xml:space="preserve"> </w:t>
      </w:r>
      <w:r w:rsidRPr="00B066A8">
        <w:t>органом</w:t>
      </w:r>
      <w:r w:rsidRPr="00B066A8">
        <w:rPr>
          <w:spacing w:val="-17"/>
        </w:rPr>
        <w:t xml:space="preserve"> </w:t>
      </w:r>
      <w:r w:rsidRPr="00B066A8">
        <w:t>местного</w:t>
      </w:r>
      <w:r w:rsidRPr="00B066A8">
        <w:rPr>
          <w:spacing w:val="-13"/>
        </w:rPr>
        <w:t xml:space="preserve"> </w:t>
      </w:r>
      <w:r w:rsidRPr="00B066A8">
        <w:t>самоуправления</w:t>
      </w:r>
      <w:r w:rsidRPr="00B066A8">
        <w:rPr>
          <w:spacing w:val="-68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бумажном</w:t>
      </w:r>
      <w:r w:rsidRPr="00B066A8">
        <w:rPr>
          <w:spacing w:val="1"/>
        </w:rPr>
        <w:t xml:space="preserve"> </w:t>
      </w:r>
      <w:r w:rsidRPr="00B066A8">
        <w:t>носителе,</w:t>
      </w:r>
      <w:r w:rsidRPr="00B066A8">
        <w:rPr>
          <w:spacing w:val="1"/>
        </w:rPr>
        <w:t xml:space="preserve"> </w:t>
      </w:r>
      <w:r w:rsidRPr="00B066A8">
        <w:t>допускается</w:t>
      </w:r>
      <w:r w:rsidRPr="00B066A8">
        <w:rPr>
          <w:spacing w:val="1"/>
        </w:rPr>
        <w:t xml:space="preserve"> </w:t>
      </w:r>
      <w:r w:rsidRPr="00B066A8">
        <w:t>формирование</w:t>
      </w:r>
      <w:r w:rsidRPr="00B066A8">
        <w:rPr>
          <w:spacing w:val="1"/>
        </w:rPr>
        <w:t xml:space="preserve"> </w:t>
      </w:r>
      <w:r w:rsidRPr="00B066A8">
        <w:t>таких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-67"/>
        </w:rPr>
        <w:t xml:space="preserve"> </w:t>
      </w:r>
      <w:r w:rsidRPr="00B066A8">
        <w:t>представляемых   в   электронной   форме,   путем   сканирования   непосредственно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оригинала</w:t>
      </w:r>
      <w:r w:rsidRPr="00B066A8">
        <w:rPr>
          <w:spacing w:val="1"/>
        </w:rPr>
        <w:t xml:space="preserve"> </w:t>
      </w:r>
      <w:r w:rsidRPr="00B066A8">
        <w:t>документа</w:t>
      </w:r>
      <w:r w:rsidRPr="00B066A8">
        <w:rPr>
          <w:spacing w:val="1"/>
        </w:rPr>
        <w:t xml:space="preserve"> </w:t>
      </w:r>
      <w:r w:rsidRPr="00B066A8">
        <w:t>(использование</w:t>
      </w:r>
      <w:r w:rsidRPr="00B066A8">
        <w:rPr>
          <w:spacing w:val="1"/>
        </w:rPr>
        <w:t xml:space="preserve"> </w:t>
      </w:r>
      <w:r w:rsidRPr="00B066A8">
        <w:t>копий</w:t>
      </w:r>
      <w:r w:rsidRPr="00B066A8">
        <w:rPr>
          <w:spacing w:val="1"/>
        </w:rPr>
        <w:t xml:space="preserve"> </w:t>
      </w:r>
      <w:r w:rsidRPr="00B066A8">
        <w:t>не</w:t>
      </w:r>
      <w:r w:rsidRPr="00B066A8">
        <w:rPr>
          <w:spacing w:val="1"/>
        </w:rPr>
        <w:t xml:space="preserve"> </w:t>
      </w:r>
      <w:r w:rsidRPr="00B066A8">
        <w:t>допускается),</w:t>
      </w:r>
      <w:r w:rsidRPr="00B066A8">
        <w:rPr>
          <w:spacing w:val="1"/>
        </w:rPr>
        <w:t xml:space="preserve"> </w:t>
      </w:r>
      <w:r w:rsidRPr="00B066A8">
        <w:t>которое</w:t>
      </w:r>
      <w:r w:rsidRPr="00B066A8">
        <w:rPr>
          <w:spacing w:val="1"/>
        </w:rPr>
        <w:t xml:space="preserve"> </w:t>
      </w:r>
      <w:r w:rsidRPr="00B066A8">
        <w:t>осуществляется с сохранением ориентации оригинала документа в разрешении 300 -</w:t>
      </w:r>
      <w:r w:rsidRPr="00B066A8">
        <w:rPr>
          <w:spacing w:val="-67"/>
        </w:rPr>
        <w:t xml:space="preserve"> </w:t>
      </w:r>
      <w:r w:rsidRPr="00B066A8">
        <w:t>500 dpi (масштаб 1:1) и всех аутентичных признаков подлинности (графической</w:t>
      </w:r>
      <w:r w:rsidRPr="00B066A8">
        <w:rPr>
          <w:spacing w:val="1"/>
        </w:rPr>
        <w:t xml:space="preserve"> </w:t>
      </w:r>
      <w:r w:rsidRPr="00B066A8">
        <w:t>подписи</w:t>
      </w:r>
      <w:r w:rsidRPr="00B066A8">
        <w:rPr>
          <w:spacing w:val="1"/>
        </w:rPr>
        <w:t xml:space="preserve"> </w:t>
      </w:r>
      <w:r w:rsidRPr="00B066A8">
        <w:t>лица,</w:t>
      </w:r>
      <w:r w:rsidRPr="00B066A8">
        <w:rPr>
          <w:spacing w:val="1"/>
        </w:rPr>
        <w:t xml:space="preserve"> </w:t>
      </w:r>
      <w:r w:rsidRPr="00B066A8">
        <w:t>печати,</w:t>
      </w:r>
      <w:r w:rsidRPr="00B066A8">
        <w:rPr>
          <w:spacing w:val="1"/>
        </w:rPr>
        <w:t xml:space="preserve"> </w:t>
      </w:r>
      <w:r w:rsidRPr="00B066A8">
        <w:t>углового</w:t>
      </w:r>
      <w:r w:rsidRPr="00B066A8">
        <w:rPr>
          <w:spacing w:val="1"/>
        </w:rPr>
        <w:t xml:space="preserve"> </w:t>
      </w:r>
      <w:r w:rsidRPr="00B066A8">
        <w:t>штампа</w:t>
      </w:r>
      <w:r w:rsidRPr="00B066A8">
        <w:rPr>
          <w:spacing w:val="1"/>
        </w:rPr>
        <w:t xml:space="preserve"> </w:t>
      </w:r>
      <w:r w:rsidRPr="00B066A8">
        <w:t>бланка),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использованием</w:t>
      </w:r>
      <w:r w:rsidRPr="00B066A8">
        <w:rPr>
          <w:spacing w:val="1"/>
        </w:rPr>
        <w:t xml:space="preserve"> </w:t>
      </w:r>
      <w:r w:rsidRPr="00B066A8">
        <w:t>следующих</w:t>
      </w:r>
      <w:r w:rsidRPr="00B066A8">
        <w:rPr>
          <w:spacing w:val="1"/>
        </w:rPr>
        <w:t xml:space="preserve"> </w:t>
      </w:r>
      <w:r w:rsidRPr="00B066A8">
        <w:t>режимов: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912" w:firstLine="0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«черно-белый» (при отсутствии в документе графических изображений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и(или)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цветного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текста);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906" w:firstLine="0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B066A8">
        <w:rPr>
          <w:sz w:val="28"/>
          <w:szCs w:val="28"/>
        </w:rPr>
        <w:t>«оттенки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серого»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(при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наличии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документе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графических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изображений,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отличных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цветного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графического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изображения);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404"/>
        </w:tabs>
        <w:ind w:left="0" w:right="625" w:firstLine="0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B066A8">
        <w:rPr>
          <w:sz w:val="28"/>
          <w:szCs w:val="28"/>
        </w:rPr>
        <w:t>«цветной»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«режим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полной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цветопередачи»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(при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наличии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документе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цветных графических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изображений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либо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цветного текста).</w:t>
      </w:r>
    </w:p>
    <w:p w:rsidR="008C4D3B" w:rsidRPr="00B066A8" w:rsidRDefault="008C4D3B" w:rsidP="002B398E">
      <w:pPr>
        <w:pStyle w:val="BodyText"/>
        <w:keepNext/>
        <w:keepLines/>
        <w:widowControl/>
        <w:ind w:right="379"/>
        <w:jc w:val="both"/>
      </w:pPr>
      <w:r w:rsidRPr="00B066A8">
        <w:t xml:space="preserve">       Количество файлов должно соответствовать количеству документов, каждый</w:t>
      </w:r>
      <w:r w:rsidRPr="00B066A8">
        <w:rPr>
          <w:spacing w:val="1"/>
        </w:rPr>
        <w:t xml:space="preserve"> </w:t>
      </w:r>
      <w:r w:rsidRPr="00B066A8">
        <w:t>из</w:t>
      </w:r>
      <w:r w:rsidRPr="00B066A8">
        <w:rPr>
          <w:spacing w:val="-2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содержит</w:t>
      </w:r>
      <w:r w:rsidRPr="00B066A8">
        <w:rPr>
          <w:spacing w:val="1"/>
        </w:rPr>
        <w:t xml:space="preserve"> </w:t>
      </w:r>
      <w:r w:rsidRPr="00B066A8">
        <w:t>текстовую</w:t>
      </w:r>
      <w:r w:rsidRPr="00B066A8">
        <w:rPr>
          <w:spacing w:val="-1"/>
        </w:rPr>
        <w:t xml:space="preserve"> </w:t>
      </w:r>
      <w:r w:rsidRPr="00B066A8">
        <w:t>и(или)</w:t>
      </w:r>
      <w:r w:rsidRPr="00B066A8">
        <w:rPr>
          <w:spacing w:val="-4"/>
        </w:rPr>
        <w:t xml:space="preserve"> </w:t>
      </w:r>
      <w:r w:rsidRPr="00B066A8">
        <w:t>графическую</w:t>
      </w:r>
      <w:r w:rsidRPr="00B066A8">
        <w:rPr>
          <w:spacing w:val="-1"/>
        </w:rPr>
        <w:t xml:space="preserve"> </w:t>
      </w:r>
      <w:r w:rsidRPr="00B066A8">
        <w:t>информацию.</w:t>
      </w:r>
    </w:p>
    <w:p w:rsidR="008C4D3B" w:rsidRPr="00B066A8" w:rsidRDefault="008C4D3B" w:rsidP="002B398E">
      <w:pPr>
        <w:pStyle w:val="BodyText"/>
        <w:keepNext/>
        <w:keepLines/>
        <w:widowControl/>
        <w:ind w:right="373"/>
        <w:jc w:val="both"/>
      </w:pPr>
      <w:r w:rsidRPr="00B066A8">
        <w:t xml:space="preserve">       Документы,</w:t>
      </w:r>
      <w:r w:rsidRPr="00B066A8">
        <w:rPr>
          <w:spacing w:val="1"/>
        </w:rPr>
        <w:t xml:space="preserve"> </w:t>
      </w:r>
      <w:r w:rsidRPr="00B066A8">
        <w:t>прилагаемые</w:t>
      </w:r>
      <w:r w:rsidRPr="00B066A8">
        <w:rPr>
          <w:spacing w:val="1"/>
        </w:rPr>
        <w:t xml:space="preserve"> </w:t>
      </w:r>
      <w:r w:rsidRPr="00B066A8">
        <w:t>Заявителем</w:t>
      </w:r>
      <w:r w:rsidRPr="00B066A8">
        <w:rPr>
          <w:spacing w:val="1"/>
        </w:rPr>
        <w:t xml:space="preserve"> </w:t>
      </w:r>
      <w:r w:rsidRPr="00B066A8">
        <w:t>к</w:t>
      </w:r>
      <w:r w:rsidRPr="00B066A8">
        <w:rPr>
          <w:spacing w:val="1"/>
        </w:rPr>
        <w:t xml:space="preserve"> </w:t>
      </w:r>
      <w:r w:rsidRPr="00B066A8">
        <w:t>Заявлению,</w:t>
      </w:r>
      <w:r w:rsidRPr="00B066A8">
        <w:rPr>
          <w:spacing w:val="1"/>
        </w:rPr>
        <w:t xml:space="preserve"> </w:t>
      </w:r>
      <w:r w:rsidRPr="00B066A8">
        <w:t>представляемые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rPr>
          <w:spacing w:val="-1"/>
        </w:rPr>
        <w:t>электронной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форме,</w:t>
      </w:r>
      <w:r w:rsidRPr="00B066A8">
        <w:rPr>
          <w:spacing w:val="-20"/>
        </w:rPr>
        <w:t xml:space="preserve"> </w:t>
      </w:r>
      <w:r w:rsidRPr="00B066A8">
        <w:rPr>
          <w:spacing w:val="-1"/>
        </w:rPr>
        <w:t>должны</w:t>
      </w:r>
      <w:r w:rsidRPr="00B066A8">
        <w:rPr>
          <w:spacing w:val="-14"/>
        </w:rPr>
        <w:t xml:space="preserve"> </w:t>
      </w:r>
      <w:r w:rsidRPr="00B066A8">
        <w:rPr>
          <w:spacing w:val="-1"/>
        </w:rPr>
        <w:t>обеспечивать</w:t>
      </w:r>
      <w:r w:rsidRPr="00B066A8">
        <w:rPr>
          <w:spacing w:val="-18"/>
        </w:rPr>
        <w:t xml:space="preserve"> </w:t>
      </w:r>
      <w:r w:rsidRPr="00B066A8">
        <w:t>возможность</w:t>
      </w:r>
      <w:r w:rsidRPr="00B066A8">
        <w:rPr>
          <w:spacing w:val="-18"/>
        </w:rPr>
        <w:t xml:space="preserve"> </w:t>
      </w:r>
      <w:r w:rsidRPr="00B066A8">
        <w:t>идентифицировать</w:t>
      </w:r>
      <w:r w:rsidRPr="00B066A8">
        <w:rPr>
          <w:spacing w:val="-18"/>
        </w:rPr>
        <w:t xml:space="preserve"> </w:t>
      </w:r>
      <w:r w:rsidRPr="00B066A8">
        <w:t>документ</w:t>
      </w:r>
      <w:r w:rsidRPr="00B066A8">
        <w:rPr>
          <w:spacing w:val="-68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количество</w:t>
      </w:r>
      <w:r w:rsidRPr="00B066A8">
        <w:rPr>
          <w:spacing w:val="1"/>
        </w:rPr>
        <w:t xml:space="preserve"> </w:t>
      </w:r>
      <w:r w:rsidRPr="00B066A8">
        <w:t>листов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документе.</w:t>
      </w:r>
    </w:p>
    <w:p w:rsidR="008C4D3B" w:rsidRDefault="008C4D3B" w:rsidP="002B398E">
      <w:pPr>
        <w:pStyle w:val="ListParagraph"/>
        <w:keepNext/>
        <w:keepLines/>
        <w:widowControl/>
        <w:tabs>
          <w:tab w:val="left" w:pos="1716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целях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Заявителю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обеспечивается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доступ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ЕПГУ,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постановлением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Правительства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 Федерации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22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декабря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2012г.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№ 1376</w:t>
      </w:r>
      <w:bookmarkStart w:id="4" w:name="7"/>
      <w:bookmarkStart w:id="5" w:name="8"/>
      <w:bookmarkStart w:id="6" w:name="9"/>
      <w:bookmarkEnd w:id="4"/>
      <w:bookmarkEnd w:id="5"/>
      <w:bookmarkEnd w:id="6"/>
      <w:r>
        <w:rPr>
          <w:sz w:val="28"/>
          <w:szCs w:val="28"/>
        </w:rPr>
        <w:t>.</w:t>
      </w:r>
    </w:p>
    <w:p w:rsidR="008C4D3B" w:rsidRPr="00B066A8" w:rsidRDefault="008C4D3B" w:rsidP="002B398E">
      <w:pPr>
        <w:pStyle w:val="ListParagraph"/>
        <w:keepNext/>
        <w:keepLines/>
        <w:widowControl/>
        <w:tabs>
          <w:tab w:val="left" w:pos="1716"/>
        </w:tabs>
        <w:ind w:left="0" w:right="369" w:firstLine="0"/>
        <w:rPr>
          <w:sz w:val="28"/>
          <w:szCs w:val="28"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ind w:left="0" w:right="369" w:firstLine="0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Исчерпывающий перечень оснований для отказа в приеме документов,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необходимых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для</w:t>
      </w:r>
      <w:r w:rsidRPr="00B066A8">
        <w:rPr>
          <w:b/>
          <w:spacing w:val="-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предоставления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государственной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>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880"/>
        </w:tabs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Основаниями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отказа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приеме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рассмотрению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являются: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90"/>
        </w:tabs>
        <w:spacing w:before="1" w:line="322" w:lineRule="exact"/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 представление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неполного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комплекта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79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представленные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документы   утратили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силу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на   момент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обращения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услугой;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72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представленные документы содержат подчистки и исправления текста,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заверенные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порядке,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установленном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законодательством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представленные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содержат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повреждения,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которых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позволяет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объеме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использовать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информацию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сведения,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содержащиеся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документах для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4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74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несоблюдение   установленных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статьей   11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Федерального    закона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 6 апреля 2011года №63-ФЗ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«Об электронной подписи» условий признания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действительности,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усиленной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квалифицированной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подписи;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подача запроса о предоставлении услуги и документов, необходимых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установленных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требований;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spacing w:before="1"/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неполное</w:t>
      </w:r>
      <w:r w:rsidRPr="00B066A8">
        <w:rPr>
          <w:spacing w:val="103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заполнение  </w:t>
      </w:r>
      <w:r w:rsidRPr="00B066A8">
        <w:rPr>
          <w:spacing w:val="3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полей  </w:t>
      </w:r>
      <w:r w:rsidRPr="00B066A8">
        <w:rPr>
          <w:spacing w:val="33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в  </w:t>
      </w:r>
      <w:r w:rsidRPr="00B066A8">
        <w:rPr>
          <w:spacing w:val="3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форме  </w:t>
      </w:r>
      <w:r w:rsidRPr="00B066A8">
        <w:rPr>
          <w:spacing w:val="3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заявления,  </w:t>
      </w:r>
      <w:r w:rsidRPr="00B066A8">
        <w:rPr>
          <w:spacing w:val="3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в  </w:t>
      </w:r>
      <w:r w:rsidRPr="00B066A8">
        <w:rPr>
          <w:spacing w:val="30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том  </w:t>
      </w:r>
      <w:r w:rsidRPr="00B066A8">
        <w:rPr>
          <w:spacing w:val="32"/>
          <w:sz w:val="28"/>
          <w:szCs w:val="28"/>
        </w:rPr>
        <w:t xml:space="preserve"> </w:t>
      </w:r>
      <w:r w:rsidRPr="00B066A8">
        <w:rPr>
          <w:sz w:val="28"/>
          <w:szCs w:val="28"/>
        </w:rPr>
        <w:t>числе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интерактивной форме заявления на ЕПГУ;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980"/>
        </w:tabs>
        <w:ind w:left="0" w:right="367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заявление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подано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лицом,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имеющим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полномочий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представлять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интересы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Решение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отказе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приеме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2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27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25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28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25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форме,</w:t>
      </w:r>
      <w:r w:rsidRPr="00B066A8">
        <w:rPr>
          <w:spacing w:val="2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приведенной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приложении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№5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 регламенту,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направляется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 личный кабинет Заявителя на ЕПГУ не позднее первого рабочего дня, следующего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днем подачи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ind w:left="0" w:right="378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Отказ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приеме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 (муниципальной) услуги, не препятствует повторному обращению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предоставлением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764AC5">
      <w:pPr>
        <w:pStyle w:val="Heading1"/>
        <w:keepNext/>
        <w:keepLines/>
        <w:widowControl/>
        <w:spacing w:before="1"/>
        <w:ind w:left="0" w:right="409"/>
      </w:pPr>
      <w:r w:rsidRPr="00B066A8">
        <w:t>Исчерпывающий перечень оснований для приостановления предоставления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2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 или</w:t>
      </w:r>
      <w:r w:rsidRPr="00B066A8">
        <w:rPr>
          <w:spacing w:val="-4"/>
        </w:rPr>
        <w:t xml:space="preserve"> </w:t>
      </w:r>
      <w:r w:rsidRPr="00B066A8">
        <w:t>отказа</w:t>
      </w:r>
    </w:p>
    <w:p w:rsidR="008C4D3B" w:rsidRPr="00B066A8" w:rsidRDefault="008C4D3B" w:rsidP="00764AC5">
      <w:pPr>
        <w:keepNext/>
        <w:keepLines/>
        <w:widowControl/>
        <w:spacing w:line="321" w:lineRule="exact"/>
        <w:ind w:right="809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в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предоставлении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государственной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  <w:rPr>
          <w:b/>
        </w:rPr>
      </w:pPr>
    </w:p>
    <w:p w:rsidR="008C4D3B" w:rsidRPr="00B066A8" w:rsidRDefault="008C4D3B" w:rsidP="00764AC5">
      <w:pPr>
        <w:pStyle w:val="ListParagraph"/>
        <w:keepNext/>
        <w:keepLines/>
        <w:widowControl/>
        <w:tabs>
          <w:tab w:val="left" w:pos="1716"/>
        </w:tabs>
        <w:spacing w:before="1"/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Оснований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приостановления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   законодательством   субъекта   Российской   Федерации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предусмотрено.</w:t>
      </w:r>
    </w:p>
    <w:p w:rsidR="008C4D3B" w:rsidRPr="00B066A8" w:rsidRDefault="008C4D3B" w:rsidP="00764AC5">
      <w:pPr>
        <w:pStyle w:val="ListParagraph"/>
        <w:keepNext/>
        <w:keepLines/>
        <w:widowControl/>
        <w:tabs>
          <w:tab w:val="left" w:pos="1716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Основания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отказа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услуги:</w:t>
      </w:r>
    </w:p>
    <w:p w:rsidR="008C4D3B" w:rsidRPr="00B066A8" w:rsidRDefault="008C4D3B" w:rsidP="00764AC5">
      <w:pPr>
        <w:pStyle w:val="ListParagraph"/>
        <w:keepNext/>
        <w:keepLines/>
        <w:widowControl/>
        <w:tabs>
          <w:tab w:val="left" w:pos="1999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несоответствие Заявителя установленному кругу лиц, имеющих 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получение услуги;</w:t>
      </w:r>
    </w:p>
    <w:p w:rsidR="008C4D3B" w:rsidRDefault="008C4D3B" w:rsidP="00764AC5">
      <w:pPr>
        <w:pStyle w:val="ListParagraph"/>
        <w:keepNext/>
        <w:keepLines/>
        <w:widowControl/>
        <w:tabs>
          <w:tab w:val="left" w:pos="1999"/>
        </w:tabs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документы</w:t>
      </w:r>
      <w:r w:rsidRPr="00B066A8">
        <w:rPr>
          <w:spacing w:val="76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(сведения),  </w:t>
      </w:r>
      <w:r w:rsidRPr="00B066A8">
        <w:rPr>
          <w:spacing w:val="5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представленные  </w:t>
      </w:r>
      <w:r w:rsidRPr="00B066A8">
        <w:rPr>
          <w:spacing w:val="7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Заявителем,  </w:t>
      </w:r>
      <w:r w:rsidRPr="00B066A8">
        <w:rPr>
          <w:spacing w:val="4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противореча</w:t>
      </w:r>
      <w:r>
        <w:rPr>
          <w:sz w:val="28"/>
          <w:szCs w:val="28"/>
        </w:rPr>
        <w:t>т</w:t>
      </w:r>
    </w:p>
    <w:p w:rsidR="008C4D3B" w:rsidRDefault="008C4D3B" w:rsidP="00764AC5">
      <w:pPr>
        <w:keepNext/>
        <w:keepLines/>
        <w:widowControl/>
        <w:tabs>
          <w:tab w:val="left" w:pos="1999"/>
        </w:tabs>
      </w:pPr>
      <w:r>
        <w:tab/>
      </w:r>
    </w:p>
    <w:p w:rsidR="008C4D3B" w:rsidRDefault="008C4D3B" w:rsidP="00764AC5">
      <w:pPr>
        <w:keepNext/>
        <w:keepLines/>
        <w:widowControl/>
      </w:pPr>
    </w:p>
    <w:p w:rsidR="008C4D3B" w:rsidRPr="00B066A8" w:rsidRDefault="008C4D3B" w:rsidP="00764AC5">
      <w:pPr>
        <w:keepNext/>
        <w:keepLines/>
        <w:widowControl/>
        <w:sectPr w:rsidR="008C4D3B" w:rsidRPr="00B066A8" w:rsidSect="00F1271C">
          <w:headerReference w:type="even" r:id="rId10"/>
          <w:headerReference w:type="default" r:id="rId11"/>
          <w:footerReference w:type="even" r:id="rId12"/>
          <w:pgSz w:w="11900" w:h="16840"/>
          <w:pgMar w:top="820" w:right="680" w:bottom="280" w:left="860" w:header="345" w:footer="0" w:gutter="0"/>
          <w:cols w:space="720"/>
          <w:titlePg/>
        </w:sectPr>
      </w:pPr>
    </w:p>
    <w:p w:rsidR="008C4D3B" w:rsidRPr="00B066A8" w:rsidRDefault="008C4D3B" w:rsidP="00764AC5">
      <w:pPr>
        <w:pStyle w:val="BodyText"/>
        <w:keepNext/>
        <w:keepLines/>
        <w:widowControl/>
        <w:spacing w:before="89"/>
        <w:jc w:val="both"/>
        <w:rPr>
          <w:vanish/>
          <w:specVanish/>
        </w:rPr>
      </w:pPr>
      <w:bookmarkStart w:id="7" w:name="10"/>
      <w:bookmarkEnd w:id="7"/>
      <w:r w:rsidRPr="00B066A8">
        <w:t>документам</w:t>
      </w:r>
      <w:r w:rsidRPr="00B066A8">
        <w:rPr>
          <w:spacing w:val="-17"/>
        </w:rPr>
        <w:t xml:space="preserve"> </w:t>
      </w:r>
      <w:r w:rsidRPr="00B066A8">
        <w:t>(сведениям),</w:t>
      </w:r>
      <w:r w:rsidRPr="00B066A8">
        <w:rPr>
          <w:spacing w:val="-17"/>
        </w:rPr>
        <w:t xml:space="preserve"> </w:t>
      </w:r>
      <w:r w:rsidRPr="00B066A8">
        <w:t>полученным</w:t>
      </w:r>
      <w:r w:rsidRPr="00B066A8">
        <w:rPr>
          <w:spacing w:val="-17"/>
        </w:rPr>
        <w:t xml:space="preserve"> </w:t>
      </w:r>
      <w:r w:rsidRPr="00B066A8">
        <w:t>в</w:t>
      </w:r>
      <w:r w:rsidRPr="00B066A8">
        <w:rPr>
          <w:spacing w:val="-15"/>
        </w:rPr>
        <w:t xml:space="preserve"> </w:t>
      </w:r>
      <w:r w:rsidRPr="00B066A8">
        <w:t>рамках</w:t>
      </w:r>
      <w:r w:rsidRPr="00B066A8">
        <w:rPr>
          <w:spacing w:val="-16"/>
        </w:rPr>
        <w:t xml:space="preserve"> </w:t>
      </w:r>
      <w:r w:rsidRPr="00B066A8">
        <w:t>межведомственного</w:t>
      </w:r>
      <w:r w:rsidRPr="00B066A8">
        <w:rPr>
          <w:spacing w:val="-16"/>
        </w:rPr>
        <w:t xml:space="preserve"> </w:t>
      </w:r>
      <w:r w:rsidRPr="00B066A8">
        <w:t>взаимодействия;</w:t>
      </w:r>
    </w:p>
    <w:p w:rsidR="008C4D3B" w:rsidRDefault="008C4D3B" w:rsidP="00764AC5">
      <w:pPr>
        <w:pStyle w:val="ListParagraph"/>
        <w:keepNext/>
        <w:keepLines/>
        <w:widowControl/>
        <w:tabs>
          <w:tab w:val="left" w:pos="1999"/>
        </w:tabs>
        <w:ind w:left="550" w:right="370" w:hanging="550"/>
        <w:rPr>
          <w:spacing w:val="-67"/>
          <w:sz w:val="28"/>
          <w:szCs w:val="28"/>
        </w:rPr>
      </w:pPr>
      <w:r w:rsidRPr="00B066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B066A8">
        <w:rPr>
          <w:sz w:val="28"/>
          <w:szCs w:val="28"/>
        </w:rPr>
        <w:t>отсутствие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у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членов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семьи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места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жительства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территории</w:t>
      </w:r>
      <w:r>
        <w:rPr>
          <w:spacing w:val="-67"/>
          <w:sz w:val="28"/>
          <w:szCs w:val="28"/>
        </w:rPr>
        <w:t xml:space="preserve"> </w:t>
      </w:r>
    </w:p>
    <w:p w:rsidR="008C4D3B" w:rsidRDefault="008C4D3B" w:rsidP="00764AC5">
      <w:pPr>
        <w:pStyle w:val="ListParagraph"/>
        <w:keepNext/>
        <w:keepLines/>
        <w:widowControl/>
        <w:tabs>
          <w:tab w:val="left" w:pos="1999"/>
        </w:tabs>
        <w:ind w:left="0" w:right="370" w:firstLine="0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   </w:t>
      </w:r>
      <w:r w:rsidRPr="00B066A8">
        <w:rPr>
          <w:sz w:val="28"/>
          <w:szCs w:val="28"/>
        </w:rPr>
        <w:t>субъекта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 Федерации;</w:t>
      </w:r>
    </w:p>
    <w:p w:rsidR="008C4D3B" w:rsidRDefault="008C4D3B" w:rsidP="00764AC5">
      <w:pPr>
        <w:pStyle w:val="ListParagraph"/>
        <w:keepNext/>
        <w:keepLines/>
        <w:widowControl/>
        <w:tabs>
          <w:tab w:val="left" w:pos="1999"/>
        </w:tabs>
        <w:ind w:left="550" w:right="370" w:firstLine="0"/>
        <w:rPr>
          <w:sz w:val="28"/>
          <w:szCs w:val="28"/>
        </w:rPr>
      </w:pPr>
      <w:r>
        <w:rPr>
          <w:sz w:val="28"/>
          <w:szCs w:val="28"/>
        </w:rPr>
        <w:t xml:space="preserve">ранее было принято решение о </w:t>
      </w:r>
      <w:r w:rsidRPr="00B066A8">
        <w:rPr>
          <w:sz w:val="28"/>
          <w:szCs w:val="28"/>
        </w:rPr>
        <w:t>бесплатном</w:t>
      </w:r>
      <w:r>
        <w:rPr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66A8">
        <w:rPr>
          <w:sz w:val="28"/>
          <w:szCs w:val="28"/>
        </w:rPr>
        <w:t>собственность</w:t>
      </w:r>
    </w:p>
    <w:p w:rsidR="008C4D3B" w:rsidRPr="00764AC5" w:rsidRDefault="008C4D3B" w:rsidP="00764AC5">
      <w:pPr>
        <w:pStyle w:val="ListParagraph"/>
        <w:keepNext/>
        <w:keepLines/>
        <w:widowControl/>
        <w:tabs>
          <w:tab w:val="left" w:pos="1999"/>
        </w:tabs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участка;</w:t>
      </w:r>
    </w:p>
    <w:p w:rsidR="008C4D3B" w:rsidRPr="00B066A8" w:rsidRDefault="008C4D3B" w:rsidP="00764AC5">
      <w:pPr>
        <w:pStyle w:val="ListParagraph"/>
        <w:keepNext/>
        <w:keepLines/>
        <w:widowControl/>
        <w:tabs>
          <w:tab w:val="left" w:pos="1999"/>
        </w:tabs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иные </w:t>
      </w:r>
      <w:r w:rsidRPr="00B066A8">
        <w:rPr>
          <w:sz w:val="28"/>
          <w:szCs w:val="28"/>
        </w:rPr>
        <w:t>основания,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предусмотренные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законом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</w:pPr>
    </w:p>
    <w:p w:rsidR="008C4D3B" w:rsidRPr="00B066A8" w:rsidRDefault="008C4D3B" w:rsidP="00764AC5">
      <w:pPr>
        <w:pStyle w:val="Heading1"/>
        <w:keepNext/>
        <w:keepLines/>
        <w:widowControl/>
        <w:spacing w:before="1"/>
        <w:ind w:left="0" w:right="408"/>
      </w:pPr>
      <w:r w:rsidRPr="00B066A8">
        <w:t>Размер платы, взимаемой с заявителя при предоставлении государственной</w:t>
      </w:r>
      <w:r w:rsidRPr="00B066A8">
        <w:rPr>
          <w:spacing w:val="-67"/>
        </w:rPr>
        <w:t xml:space="preserve"> </w:t>
      </w:r>
      <w:r w:rsidRPr="00B066A8">
        <w:t>(муниципальной)</w:t>
      </w:r>
      <w:r w:rsidRPr="00B066A8">
        <w:rPr>
          <w:spacing w:val="-4"/>
        </w:rPr>
        <w:t xml:space="preserve"> </w:t>
      </w:r>
      <w:r w:rsidRPr="00B066A8">
        <w:t>услуги,</w:t>
      </w:r>
      <w:r w:rsidRPr="00B066A8">
        <w:rPr>
          <w:spacing w:val="-1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способы</w:t>
      </w:r>
      <w:r w:rsidRPr="00B066A8">
        <w:rPr>
          <w:spacing w:val="-1"/>
        </w:rPr>
        <w:t xml:space="preserve"> </w:t>
      </w:r>
      <w:r w:rsidRPr="00B066A8">
        <w:t>ее</w:t>
      </w:r>
      <w:r w:rsidRPr="00B066A8">
        <w:rPr>
          <w:spacing w:val="-3"/>
        </w:rPr>
        <w:t xml:space="preserve"> </w:t>
      </w:r>
      <w:r w:rsidRPr="00B066A8">
        <w:t>взимания</w:t>
      </w:r>
    </w:p>
    <w:p w:rsidR="008C4D3B" w:rsidRPr="00B066A8" w:rsidRDefault="008C4D3B" w:rsidP="00764AC5">
      <w:pPr>
        <w:pStyle w:val="BodyText"/>
        <w:keepNext/>
        <w:keepLines/>
        <w:widowControl/>
        <w:spacing w:before="3"/>
        <w:jc w:val="center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  <w:tab w:val="left" w:pos="4306"/>
          <w:tab w:val="left" w:pos="7165"/>
          <w:tab w:val="left" w:pos="9714"/>
        </w:tabs>
        <w:ind w:left="0" w:right="378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Предоставление (государственной) муниципальной</w:t>
      </w:r>
      <w:r>
        <w:rPr>
          <w:sz w:val="28"/>
          <w:szCs w:val="28"/>
        </w:rPr>
        <w:t xml:space="preserve"> </w:t>
      </w:r>
      <w:r w:rsidRPr="00B066A8">
        <w:rPr>
          <w:spacing w:val="-2"/>
          <w:sz w:val="28"/>
          <w:szCs w:val="28"/>
        </w:rPr>
        <w:t xml:space="preserve">услуги </w:t>
      </w:r>
      <w:r w:rsidRPr="00B066A8">
        <w:rPr>
          <w:spacing w:val="-67"/>
          <w:sz w:val="28"/>
          <w:szCs w:val="28"/>
        </w:rPr>
        <w:t xml:space="preserve">   </w:t>
      </w:r>
      <w:r w:rsidRPr="00B066A8">
        <w:rPr>
          <w:sz w:val="28"/>
          <w:szCs w:val="28"/>
        </w:rPr>
        <w:t>осуществляется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бесплатно.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p w:rsidR="008C4D3B" w:rsidRPr="00B066A8" w:rsidRDefault="008C4D3B" w:rsidP="00764AC5">
      <w:pPr>
        <w:pStyle w:val="Heading1"/>
        <w:keepNext/>
        <w:keepLines/>
        <w:widowControl/>
        <w:ind w:left="0"/>
      </w:pPr>
      <w:r w:rsidRPr="00B066A8">
        <w:t>Срок</w:t>
      </w:r>
      <w:r w:rsidRPr="00B066A8">
        <w:rPr>
          <w:spacing w:val="4"/>
        </w:rPr>
        <w:t xml:space="preserve"> </w:t>
      </w:r>
      <w:r w:rsidRPr="00B066A8">
        <w:t>и</w:t>
      </w:r>
      <w:r w:rsidRPr="00B066A8">
        <w:rPr>
          <w:spacing w:val="4"/>
        </w:rPr>
        <w:t xml:space="preserve"> </w:t>
      </w:r>
      <w:r w:rsidRPr="00B066A8">
        <w:t>порядок</w:t>
      </w:r>
      <w:r w:rsidRPr="00B066A8">
        <w:rPr>
          <w:spacing w:val="2"/>
        </w:rPr>
        <w:t xml:space="preserve"> </w:t>
      </w:r>
      <w:r w:rsidRPr="00B066A8">
        <w:t>регистрации</w:t>
      </w:r>
      <w:r w:rsidRPr="00B066A8">
        <w:rPr>
          <w:spacing w:val="4"/>
        </w:rPr>
        <w:t xml:space="preserve"> </w:t>
      </w:r>
      <w:r w:rsidRPr="00B066A8">
        <w:t>запроса</w:t>
      </w:r>
      <w:r w:rsidRPr="00B066A8">
        <w:rPr>
          <w:spacing w:val="6"/>
        </w:rPr>
        <w:t xml:space="preserve"> </w:t>
      </w:r>
      <w:r w:rsidRPr="00B066A8">
        <w:t>заявителя</w:t>
      </w:r>
      <w:r w:rsidRPr="00B066A8">
        <w:rPr>
          <w:spacing w:val="2"/>
        </w:rPr>
        <w:t xml:space="preserve"> </w:t>
      </w:r>
      <w:r w:rsidRPr="00B066A8">
        <w:t>о</w:t>
      </w:r>
      <w:r w:rsidRPr="00B066A8">
        <w:rPr>
          <w:spacing w:val="6"/>
        </w:rPr>
        <w:t xml:space="preserve"> </w:t>
      </w:r>
      <w:r w:rsidRPr="00B066A8">
        <w:t>предоставлении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3"/>
        </w:rPr>
        <w:t xml:space="preserve"> </w:t>
      </w:r>
      <w:r w:rsidRPr="00B066A8">
        <w:t>(муниципальной)</w:t>
      </w:r>
      <w:r w:rsidRPr="00B066A8">
        <w:rPr>
          <w:spacing w:val="-2"/>
        </w:rPr>
        <w:t xml:space="preserve"> </w:t>
      </w:r>
      <w:r w:rsidRPr="00B066A8">
        <w:t>услуги,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том</w:t>
      </w:r>
      <w:r w:rsidRPr="00B066A8">
        <w:rPr>
          <w:spacing w:val="-1"/>
        </w:rPr>
        <w:t xml:space="preserve"> </w:t>
      </w:r>
      <w:r w:rsidRPr="00B066A8">
        <w:t>числе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электронной</w:t>
      </w:r>
      <w:r w:rsidRPr="00B066A8">
        <w:rPr>
          <w:spacing w:val="-3"/>
        </w:rPr>
        <w:t xml:space="preserve"> </w:t>
      </w:r>
      <w:r w:rsidRPr="00B066A8">
        <w:t>форме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Регистрация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способами,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указанными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пунктах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2.10.1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ind w:right="376"/>
        <w:jc w:val="both"/>
      </w:pPr>
      <w:r w:rsidRPr="00B066A8">
        <w:t>2.10.2</w:t>
      </w:r>
      <w:r w:rsidRPr="00B066A8">
        <w:rPr>
          <w:spacing w:val="1"/>
        </w:rPr>
        <w:t xml:space="preserve"> </w:t>
      </w:r>
      <w:r w:rsidRPr="00B066A8">
        <w:t>настоящего</w:t>
      </w:r>
      <w:r w:rsidRPr="00B066A8">
        <w:rPr>
          <w:spacing w:val="1"/>
        </w:rPr>
        <w:t xml:space="preserve"> </w:t>
      </w:r>
      <w:r w:rsidRPr="00B066A8">
        <w:t>Административного</w:t>
      </w:r>
      <w:r w:rsidRPr="00B066A8">
        <w:rPr>
          <w:spacing w:val="1"/>
        </w:rPr>
        <w:t xml:space="preserve"> </w:t>
      </w:r>
      <w:r w:rsidRPr="00B066A8">
        <w:t>регламента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Уполномоченном</w:t>
      </w:r>
      <w:r w:rsidRPr="00B066A8">
        <w:rPr>
          <w:spacing w:val="1"/>
        </w:rPr>
        <w:t xml:space="preserve"> </w:t>
      </w:r>
      <w:r w:rsidRPr="00B066A8">
        <w:t>органе</w:t>
      </w:r>
      <w:r w:rsidRPr="00B066A8">
        <w:rPr>
          <w:spacing w:val="1"/>
        </w:rPr>
        <w:t xml:space="preserve"> </w:t>
      </w:r>
      <w:r w:rsidRPr="00B066A8">
        <w:t>осуществляется</w:t>
      </w:r>
      <w:r w:rsidRPr="00B066A8">
        <w:rPr>
          <w:spacing w:val="1"/>
        </w:rPr>
        <w:t xml:space="preserve"> </w:t>
      </w:r>
      <w:r w:rsidRPr="00B066A8">
        <w:t>не</w:t>
      </w:r>
      <w:r w:rsidRPr="00B066A8">
        <w:rPr>
          <w:spacing w:val="1"/>
        </w:rPr>
        <w:t xml:space="preserve"> </w:t>
      </w:r>
      <w:r w:rsidRPr="00B066A8">
        <w:t>позднее</w:t>
      </w:r>
      <w:r w:rsidRPr="00B066A8">
        <w:rPr>
          <w:spacing w:val="1"/>
        </w:rPr>
        <w:t xml:space="preserve"> </w:t>
      </w:r>
      <w:r w:rsidRPr="00B066A8">
        <w:t>1</w:t>
      </w:r>
      <w:r w:rsidRPr="00B066A8">
        <w:rPr>
          <w:spacing w:val="1"/>
        </w:rPr>
        <w:t xml:space="preserve"> </w:t>
      </w:r>
      <w:r w:rsidRPr="00B066A8">
        <w:t>(одного)</w:t>
      </w:r>
      <w:r w:rsidRPr="00B066A8">
        <w:rPr>
          <w:spacing w:val="1"/>
        </w:rPr>
        <w:t xml:space="preserve"> </w:t>
      </w:r>
      <w:r w:rsidRPr="00B066A8">
        <w:t>рабочего</w:t>
      </w:r>
      <w:r w:rsidRPr="00B066A8">
        <w:rPr>
          <w:spacing w:val="1"/>
        </w:rPr>
        <w:t xml:space="preserve"> </w:t>
      </w:r>
      <w:r w:rsidRPr="00B066A8">
        <w:t>дня,</w:t>
      </w:r>
      <w:r w:rsidRPr="00B066A8">
        <w:rPr>
          <w:spacing w:val="1"/>
        </w:rPr>
        <w:t xml:space="preserve"> </w:t>
      </w:r>
      <w:r w:rsidRPr="00B066A8">
        <w:t>следующего</w:t>
      </w:r>
      <w:r w:rsidRPr="00B066A8">
        <w:rPr>
          <w:spacing w:val="1"/>
        </w:rPr>
        <w:t xml:space="preserve"> </w:t>
      </w:r>
      <w:r w:rsidRPr="00B066A8">
        <w:t>за</w:t>
      </w:r>
      <w:r w:rsidRPr="00B066A8">
        <w:rPr>
          <w:spacing w:val="1"/>
        </w:rPr>
        <w:t xml:space="preserve"> </w:t>
      </w:r>
      <w:r w:rsidRPr="00B066A8">
        <w:t>днем</w:t>
      </w:r>
      <w:r w:rsidRPr="00B066A8">
        <w:rPr>
          <w:spacing w:val="1"/>
        </w:rPr>
        <w:t xml:space="preserve"> </w:t>
      </w:r>
      <w:r w:rsidRPr="00B066A8">
        <w:t>его</w:t>
      </w:r>
      <w:r w:rsidRPr="00B066A8">
        <w:rPr>
          <w:spacing w:val="1"/>
        </w:rPr>
        <w:t xml:space="preserve"> </w:t>
      </w:r>
      <w:r w:rsidRPr="00B066A8">
        <w:t>поступления.</w:t>
      </w:r>
    </w:p>
    <w:p w:rsidR="008C4D3B" w:rsidRPr="00B066A8" w:rsidRDefault="008C4D3B" w:rsidP="00E92E53">
      <w:pPr>
        <w:pStyle w:val="ListParagraph"/>
        <w:keepNext/>
        <w:keepLines/>
        <w:widowControl/>
        <w:tabs>
          <w:tab w:val="left" w:pos="1716"/>
        </w:tabs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       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24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21"/>
          <w:sz w:val="28"/>
          <w:szCs w:val="28"/>
        </w:rPr>
        <w:t xml:space="preserve"> </w:t>
      </w:r>
      <w:r w:rsidRPr="00B066A8">
        <w:rPr>
          <w:sz w:val="28"/>
          <w:szCs w:val="28"/>
        </w:rPr>
        <w:t>способами,</w:t>
      </w:r>
      <w:r w:rsidRPr="00B066A8">
        <w:rPr>
          <w:spacing w:val="20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указанными</w:t>
      </w:r>
      <w:r w:rsidRPr="00B066A8">
        <w:rPr>
          <w:spacing w:val="2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2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пунктах</w:t>
      </w:r>
      <w:r w:rsidRPr="00B066A8">
        <w:rPr>
          <w:spacing w:val="19"/>
          <w:sz w:val="28"/>
          <w:szCs w:val="28"/>
        </w:rPr>
        <w:t xml:space="preserve"> </w:t>
      </w:r>
      <w:r w:rsidRPr="00B066A8">
        <w:rPr>
          <w:sz w:val="28"/>
          <w:szCs w:val="28"/>
        </w:rPr>
        <w:t>2.10.1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2.10.2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вне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рабочего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времени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либо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выходной,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нерабочий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праздничный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день,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днем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направления.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764AC5">
      <w:pPr>
        <w:pStyle w:val="Heading1"/>
        <w:keepNext/>
        <w:keepLines/>
        <w:widowControl/>
        <w:ind w:left="0" w:right="811"/>
      </w:pPr>
      <w:r w:rsidRPr="00B066A8">
        <w:t>Требования</w:t>
      </w:r>
      <w:r w:rsidRPr="00B066A8">
        <w:rPr>
          <w:spacing w:val="-6"/>
        </w:rPr>
        <w:t xml:space="preserve"> </w:t>
      </w:r>
      <w:r w:rsidRPr="00B066A8">
        <w:t>к</w:t>
      </w:r>
      <w:r w:rsidRPr="00B066A8">
        <w:rPr>
          <w:spacing w:val="-5"/>
        </w:rPr>
        <w:t xml:space="preserve"> </w:t>
      </w:r>
      <w:r w:rsidRPr="00B066A8">
        <w:t>помещениям,</w:t>
      </w:r>
      <w:r w:rsidRPr="00B066A8">
        <w:rPr>
          <w:spacing w:val="-6"/>
        </w:rPr>
        <w:t xml:space="preserve"> </w:t>
      </w:r>
      <w:r w:rsidRPr="00B066A8">
        <w:t>в</w:t>
      </w:r>
      <w:r w:rsidRPr="00B066A8">
        <w:rPr>
          <w:spacing w:val="-5"/>
        </w:rPr>
        <w:t xml:space="preserve"> </w:t>
      </w:r>
      <w:r w:rsidRPr="00B066A8">
        <w:t>которых</w:t>
      </w:r>
      <w:r w:rsidRPr="00B066A8">
        <w:rPr>
          <w:spacing w:val="-3"/>
        </w:rPr>
        <w:t xml:space="preserve"> </w:t>
      </w:r>
      <w:r w:rsidRPr="00B066A8">
        <w:t>предоставляется</w:t>
      </w:r>
      <w:r w:rsidRPr="00B066A8">
        <w:rPr>
          <w:spacing w:val="-8"/>
        </w:rPr>
        <w:t xml:space="preserve"> </w:t>
      </w:r>
      <w:r w:rsidRPr="00B066A8">
        <w:t>государственная</w:t>
      </w:r>
      <w:r w:rsidRPr="00B066A8">
        <w:rPr>
          <w:spacing w:val="-67"/>
        </w:rPr>
        <w:t xml:space="preserve"> </w:t>
      </w:r>
      <w:r w:rsidRPr="00B066A8">
        <w:t>(муниципальная)</w:t>
      </w:r>
      <w:r w:rsidRPr="00B066A8">
        <w:rPr>
          <w:spacing w:val="-4"/>
        </w:rPr>
        <w:t xml:space="preserve"> </w:t>
      </w:r>
      <w:r w:rsidRPr="00B066A8">
        <w:t>услуга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>Административные здания, в которых предоставляется государственная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(муниципальная)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обеспечивать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удобные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комфортные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условия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Заявителей.</w:t>
      </w:r>
    </w:p>
    <w:p w:rsidR="008C4D3B" w:rsidRPr="00B066A8" w:rsidRDefault="008C4D3B" w:rsidP="00E92E53">
      <w:pPr>
        <w:pStyle w:val="BodyText"/>
        <w:keepNext/>
        <w:keepLines/>
        <w:widowControl/>
        <w:ind w:right="374"/>
        <w:jc w:val="both"/>
      </w:pPr>
      <w:r w:rsidRPr="00B066A8">
        <w:t>Местоположение административных зданий, в которых осуществляется прием</w:t>
      </w:r>
      <w:r w:rsidRPr="00B066A8">
        <w:rPr>
          <w:spacing w:val="-67"/>
        </w:rPr>
        <w:t xml:space="preserve"> </w:t>
      </w:r>
      <w:r w:rsidRPr="00B066A8">
        <w:t>заявлений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а</w:t>
      </w:r>
      <w:r w:rsidRPr="00B066A8">
        <w:rPr>
          <w:spacing w:val="1"/>
        </w:rPr>
        <w:t xml:space="preserve"> </w:t>
      </w:r>
      <w:r w:rsidRPr="00B066A8">
        <w:t>также</w:t>
      </w:r>
      <w:r w:rsidRPr="00B066A8">
        <w:rPr>
          <w:spacing w:val="1"/>
        </w:rPr>
        <w:t xml:space="preserve"> </w:t>
      </w:r>
      <w:r w:rsidRPr="00B066A8">
        <w:t>выдача</w:t>
      </w:r>
      <w:r w:rsidRPr="00B066A8">
        <w:rPr>
          <w:spacing w:val="1"/>
        </w:rPr>
        <w:t xml:space="preserve"> </w:t>
      </w:r>
      <w:r w:rsidRPr="00B066A8">
        <w:t>результатов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должно</w:t>
      </w:r>
      <w:r w:rsidRPr="00B066A8">
        <w:rPr>
          <w:spacing w:val="1"/>
        </w:rPr>
        <w:t xml:space="preserve"> </w:t>
      </w:r>
      <w:r w:rsidRPr="00B066A8">
        <w:t>обеспечивать</w:t>
      </w:r>
      <w:r w:rsidRPr="00B066A8">
        <w:rPr>
          <w:spacing w:val="1"/>
        </w:rPr>
        <w:t xml:space="preserve"> </w:t>
      </w:r>
      <w:r w:rsidRPr="00B066A8">
        <w:t>удобство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граждан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точки</w:t>
      </w:r>
      <w:r w:rsidRPr="00B066A8">
        <w:rPr>
          <w:spacing w:val="1"/>
        </w:rPr>
        <w:t xml:space="preserve"> </w:t>
      </w:r>
      <w:r w:rsidRPr="00B066A8">
        <w:t>зрения</w:t>
      </w:r>
      <w:r w:rsidRPr="00B066A8">
        <w:rPr>
          <w:spacing w:val="1"/>
        </w:rPr>
        <w:t xml:space="preserve"> </w:t>
      </w:r>
      <w:r w:rsidRPr="00B066A8">
        <w:t>пешеходной</w:t>
      </w:r>
      <w:r w:rsidRPr="00B066A8">
        <w:rPr>
          <w:spacing w:val="1"/>
        </w:rPr>
        <w:t xml:space="preserve"> </w:t>
      </w:r>
      <w:r w:rsidRPr="00B066A8">
        <w:t>доступности</w:t>
      </w:r>
      <w:r w:rsidRPr="00B066A8">
        <w:rPr>
          <w:spacing w:val="1"/>
        </w:rPr>
        <w:t xml:space="preserve"> </w:t>
      </w:r>
      <w:r w:rsidRPr="00B066A8">
        <w:t>от</w:t>
      </w:r>
      <w:r w:rsidRPr="00B066A8">
        <w:rPr>
          <w:spacing w:val="1"/>
        </w:rPr>
        <w:t xml:space="preserve"> </w:t>
      </w:r>
      <w:r w:rsidRPr="00B066A8">
        <w:t>остановок</w:t>
      </w:r>
      <w:r w:rsidRPr="00B066A8">
        <w:rPr>
          <w:spacing w:val="1"/>
        </w:rPr>
        <w:t xml:space="preserve"> </w:t>
      </w:r>
      <w:r w:rsidRPr="00B066A8">
        <w:t>общественного</w:t>
      </w:r>
      <w:r w:rsidRPr="00B066A8">
        <w:rPr>
          <w:spacing w:val="1"/>
        </w:rPr>
        <w:t xml:space="preserve"> </w:t>
      </w:r>
      <w:r w:rsidRPr="00B066A8">
        <w:t>транспорта.</w:t>
      </w:r>
    </w:p>
    <w:p w:rsidR="008C4D3B" w:rsidRPr="00B066A8" w:rsidRDefault="008C4D3B" w:rsidP="00E92E53">
      <w:pPr>
        <w:pStyle w:val="BodyText"/>
        <w:keepNext/>
        <w:keepLines/>
        <w:widowControl/>
        <w:ind w:right="368"/>
        <w:jc w:val="both"/>
      </w:pPr>
      <w:r>
        <w:t xml:space="preserve">     </w:t>
      </w:r>
      <w:r w:rsidRPr="00B066A8">
        <w:t>В случае, если имеется возможность организации стоянки (парковки) возле</w:t>
      </w:r>
      <w:r w:rsidRPr="00B066A8">
        <w:rPr>
          <w:spacing w:val="1"/>
        </w:rPr>
        <w:t xml:space="preserve"> </w:t>
      </w:r>
      <w:r w:rsidRPr="00B066A8">
        <w:t>здания (строения), в котором размещено помещение приема и выдачи документов,</w:t>
      </w:r>
      <w:r w:rsidRPr="00B066A8">
        <w:rPr>
          <w:spacing w:val="1"/>
        </w:rPr>
        <w:t xml:space="preserve"> </w:t>
      </w:r>
      <w:r w:rsidRPr="00B066A8">
        <w:t>организовывается</w:t>
      </w:r>
      <w:r w:rsidRPr="00B066A8">
        <w:rPr>
          <w:spacing w:val="1"/>
        </w:rPr>
        <w:t xml:space="preserve"> </w:t>
      </w:r>
      <w:r w:rsidRPr="00B066A8">
        <w:t>стоянка</w:t>
      </w:r>
      <w:r w:rsidRPr="00B066A8">
        <w:rPr>
          <w:spacing w:val="1"/>
        </w:rPr>
        <w:t xml:space="preserve"> </w:t>
      </w:r>
      <w:r w:rsidRPr="00B066A8">
        <w:t>(парковка)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личного</w:t>
      </w:r>
      <w:r w:rsidRPr="00B066A8">
        <w:rPr>
          <w:spacing w:val="1"/>
        </w:rPr>
        <w:t xml:space="preserve"> </w:t>
      </w:r>
      <w:r w:rsidRPr="00B066A8">
        <w:t>автомобильного</w:t>
      </w:r>
      <w:r w:rsidRPr="00B066A8">
        <w:rPr>
          <w:spacing w:val="1"/>
        </w:rPr>
        <w:t xml:space="preserve"> </w:t>
      </w:r>
      <w:r w:rsidRPr="00B066A8">
        <w:t>транспорта</w:t>
      </w:r>
      <w:r w:rsidRPr="00B066A8">
        <w:rPr>
          <w:spacing w:val="1"/>
        </w:rPr>
        <w:t xml:space="preserve"> </w:t>
      </w:r>
      <w:r w:rsidRPr="00B066A8">
        <w:t>заявителей.</w:t>
      </w:r>
      <w:r w:rsidRPr="00B066A8">
        <w:rPr>
          <w:spacing w:val="-3"/>
        </w:rPr>
        <w:t xml:space="preserve"> </w:t>
      </w:r>
      <w:r w:rsidRPr="00B066A8">
        <w:t>За</w:t>
      </w:r>
      <w:r w:rsidRPr="00B066A8">
        <w:rPr>
          <w:spacing w:val="-5"/>
        </w:rPr>
        <w:t xml:space="preserve"> </w:t>
      </w:r>
      <w:r w:rsidRPr="00B066A8">
        <w:t>пользование</w:t>
      </w:r>
      <w:r w:rsidRPr="00B066A8">
        <w:rPr>
          <w:spacing w:val="-2"/>
        </w:rPr>
        <w:t xml:space="preserve"> </w:t>
      </w:r>
      <w:r w:rsidRPr="00B066A8">
        <w:t>стоянкой</w:t>
      </w:r>
      <w:r w:rsidRPr="00B066A8">
        <w:rPr>
          <w:spacing w:val="-2"/>
        </w:rPr>
        <w:t xml:space="preserve"> </w:t>
      </w:r>
      <w:r w:rsidRPr="00B066A8">
        <w:t>(парковкой)</w:t>
      </w:r>
      <w:r w:rsidRPr="00B066A8">
        <w:rPr>
          <w:spacing w:val="-2"/>
        </w:rPr>
        <w:t xml:space="preserve"> </w:t>
      </w:r>
      <w:r w:rsidRPr="00B066A8">
        <w:t>с</w:t>
      </w:r>
      <w:r w:rsidRPr="00B066A8">
        <w:rPr>
          <w:spacing w:val="-3"/>
        </w:rPr>
        <w:t xml:space="preserve"> </w:t>
      </w:r>
      <w:r w:rsidRPr="00B066A8">
        <w:t>заявителей</w:t>
      </w:r>
      <w:r w:rsidRPr="00B066A8">
        <w:rPr>
          <w:spacing w:val="-1"/>
        </w:rPr>
        <w:t xml:space="preserve"> </w:t>
      </w:r>
      <w:r w:rsidRPr="00B066A8">
        <w:t>плата</w:t>
      </w:r>
      <w:r w:rsidRPr="00B066A8">
        <w:rPr>
          <w:spacing w:val="-6"/>
        </w:rPr>
        <w:t xml:space="preserve"> </w:t>
      </w:r>
      <w:r w:rsidRPr="00B066A8">
        <w:t>не</w:t>
      </w:r>
      <w:r w:rsidRPr="00B066A8">
        <w:rPr>
          <w:spacing w:val="-1"/>
        </w:rPr>
        <w:t xml:space="preserve"> </w:t>
      </w:r>
      <w:r w:rsidRPr="00B066A8">
        <w:t>взимается.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>Для</w:t>
      </w:r>
      <w:r w:rsidRPr="00B066A8">
        <w:rPr>
          <w:spacing w:val="29"/>
        </w:rPr>
        <w:t xml:space="preserve"> </w:t>
      </w:r>
      <w:r w:rsidRPr="00B066A8">
        <w:t>парковки</w:t>
      </w:r>
      <w:r w:rsidRPr="00B066A8">
        <w:rPr>
          <w:spacing w:val="32"/>
        </w:rPr>
        <w:t xml:space="preserve"> </w:t>
      </w:r>
      <w:r w:rsidRPr="00B066A8">
        <w:t>специальных</w:t>
      </w:r>
      <w:r w:rsidRPr="00B066A8">
        <w:rPr>
          <w:spacing w:val="30"/>
        </w:rPr>
        <w:t xml:space="preserve"> </w:t>
      </w:r>
      <w:r w:rsidRPr="00B066A8">
        <w:t>автотранспортных</w:t>
      </w:r>
      <w:r w:rsidRPr="00B066A8">
        <w:rPr>
          <w:spacing w:val="31"/>
        </w:rPr>
        <w:t xml:space="preserve"> </w:t>
      </w:r>
      <w:r w:rsidRPr="00B066A8">
        <w:t>средств</w:t>
      </w:r>
      <w:r w:rsidRPr="00B066A8">
        <w:rPr>
          <w:spacing w:val="29"/>
        </w:rPr>
        <w:t xml:space="preserve"> </w:t>
      </w:r>
      <w:r w:rsidRPr="00B066A8">
        <w:t>инвалидов</w:t>
      </w:r>
      <w:r w:rsidRPr="00B066A8">
        <w:rPr>
          <w:spacing w:val="30"/>
        </w:rPr>
        <w:t xml:space="preserve"> </w:t>
      </w:r>
      <w:r w:rsidRPr="00B066A8">
        <w:t>на</w:t>
      </w:r>
      <w:r w:rsidRPr="00B066A8">
        <w:rPr>
          <w:spacing w:val="30"/>
        </w:rPr>
        <w:t xml:space="preserve"> </w:t>
      </w:r>
      <w:r w:rsidRPr="00B066A8">
        <w:t>стоянке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9"/>
        <w:ind w:right="367"/>
        <w:jc w:val="both"/>
      </w:pPr>
      <w:bookmarkStart w:id="8" w:name="11"/>
      <w:bookmarkEnd w:id="8"/>
      <w:r w:rsidRPr="00B066A8">
        <w:t>(парковке)</w:t>
      </w:r>
      <w:r w:rsidRPr="00B066A8">
        <w:rPr>
          <w:spacing w:val="-9"/>
        </w:rPr>
        <w:t xml:space="preserve"> </w:t>
      </w:r>
      <w:r w:rsidRPr="00B066A8">
        <w:t>выделяется</w:t>
      </w:r>
      <w:r w:rsidRPr="00B066A8">
        <w:rPr>
          <w:spacing w:val="-7"/>
        </w:rPr>
        <w:t xml:space="preserve"> </w:t>
      </w:r>
      <w:r w:rsidRPr="00B066A8">
        <w:t>не</w:t>
      </w:r>
      <w:r w:rsidRPr="00B066A8">
        <w:rPr>
          <w:spacing w:val="-8"/>
        </w:rPr>
        <w:t xml:space="preserve"> </w:t>
      </w:r>
      <w:r w:rsidRPr="00B066A8">
        <w:t>менее</w:t>
      </w:r>
      <w:r w:rsidRPr="00B066A8">
        <w:rPr>
          <w:spacing w:val="-8"/>
        </w:rPr>
        <w:t xml:space="preserve"> </w:t>
      </w:r>
      <w:r w:rsidRPr="00B066A8">
        <w:t>10%</w:t>
      </w:r>
      <w:r w:rsidRPr="00B066A8">
        <w:rPr>
          <w:spacing w:val="-9"/>
        </w:rPr>
        <w:t xml:space="preserve"> </w:t>
      </w:r>
      <w:r w:rsidRPr="00B066A8">
        <w:t>мест</w:t>
      </w:r>
      <w:r w:rsidRPr="00B066A8">
        <w:rPr>
          <w:spacing w:val="-8"/>
        </w:rPr>
        <w:t xml:space="preserve"> </w:t>
      </w:r>
      <w:r w:rsidRPr="00B066A8">
        <w:t>(но</w:t>
      </w:r>
      <w:r w:rsidRPr="00B066A8">
        <w:rPr>
          <w:spacing w:val="-9"/>
        </w:rPr>
        <w:t xml:space="preserve"> </w:t>
      </w:r>
      <w:r w:rsidRPr="00B066A8">
        <w:t>не</w:t>
      </w:r>
      <w:r w:rsidRPr="00B066A8">
        <w:rPr>
          <w:spacing w:val="-8"/>
        </w:rPr>
        <w:t xml:space="preserve"> </w:t>
      </w:r>
      <w:r w:rsidRPr="00B066A8">
        <w:t>менее</w:t>
      </w:r>
      <w:r w:rsidRPr="00B066A8">
        <w:rPr>
          <w:spacing w:val="-10"/>
        </w:rPr>
        <w:t xml:space="preserve"> </w:t>
      </w:r>
      <w:r w:rsidRPr="00B066A8">
        <w:t>одного</w:t>
      </w:r>
      <w:r w:rsidRPr="00B066A8">
        <w:rPr>
          <w:spacing w:val="-7"/>
        </w:rPr>
        <w:t xml:space="preserve"> </w:t>
      </w:r>
      <w:r w:rsidRPr="00B066A8">
        <w:t>места)</w:t>
      </w:r>
      <w:r w:rsidRPr="00B066A8">
        <w:rPr>
          <w:spacing w:val="-8"/>
        </w:rPr>
        <w:t xml:space="preserve"> </w:t>
      </w:r>
      <w:r w:rsidRPr="00B066A8">
        <w:t>для</w:t>
      </w:r>
      <w:r w:rsidRPr="00B066A8">
        <w:rPr>
          <w:spacing w:val="-10"/>
        </w:rPr>
        <w:t xml:space="preserve"> </w:t>
      </w:r>
      <w:r w:rsidRPr="00B066A8">
        <w:t>бесплатной</w:t>
      </w:r>
      <w:r w:rsidRPr="00B066A8">
        <w:rPr>
          <w:spacing w:val="-67"/>
        </w:rPr>
        <w:t xml:space="preserve"> </w:t>
      </w:r>
      <w:r w:rsidRPr="00B066A8">
        <w:t>парковки</w:t>
      </w:r>
      <w:r w:rsidRPr="00B066A8">
        <w:rPr>
          <w:spacing w:val="1"/>
        </w:rPr>
        <w:t xml:space="preserve"> </w:t>
      </w:r>
      <w:r w:rsidRPr="00B066A8">
        <w:t>транспортных</w:t>
      </w:r>
      <w:r w:rsidRPr="00B066A8">
        <w:rPr>
          <w:spacing w:val="1"/>
        </w:rPr>
        <w:t xml:space="preserve"> </w:t>
      </w:r>
      <w:r w:rsidRPr="00B066A8">
        <w:t>средств,</w:t>
      </w:r>
      <w:r w:rsidRPr="00B066A8">
        <w:rPr>
          <w:spacing w:val="1"/>
        </w:rPr>
        <w:t xml:space="preserve"> </w:t>
      </w:r>
      <w:r w:rsidRPr="00B066A8">
        <w:t>управляемых</w:t>
      </w:r>
      <w:r w:rsidRPr="00B066A8">
        <w:rPr>
          <w:spacing w:val="1"/>
        </w:rPr>
        <w:t xml:space="preserve"> </w:t>
      </w:r>
      <w:r w:rsidRPr="00B066A8">
        <w:t>инвалидами</w:t>
      </w:r>
      <w:r w:rsidRPr="00B066A8">
        <w:rPr>
          <w:spacing w:val="1"/>
        </w:rPr>
        <w:t xml:space="preserve"> </w:t>
      </w:r>
      <w:r w:rsidRPr="00B066A8">
        <w:t>I,</w:t>
      </w:r>
      <w:r w:rsidRPr="00B066A8">
        <w:rPr>
          <w:spacing w:val="1"/>
        </w:rPr>
        <w:t xml:space="preserve"> </w:t>
      </w:r>
      <w:r w:rsidRPr="00B066A8">
        <w:t>II</w:t>
      </w:r>
      <w:r w:rsidRPr="00B066A8">
        <w:rPr>
          <w:spacing w:val="1"/>
        </w:rPr>
        <w:t xml:space="preserve"> </w:t>
      </w:r>
      <w:r w:rsidRPr="00B066A8">
        <w:t>групп,</w:t>
      </w:r>
      <w:r w:rsidRPr="00B066A8">
        <w:rPr>
          <w:spacing w:val="1"/>
        </w:rPr>
        <w:t xml:space="preserve"> </w:t>
      </w:r>
      <w:r w:rsidRPr="00B066A8">
        <w:t>а</w:t>
      </w:r>
      <w:r w:rsidRPr="00B066A8">
        <w:rPr>
          <w:spacing w:val="1"/>
        </w:rPr>
        <w:t xml:space="preserve"> </w:t>
      </w:r>
      <w:r w:rsidRPr="00B066A8">
        <w:t>также</w:t>
      </w:r>
      <w:r w:rsidRPr="00B066A8">
        <w:rPr>
          <w:spacing w:val="1"/>
        </w:rPr>
        <w:t xml:space="preserve"> </w:t>
      </w:r>
      <w:r w:rsidRPr="00B066A8">
        <w:t>инвалидами</w:t>
      </w:r>
      <w:r w:rsidRPr="00B066A8">
        <w:rPr>
          <w:spacing w:val="1"/>
        </w:rPr>
        <w:t xml:space="preserve"> </w:t>
      </w:r>
      <w:r w:rsidRPr="00B066A8">
        <w:t>III</w:t>
      </w:r>
      <w:r w:rsidRPr="00B066A8">
        <w:rPr>
          <w:spacing w:val="1"/>
        </w:rPr>
        <w:t xml:space="preserve"> </w:t>
      </w:r>
      <w:r w:rsidRPr="00B066A8">
        <w:t>группы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порядке,</w:t>
      </w:r>
      <w:r w:rsidRPr="00B066A8">
        <w:rPr>
          <w:spacing w:val="1"/>
        </w:rPr>
        <w:t xml:space="preserve"> </w:t>
      </w:r>
      <w:r w:rsidRPr="00B066A8">
        <w:t>установленном</w:t>
      </w:r>
      <w:r w:rsidRPr="00B066A8">
        <w:rPr>
          <w:spacing w:val="1"/>
        </w:rPr>
        <w:t xml:space="preserve"> </w:t>
      </w:r>
      <w:r w:rsidRPr="00B066A8">
        <w:t>Правительством</w:t>
      </w:r>
      <w:r w:rsidRPr="00B066A8">
        <w:rPr>
          <w:spacing w:val="1"/>
        </w:rPr>
        <w:t xml:space="preserve"> </w:t>
      </w:r>
      <w:r w:rsidRPr="00B066A8">
        <w:t>Российской</w:t>
      </w:r>
      <w:r w:rsidRPr="00B066A8">
        <w:rPr>
          <w:spacing w:val="1"/>
        </w:rPr>
        <w:t xml:space="preserve"> </w:t>
      </w:r>
      <w:r w:rsidRPr="00B066A8">
        <w:t>Федерации, и транспортных средств, перевозящих таких инвалидов и (или) детей-</w:t>
      </w:r>
      <w:r w:rsidRPr="00B066A8">
        <w:rPr>
          <w:spacing w:val="1"/>
        </w:rPr>
        <w:t xml:space="preserve"> </w:t>
      </w:r>
      <w:r w:rsidRPr="00B066A8">
        <w:t>инвалидов.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целях</w:t>
      </w:r>
      <w:r w:rsidRPr="00B066A8">
        <w:rPr>
          <w:spacing w:val="1"/>
        </w:rPr>
        <w:t xml:space="preserve"> </w:t>
      </w:r>
      <w:r w:rsidRPr="00B066A8">
        <w:t>обеспечения</w:t>
      </w:r>
      <w:r w:rsidRPr="00B066A8">
        <w:rPr>
          <w:spacing w:val="1"/>
        </w:rPr>
        <w:t xml:space="preserve"> </w:t>
      </w:r>
      <w:r w:rsidRPr="00B066A8">
        <w:t>беспрепятственного доступа</w:t>
      </w:r>
      <w:r w:rsidRPr="00B066A8">
        <w:rPr>
          <w:spacing w:val="1"/>
        </w:rPr>
        <w:t xml:space="preserve"> </w:t>
      </w:r>
      <w:r w:rsidRPr="00B066A8">
        <w:t>заявителей,</w:t>
      </w:r>
      <w:r w:rsidRPr="00B066A8">
        <w:rPr>
          <w:spacing w:val="1"/>
        </w:rPr>
        <w:t xml:space="preserve"> </w:t>
      </w:r>
      <w:r w:rsidRPr="00B066A8">
        <w:t>в том</w:t>
      </w:r>
      <w:r w:rsidRPr="00B066A8">
        <w:rPr>
          <w:spacing w:val="1"/>
        </w:rPr>
        <w:t xml:space="preserve"> </w:t>
      </w:r>
      <w:r w:rsidRPr="00B066A8">
        <w:t>числе</w:t>
      </w:r>
      <w:r w:rsidRPr="00B066A8">
        <w:rPr>
          <w:spacing w:val="1"/>
        </w:rPr>
        <w:t xml:space="preserve"> </w:t>
      </w:r>
      <w:r w:rsidRPr="00B066A8">
        <w:t>передвигающихся на инвалидных колясках, вход в здание и помещения, в которых</w:t>
      </w:r>
      <w:r w:rsidRPr="00B066A8">
        <w:rPr>
          <w:spacing w:val="1"/>
        </w:rPr>
        <w:t xml:space="preserve"> </w:t>
      </w:r>
      <w:r w:rsidRPr="00B066A8">
        <w:t>предоставляется государственная (муниципальная) услуга, оборудуются пандусами,</w:t>
      </w:r>
      <w:r w:rsidRPr="00B066A8">
        <w:rPr>
          <w:spacing w:val="-67"/>
        </w:rPr>
        <w:t xml:space="preserve"> </w:t>
      </w:r>
      <w:r w:rsidRPr="00B066A8">
        <w:t>поручнями, тактильными (контрастными) предупреждающими элементами, иными</w:t>
      </w:r>
      <w:r w:rsidRPr="00B066A8">
        <w:rPr>
          <w:spacing w:val="1"/>
        </w:rPr>
        <w:t xml:space="preserve"> </w:t>
      </w:r>
      <w:r w:rsidRPr="00B066A8">
        <w:t>специальными приспособлениями, позволяющими обеспечить беспрепятственный</w:t>
      </w:r>
      <w:r w:rsidRPr="00B066A8">
        <w:rPr>
          <w:spacing w:val="1"/>
        </w:rPr>
        <w:t xml:space="preserve"> </w:t>
      </w:r>
      <w:r w:rsidRPr="00B066A8">
        <w:t>доступ и передвижение инвалидов, в соответствии с законодательством Российской</w:t>
      </w:r>
      <w:r w:rsidRPr="00B066A8">
        <w:rPr>
          <w:spacing w:val="1"/>
        </w:rPr>
        <w:t xml:space="preserve"> </w:t>
      </w:r>
      <w:r w:rsidRPr="00B066A8">
        <w:t>Федерации</w:t>
      </w:r>
      <w:r w:rsidRPr="00B066A8">
        <w:rPr>
          <w:spacing w:val="-4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социальной защите</w:t>
      </w:r>
      <w:r w:rsidRPr="00B066A8">
        <w:rPr>
          <w:spacing w:val="-3"/>
        </w:rPr>
        <w:t xml:space="preserve"> </w:t>
      </w:r>
      <w:r w:rsidRPr="00B066A8">
        <w:t>инвалидов.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ind w:right="371"/>
        <w:jc w:val="both"/>
      </w:pPr>
      <w:r>
        <w:t xml:space="preserve">     </w:t>
      </w:r>
      <w:r w:rsidRPr="00B066A8">
        <w:t>Центральный</w:t>
      </w:r>
      <w:r w:rsidRPr="00B066A8">
        <w:rPr>
          <w:spacing w:val="-13"/>
        </w:rPr>
        <w:t xml:space="preserve"> </w:t>
      </w:r>
      <w:r w:rsidRPr="00B066A8">
        <w:t>вход</w:t>
      </w:r>
      <w:r w:rsidRPr="00B066A8">
        <w:rPr>
          <w:spacing w:val="-13"/>
        </w:rPr>
        <w:t xml:space="preserve"> </w:t>
      </w:r>
      <w:r w:rsidRPr="00B066A8">
        <w:t>в</w:t>
      </w:r>
      <w:r w:rsidRPr="00B066A8">
        <w:rPr>
          <w:spacing w:val="-14"/>
        </w:rPr>
        <w:t xml:space="preserve"> </w:t>
      </w:r>
      <w:r w:rsidRPr="00B066A8">
        <w:t>здание</w:t>
      </w:r>
      <w:r w:rsidRPr="00B066A8">
        <w:rPr>
          <w:spacing w:val="-13"/>
        </w:rPr>
        <w:t xml:space="preserve"> </w:t>
      </w:r>
      <w:r w:rsidRPr="00B066A8">
        <w:t>Уполномоченного</w:t>
      </w:r>
      <w:r w:rsidRPr="00B066A8">
        <w:rPr>
          <w:spacing w:val="-13"/>
        </w:rPr>
        <w:t xml:space="preserve"> </w:t>
      </w:r>
      <w:r w:rsidRPr="00B066A8">
        <w:t>органа</w:t>
      </w:r>
      <w:r w:rsidRPr="00B066A8">
        <w:rPr>
          <w:spacing w:val="-13"/>
        </w:rPr>
        <w:t xml:space="preserve"> </w:t>
      </w:r>
      <w:r w:rsidRPr="00B066A8">
        <w:t>должен</w:t>
      </w:r>
      <w:r w:rsidRPr="00B066A8">
        <w:rPr>
          <w:spacing w:val="-7"/>
        </w:rPr>
        <w:t xml:space="preserve"> </w:t>
      </w:r>
      <w:r w:rsidRPr="00B066A8">
        <w:t>быть</w:t>
      </w:r>
      <w:r w:rsidRPr="00B066A8">
        <w:rPr>
          <w:spacing w:val="-15"/>
        </w:rPr>
        <w:t xml:space="preserve"> </w:t>
      </w:r>
      <w:r w:rsidRPr="00B066A8">
        <w:t>оборудован</w:t>
      </w:r>
      <w:r w:rsidRPr="00B066A8">
        <w:rPr>
          <w:spacing w:val="-67"/>
        </w:rPr>
        <w:t xml:space="preserve"> </w:t>
      </w:r>
      <w:r w:rsidRPr="00B066A8">
        <w:t>информационной</w:t>
      </w:r>
      <w:r w:rsidRPr="00B066A8">
        <w:rPr>
          <w:spacing w:val="-1"/>
        </w:rPr>
        <w:t xml:space="preserve"> </w:t>
      </w:r>
      <w:r w:rsidRPr="00B066A8">
        <w:t>табличкой</w:t>
      </w:r>
      <w:r w:rsidRPr="00B066A8">
        <w:rPr>
          <w:spacing w:val="-1"/>
        </w:rPr>
        <w:t xml:space="preserve"> </w:t>
      </w:r>
      <w:r w:rsidRPr="00B066A8">
        <w:t>(вывеской),</w:t>
      </w:r>
      <w:r w:rsidRPr="00B066A8">
        <w:rPr>
          <w:spacing w:val="-3"/>
        </w:rPr>
        <w:t xml:space="preserve"> </w:t>
      </w:r>
      <w:r w:rsidRPr="00B066A8">
        <w:t>содержащей информацию:</w:t>
      </w:r>
    </w:p>
    <w:p w:rsidR="008C4D3B" w:rsidRPr="00B066A8" w:rsidRDefault="008C4D3B" w:rsidP="00E92E53">
      <w:pPr>
        <w:pStyle w:val="BodyText"/>
        <w:keepNext/>
        <w:keepLines/>
        <w:widowControl/>
        <w:spacing w:line="317" w:lineRule="exact"/>
        <w:jc w:val="both"/>
      </w:pPr>
      <w:r>
        <w:t xml:space="preserve">     </w:t>
      </w:r>
      <w:r w:rsidRPr="00B066A8">
        <w:t>наименование;</w:t>
      </w:r>
    </w:p>
    <w:p w:rsidR="008C4D3B" w:rsidRDefault="008C4D3B" w:rsidP="007F0BAD">
      <w:pPr>
        <w:pStyle w:val="BodyText"/>
        <w:keepNext/>
        <w:keepLines/>
        <w:widowControl/>
        <w:ind w:right="567"/>
        <w:jc w:val="both"/>
        <w:rPr>
          <w:spacing w:val="-67"/>
        </w:rPr>
      </w:pPr>
      <w:r>
        <w:t xml:space="preserve">     </w:t>
      </w:r>
      <w:r w:rsidRPr="00B066A8">
        <w:t>местонахождение</w:t>
      </w:r>
      <w:r w:rsidRPr="00B066A8">
        <w:rPr>
          <w:spacing w:val="-4"/>
        </w:rPr>
        <w:t xml:space="preserve"> </w:t>
      </w:r>
      <w:r w:rsidRPr="00B066A8">
        <w:t>и</w:t>
      </w:r>
      <w:r w:rsidRPr="00B066A8">
        <w:rPr>
          <w:spacing w:val="-7"/>
        </w:rPr>
        <w:t xml:space="preserve"> </w:t>
      </w:r>
      <w:r w:rsidRPr="00B066A8">
        <w:t>юридический</w:t>
      </w:r>
      <w:r w:rsidRPr="00B066A8">
        <w:rPr>
          <w:spacing w:val="-4"/>
        </w:rPr>
        <w:t xml:space="preserve"> </w:t>
      </w:r>
      <w:r w:rsidRPr="00B066A8">
        <w:t>адрес;</w:t>
      </w:r>
      <w:r w:rsidRPr="00B066A8">
        <w:rPr>
          <w:spacing w:val="-67"/>
        </w:rPr>
        <w:t xml:space="preserve"> </w:t>
      </w:r>
      <w:r>
        <w:rPr>
          <w:spacing w:val="-67"/>
        </w:rPr>
        <w:t xml:space="preserve">        </w:t>
      </w:r>
    </w:p>
    <w:p w:rsidR="008C4D3B" w:rsidRPr="00B066A8" w:rsidRDefault="008C4D3B" w:rsidP="007F0BAD">
      <w:pPr>
        <w:pStyle w:val="BodyText"/>
        <w:keepNext/>
        <w:keepLines/>
        <w:widowControl/>
        <w:jc w:val="both"/>
      </w:pPr>
      <w:r>
        <w:rPr>
          <w:spacing w:val="-67"/>
        </w:rPr>
        <w:t xml:space="preserve">                                                                                                                </w:t>
      </w:r>
      <w:r w:rsidRPr="00B066A8">
        <w:t>график</w:t>
      </w:r>
      <w:r w:rsidRPr="00B066A8">
        <w:rPr>
          <w:spacing w:val="-4"/>
        </w:rPr>
        <w:t xml:space="preserve"> </w:t>
      </w:r>
      <w:r w:rsidRPr="00B066A8">
        <w:t>приема;</w:t>
      </w:r>
    </w:p>
    <w:p w:rsidR="008C4D3B" w:rsidRDefault="008C4D3B" w:rsidP="00E92E53">
      <w:pPr>
        <w:pStyle w:val="BodyText"/>
        <w:keepNext/>
        <w:keepLines/>
        <w:widowControl/>
        <w:spacing w:line="322" w:lineRule="exact"/>
        <w:jc w:val="both"/>
      </w:pPr>
      <w:r>
        <w:t xml:space="preserve">     </w:t>
      </w:r>
      <w:r w:rsidRPr="00B066A8">
        <w:t>номера</w:t>
      </w:r>
      <w:r w:rsidRPr="00B066A8">
        <w:rPr>
          <w:spacing w:val="-2"/>
        </w:rPr>
        <w:t xml:space="preserve"> </w:t>
      </w:r>
      <w:r w:rsidRPr="00B066A8">
        <w:t>телефонов</w:t>
      </w:r>
      <w:r w:rsidRPr="00B066A8">
        <w:rPr>
          <w:spacing w:val="-3"/>
        </w:rPr>
        <w:t xml:space="preserve"> </w:t>
      </w:r>
      <w:r w:rsidRPr="00B066A8">
        <w:t>для</w:t>
      </w:r>
      <w:r w:rsidRPr="00B066A8">
        <w:rPr>
          <w:spacing w:val="-2"/>
        </w:rPr>
        <w:t xml:space="preserve"> </w:t>
      </w:r>
      <w:r>
        <w:t>справок;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>
        <w:t xml:space="preserve">     режим работы.</w:t>
      </w:r>
    </w:p>
    <w:p w:rsidR="008C4D3B" w:rsidRPr="00B066A8" w:rsidRDefault="008C4D3B" w:rsidP="00E92E53">
      <w:pPr>
        <w:pStyle w:val="BodyText"/>
        <w:keepNext/>
        <w:keepLines/>
        <w:widowControl/>
        <w:ind w:right="373"/>
        <w:jc w:val="both"/>
      </w:pPr>
      <w:r>
        <w:t xml:space="preserve">     </w:t>
      </w:r>
      <w:r w:rsidRPr="00B066A8">
        <w:t>Помещения,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предоставляется</w:t>
      </w:r>
      <w:r w:rsidRPr="00B066A8">
        <w:rPr>
          <w:spacing w:val="1"/>
        </w:rPr>
        <w:t xml:space="preserve"> </w:t>
      </w:r>
      <w:r w:rsidRPr="00B066A8">
        <w:t>государственная</w:t>
      </w:r>
      <w:r w:rsidRPr="00B066A8">
        <w:rPr>
          <w:spacing w:val="1"/>
        </w:rPr>
        <w:t xml:space="preserve"> </w:t>
      </w:r>
      <w:r w:rsidRPr="00B066A8">
        <w:t>(муниципальная)</w:t>
      </w:r>
      <w:r w:rsidRPr="00B066A8">
        <w:rPr>
          <w:spacing w:val="1"/>
        </w:rPr>
        <w:t xml:space="preserve"> </w:t>
      </w:r>
      <w:r w:rsidRPr="00B066A8">
        <w:t xml:space="preserve">услуга,   </w:t>
      </w:r>
      <w:r w:rsidRPr="00B066A8">
        <w:rPr>
          <w:spacing w:val="1"/>
        </w:rPr>
        <w:t xml:space="preserve"> </w:t>
      </w:r>
      <w:r w:rsidRPr="00B066A8">
        <w:t>должны     соответствовать     санитарно-эпидемиологическим     правилам</w:t>
      </w:r>
      <w:r w:rsidRPr="00B066A8">
        <w:rPr>
          <w:spacing w:val="-67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нормативам.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>
        <w:t xml:space="preserve">     </w:t>
      </w:r>
      <w:r w:rsidRPr="00B066A8">
        <w:t>Помещения,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предоставляется</w:t>
      </w:r>
      <w:r w:rsidRPr="00B066A8">
        <w:rPr>
          <w:spacing w:val="1"/>
        </w:rPr>
        <w:t xml:space="preserve"> </w:t>
      </w:r>
      <w:r w:rsidRPr="00B066A8">
        <w:t>государственная</w:t>
      </w:r>
      <w:r w:rsidRPr="00B066A8">
        <w:rPr>
          <w:spacing w:val="1"/>
        </w:rPr>
        <w:t xml:space="preserve"> </w:t>
      </w:r>
      <w:r w:rsidRPr="00B066A8">
        <w:t>(муниципальная)</w:t>
      </w:r>
      <w:r w:rsidRPr="00B066A8">
        <w:rPr>
          <w:spacing w:val="1"/>
        </w:rPr>
        <w:t xml:space="preserve"> </w:t>
      </w:r>
      <w:r w:rsidRPr="00B066A8">
        <w:t>услуга,</w:t>
      </w:r>
      <w:r w:rsidRPr="00B066A8">
        <w:rPr>
          <w:spacing w:val="-3"/>
        </w:rPr>
        <w:t xml:space="preserve"> </w:t>
      </w:r>
      <w:r w:rsidRPr="00B066A8">
        <w:t>оснащаются: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 w:rsidRPr="00B066A8">
        <w:t>противопожарной</w:t>
      </w:r>
      <w:r w:rsidRPr="00B066A8">
        <w:rPr>
          <w:spacing w:val="-4"/>
        </w:rPr>
        <w:t xml:space="preserve"> </w:t>
      </w:r>
      <w:r w:rsidRPr="00B066A8">
        <w:t>системой</w:t>
      </w:r>
      <w:r w:rsidRPr="00B066A8">
        <w:rPr>
          <w:spacing w:val="-7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средствами</w:t>
      </w:r>
      <w:r w:rsidRPr="00B066A8">
        <w:rPr>
          <w:spacing w:val="-3"/>
        </w:rPr>
        <w:t xml:space="preserve"> </w:t>
      </w:r>
      <w:r w:rsidRPr="00B066A8">
        <w:t>пожаротушения;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ind w:right="374"/>
        <w:jc w:val="both"/>
      </w:pPr>
      <w:r w:rsidRPr="00B066A8">
        <w:t>системой оповещения о возникновении чрезвычайной ситуации; средствами</w:t>
      </w:r>
      <w:r w:rsidRPr="00B066A8">
        <w:rPr>
          <w:spacing w:val="1"/>
        </w:rPr>
        <w:t xml:space="preserve"> </w:t>
      </w:r>
      <w:r w:rsidRPr="00B066A8">
        <w:t>оказания</w:t>
      </w:r>
      <w:r w:rsidRPr="00B066A8">
        <w:rPr>
          <w:spacing w:val="-1"/>
        </w:rPr>
        <w:t xml:space="preserve"> </w:t>
      </w:r>
      <w:r w:rsidRPr="00B066A8">
        <w:t>первой медицинской помощи;</w:t>
      </w:r>
    </w:p>
    <w:p w:rsidR="008C4D3B" w:rsidRPr="00B066A8" w:rsidRDefault="008C4D3B" w:rsidP="00E92E53">
      <w:pPr>
        <w:pStyle w:val="BodyText"/>
        <w:keepNext/>
        <w:keepLines/>
        <w:widowControl/>
        <w:spacing w:line="317" w:lineRule="exact"/>
        <w:jc w:val="both"/>
      </w:pPr>
      <w:r w:rsidRPr="00B066A8">
        <w:t>туалетными</w:t>
      </w:r>
      <w:r w:rsidRPr="00B066A8">
        <w:rPr>
          <w:spacing w:val="-3"/>
        </w:rPr>
        <w:t xml:space="preserve"> </w:t>
      </w:r>
      <w:r w:rsidRPr="00B066A8">
        <w:t>комнатами</w:t>
      </w:r>
      <w:r w:rsidRPr="00B066A8">
        <w:rPr>
          <w:spacing w:val="-3"/>
        </w:rPr>
        <w:t xml:space="preserve"> </w:t>
      </w:r>
      <w:r w:rsidRPr="00B066A8">
        <w:t>для</w:t>
      </w:r>
      <w:r w:rsidRPr="00B066A8">
        <w:rPr>
          <w:spacing w:val="-3"/>
        </w:rPr>
        <w:t xml:space="preserve"> </w:t>
      </w:r>
      <w:r w:rsidRPr="00B066A8">
        <w:t>посетителей.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>
        <w:t xml:space="preserve">     </w:t>
      </w:r>
      <w:r w:rsidRPr="00B066A8">
        <w:t>Зал</w:t>
      </w:r>
      <w:r w:rsidRPr="00B066A8">
        <w:rPr>
          <w:spacing w:val="1"/>
        </w:rPr>
        <w:t xml:space="preserve"> </w:t>
      </w:r>
      <w:r w:rsidRPr="00B066A8">
        <w:t>ожидания</w:t>
      </w:r>
      <w:r w:rsidRPr="00B066A8">
        <w:rPr>
          <w:spacing w:val="1"/>
        </w:rPr>
        <w:t xml:space="preserve"> </w:t>
      </w:r>
      <w:r w:rsidRPr="00B066A8">
        <w:t>Заявителей</w:t>
      </w:r>
      <w:r w:rsidRPr="00B066A8">
        <w:rPr>
          <w:spacing w:val="1"/>
        </w:rPr>
        <w:t xml:space="preserve"> </w:t>
      </w:r>
      <w:r w:rsidRPr="00B066A8">
        <w:t>оборудуется</w:t>
      </w:r>
      <w:r w:rsidRPr="00B066A8">
        <w:rPr>
          <w:spacing w:val="1"/>
        </w:rPr>
        <w:t xml:space="preserve"> </w:t>
      </w:r>
      <w:r w:rsidRPr="00B066A8">
        <w:t>стульями,</w:t>
      </w:r>
      <w:r w:rsidRPr="00B066A8">
        <w:rPr>
          <w:spacing w:val="1"/>
        </w:rPr>
        <w:t xml:space="preserve"> </w:t>
      </w:r>
      <w:r w:rsidRPr="00B066A8">
        <w:t>скамьями,</w:t>
      </w:r>
      <w:r w:rsidRPr="00B066A8">
        <w:rPr>
          <w:spacing w:val="1"/>
        </w:rPr>
        <w:t xml:space="preserve"> </w:t>
      </w:r>
      <w:r w:rsidRPr="00B066A8">
        <w:t>количество</w:t>
      </w:r>
      <w:r w:rsidRPr="00B066A8">
        <w:rPr>
          <w:spacing w:val="-67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определяется</w:t>
      </w:r>
      <w:r w:rsidRPr="00B066A8">
        <w:rPr>
          <w:spacing w:val="1"/>
        </w:rPr>
        <w:t xml:space="preserve"> </w:t>
      </w:r>
      <w:r w:rsidRPr="00B066A8">
        <w:t>исходя</w:t>
      </w:r>
      <w:r w:rsidRPr="00B066A8">
        <w:rPr>
          <w:spacing w:val="1"/>
        </w:rPr>
        <w:t xml:space="preserve"> </w:t>
      </w:r>
      <w:r w:rsidRPr="00B066A8">
        <w:t>из</w:t>
      </w:r>
      <w:r w:rsidRPr="00B066A8">
        <w:rPr>
          <w:spacing w:val="1"/>
        </w:rPr>
        <w:t xml:space="preserve"> </w:t>
      </w:r>
      <w:r w:rsidRPr="00B066A8">
        <w:t>фактической</w:t>
      </w:r>
      <w:r w:rsidRPr="00B066A8">
        <w:rPr>
          <w:spacing w:val="1"/>
        </w:rPr>
        <w:t xml:space="preserve"> </w:t>
      </w:r>
      <w:r w:rsidRPr="00B066A8">
        <w:t>нагрузки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возможностей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их</w:t>
      </w:r>
      <w:r w:rsidRPr="00B066A8">
        <w:rPr>
          <w:spacing w:val="1"/>
        </w:rPr>
        <w:t xml:space="preserve"> </w:t>
      </w:r>
      <w:r w:rsidRPr="00B066A8">
        <w:t>размещения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помещении,</w:t>
      </w:r>
      <w:r w:rsidRPr="00B066A8">
        <w:rPr>
          <w:spacing w:val="-2"/>
        </w:rPr>
        <w:t xml:space="preserve"> </w:t>
      </w:r>
      <w:r w:rsidRPr="00B066A8">
        <w:t>а также</w:t>
      </w:r>
      <w:r w:rsidRPr="00B066A8">
        <w:rPr>
          <w:spacing w:val="-1"/>
        </w:rPr>
        <w:t xml:space="preserve"> </w:t>
      </w:r>
      <w:r w:rsidRPr="00B066A8">
        <w:t>информационными стендами.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>Тексты</w:t>
      </w:r>
      <w:r w:rsidRPr="00B066A8">
        <w:rPr>
          <w:spacing w:val="1"/>
        </w:rPr>
        <w:t xml:space="preserve"> </w:t>
      </w:r>
      <w:r w:rsidRPr="00B066A8">
        <w:t>материалов,</w:t>
      </w:r>
      <w:r w:rsidRPr="00B066A8">
        <w:rPr>
          <w:spacing w:val="1"/>
        </w:rPr>
        <w:t xml:space="preserve"> </w:t>
      </w:r>
      <w:r w:rsidRPr="00B066A8">
        <w:t>размещенных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информационном</w:t>
      </w:r>
      <w:r w:rsidRPr="00B066A8">
        <w:rPr>
          <w:spacing w:val="1"/>
        </w:rPr>
        <w:t xml:space="preserve"> </w:t>
      </w:r>
      <w:r w:rsidRPr="00B066A8">
        <w:t>стенде,</w:t>
      </w:r>
      <w:r w:rsidRPr="00B066A8">
        <w:rPr>
          <w:spacing w:val="1"/>
        </w:rPr>
        <w:t xml:space="preserve"> </w:t>
      </w:r>
      <w:r w:rsidRPr="00B066A8">
        <w:t>печатаются</w:t>
      </w:r>
      <w:r w:rsidRPr="00B066A8">
        <w:rPr>
          <w:spacing w:val="-67"/>
        </w:rPr>
        <w:t xml:space="preserve"> </w:t>
      </w:r>
      <w:r w:rsidRPr="00B066A8">
        <w:rPr>
          <w:spacing w:val="-1"/>
        </w:rPr>
        <w:t>удобным</w:t>
      </w:r>
      <w:r w:rsidRPr="00B066A8">
        <w:rPr>
          <w:spacing w:val="-18"/>
        </w:rPr>
        <w:t xml:space="preserve"> </w:t>
      </w:r>
      <w:r w:rsidRPr="00B066A8">
        <w:rPr>
          <w:spacing w:val="-1"/>
        </w:rPr>
        <w:t>для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чтения</w:t>
      </w:r>
      <w:r w:rsidRPr="00B066A8">
        <w:rPr>
          <w:spacing w:val="-19"/>
        </w:rPr>
        <w:t xml:space="preserve"> </w:t>
      </w:r>
      <w:r w:rsidRPr="00B066A8">
        <w:rPr>
          <w:spacing w:val="-1"/>
        </w:rPr>
        <w:t>шрифтом,</w:t>
      </w:r>
      <w:r w:rsidRPr="00B066A8">
        <w:rPr>
          <w:spacing w:val="-21"/>
        </w:rPr>
        <w:t xml:space="preserve"> </w:t>
      </w:r>
      <w:r w:rsidRPr="00B066A8">
        <w:t>без</w:t>
      </w:r>
      <w:r w:rsidRPr="00B066A8">
        <w:rPr>
          <w:spacing w:val="-18"/>
        </w:rPr>
        <w:t xml:space="preserve"> </w:t>
      </w:r>
      <w:r w:rsidRPr="00B066A8">
        <w:t>исправлений,</w:t>
      </w:r>
      <w:r w:rsidRPr="00B066A8">
        <w:rPr>
          <w:spacing w:val="-17"/>
        </w:rPr>
        <w:t xml:space="preserve"> </w:t>
      </w:r>
      <w:r w:rsidRPr="00B066A8">
        <w:t>с</w:t>
      </w:r>
      <w:r w:rsidRPr="00B066A8">
        <w:rPr>
          <w:spacing w:val="-18"/>
        </w:rPr>
        <w:t xml:space="preserve"> </w:t>
      </w:r>
      <w:r w:rsidRPr="00B066A8">
        <w:t>выделением</w:t>
      </w:r>
      <w:r w:rsidRPr="00B066A8">
        <w:rPr>
          <w:spacing w:val="-17"/>
        </w:rPr>
        <w:t xml:space="preserve"> </w:t>
      </w:r>
      <w:r w:rsidRPr="00B066A8">
        <w:t>наиболее</w:t>
      </w:r>
      <w:r w:rsidRPr="00B066A8">
        <w:rPr>
          <w:spacing w:val="-17"/>
        </w:rPr>
        <w:t xml:space="preserve"> </w:t>
      </w:r>
      <w:r w:rsidRPr="00B066A8">
        <w:t>важных</w:t>
      </w:r>
      <w:r w:rsidRPr="00B066A8">
        <w:rPr>
          <w:spacing w:val="-19"/>
        </w:rPr>
        <w:t xml:space="preserve"> </w:t>
      </w:r>
      <w:r w:rsidRPr="00B066A8">
        <w:t>мест</w:t>
      </w:r>
      <w:r w:rsidRPr="00B066A8">
        <w:rPr>
          <w:spacing w:val="-67"/>
        </w:rPr>
        <w:t xml:space="preserve"> </w:t>
      </w:r>
      <w:r w:rsidRPr="00B066A8">
        <w:t>полужирным</w:t>
      </w:r>
      <w:r w:rsidRPr="00B066A8">
        <w:rPr>
          <w:spacing w:val="-1"/>
        </w:rPr>
        <w:t xml:space="preserve"> </w:t>
      </w:r>
      <w:r w:rsidRPr="00B066A8">
        <w:t>шрифтом.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Места для заполнения заявлений оборудуются стульями, столами (стойками),</w:t>
      </w:r>
      <w:r w:rsidRPr="00B066A8">
        <w:rPr>
          <w:spacing w:val="1"/>
        </w:rPr>
        <w:t xml:space="preserve"> </w:t>
      </w:r>
      <w:r w:rsidRPr="00B066A8">
        <w:t>бланками заявлений,</w:t>
      </w:r>
      <w:r w:rsidRPr="00B066A8">
        <w:rPr>
          <w:spacing w:val="-1"/>
        </w:rPr>
        <w:t xml:space="preserve"> </w:t>
      </w:r>
      <w:r w:rsidRPr="00B066A8">
        <w:t>письменными принадлежностями.</w:t>
      </w:r>
    </w:p>
    <w:p w:rsidR="008C4D3B" w:rsidRPr="00B066A8" w:rsidRDefault="008C4D3B" w:rsidP="00E92E53">
      <w:pPr>
        <w:pStyle w:val="BodyText"/>
        <w:keepNext/>
        <w:keepLines/>
        <w:widowControl/>
        <w:ind w:right="380"/>
        <w:jc w:val="both"/>
      </w:pPr>
      <w:r>
        <w:t xml:space="preserve">     </w:t>
      </w:r>
      <w:r w:rsidRPr="00B066A8">
        <w:t>Места</w:t>
      </w:r>
      <w:r w:rsidRPr="00B066A8">
        <w:rPr>
          <w:spacing w:val="1"/>
        </w:rPr>
        <w:t xml:space="preserve"> </w:t>
      </w:r>
      <w:r w:rsidRPr="00B066A8">
        <w:t>приема</w:t>
      </w:r>
      <w:r w:rsidRPr="00B066A8">
        <w:rPr>
          <w:spacing w:val="1"/>
        </w:rPr>
        <w:t xml:space="preserve"> </w:t>
      </w:r>
      <w:r w:rsidRPr="00B066A8">
        <w:t>Заявителей</w:t>
      </w:r>
      <w:r w:rsidRPr="00B066A8">
        <w:rPr>
          <w:spacing w:val="1"/>
        </w:rPr>
        <w:t xml:space="preserve"> </w:t>
      </w:r>
      <w:r w:rsidRPr="00B066A8">
        <w:t>оборудуются</w:t>
      </w:r>
      <w:r w:rsidRPr="00B066A8">
        <w:rPr>
          <w:spacing w:val="1"/>
        </w:rPr>
        <w:t xml:space="preserve"> </w:t>
      </w:r>
      <w:r w:rsidRPr="00B066A8">
        <w:t>информационными</w:t>
      </w:r>
      <w:r w:rsidRPr="00B066A8">
        <w:rPr>
          <w:spacing w:val="1"/>
        </w:rPr>
        <w:t xml:space="preserve"> </w:t>
      </w:r>
      <w:r w:rsidRPr="00B066A8">
        <w:t>табличками</w:t>
      </w:r>
      <w:r w:rsidRPr="00B066A8">
        <w:rPr>
          <w:spacing w:val="1"/>
        </w:rPr>
        <w:t xml:space="preserve"> </w:t>
      </w:r>
      <w:r w:rsidRPr="00B066A8">
        <w:t>(вывесками)</w:t>
      </w:r>
      <w:r w:rsidRPr="00B066A8">
        <w:rPr>
          <w:spacing w:val="-1"/>
        </w:rPr>
        <w:t xml:space="preserve"> </w:t>
      </w:r>
      <w:r w:rsidRPr="00B066A8">
        <w:t>с</w:t>
      </w:r>
      <w:r w:rsidRPr="00B066A8">
        <w:rPr>
          <w:spacing w:val="-1"/>
        </w:rPr>
        <w:t xml:space="preserve"> </w:t>
      </w:r>
      <w:r w:rsidRPr="00B066A8">
        <w:t>указанием: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</w:t>
      </w:r>
      <w:r w:rsidRPr="00B066A8">
        <w:t>номера</w:t>
      </w:r>
      <w:r w:rsidRPr="00B066A8">
        <w:rPr>
          <w:spacing w:val="-5"/>
        </w:rPr>
        <w:t xml:space="preserve"> </w:t>
      </w:r>
      <w:r w:rsidRPr="00B066A8">
        <w:t>кабинета</w:t>
      </w:r>
      <w:r w:rsidRPr="00B066A8">
        <w:rPr>
          <w:spacing w:val="-2"/>
        </w:rPr>
        <w:t xml:space="preserve"> </w:t>
      </w:r>
      <w:r w:rsidRPr="00B066A8">
        <w:t>и</w:t>
      </w:r>
      <w:r w:rsidRPr="00B066A8">
        <w:rPr>
          <w:spacing w:val="-5"/>
        </w:rPr>
        <w:t xml:space="preserve"> </w:t>
      </w:r>
      <w:r w:rsidRPr="00B066A8">
        <w:t>наименования</w:t>
      </w:r>
      <w:r w:rsidRPr="00B066A8">
        <w:rPr>
          <w:spacing w:val="-2"/>
        </w:rPr>
        <w:t xml:space="preserve"> </w:t>
      </w:r>
      <w:r w:rsidRPr="00B066A8">
        <w:t>отдела;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ind w:right="372"/>
        <w:jc w:val="both"/>
      </w:pPr>
      <w:r>
        <w:t xml:space="preserve">     </w:t>
      </w:r>
      <w:r w:rsidRPr="00B066A8">
        <w:t>фамилии,</w:t>
      </w:r>
      <w:r w:rsidRPr="00B066A8">
        <w:rPr>
          <w:spacing w:val="1"/>
        </w:rPr>
        <w:t xml:space="preserve"> </w:t>
      </w:r>
      <w:r w:rsidRPr="00B066A8">
        <w:t>имени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отчества</w:t>
      </w:r>
      <w:r w:rsidRPr="00B066A8">
        <w:rPr>
          <w:spacing w:val="1"/>
        </w:rPr>
        <w:t xml:space="preserve"> </w:t>
      </w:r>
      <w:r w:rsidRPr="00B066A8">
        <w:t>(последнее</w:t>
      </w:r>
      <w:r w:rsidRPr="00B066A8">
        <w:rPr>
          <w:spacing w:val="1"/>
        </w:rPr>
        <w:t xml:space="preserve"> </w:t>
      </w:r>
      <w:r w:rsidRPr="00B066A8">
        <w:t>-</w:t>
      </w:r>
      <w:r w:rsidRPr="00B066A8">
        <w:rPr>
          <w:spacing w:val="1"/>
        </w:rPr>
        <w:t xml:space="preserve">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наличии),</w:t>
      </w:r>
      <w:r w:rsidRPr="00B066A8">
        <w:rPr>
          <w:spacing w:val="1"/>
        </w:rPr>
        <w:t xml:space="preserve"> </w:t>
      </w:r>
      <w:r w:rsidRPr="00B066A8">
        <w:t>должности</w:t>
      </w:r>
      <w:r w:rsidRPr="00B066A8">
        <w:rPr>
          <w:spacing w:val="1"/>
        </w:rPr>
        <w:t xml:space="preserve"> </w:t>
      </w:r>
      <w:r w:rsidRPr="00B066A8">
        <w:t xml:space="preserve">ответственного </w:t>
      </w:r>
      <w:r>
        <w:t xml:space="preserve">   </w:t>
      </w:r>
      <w:r w:rsidRPr="00B066A8">
        <w:t>лица за прием</w:t>
      </w:r>
      <w:r w:rsidRPr="00B066A8">
        <w:rPr>
          <w:spacing w:val="-3"/>
        </w:rPr>
        <w:t xml:space="preserve"> </w:t>
      </w:r>
      <w:r w:rsidRPr="00B066A8">
        <w:t>документов;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 </w:t>
      </w:r>
      <w:r w:rsidRPr="00B066A8">
        <w:t>графика</w:t>
      </w:r>
      <w:r w:rsidRPr="00B066A8">
        <w:rPr>
          <w:spacing w:val="-4"/>
        </w:rPr>
        <w:t xml:space="preserve"> </w:t>
      </w:r>
      <w:r w:rsidRPr="00B066A8">
        <w:t>приема</w:t>
      </w:r>
      <w:r w:rsidRPr="00B066A8">
        <w:rPr>
          <w:spacing w:val="-4"/>
        </w:rPr>
        <w:t xml:space="preserve"> </w:t>
      </w:r>
      <w:r w:rsidRPr="00B066A8">
        <w:t>Заявителей.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rPr>
          <w:spacing w:val="-1"/>
        </w:rPr>
        <w:t xml:space="preserve">     </w:t>
      </w:r>
      <w:r w:rsidRPr="00B066A8">
        <w:rPr>
          <w:spacing w:val="-1"/>
        </w:rPr>
        <w:t>Рабочее</w:t>
      </w:r>
      <w:r w:rsidRPr="00B066A8">
        <w:rPr>
          <w:spacing w:val="-19"/>
        </w:rPr>
        <w:t xml:space="preserve"> </w:t>
      </w:r>
      <w:r w:rsidRPr="00B066A8">
        <w:rPr>
          <w:spacing w:val="-1"/>
        </w:rPr>
        <w:t>место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каждого</w:t>
      </w:r>
      <w:r w:rsidRPr="00B066A8">
        <w:rPr>
          <w:spacing w:val="-18"/>
        </w:rPr>
        <w:t xml:space="preserve"> </w:t>
      </w:r>
      <w:r w:rsidRPr="00B066A8">
        <w:t>ответственного</w:t>
      </w:r>
      <w:r w:rsidRPr="00B066A8">
        <w:rPr>
          <w:spacing w:val="-19"/>
        </w:rPr>
        <w:t xml:space="preserve"> </w:t>
      </w:r>
      <w:r w:rsidRPr="00B066A8">
        <w:t>лица</w:t>
      </w:r>
      <w:r w:rsidRPr="00B066A8">
        <w:rPr>
          <w:spacing w:val="-18"/>
        </w:rPr>
        <w:t xml:space="preserve"> </w:t>
      </w:r>
      <w:r w:rsidRPr="00B066A8">
        <w:t>за</w:t>
      </w:r>
      <w:r w:rsidRPr="00B066A8">
        <w:rPr>
          <w:spacing w:val="-20"/>
        </w:rPr>
        <w:t xml:space="preserve"> </w:t>
      </w:r>
      <w:r w:rsidRPr="00B066A8">
        <w:t>прием</w:t>
      </w:r>
      <w:r w:rsidRPr="00B066A8">
        <w:rPr>
          <w:spacing w:val="-20"/>
        </w:rPr>
        <w:t xml:space="preserve"> </w:t>
      </w:r>
      <w:r w:rsidRPr="00B066A8">
        <w:t>документов,</w:t>
      </w:r>
      <w:r w:rsidRPr="00B066A8">
        <w:rPr>
          <w:spacing w:val="-21"/>
        </w:rPr>
        <w:t xml:space="preserve"> </w:t>
      </w:r>
      <w:r w:rsidRPr="00B066A8">
        <w:t>должно</w:t>
      </w:r>
      <w:r w:rsidRPr="00B066A8">
        <w:rPr>
          <w:spacing w:val="-17"/>
        </w:rPr>
        <w:t xml:space="preserve"> </w:t>
      </w:r>
      <w:r w:rsidRPr="00B066A8">
        <w:t>быть</w:t>
      </w:r>
      <w:r w:rsidRPr="00B066A8">
        <w:rPr>
          <w:spacing w:val="-67"/>
        </w:rPr>
        <w:t xml:space="preserve"> </w:t>
      </w:r>
      <w:r w:rsidRPr="00B066A8">
        <w:t>оборудовано персональным компьютером с возможностью доступа к необходимым</w:t>
      </w:r>
      <w:r w:rsidRPr="00B066A8">
        <w:rPr>
          <w:spacing w:val="1"/>
        </w:rPr>
        <w:t xml:space="preserve"> </w:t>
      </w:r>
      <w:r w:rsidRPr="00B066A8">
        <w:t>информационным</w:t>
      </w:r>
      <w:r w:rsidRPr="00B066A8">
        <w:rPr>
          <w:spacing w:val="9"/>
        </w:rPr>
        <w:t xml:space="preserve"> </w:t>
      </w:r>
      <w:r w:rsidRPr="00B066A8">
        <w:t>базам</w:t>
      </w:r>
      <w:r w:rsidRPr="00B066A8">
        <w:rPr>
          <w:spacing w:val="9"/>
        </w:rPr>
        <w:t xml:space="preserve"> </w:t>
      </w:r>
      <w:r w:rsidRPr="00B066A8">
        <w:t>данных,</w:t>
      </w:r>
      <w:r w:rsidRPr="00B066A8">
        <w:rPr>
          <w:spacing w:val="9"/>
        </w:rPr>
        <w:t xml:space="preserve"> </w:t>
      </w:r>
      <w:r w:rsidRPr="00B066A8">
        <w:t>печатающим</w:t>
      </w:r>
      <w:r w:rsidRPr="00B066A8">
        <w:rPr>
          <w:spacing w:val="12"/>
        </w:rPr>
        <w:t xml:space="preserve"> </w:t>
      </w:r>
      <w:r w:rsidRPr="00B066A8">
        <w:t>устройством</w:t>
      </w:r>
      <w:r w:rsidRPr="00B066A8">
        <w:rPr>
          <w:spacing w:val="12"/>
        </w:rPr>
        <w:t xml:space="preserve"> </w:t>
      </w:r>
      <w:r w:rsidRPr="00B066A8">
        <w:t>(принтером)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9"/>
        <w:jc w:val="both"/>
      </w:pPr>
      <w:bookmarkStart w:id="9" w:name="12"/>
      <w:bookmarkEnd w:id="9"/>
      <w:r w:rsidRPr="00B066A8">
        <w:t>и</w:t>
      </w:r>
      <w:r w:rsidRPr="00B066A8">
        <w:rPr>
          <w:spacing w:val="-5"/>
        </w:rPr>
        <w:t xml:space="preserve"> </w:t>
      </w:r>
      <w:r w:rsidRPr="00B066A8">
        <w:t>копирующим</w:t>
      </w:r>
      <w:r w:rsidRPr="00B066A8">
        <w:rPr>
          <w:spacing w:val="-5"/>
        </w:rPr>
        <w:t xml:space="preserve"> </w:t>
      </w:r>
      <w:r w:rsidRPr="00B066A8">
        <w:t>устройством.</w:t>
      </w:r>
    </w:p>
    <w:p w:rsidR="008C4D3B" w:rsidRPr="00B066A8" w:rsidRDefault="008C4D3B" w:rsidP="00E92E53">
      <w:pPr>
        <w:pStyle w:val="BodyText"/>
        <w:keepNext/>
        <w:keepLines/>
        <w:widowControl/>
        <w:ind w:right="373"/>
        <w:jc w:val="both"/>
      </w:pPr>
      <w:r>
        <w:rPr>
          <w:spacing w:val="-1"/>
        </w:rPr>
        <w:t xml:space="preserve">     </w:t>
      </w:r>
      <w:r w:rsidRPr="00B066A8">
        <w:rPr>
          <w:spacing w:val="-1"/>
        </w:rPr>
        <w:t>Лицо,</w:t>
      </w:r>
      <w:r w:rsidRPr="00B066A8">
        <w:rPr>
          <w:spacing w:val="-15"/>
        </w:rPr>
        <w:t xml:space="preserve"> </w:t>
      </w:r>
      <w:r w:rsidRPr="00B066A8">
        <w:t>ответственное</w:t>
      </w:r>
      <w:r w:rsidRPr="00B066A8">
        <w:rPr>
          <w:spacing w:val="-14"/>
        </w:rPr>
        <w:t xml:space="preserve"> </w:t>
      </w:r>
      <w:r w:rsidRPr="00B066A8">
        <w:t>за</w:t>
      </w:r>
      <w:r w:rsidRPr="00B066A8">
        <w:rPr>
          <w:spacing w:val="-14"/>
        </w:rPr>
        <w:t xml:space="preserve"> </w:t>
      </w:r>
      <w:r w:rsidRPr="00B066A8">
        <w:t>прием</w:t>
      </w:r>
      <w:r w:rsidRPr="00B066A8">
        <w:rPr>
          <w:spacing w:val="-17"/>
        </w:rPr>
        <w:t xml:space="preserve"> </w:t>
      </w:r>
      <w:r w:rsidRPr="00B066A8">
        <w:t>документов,</w:t>
      </w:r>
      <w:r w:rsidRPr="00B066A8">
        <w:rPr>
          <w:spacing w:val="-15"/>
        </w:rPr>
        <w:t xml:space="preserve"> </w:t>
      </w:r>
      <w:r w:rsidRPr="00B066A8">
        <w:t>должно</w:t>
      </w:r>
      <w:r w:rsidRPr="00B066A8">
        <w:rPr>
          <w:spacing w:val="-15"/>
        </w:rPr>
        <w:t xml:space="preserve"> </w:t>
      </w:r>
      <w:r w:rsidRPr="00B066A8">
        <w:t>иметь</w:t>
      </w:r>
      <w:r w:rsidRPr="00B066A8">
        <w:rPr>
          <w:spacing w:val="-17"/>
        </w:rPr>
        <w:t xml:space="preserve"> </w:t>
      </w:r>
      <w:r w:rsidRPr="00B066A8">
        <w:t>настольную</w:t>
      </w:r>
      <w:r w:rsidRPr="00B066A8">
        <w:rPr>
          <w:spacing w:val="-16"/>
        </w:rPr>
        <w:t xml:space="preserve"> </w:t>
      </w:r>
      <w:r w:rsidRPr="00B066A8">
        <w:t>табличку</w:t>
      </w:r>
      <w:r w:rsidRPr="00B066A8">
        <w:rPr>
          <w:spacing w:val="-67"/>
        </w:rPr>
        <w:t xml:space="preserve"> </w:t>
      </w:r>
      <w:r w:rsidRPr="00B066A8">
        <w:t>с</w:t>
      </w:r>
      <w:r w:rsidRPr="00B066A8">
        <w:rPr>
          <w:spacing w:val="-1"/>
        </w:rPr>
        <w:t xml:space="preserve"> </w:t>
      </w:r>
      <w:r w:rsidRPr="00B066A8">
        <w:t>указанием</w:t>
      </w:r>
      <w:r w:rsidRPr="00B066A8">
        <w:rPr>
          <w:spacing w:val="-1"/>
        </w:rPr>
        <w:t xml:space="preserve"> </w:t>
      </w:r>
      <w:r w:rsidRPr="00B066A8">
        <w:t>фамилии,</w:t>
      </w:r>
      <w:r w:rsidRPr="00B066A8">
        <w:rPr>
          <w:spacing w:val="-2"/>
        </w:rPr>
        <w:t xml:space="preserve"> </w:t>
      </w:r>
      <w:r w:rsidRPr="00B066A8">
        <w:t>имени,</w:t>
      </w:r>
      <w:r w:rsidRPr="00B066A8">
        <w:rPr>
          <w:spacing w:val="-5"/>
        </w:rPr>
        <w:t xml:space="preserve"> </w:t>
      </w:r>
      <w:r w:rsidRPr="00B066A8">
        <w:t>отчества</w:t>
      </w:r>
      <w:r w:rsidRPr="00B066A8">
        <w:rPr>
          <w:spacing w:val="-1"/>
        </w:rPr>
        <w:t xml:space="preserve"> </w:t>
      </w:r>
      <w:r w:rsidRPr="00B066A8">
        <w:t>(последнее</w:t>
      </w:r>
      <w:r w:rsidRPr="00B066A8">
        <w:rPr>
          <w:spacing w:val="3"/>
        </w:rPr>
        <w:t xml:space="preserve"> </w:t>
      </w:r>
      <w:r w:rsidRPr="00B066A8">
        <w:t>-</w:t>
      </w:r>
      <w:r w:rsidRPr="00B066A8">
        <w:rPr>
          <w:spacing w:val="-2"/>
        </w:rPr>
        <w:t xml:space="preserve"> </w:t>
      </w:r>
      <w:r w:rsidRPr="00B066A8">
        <w:t>при наличии)</w:t>
      </w:r>
      <w:r w:rsidRPr="00B066A8">
        <w:rPr>
          <w:spacing w:val="-4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должности.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предоставлении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</w:t>
      </w:r>
      <w:r w:rsidRPr="00B066A8">
        <w:rPr>
          <w:spacing w:val="1"/>
        </w:rPr>
        <w:t xml:space="preserve"> </w:t>
      </w:r>
      <w:r w:rsidRPr="00B066A8">
        <w:t>инвалидам</w:t>
      </w:r>
      <w:r w:rsidRPr="00B066A8">
        <w:rPr>
          <w:spacing w:val="1"/>
        </w:rPr>
        <w:t xml:space="preserve"> </w:t>
      </w:r>
      <w:r w:rsidRPr="00B066A8">
        <w:t>обеспечиваются: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>
        <w:t xml:space="preserve">     </w:t>
      </w:r>
      <w:r w:rsidRPr="00B066A8">
        <w:t>возможность</w:t>
      </w:r>
      <w:r w:rsidRPr="00B066A8">
        <w:rPr>
          <w:spacing w:val="56"/>
        </w:rPr>
        <w:t xml:space="preserve"> </w:t>
      </w:r>
      <w:r w:rsidRPr="00B066A8">
        <w:t>беспрепятственного</w:t>
      </w:r>
      <w:r w:rsidRPr="00B066A8">
        <w:rPr>
          <w:spacing w:val="59"/>
        </w:rPr>
        <w:t xml:space="preserve"> </w:t>
      </w:r>
      <w:r w:rsidRPr="00B066A8">
        <w:t>доступа</w:t>
      </w:r>
      <w:r w:rsidRPr="00B066A8">
        <w:rPr>
          <w:spacing w:val="61"/>
        </w:rPr>
        <w:t xml:space="preserve"> </w:t>
      </w:r>
      <w:r w:rsidRPr="00B066A8">
        <w:t>к</w:t>
      </w:r>
      <w:r w:rsidRPr="00B066A8">
        <w:rPr>
          <w:spacing w:val="61"/>
        </w:rPr>
        <w:t xml:space="preserve"> </w:t>
      </w:r>
      <w:r w:rsidRPr="00B066A8">
        <w:t>объекту</w:t>
      </w:r>
      <w:r w:rsidRPr="00B066A8">
        <w:rPr>
          <w:spacing w:val="57"/>
        </w:rPr>
        <w:t xml:space="preserve"> </w:t>
      </w:r>
      <w:r w:rsidRPr="00B066A8">
        <w:t>(зданию,</w:t>
      </w:r>
      <w:r w:rsidRPr="00B066A8">
        <w:rPr>
          <w:spacing w:val="58"/>
        </w:rPr>
        <w:t xml:space="preserve"> </w:t>
      </w:r>
      <w:r w:rsidRPr="00B066A8">
        <w:t>помещению),</w:t>
      </w:r>
      <w:r w:rsidRPr="00B066A8">
        <w:rPr>
          <w:spacing w:val="-68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котором</w:t>
      </w:r>
      <w:r w:rsidRPr="00B066A8">
        <w:rPr>
          <w:spacing w:val="-1"/>
        </w:rPr>
        <w:t xml:space="preserve"> </w:t>
      </w:r>
      <w:r w:rsidRPr="00B066A8">
        <w:t>предоставляется</w:t>
      </w:r>
      <w:r w:rsidRPr="00B066A8">
        <w:rPr>
          <w:spacing w:val="-1"/>
        </w:rPr>
        <w:t xml:space="preserve"> </w:t>
      </w:r>
      <w:r w:rsidRPr="00B066A8">
        <w:t>государственная</w:t>
      </w:r>
      <w:r w:rsidRPr="00B066A8">
        <w:rPr>
          <w:spacing w:val="-1"/>
        </w:rPr>
        <w:t xml:space="preserve"> </w:t>
      </w:r>
      <w:r w:rsidRPr="00B066A8">
        <w:t>(муниципальная)</w:t>
      </w:r>
      <w:r w:rsidRPr="00B066A8">
        <w:rPr>
          <w:spacing w:val="-1"/>
        </w:rPr>
        <w:t xml:space="preserve"> </w:t>
      </w:r>
      <w:r w:rsidRPr="00B066A8">
        <w:t>услуга;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возможность</w:t>
      </w:r>
      <w:r w:rsidRPr="00B066A8">
        <w:rPr>
          <w:spacing w:val="1"/>
        </w:rPr>
        <w:t xml:space="preserve"> </w:t>
      </w:r>
      <w:r w:rsidRPr="00B066A8">
        <w:t>самостоятельного</w:t>
      </w:r>
      <w:r w:rsidRPr="00B066A8">
        <w:rPr>
          <w:spacing w:val="1"/>
        </w:rPr>
        <w:t xml:space="preserve"> </w:t>
      </w:r>
      <w:r w:rsidRPr="00B066A8">
        <w:t>передвижения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территории,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которой</w:t>
      </w:r>
      <w:r w:rsidRPr="00B066A8">
        <w:rPr>
          <w:spacing w:val="1"/>
        </w:rPr>
        <w:t xml:space="preserve"> </w:t>
      </w:r>
      <w:r w:rsidRPr="00B066A8">
        <w:t>расположены</w:t>
      </w:r>
      <w:r w:rsidRPr="00B066A8">
        <w:rPr>
          <w:spacing w:val="1"/>
        </w:rPr>
        <w:t xml:space="preserve"> </w:t>
      </w:r>
      <w:r w:rsidRPr="00B066A8">
        <w:t>здания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помещения,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предоставляется</w:t>
      </w:r>
      <w:r w:rsidRPr="00B066A8">
        <w:rPr>
          <w:spacing w:val="1"/>
        </w:rPr>
        <w:t xml:space="preserve"> </w:t>
      </w:r>
      <w:r w:rsidRPr="00B066A8">
        <w:t>государственная</w:t>
      </w:r>
      <w:r w:rsidRPr="00B066A8">
        <w:rPr>
          <w:spacing w:val="1"/>
        </w:rPr>
        <w:t xml:space="preserve"> </w:t>
      </w:r>
      <w:r w:rsidRPr="00B066A8">
        <w:t>(муниципальная)</w:t>
      </w:r>
      <w:r w:rsidRPr="00B066A8">
        <w:rPr>
          <w:spacing w:val="29"/>
        </w:rPr>
        <w:t xml:space="preserve"> </w:t>
      </w:r>
      <w:r w:rsidRPr="00B066A8">
        <w:t>услуга,</w:t>
      </w:r>
      <w:r w:rsidRPr="00B066A8">
        <w:rPr>
          <w:spacing w:val="29"/>
        </w:rPr>
        <w:t xml:space="preserve"> </w:t>
      </w:r>
      <w:r w:rsidRPr="00B066A8">
        <w:t>а</w:t>
      </w:r>
      <w:r w:rsidRPr="00B066A8">
        <w:rPr>
          <w:spacing w:val="29"/>
        </w:rPr>
        <w:t xml:space="preserve"> </w:t>
      </w:r>
      <w:r w:rsidRPr="00B066A8">
        <w:t>также</w:t>
      </w:r>
      <w:r w:rsidRPr="00B066A8">
        <w:rPr>
          <w:spacing w:val="29"/>
        </w:rPr>
        <w:t xml:space="preserve"> </w:t>
      </w:r>
      <w:r w:rsidRPr="00B066A8">
        <w:t>входа</w:t>
      </w:r>
      <w:r w:rsidRPr="00B066A8">
        <w:rPr>
          <w:spacing w:val="27"/>
        </w:rPr>
        <w:t xml:space="preserve"> </w:t>
      </w:r>
      <w:r w:rsidRPr="00B066A8">
        <w:t>в</w:t>
      </w:r>
      <w:r w:rsidRPr="00B066A8">
        <w:rPr>
          <w:spacing w:val="28"/>
        </w:rPr>
        <w:t xml:space="preserve"> </w:t>
      </w:r>
      <w:r w:rsidRPr="00B066A8">
        <w:t>такие</w:t>
      </w:r>
      <w:r w:rsidRPr="00B066A8">
        <w:rPr>
          <w:spacing w:val="29"/>
        </w:rPr>
        <w:t xml:space="preserve"> </w:t>
      </w:r>
      <w:r w:rsidRPr="00B066A8">
        <w:t>объекты</w:t>
      </w:r>
      <w:r w:rsidRPr="00B066A8">
        <w:rPr>
          <w:spacing w:val="29"/>
        </w:rPr>
        <w:t xml:space="preserve"> </w:t>
      </w:r>
      <w:r w:rsidRPr="00B066A8">
        <w:t>и</w:t>
      </w:r>
      <w:r w:rsidRPr="00B066A8">
        <w:rPr>
          <w:spacing w:val="27"/>
        </w:rPr>
        <w:t xml:space="preserve"> </w:t>
      </w:r>
      <w:r w:rsidRPr="00B066A8">
        <w:t>выхода</w:t>
      </w:r>
      <w:r w:rsidRPr="00B066A8">
        <w:rPr>
          <w:spacing w:val="29"/>
        </w:rPr>
        <w:t xml:space="preserve"> </w:t>
      </w:r>
      <w:r w:rsidRPr="00B066A8">
        <w:t>из</w:t>
      </w:r>
      <w:r w:rsidRPr="00B066A8">
        <w:rPr>
          <w:spacing w:val="27"/>
        </w:rPr>
        <w:t xml:space="preserve"> </w:t>
      </w:r>
      <w:r w:rsidRPr="00B066A8">
        <w:t>них,</w:t>
      </w:r>
      <w:r w:rsidRPr="00B066A8">
        <w:rPr>
          <w:spacing w:val="28"/>
        </w:rPr>
        <w:t xml:space="preserve"> </w:t>
      </w:r>
      <w:r w:rsidRPr="00B066A8">
        <w:t>посадки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транспортное</w:t>
      </w:r>
      <w:r w:rsidRPr="00B066A8">
        <w:rPr>
          <w:spacing w:val="1"/>
        </w:rPr>
        <w:t xml:space="preserve"> </w:t>
      </w:r>
      <w:r w:rsidRPr="00B066A8">
        <w:t>средство</w:t>
      </w:r>
      <w:r w:rsidRPr="00B066A8">
        <w:rPr>
          <w:spacing w:val="70"/>
        </w:rPr>
        <w:t xml:space="preserve"> </w:t>
      </w:r>
      <w:r w:rsidRPr="00B066A8">
        <w:t>и</w:t>
      </w:r>
      <w:r w:rsidRPr="00B066A8">
        <w:rPr>
          <w:spacing w:val="70"/>
        </w:rPr>
        <w:t xml:space="preserve"> </w:t>
      </w:r>
      <w:r w:rsidRPr="00B066A8">
        <w:t>высадки</w:t>
      </w:r>
      <w:r w:rsidRPr="00B066A8">
        <w:rPr>
          <w:spacing w:val="70"/>
        </w:rPr>
        <w:t xml:space="preserve"> </w:t>
      </w:r>
      <w:r w:rsidRPr="00B066A8">
        <w:t>из</w:t>
      </w:r>
      <w:r w:rsidRPr="00B066A8">
        <w:rPr>
          <w:spacing w:val="70"/>
        </w:rPr>
        <w:t xml:space="preserve"> </w:t>
      </w:r>
      <w:r w:rsidRPr="00B066A8">
        <w:t>него,</w:t>
      </w:r>
      <w:r w:rsidRPr="00B066A8">
        <w:rPr>
          <w:spacing w:val="70"/>
        </w:rPr>
        <w:t xml:space="preserve"> </w:t>
      </w:r>
      <w:r w:rsidRPr="00B066A8">
        <w:t>в</w:t>
      </w:r>
      <w:r w:rsidRPr="00B066A8">
        <w:rPr>
          <w:spacing w:val="70"/>
        </w:rPr>
        <w:t xml:space="preserve"> </w:t>
      </w:r>
      <w:r w:rsidRPr="00B066A8">
        <w:t>том</w:t>
      </w:r>
      <w:r w:rsidRPr="00B066A8">
        <w:rPr>
          <w:spacing w:val="70"/>
        </w:rPr>
        <w:t xml:space="preserve"> </w:t>
      </w:r>
      <w:r w:rsidRPr="00B066A8">
        <w:t>числе</w:t>
      </w:r>
      <w:r w:rsidRPr="00B066A8">
        <w:rPr>
          <w:spacing w:val="70"/>
        </w:rPr>
        <w:t xml:space="preserve"> </w:t>
      </w:r>
      <w:r w:rsidRPr="00B066A8">
        <w:t>с</w:t>
      </w:r>
      <w:r w:rsidRPr="00B066A8">
        <w:rPr>
          <w:spacing w:val="70"/>
        </w:rPr>
        <w:t xml:space="preserve"> </w:t>
      </w:r>
      <w:r w:rsidRPr="00B066A8">
        <w:t>использование</w:t>
      </w:r>
      <w:r w:rsidRPr="00B066A8">
        <w:rPr>
          <w:spacing w:val="1"/>
        </w:rPr>
        <w:t xml:space="preserve"> </w:t>
      </w:r>
      <w:r w:rsidRPr="00B066A8">
        <w:t>кресла-</w:t>
      </w:r>
      <w:r w:rsidRPr="00B066A8">
        <w:rPr>
          <w:spacing w:val="-1"/>
        </w:rPr>
        <w:t xml:space="preserve"> </w:t>
      </w:r>
      <w:r w:rsidRPr="00B066A8">
        <w:t>коляски;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ind w:right="376"/>
        <w:jc w:val="both"/>
      </w:pPr>
      <w:r>
        <w:t xml:space="preserve">     </w:t>
      </w:r>
      <w:r w:rsidRPr="00B066A8">
        <w:t>сопровождение</w:t>
      </w:r>
      <w:r w:rsidRPr="00B066A8">
        <w:rPr>
          <w:spacing w:val="1"/>
        </w:rPr>
        <w:t xml:space="preserve"> </w:t>
      </w:r>
      <w:r w:rsidRPr="00B066A8">
        <w:t>инвалидов, имеющих</w:t>
      </w:r>
      <w:r w:rsidRPr="00B066A8">
        <w:rPr>
          <w:spacing w:val="70"/>
        </w:rPr>
        <w:t xml:space="preserve"> </w:t>
      </w:r>
      <w:r w:rsidRPr="00B066A8">
        <w:t>стойкие расстройства</w:t>
      </w:r>
      <w:r w:rsidRPr="00B066A8">
        <w:rPr>
          <w:spacing w:val="70"/>
        </w:rPr>
        <w:t xml:space="preserve"> </w:t>
      </w:r>
      <w:r w:rsidRPr="00B066A8">
        <w:t>функции</w:t>
      </w:r>
      <w:r w:rsidRPr="00B066A8">
        <w:rPr>
          <w:spacing w:val="70"/>
        </w:rPr>
        <w:t xml:space="preserve"> </w:t>
      </w:r>
      <w:r w:rsidRPr="00B066A8">
        <w:t>зрения</w:t>
      </w:r>
      <w:r w:rsidRPr="00B066A8">
        <w:rPr>
          <w:spacing w:val="-67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самостоятельного</w:t>
      </w:r>
      <w:r w:rsidRPr="00B066A8">
        <w:rPr>
          <w:spacing w:val="-3"/>
        </w:rPr>
        <w:t xml:space="preserve"> </w:t>
      </w:r>
      <w:r w:rsidRPr="00B066A8">
        <w:t>передвижения;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77"/>
        <w:jc w:val="both"/>
      </w:pPr>
      <w:r>
        <w:t xml:space="preserve">     </w:t>
      </w:r>
      <w:r w:rsidRPr="00B066A8">
        <w:t>надлежащее</w:t>
      </w:r>
      <w:r w:rsidRPr="00B066A8">
        <w:rPr>
          <w:spacing w:val="1"/>
        </w:rPr>
        <w:t xml:space="preserve"> </w:t>
      </w:r>
      <w:r w:rsidRPr="00B066A8">
        <w:t>размещение</w:t>
      </w:r>
      <w:r w:rsidRPr="00B066A8">
        <w:rPr>
          <w:spacing w:val="1"/>
        </w:rPr>
        <w:t xml:space="preserve"> </w:t>
      </w:r>
      <w:r w:rsidRPr="00B066A8">
        <w:t>оборудования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носителей</w:t>
      </w:r>
      <w:r w:rsidRPr="00B066A8">
        <w:rPr>
          <w:spacing w:val="1"/>
        </w:rPr>
        <w:t xml:space="preserve"> </w:t>
      </w:r>
      <w:r w:rsidRPr="00B066A8">
        <w:t>информации,</w:t>
      </w:r>
      <w:r w:rsidRPr="00B066A8">
        <w:rPr>
          <w:spacing w:val="1"/>
        </w:rPr>
        <w:t xml:space="preserve"> </w:t>
      </w:r>
      <w:r w:rsidRPr="00B066A8">
        <w:t>необходимых</w:t>
      </w:r>
      <w:r w:rsidRPr="00B066A8">
        <w:rPr>
          <w:spacing w:val="28"/>
        </w:rPr>
        <w:t xml:space="preserve"> </w:t>
      </w:r>
      <w:r w:rsidRPr="00B066A8">
        <w:t>для</w:t>
      </w:r>
      <w:r w:rsidRPr="00B066A8">
        <w:rPr>
          <w:spacing w:val="96"/>
        </w:rPr>
        <w:t xml:space="preserve"> </w:t>
      </w:r>
      <w:r w:rsidRPr="00B066A8">
        <w:t>обеспечения</w:t>
      </w:r>
      <w:r w:rsidRPr="00B066A8">
        <w:rPr>
          <w:spacing w:val="96"/>
        </w:rPr>
        <w:t xml:space="preserve"> </w:t>
      </w:r>
      <w:r w:rsidRPr="00B066A8">
        <w:t>беспрепятственного</w:t>
      </w:r>
      <w:r w:rsidRPr="00B066A8">
        <w:rPr>
          <w:spacing w:val="97"/>
        </w:rPr>
        <w:t xml:space="preserve"> </w:t>
      </w:r>
      <w:r w:rsidRPr="00B066A8">
        <w:t>доступа</w:t>
      </w:r>
      <w:r w:rsidRPr="00B066A8">
        <w:rPr>
          <w:spacing w:val="96"/>
        </w:rPr>
        <w:t xml:space="preserve"> </w:t>
      </w:r>
      <w:r w:rsidRPr="00B066A8">
        <w:t>инвалидов</w:t>
      </w:r>
      <w:r w:rsidRPr="00B066A8">
        <w:rPr>
          <w:spacing w:val="95"/>
        </w:rPr>
        <w:t xml:space="preserve"> </w:t>
      </w:r>
      <w:r w:rsidRPr="00B066A8">
        <w:t>зданиям</w:t>
      </w:r>
      <w:r w:rsidRPr="00B066A8">
        <w:rPr>
          <w:spacing w:val="-68"/>
        </w:rPr>
        <w:t xml:space="preserve"> </w:t>
      </w:r>
      <w:r w:rsidRPr="00B066A8">
        <w:t>и</w:t>
      </w:r>
      <w:r w:rsidRPr="00B066A8">
        <w:rPr>
          <w:spacing w:val="-15"/>
        </w:rPr>
        <w:t xml:space="preserve"> </w:t>
      </w:r>
      <w:r w:rsidRPr="00B066A8">
        <w:t>помещениям,</w:t>
      </w:r>
      <w:r w:rsidRPr="00B066A8">
        <w:rPr>
          <w:spacing w:val="-15"/>
        </w:rPr>
        <w:t xml:space="preserve"> </w:t>
      </w:r>
      <w:r w:rsidRPr="00B066A8">
        <w:t>в</w:t>
      </w:r>
      <w:r w:rsidRPr="00B066A8">
        <w:rPr>
          <w:spacing w:val="-15"/>
        </w:rPr>
        <w:t xml:space="preserve"> </w:t>
      </w:r>
      <w:r w:rsidRPr="00B066A8">
        <w:t>которых</w:t>
      </w:r>
      <w:r w:rsidRPr="00B066A8">
        <w:rPr>
          <w:spacing w:val="-14"/>
        </w:rPr>
        <w:t xml:space="preserve"> </w:t>
      </w:r>
      <w:r w:rsidRPr="00B066A8">
        <w:t>предоставляется</w:t>
      </w:r>
      <w:r w:rsidRPr="00B066A8">
        <w:rPr>
          <w:spacing w:val="-14"/>
        </w:rPr>
        <w:t xml:space="preserve"> </w:t>
      </w:r>
      <w:r w:rsidRPr="00B066A8">
        <w:t>государственная</w:t>
      </w:r>
      <w:r w:rsidRPr="00B066A8">
        <w:rPr>
          <w:spacing w:val="-17"/>
        </w:rPr>
        <w:t xml:space="preserve"> </w:t>
      </w:r>
      <w:r w:rsidRPr="00B066A8">
        <w:t>(муниципальная)</w:t>
      </w:r>
      <w:r w:rsidRPr="00B066A8">
        <w:rPr>
          <w:spacing w:val="-14"/>
        </w:rPr>
        <w:t xml:space="preserve"> </w:t>
      </w:r>
      <w:r w:rsidRPr="00B066A8">
        <w:t>услуга,</w:t>
      </w:r>
      <w:r w:rsidRPr="00B066A8">
        <w:rPr>
          <w:spacing w:val="-67"/>
        </w:rPr>
        <w:t xml:space="preserve"> </w:t>
      </w:r>
      <w:r w:rsidRPr="00B066A8">
        <w:t xml:space="preserve">и   </w:t>
      </w:r>
      <w:r w:rsidRPr="00B066A8">
        <w:rPr>
          <w:spacing w:val="1"/>
        </w:rPr>
        <w:t xml:space="preserve"> </w:t>
      </w:r>
      <w:r w:rsidRPr="00B066A8">
        <w:t xml:space="preserve">к   </w:t>
      </w:r>
      <w:r w:rsidRPr="00B066A8">
        <w:rPr>
          <w:spacing w:val="1"/>
        </w:rPr>
        <w:t xml:space="preserve"> </w:t>
      </w:r>
      <w:r w:rsidRPr="00B066A8">
        <w:t xml:space="preserve">государственной   </w:t>
      </w:r>
      <w:r w:rsidRPr="00B066A8">
        <w:rPr>
          <w:spacing w:val="1"/>
        </w:rPr>
        <w:t xml:space="preserve"> </w:t>
      </w:r>
      <w:r w:rsidRPr="00B066A8">
        <w:t>(муниципальной)     услуге     с     учетом     ограничений</w:t>
      </w:r>
      <w:r w:rsidRPr="00B066A8">
        <w:rPr>
          <w:spacing w:val="-67"/>
        </w:rPr>
        <w:t xml:space="preserve"> </w:t>
      </w:r>
      <w:r w:rsidRPr="00B066A8">
        <w:t>их жизнедеятельности;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>дублирование</w:t>
      </w:r>
      <w:r w:rsidRPr="00B066A8">
        <w:rPr>
          <w:spacing w:val="1"/>
        </w:rPr>
        <w:t xml:space="preserve"> </w:t>
      </w:r>
      <w:r w:rsidRPr="00B066A8">
        <w:t>необходимой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инвалидов</w:t>
      </w:r>
      <w:r w:rsidRPr="00B066A8">
        <w:rPr>
          <w:spacing w:val="1"/>
        </w:rPr>
        <w:t xml:space="preserve"> </w:t>
      </w:r>
      <w:r w:rsidRPr="00B066A8">
        <w:t>звуковой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зрительной</w:t>
      </w:r>
      <w:r w:rsidRPr="00B066A8">
        <w:rPr>
          <w:spacing w:val="1"/>
        </w:rPr>
        <w:t xml:space="preserve"> </w:t>
      </w:r>
      <w:r w:rsidRPr="00B066A8">
        <w:t>информации,</w:t>
      </w:r>
      <w:r w:rsidRPr="00B066A8">
        <w:rPr>
          <w:spacing w:val="-7"/>
        </w:rPr>
        <w:t xml:space="preserve"> </w:t>
      </w:r>
      <w:r w:rsidRPr="00B066A8">
        <w:t>а</w:t>
      </w:r>
      <w:r w:rsidRPr="00B066A8">
        <w:rPr>
          <w:spacing w:val="-7"/>
        </w:rPr>
        <w:t xml:space="preserve"> </w:t>
      </w:r>
      <w:r w:rsidRPr="00B066A8">
        <w:t>также</w:t>
      </w:r>
      <w:r w:rsidRPr="00B066A8">
        <w:rPr>
          <w:spacing w:val="-7"/>
        </w:rPr>
        <w:t xml:space="preserve"> </w:t>
      </w:r>
      <w:r w:rsidRPr="00B066A8">
        <w:t>надписей,</w:t>
      </w:r>
      <w:r w:rsidRPr="00B066A8">
        <w:rPr>
          <w:spacing w:val="-6"/>
        </w:rPr>
        <w:t xml:space="preserve"> </w:t>
      </w:r>
      <w:r w:rsidRPr="00B066A8">
        <w:t>знаков</w:t>
      </w:r>
      <w:r w:rsidRPr="00B066A8">
        <w:rPr>
          <w:spacing w:val="-7"/>
        </w:rPr>
        <w:t xml:space="preserve"> </w:t>
      </w:r>
      <w:r w:rsidRPr="00B066A8">
        <w:t>и</w:t>
      </w:r>
      <w:r w:rsidRPr="00B066A8">
        <w:rPr>
          <w:spacing w:val="-8"/>
        </w:rPr>
        <w:t xml:space="preserve"> </w:t>
      </w:r>
      <w:r w:rsidRPr="00B066A8">
        <w:t>иной</w:t>
      </w:r>
      <w:r w:rsidRPr="00B066A8">
        <w:rPr>
          <w:spacing w:val="-5"/>
        </w:rPr>
        <w:t xml:space="preserve"> </w:t>
      </w:r>
      <w:r w:rsidRPr="00B066A8">
        <w:t>текстовой</w:t>
      </w:r>
      <w:r w:rsidRPr="00B066A8">
        <w:rPr>
          <w:spacing w:val="-6"/>
        </w:rPr>
        <w:t xml:space="preserve"> </w:t>
      </w:r>
      <w:r w:rsidRPr="00B066A8">
        <w:t>и</w:t>
      </w:r>
      <w:r w:rsidRPr="00B066A8">
        <w:rPr>
          <w:spacing w:val="-6"/>
        </w:rPr>
        <w:t xml:space="preserve"> </w:t>
      </w:r>
      <w:r w:rsidRPr="00B066A8">
        <w:t>графической</w:t>
      </w:r>
      <w:r w:rsidRPr="00B066A8">
        <w:rPr>
          <w:spacing w:val="-5"/>
        </w:rPr>
        <w:t xml:space="preserve"> </w:t>
      </w:r>
      <w:r w:rsidRPr="00B066A8">
        <w:t>информации</w:t>
      </w:r>
      <w:r w:rsidRPr="00B066A8">
        <w:rPr>
          <w:spacing w:val="-68"/>
        </w:rPr>
        <w:t xml:space="preserve"> </w:t>
      </w:r>
      <w:r w:rsidRPr="00B066A8">
        <w:t>знаками,</w:t>
      </w:r>
      <w:r w:rsidRPr="00B066A8">
        <w:rPr>
          <w:spacing w:val="-2"/>
        </w:rPr>
        <w:t xml:space="preserve"> </w:t>
      </w:r>
      <w:r w:rsidRPr="00B066A8">
        <w:t>выполненными</w:t>
      </w:r>
      <w:r w:rsidRPr="00B066A8">
        <w:rPr>
          <w:spacing w:val="-2"/>
        </w:rPr>
        <w:t xml:space="preserve"> </w:t>
      </w:r>
      <w:r w:rsidRPr="00B066A8">
        <w:t>рельефно-точечным</w:t>
      </w:r>
      <w:r w:rsidRPr="00B066A8">
        <w:rPr>
          <w:spacing w:val="-1"/>
        </w:rPr>
        <w:t xml:space="preserve"> </w:t>
      </w:r>
      <w:r w:rsidRPr="00B066A8">
        <w:t>шрифтом Брайля;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>
        <w:t xml:space="preserve">     </w:t>
      </w:r>
      <w:r w:rsidRPr="00B066A8">
        <w:t>допуск</w:t>
      </w:r>
      <w:r w:rsidRPr="00B066A8">
        <w:rPr>
          <w:spacing w:val="-6"/>
        </w:rPr>
        <w:t xml:space="preserve"> </w:t>
      </w:r>
      <w:r w:rsidRPr="00B066A8">
        <w:t>сурдопереводчика</w:t>
      </w:r>
      <w:r w:rsidRPr="00B066A8">
        <w:rPr>
          <w:spacing w:val="-6"/>
        </w:rPr>
        <w:t xml:space="preserve"> </w:t>
      </w:r>
      <w:r w:rsidRPr="00B066A8">
        <w:t>и</w:t>
      </w:r>
      <w:r w:rsidRPr="00B066A8">
        <w:rPr>
          <w:spacing w:val="-6"/>
        </w:rPr>
        <w:t xml:space="preserve"> </w:t>
      </w:r>
      <w:r w:rsidRPr="00B066A8">
        <w:t>тифлосурдопереводчика;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>
        <w:t xml:space="preserve">     </w:t>
      </w:r>
      <w:r w:rsidRPr="00B066A8">
        <w:t>допуск</w:t>
      </w:r>
      <w:r w:rsidRPr="00B066A8">
        <w:rPr>
          <w:spacing w:val="118"/>
        </w:rPr>
        <w:t xml:space="preserve"> </w:t>
      </w:r>
      <w:r w:rsidRPr="00B066A8">
        <w:t>собаки-проводника</w:t>
      </w:r>
      <w:r w:rsidRPr="00B066A8">
        <w:rPr>
          <w:spacing w:val="117"/>
        </w:rPr>
        <w:t xml:space="preserve"> </w:t>
      </w:r>
      <w:r w:rsidRPr="00B066A8">
        <w:t>при</w:t>
      </w:r>
      <w:r w:rsidRPr="00B066A8">
        <w:rPr>
          <w:spacing w:val="117"/>
        </w:rPr>
        <w:t xml:space="preserve"> </w:t>
      </w:r>
      <w:r w:rsidRPr="00B066A8">
        <w:t xml:space="preserve">наличии  </w:t>
      </w:r>
      <w:r w:rsidRPr="00B066A8">
        <w:rPr>
          <w:spacing w:val="46"/>
        </w:rPr>
        <w:t xml:space="preserve"> </w:t>
      </w:r>
      <w:r w:rsidRPr="00B066A8">
        <w:t xml:space="preserve">документа,  </w:t>
      </w:r>
      <w:r w:rsidRPr="00B066A8">
        <w:rPr>
          <w:spacing w:val="46"/>
        </w:rPr>
        <w:t xml:space="preserve"> </w:t>
      </w:r>
      <w:r w:rsidRPr="00B066A8">
        <w:t>подтверждающего</w:t>
      </w:r>
      <w:r w:rsidRPr="00B066A8">
        <w:rPr>
          <w:spacing w:val="-68"/>
        </w:rPr>
        <w:t xml:space="preserve"> </w:t>
      </w:r>
      <w:r w:rsidRPr="00B066A8">
        <w:t>ее</w:t>
      </w:r>
      <w:r w:rsidRPr="00B066A8">
        <w:rPr>
          <w:spacing w:val="1"/>
        </w:rPr>
        <w:t xml:space="preserve"> </w:t>
      </w:r>
      <w:r w:rsidRPr="00B066A8">
        <w:t>специальное</w:t>
      </w:r>
      <w:r w:rsidRPr="00B066A8">
        <w:rPr>
          <w:spacing w:val="1"/>
        </w:rPr>
        <w:t xml:space="preserve"> </w:t>
      </w:r>
      <w:r w:rsidRPr="00B066A8">
        <w:t>обучение,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объекты</w:t>
      </w:r>
      <w:r w:rsidRPr="00B066A8">
        <w:rPr>
          <w:spacing w:val="1"/>
        </w:rPr>
        <w:t xml:space="preserve"> </w:t>
      </w:r>
      <w:r w:rsidRPr="00B066A8">
        <w:t>(здания,</w:t>
      </w:r>
      <w:r w:rsidRPr="00B066A8">
        <w:rPr>
          <w:spacing w:val="1"/>
        </w:rPr>
        <w:t xml:space="preserve"> </w:t>
      </w:r>
      <w:r w:rsidRPr="00B066A8">
        <w:t>помещения),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которых</w:t>
      </w:r>
      <w:r w:rsidRPr="00B066A8">
        <w:rPr>
          <w:spacing w:val="1"/>
        </w:rPr>
        <w:t xml:space="preserve"> </w:t>
      </w:r>
      <w:r w:rsidRPr="00B066A8">
        <w:t>предоставляются</w:t>
      </w:r>
      <w:r w:rsidRPr="00B066A8">
        <w:rPr>
          <w:spacing w:val="-1"/>
        </w:rPr>
        <w:t xml:space="preserve"> </w:t>
      </w:r>
      <w:r w:rsidRPr="00B066A8">
        <w:t>государственная (муниципальная)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>
        <w:t xml:space="preserve">     </w:t>
      </w:r>
      <w:r w:rsidRPr="00B066A8">
        <w:t>оказание инвалидам помощи в преодолении барьеров, мешающих получению</w:t>
      </w:r>
      <w:r w:rsidRPr="00B066A8">
        <w:rPr>
          <w:spacing w:val="1"/>
        </w:rPr>
        <w:t xml:space="preserve"> </w:t>
      </w:r>
      <w:r w:rsidRPr="00B066A8">
        <w:t>ими</w:t>
      </w:r>
      <w:r w:rsidRPr="00B066A8">
        <w:rPr>
          <w:spacing w:val="-1"/>
        </w:rPr>
        <w:t xml:space="preserve"> </w:t>
      </w:r>
      <w:r w:rsidRPr="00B066A8">
        <w:t>государственных</w:t>
      </w:r>
      <w:r w:rsidRPr="00B066A8">
        <w:rPr>
          <w:spacing w:val="-4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муниципальных услуг наравне</w:t>
      </w:r>
      <w:r w:rsidRPr="00B066A8">
        <w:rPr>
          <w:spacing w:val="-1"/>
        </w:rPr>
        <w:t xml:space="preserve"> </w:t>
      </w:r>
      <w:r w:rsidRPr="00B066A8">
        <w:t>с</w:t>
      </w:r>
      <w:r w:rsidRPr="00B066A8">
        <w:rPr>
          <w:spacing w:val="-4"/>
        </w:rPr>
        <w:t xml:space="preserve"> </w:t>
      </w:r>
      <w:r w:rsidRPr="00B066A8">
        <w:t>другими</w:t>
      </w:r>
      <w:r w:rsidRPr="00B066A8">
        <w:rPr>
          <w:spacing w:val="-1"/>
        </w:rPr>
        <w:t xml:space="preserve"> </w:t>
      </w:r>
      <w:r w:rsidRPr="00B066A8">
        <w:t>лицами.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ind w:left="0"/>
        <w:jc w:val="both"/>
      </w:pPr>
      <w:r w:rsidRPr="00B066A8">
        <w:t>Показатели</w:t>
      </w:r>
      <w:r w:rsidRPr="00B066A8">
        <w:rPr>
          <w:spacing w:val="-5"/>
        </w:rPr>
        <w:t xml:space="preserve"> </w:t>
      </w:r>
      <w:r w:rsidRPr="00B066A8">
        <w:t>доступности</w:t>
      </w:r>
      <w:r w:rsidRPr="00B066A8">
        <w:rPr>
          <w:spacing w:val="-5"/>
        </w:rPr>
        <w:t xml:space="preserve"> </w:t>
      </w:r>
      <w:r w:rsidRPr="00B066A8">
        <w:t>и</w:t>
      </w:r>
      <w:r w:rsidRPr="00B066A8">
        <w:rPr>
          <w:spacing w:val="-5"/>
        </w:rPr>
        <w:t xml:space="preserve"> </w:t>
      </w:r>
      <w:r w:rsidRPr="00B066A8">
        <w:t>качества</w:t>
      </w:r>
      <w:r w:rsidRPr="00B066A8">
        <w:rPr>
          <w:spacing w:val="-3"/>
        </w:rPr>
        <w:t xml:space="preserve"> </w:t>
      </w:r>
      <w:r w:rsidRPr="00B066A8">
        <w:t>государственной (муниципальной)</w:t>
      </w:r>
      <w:r w:rsidRPr="00B066A8">
        <w:rPr>
          <w:spacing w:val="-8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ind w:left="0" w:right="374" w:firstLine="0"/>
        <w:rPr>
          <w:sz w:val="28"/>
          <w:szCs w:val="28"/>
        </w:rPr>
      </w:pPr>
      <w:r w:rsidRPr="00B066A8">
        <w:rPr>
          <w:sz w:val="28"/>
          <w:szCs w:val="28"/>
        </w:rPr>
        <w:t>Основными показателями доступности предоставления 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являются: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>наличие полной и понятной информации о порядке, сроках и ходе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 Государственной услуги в информационно-телекоммуникационной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сети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«Интернет»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(далее –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сеть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«Интернет»),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средствах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массовой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информации;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2088"/>
        </w:tabs>
        <w:ind w:left="0" w:right="378" w:firstLine="0"/>
        <w:rPr>
          <w:sz w:val="28"/>
          <w:szCs w:val="28"/>
        </w:rPr>
      </w:pPr>
      <w:r w:rsidRPr="00B066A8">
        <w:rPr>
          <w:sz w:val="28"/>
          <w:szCs w:val="28"/>
        </w:rPr>
        <w:t>доступность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 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3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2098"/>
        </w:tabs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>возможность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подачи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 форме;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2191"/>
        </w:tabs>
        <w:ind w:left="0" w:right="370" w:firstLine="0"/>
        <w:rPr>
          <w:sz w:val="28"/>
          <w:szCs w:val="28"/>
        </w:rPr>
      </w:pPr>
      <w:r w:rsidRPr="00B066A8">
        <w:rPr>
          <w:sz w:val="28"/>
          <w:szCs w:val="28"/>
        </w:rPr>
        <w:t>предоставление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соответствии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с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вариантом</w:t>
      </w:r>
      <w:r w:rsidRPr="00B066A8">
        <w:rPr>
          <w:spacing w:val="-17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предоставления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9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услуги;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2136"/>
        </w:tabs>
        <w:spacing w:before="1"/>
        <w:ind w:left="0" w:right="372" w:firstLine="0"/>
        <w:rPr>
          <w:sz w:val="28"/>
          <w:szCs w:val="28"/>
        </w:rPr>
      </w:pPr>
      <w:r w:rsidRPr="00B066A8">
        <w:rPr>
          <w:sz w:val="28"/>
          <w:szCs w:val="28"/>
        </w:rPr>
        <w:t>удобство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информирования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ходе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также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 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3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услуги;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87"/>
        </w:tabs>
        <w:spacing w:before="89"/>
        <w:ind w:left="0" w:right="372" w:firstLine="0"/>
        <w:rPr>
          <w:sz w:val="28"/>
          <w:szCs w:val="28"/>
        </w:rPr>
      </w:pPr>
      <w:bookmarkStart w:id="10" w:name="13"/>
      <w:bookmarkEnd w:id="10"/>
      <w:r w:rsidRPr="00B066A8">
        <w:rPr>
          <w:sz w:val="28"/>
          <w:szCs w:val="28"/>
        </w:rPr>
        <w:t>возможность</w:t>
      </w:r>
      <w:r w:rsidRPr="00B066A8">
        <w:rPr>
          <w:spacing w:val="2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получения</w:t>
      </w:r>
      <w:r w:rsidRPr="00B066A8">
        <w:rPr>
          <w:spacing w:val="4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Заявителем</w:t>
      </w:r>
      <w:r w:rsidRPr="00B066A8">
        <w:rPr>
          <w:spacing w:val="3"/>
          <w:sz w:val="28"/>
          <w:szCs w:val="28"/>
        </w:rPr>
        <w:t xml:space="preserve"> </w:t>
      </w:r>
      <w:r w:rsidRPr="00B066A8">
        <w:rPr>
          <w:sz w:val="28"/>
          <w:szCs w:val="28"/>
        </w:rPr>
        <w:t>уведомлений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3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 с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помощью ЕПГУ;</w:t>
      </w:r>
    </w:p>
    <w:p w:rsidR="008C4D3B" w:rsidRPr="00B066A8" w:rsidRDefault="008C4D3B" w:rsidP="00B67CD8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>возможность</w:t>
      </w:r>
      <w:r w:rsidRPr="00B066A8">
        <w:rPr>
          <w:sz w:val="28"/>
          <w:szCs w:val="28"/>
        </w:rPr>
        <w:tab/>
        <w:t>получен</w:t>
      </w:r>
      <w:r>
        <w:rPr>
          <w:sz w:val="28"/>
          <w:szCs w:val="28"/>
        </w:rPr>
        <w:t xml:space="preserve">ия информации о </w:t>
      </w:r>
      <w:r w:rsidRPr="00B066A8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том числе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использованием сети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«Интернет».</w:t>
      </w:r>
    </w:p>
    <w:p w:rsidR="008C4D3B" w:rsidRPr="00B066A8" w:rsidRDefault="008C4D3B" w:rsidP="00682D09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6406"/>
          <w:tab w:val="left" w:pos="850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качества </w:t>
      </w:r>
      <w:r w:rsidRPr="00B066A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государственной</w:t>
      </w:r>
      <w:r w:rsidRPr="00B066A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являются: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Своевременность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Административным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регламентом.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>Минимально    возможное   количество   взаимодействий   гражданина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лицами,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участвующими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spacing w:line="242" w:lineRule="auto"/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>Отсутствие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обоснованных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жалоб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(бездействие)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сотрудников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их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некорректное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(невнимательное)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отношение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к заявителям.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Отсутствие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установленных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сроков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процессе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20"/>
        </w:numPr>
        <w:tabs>
          <w:tab w:val="left" w:pos="1978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Отсутствие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оспаривании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решений,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(бездействия)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принимаемых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(совершенных)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59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5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25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26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по итогам рассмотрения которых вынесены решения об удовлетворении (частичном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удовлетворении)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требований заявителей.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682D09">
      <w:pPr>
        <w:pStyle w:val="Heading1"/>
        <w:keepNext/>
        <w:keepLines/>
        <w:widowControl/>
        <w:ind w:left="0" w:right="411"/>
      </w:pPr>
      <w:r w:rsidRPr="00B066A8">
        <w:t>Иные</w:t>
      </w:r>
      <w:r w:rsidRPr="00B066A8">
        <w:rPr>
          <w:spacing w:val="-3"/>
        </w:rPr>
        <w:t xml:space="preserve"> </w:t>
      </w:r>
      <w:r w:rsidRPr="00B066A8">
        <w:t>требования</w:t>
      </w:r>
      <w:r w:rsidRPr="00B066A8">
        <w:rPr>
          <w:spacing w:val="-3"/>
        </w:rPr>
        <w:t xml:space="preserve"> </w:t>
      </w:r>
      <w:r w:rsidRPr="00B066A8">
        <w:t>к</w:t>
      </w:r>
      <w:r w:rsidRPr="00B066A8">
        <w:rPr>
          <w:spacing w:val="-5"/>
        </w:rPr>
        <w:t xml:space="preserve"> </w:t>
      </w:r>
      <w:r w:rsidRPr="00B066A8">
        <w:t>предоставлению</w:t>
      </w:r>
      <w:r w:rsidRPr="00B066A8">
        <w:rPr>
          <w:spacing w:val="-3"/>
        </w:rPr>
        <w:t xml:space="preserve"> </w:t>
      </w:r>
      <w:r w:rsidRPr="00B066A8">
        <w:t>государственной</w:t>
      </w:r>
      <w:r w:rsidRPr="00B066A8">
        <w:rPr>
          <w:spacing w:val="-4"/>
        </w:rPr>
        <w:t xml:space="preserve"> </w:t>
      </w:r>
      <w:r w:rsidRPr="00B066A8">
        <w:t>(муниципальной)</w:t>
      </w:r>
      <w:r w:rsidRPr="00B066A8">
        <w:rPr>
          <w:spacing w:val="-4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spacing w:line="242" w:lineRule="auto"/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являющиеся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обязательными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 отсутствуют.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20"/>
        </w:numPr>
        <w:tabs>
          <w:tab w:val="left" w:pos="1716"/>
        </w:tabs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>Информационные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системы,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используемые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не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предусмотрены.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682D09">
      <w:pPr>
        <w:pStyle w:val="Heading1"/>
        <w:keepNext/>
        <w:keepLines/>
        <w:widowControl/>
        <w:tabs>
          <w:tab w:val="left" w:pos="1694"/>
        </w:tabs>
        <w:spacing w:before="1"/>
        <w:ind w:left="0" w:right="373"/>
      </w:pPr>
      <w:r>
        <w:rPr>
          <w:lang w:val="en-US"/>
        </w:rPr>
        <w:t>III</w:t>
      </w:r>
      <w:r w:rsidRPr="00682D09">
        <w:t xml:space="preserve">. </w:t>
      </w:r>
      <w:r w:rsidRPr="00B066A8">
        <w:t>Состав,</w:t>
      </w:r>
      <w:r w:rsidRPr="00B066A8">
        <w:rPr>
          <w:spacing w:val="-10"/>
        </w:rPr>
        <w:t xml:space="preserve"> </w:t>
      </w:r>
      <w:r w:rsidRPr="00B066A8">
        <w:t>последовательность</w:t>
      </w:r>
      <w:r w:rsidRPr="00B066A8">
        <w:rPr>
          <w:spacing w:val="-7"/>
        </w:rPr>
        <w:t xml:space="preserve"> </w:t>
      </w:r>
      <w:r w:rsidRPr="00B066A8">
        <w:t>и</w:t>
      </w:r>
      <w:r w:rsidRPr="00B066A8">
        <w:rPr>
          <w:spacing w:val="-8"/>
        </w:rPr>
        <w:t xml:space="preserve"> </w:t>
      </w:r>
      <w:r w:rsidRPr="00B066A8">
        <w:t>сроки</w:t>
      </w:r>
      <w:r w:rsidRPr="00B066A8">
        <w:rPr>
          <w:spacing w:val="-9"/>
        </w:rPr>
        <w:t xml:space="preserve"> </w:t>
      </w:r>
      <w:r w:rsidRPr="00B066A8">
        <w:t>выполнения</w:t>
      </w:r>
      <w:r w:rsidRPr="00B066A8">
        <w:rPr>
          <w:spacing w:val="-8"/>
        </w:rPr>
        <w:t xml:space="preserve"> </w:t>
      </w:r>
      <w:r w:rsidRPr="00B066A8">
        <w:t>административных</w:t>
      </w:r>
      <w:r w:rsidRPr="00B066A8">
        <w:rPr>
          <w:spacing w:val="-67"/>
        </w:rPr>
        <w:t xml:space="preserve"> </w:t>
      </w:r>
      <w:r w:rsidRPr="00B066A8">
        <w:t>процедур</w:t>
      </w:r>
      <w:r w:rsidRPr="00B066A8">
        <w:rPr>
          <w:spacing w:val="1"/>
        </w:rPr>
        <w:t xml:space="preserve"> </w:t>
      </w:r>
      <w:r w:rsidRPr="00B066A8">
        <w:t>(действий),</w:t>
      </w:r>
      <w:r w:rsidRPr="00B066A8">
        <w:rPr>
          <w:spacing w:val="1"/>
        </w:rPr>
        <w:t xml:space="preserve"> </w:t>
      </w:r>
      <w:r w:rsidRPr="00B066A8">
        <w:t>требования</w:t>
      </w:r>
      <w:r w:rsidRPr="00B066A8">
        <w:rPr>
          <w:spacing w:val="1"/>
        </w:rPr>
        <w:t xml:space="preserve"> </w:t>
      </w:r>
      <w:r w:rsidRPr="00B066A8">
        <w:t>к</w:t>
      </w:r>
      <w:r w:rsidRPr="00B066A8">
        <w:rPr>
          <w:spacing w:val="1"/>
        </w:rPr>
        <w:t xml:space="preserve"> </w:t>
      </w:r>
      <w:r w:rsidRPr="00B066A8">
        <w:t>порядку</w:t>
      </w:r>
      <w:r w:rsidRPr="00B066A8">
        <w:rPr>
          <w:spacing w:val="1"/>
        </w:rPr>
        <w:t xml:space="preserve"> </w:t>
      </w:r>
      <w:r w:rsidRPr="00B066A8">
        <w:t>их</w:t>
      </w:r>
      <w:r w:rsidRPr="00B066A8">
        <w:rPr>
          <w:spacing w:val="1"/>
        </w:rPr>
        <w:t xml:space="preserve"> </w:t>
      </w:r>
      <w:r w:rsidRPr="00B066A8">
        <w:t>выполнения,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том</w:t>
      </w:r>
      <w:r w:rsidRPr="00B066A8">
        <w:rPr>
          <w:spacing w:val="1"/>
        </w:rPr>
        <w:t xml:space="preserve"> </w:t>
      </w:r>
      <w:r w:rsidRPr="00B066A8">
        <w:t>числе</w:t>
      </w:r>
      <w:r w:rsidRPr="00B066A8">
        <w:rPr>
          <w:spacing w:val="1"/>
        </w:rPr>
        <w:t xml:space="preserve"> </w:t>
      </w:r>
      <w:r w:rsidRPr="00B066A8">
        <w:t>особенности</w:t>
      </w:r>
      <w:r w:rsidRPr="00B066A8">
        <w:rPr>
          <w:spacing w:val="-4"/>
        </w:rPr>
        <w:t xml:space="preserve"> </w:t>
      </w:r>
      <w:r w:rsidRPr="00B066A8">
        <w:t>выполнения</w:t>
      </w:r>
      <w:r w:rsidRPr="00B066A8">
        <w:rPr>
          <w:spacing w:val="-4"/>
        </w:rPr>
        <w:t xml:space="preserve"> </w:t>
      </w:r>
      <w:r w:rsidRPr="00B066A8">
        <w:t>административных</w:t>
      </w:r>
      <w:r w:rsidRPr="00B066A8">
        <w:rPr>
          <w:spacing w:val="-2"/>
        </w:rPr>
        <w:t xml:space="preserve"> </w:t>
      </w:r>
      <w:r w:rsidRPr="00B066A8">
        <w:t>процедур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7"/>
        </w:rPr>
        <w:t xml:space="preserve"> </w:t>
      </w:r>
      <w:r w:rsidRPr="00B066A8">
        <w:t>электронной</w:t>
      </w:r>
      <w:r w:rsidRPr="00B066A8">
        <w:rPr>
          <w:spacing w:val="-3"/>
        </w:rPr>
        <w:t xml:space="preserve"> </w:t>
      </w:r>
      <w:r w:rsidRPr="00B066A8">
        <w:t>форме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  <w:rPr>
          <w:b/>
        </w:rPr>
      </w:pPr>
    </w:p>
    <w:p w:rsidR="008C4D3B" w:rsidRPr="00B066A8" w:rsidRDefault="008C4D3B" w:rsidP="00E92E53">
      <w:pPr>
        <w:keepNext/>
        <w:keepLines/>
        <w:widowControl/>
        <w:ind w:right="808"/>
        <w:jc w:val="both"/>
        <w:rPr>
          <w:b/>
          <w:sz w:val="28"/>
          <w:szCs w:val="28"/>
        </w:rPr>
      </w:pPr>
      <w:r w:rsidRPr="00D13AE4">
        <w:rPr>
          <w:b/>
          <w:sz w:val="28"/>
          <w:szCs w:val="28"/>
        </w:rPr>
        <w:t xml:space="preserve">                 </w:t>
      </w:r>
      <w:r w:rsidRPr="00B066A8">
        <w:rPr>
          <w:b/>
          <w:sz w:val="28"/>
          <w:szCs w:val="28"/>
        </w:rPr>
        <w:t>Исчерпывающий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перечень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административных процедур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b/>
        </w:rPr>
      </w:pPr>
    </w:p>
    <w:p w:rsidR="008C4D3B" w:rsidRPr="00B066A8" w:rsidRDefault="008C4D3B" w:rsidP="00682D09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846"/>
        </w:tabs>
        <w:ind w:left="0" w:right="368" w:firstLine="0"/>
        <w:rPr>
          <w:sz w:val="28"/>
          <w:szCs w:val="28"/>
        </w:rPr>
      </w:pPr>
      <w:r w:rsidRPr="00B066A8">
        <w:rPr>
          <w:sz w:val="28"/>
          <w:szCs w:val="28"/>
        </w:rPr>
        <w:t>Предоставление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  услуги</w:t>
      </w:r>
      <w:r w:rsidRPr="00B066A8">
        <w:rPr>
          <w:spacing w:val="70"/>
          <w:sz w:val="28"/>
          <w:szCs w:val="28"/>
        </w:rPr>
        <w:t xml:space="preserve"> </w:t>
      </w:r>
      <w:r w:rsidRPr="00B066A8">
        <w:rPr>
          <w:sz w:val="28"/>
          <w:szCs w:val="28"/>
        </w:rPr>
        <w:t>включает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себя следующие административные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процедуры:</w:t>
      </w:r>
    </w:p>
    <w:p w:rsidR="008C4D3B" w:rsidRPr="00B066A8" w:rsidRDefault="008C4D3B" w:rsidP="00682D09">
      <w:pPr>
        <w:pStyle w:val="ListParagraph"/>
        <w:keepNext/>
        <w:keepLines/>
        <w:widowControl/>
        <w:tabs>
          <w:tab w:val="left" w:pos="1373"/>
        </w:tabs>
        <w:ind w:left="0" w:right="381" w:firstLine="0"/>
        <w:rPr>
          <w:sz w:val="28"/>
          <w:szCs w:val="28"/>
        </w:rPr>
      </w:pPr>
      <w:r w:rsidRPr="00682D09"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прием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проверка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комплектности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наличие/отсутствие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оснований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отказа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приеме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документов:</w:t>
      </w:r>
    </w:p>
    <w:p w:rsidR="008C4D3B" w:rsidRPr="00B066A8" w:rsidRDefault="008C4D3B" w:rsidP="00682D09">
      <w:pPr>
        <w:pStyle w:val="BodyText"/>
        <w:keepNext/>
        <w:keepLines/>
        <w:widowControl/>
        <w:ind w:right="379"/>
        <w:jc w:val="both"/>
      </w:pPr>
      <w:r w:rsidRPr="00682D09">
        <w:t xml:space="preserve">     </w:t>
      </w:r>
      <w:r>
        <w:t>а)</w:t>
      </w:r>
      <w:r w:rsidRPr="00682D09">
        <w:t xml:space="preserve"> </w:t>
      </w:r>
      <w:r w:rsidRPr="00B066A8">
        <w:t>проверка</w:t>
      </w:r>
      <w:r w:rsidRPr="00B066A8">
        <w:rPr>
          <w:spacing w:val="1"/>
        </w:rPr>
        <w:t xml:space="preserve"> </w:t>
      </w:r>
      <w:r w:rsidRPr="00B066A8">
        <w:t>направленного</w:t>
      </w:r>
      <w:r w:rsidRPr="00B066A8">
        <w:rPr>
          <w:spacing w:val="1"/>
        </w:rPr>
        <w:t xml:space="preserve"> </w:t>
      </w:r>
      <w:r w:rsidRPr="00B066A8">
        <w:t>Заявителем</w:t>
      </w:r>
      <w:r w:rsidRPr="00B066A8">
        <w:rPr>
          <w:spacing w:val="1"/>
        </w:rPr>
        <w:t xml:space="preserve"> </w:t>
      </w:r>
      <w:r w:rsidRPr="00B066A8">
        <w:t>Заявления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представленных</w:t>
      </w:r>
      <w:r w:rsidRPr="00B066A8">
        <w:rPr>
          <w:spacing w:val="-1"/>
        </w:rPr>
        <w:t xml:space="preserve"> </w:t>
      </w:r>
      <w:r w:rsidRPr="00B066A8">
        <w:t>для</w:t>
      </w:r>
      <w:r w:rsidRPr="00B066A8">
        <w:rPr>
          <w:spacing w:val="-4"/>
        </w:rPr>
        <w:t xml:space="preserve"> </w:t>
      </w:r>
      <w:r w:rsidRPr="00B066A8">
        <w:t>получения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682D09">
      <w:pPr>
        <w:pStyle w:val="BodyText"/>
        <w:keepNext/>
        <w:keepLines/>
        <w:widowControl/>
        <w:ind w:right="376"/>
        <w:jc w:val="both"/>
      </w:pPr>
      <w:r w:rsidRPr="00682D09">
        <w:t xml:space="preserve">     </w:t>
      </w:r>
      <w:r>
        <w:t>б)</w:t>
      </w:r>
      <w:r w:rsidRPr="00682D09">
        <w:t xml:space="preserve"> </w:t>
      </w:r>
      <w:r w:rsidRPr="00B066A8">
        <w:t>направление Заявителю уведомления о приеме заявления к рассмотрению</w:t>
      </w:r>
      <w:r w:rsidRPr="00B066A8">
        <w:rPr>
          <w:spacing w:val="1"/>
        </w:rPr>
        <w:t xml:space="preserve"> </w:t>
      </w:r>
      <w:r w:rsidRPr="00B066A8">
        <w:t>либо отказа в приеме заявления к рассмотрению с обоснованием отказа по форме</w:t>
      </w:r>
      <w:r w:rsidRPr="00B066A8">
        <w:rPr>
          <w:spacing w:val="1"/>
        </w:rPr>
        <w:t xml:space="preserve"> </w:t>
      </w:r>
      <w:r w:rsidRPr="00B066A8">
        <w:t>Приложения</w:t>
      </w:r>
      <w:r w:rsidRPr="00B066A8">
        <w:rPr>
          <w:spacing w:val="-4"/>
        </w:rPr>
        <w:t xml:space="preserve"> </w:t>
      </w:r>
      <w:r w:rsidRPr="00B066A8">
        <w:t>№</w:t>
      </w:r>
      <w:r w:rsidRPr="00B066A8">
        <w:rPr>
          <w:spacing w:val="1"/>
        </w:rPr>
        <w:t xml:space="preserve"> </w:t>
      </w:r>
      <w:r w:rsidRPr="00B066A8">
        <w:t>5</w:t>
      </w:r>
      <w:r w:rsidRPr="00B066A8">
        <w:rPr>
          <w:spacing w:val="-2"/>
        </w:rPr>
        <w:t xml:space="preserve"> </w:t>
      </w:r>
      <w:r w:rsidRPr="00B066A8">
        <w:t>к настоящему</w:t>
      </w:r>
      <w:r w:rsidRPr="00B066A8">
        <w:rPr>
          <w:spacing w:val="-4"/>
        </w:rPr>
        <w:t xml:space="preserve"> </w:t>
      </w:r>
      <w:r w:rsidRPr="00B066A8">
        <w:t>Административному</w:t>
      </w:r>
      <w:r w:rsidRPr="00B066A8">
        <w:rPr>
          <w:spacing w:val="-4"/>
        </w:rPr>
        <w:t xml:space="preserve"> </w:t>
      </w:r>
      <w:r w:rsidRPr="00B066A8">
        <w:t>регламенту;</w:t>
      </w:r>
    </w:p>
    <w:p w:rsidR="008C4D3B" w:rsidRPr="00B066A8" w:rsidRDefault="008C4D3B" w:rsidP="00682D09">
      <w:pPr>
        <w:pStyle w:val="ListParagraph"/>
        <w:keepNext/>
        <w:keepLines/>
        <w:widowControl/>
        <w:tabs>
          <w:tab w:val="left" w:pos="1373"/>
        </w:tabs>
        <w:ind w:left="0" w:firstLine="0"/>
        <w:rPr>
          <w:sz w:val="28"/>
          <w:szCs w:val="28"/>
        </w:rPr>
      </w:pPr>
      <w:r w:rsidRPr="00682D09">
        <w:rPr>
          <w:sz w:val="28"/>
          <w:szCs w:val="28"/>
        </w:rPr>
        <w:t xml:space="preserve">     2) </w:t>
      </w:r>
      <w:r w:rsidRPr="00B066A8">
        <w:rPr>
          <w:sz w:val="28"/>
          <w:szCs w:val="28"/>
        </w:rPr>
        <w:t>получение</w:t>
      </w:r>
      <w:r w:rsidRPr="00B066A8">
        <w:rPr>
          <w:spacing w:val="25"/>
          <w:sz w:val="28"/>
          <w:szCs w:val="28"/>
        </w:rPr>
        <w:t xml:space="preserve"> </w:t>
      </w:r>
      <w:r w:rsidRPr="00B066A8">
        <w:rPr>
          <w:sz w:val="28"/>
          <w:szCs w:val="28"/>
        </w:rPr>
        <w:t>сведений</w:t>
      </w:r>
      <w:r w:rsidRPr="00B066A8">
        <w:rPr>
          <w:spacing w:val="93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91"/>
          <w:sz w:val="28"/>
          <w:szCs w:val="28"/>
        </w:rPr>
        <w:t xml:space="preserve"> </w:t>
      </w:r>
      <w:r w:rsidRPr="00B066A8">
        <w:rPr>
          <w:sz w:val="28"/>
          <w:szCs w:val="28"/>
        </w:rPr>
        <w:t>межведомственного</w:t>
      </w:r>
      <w:r w:rsidRPr="00B066A8">
        <w:rPr>
          <w:spacing w:val="92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информационного</w:t>
      </w:r>
    </w:p>
    <w:p w:rsidR="008C4D3B" w:rsidRPr="00B066A8" w:rsidRDefault="008C4D3B" w:rsidP="00682D09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682D09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682D09">
      <w:pPr>
        <w:pStyle w:val="BodyText"/>
        <w:keepNext/>
        <w:keepLines/>
        <w:widowControl/>
        <w:spacing w:before="89"/>
        <w:jc w:val="both"/>
      </w:pPr>
      <w:bookmarkStart w:id="11" w:name="14"/>
      <w:bookmarkEnd w:id="11"/>
      <w:r w:rsidRPr="00B066A8">
        <w:t>взаимодействия,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-5"/>
        </w:rPr>
        <w:t xml:space="preserve"> </w:t>
      </w:r>
      <w:r w:rsidRPr="00B066A8">
        <w:t>том</w:t>
      </w:r>
      <w:r w:rsidRPr="00B066A8">
        <w:rPr>
          <w:spacing w:val="-3"/>
        </w:rPr>
        <w:t xml:space="preserve"> </w:t>
      </w:r>
      <w:r w:rsidRPr="00B066A8">
        <w:t>числе</w:t>
      </w:r>
      <w:r w:rsidRPr="00B066A8">
        <w:rPr>
          <w:spacing w:val="-5"/>
        </w:rPr>
        <w:t xml:space="preserve"> </w:t>
      </w:r>
      <w:r w:rsidRPr="00B066A8">
        <w:t>с</w:t>
      </w:r>
      <w:r w:rsidRPr="00B066A8">
        <w:rPr>
          <w:spacing w:val="-3"/>
        </w:rPr>
        <w:t xml:space="preserve"> </w:t>
      </w:r>
      <w:r w:rsidRPr="00B066A8">
        <w:t>использованием</w:t>
      </w:r>
      <w:r w:rsidRPr="00B066A8">
        <w:rPr>
          <w:spacing w:val="-3"/>
        </w:rPr>
        <w:t xml:space="preserve"> </w:t>
      </w:r>
      <w:r w:rsidRPr="00B066A8">
        <w:t>СМЭВ:</w:t>
      </w:r>
    </w:p>
    <w:p w:rsidR="008C4D3B" w:rsidRPr="00B066A8" w:rsidRDefault="008C4D3B" w:rsidP="00682D09">
      <w:pPr>
        <w:pStyle w:val="BodyText"/>
        <w:keepNext/>
        <w:keepLines/>
        <w:widowControl/>
        <w:jc w:val="both"/>
      </w:pPr>
      <w:r w:rsidRPr="00682D09">
        <w:t xml:space="preserve">     </w:t>
      </w:r>
      <w:r w:rsidRPr="00B066A8">
        <w:t>а)</w:t>
      </w:r>
      <w:r w:rsidRPr="00682D09">
        <w:t xml:space="preserve"> </w:t>
      </w:r>
      <w:r w:rsidRPr="00B066A8">
        <w:t>направление</w:t>
      </w:r>
      <w:r w:rsidRPr="00B066A8">
        <w:rPr>
          <w:spacing w:val="-4"/>
        </w:rPr>
        <w:t xml:space="preserve"> </w:t>
      </w:r>
      <w:r w:rsidRPr="00B066A8">
        <w:t>межведомственных</w:t>
      </w:r>
      <w:r w:rsidRPr="00B066A8">
        <w:rPr>
          <w:spacing w:val="-3"/>
        </w:rPr>
        <w:t xml:space="preserve"> </w:t>
      </w:r>
      <w:r w:rsidRPr="00B066A8">
        <w:t>запросов</w:t>
      </w:r>
      <w:r w:rsidRPr="00B066A8">
        <w:rPr>
          <w:spacing w:val="-6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органы</w:t>
      </w:r>
      <w:r w:rsidRPr="00B066A8">
        <w:rPr>
          <w:spacing w:val="-4"/>
        </w:rPr>
        <w:t xml:space="preserve"> </w:t>
      </w:r>
      <w:r w:rsidRPr="00B066A8">
        <w:t>и</w:t>
      </w:r>
      <w:r w:rsidRPr="00B066A8">
        <w:rPr>
          <w:spacing w:val="-7"/>
        </w:rPr>
        <w:t xml:space="preserve"> </w:t>
      </w:r>
      <w:r w:rsidRPr="00B066A8">
        <w:t>организации;</w:t>
      </w:r>
    </w:p>
    <w:p w:rsidR="008C4D3B" w:rsidRPr="00B066A8" w:rsidRDefault="008C4D3B" w:rsidP="00682D09">
      <w:pPr>
        <w:pStyle w:val="BodyText"/>
        <w:keepNext/>
        <w:keepLines/>
        <w:widowControl/>
        <w:ind w:right="371"/>
        <w:jc w:val="both"/>
      </w:pPr>
      <w:r w:rsidRPr="00682D09">
        <w:t xml:space="preserve">     </w:t>
      </w:r>
      <w:r>
        <w:t>б)</w:t>
      </w:r>
      <w:r w:rsidRPr="00682D09">
        <w:t xml:space="preserve"> </w:t>
      </w:r>
      <w:r w:rsidRPr="00B066A8">
        <w:t>получение ответов на межведомственные запросы, формирование полного</w:t>
      </w:r>
      <w:r w:rsidRPr="00B066A8">
        <w:rPr>
          <w:spacing w:val="1"/>
        </w:rPr>
        <w:t xml:space="preserve"> </w:t>
      </w:r>
      <w:r w:rsidRPr="00B066A8">
        <w:t>комплекта</w:t>
      </w:r>
      <w:r w:rsidRPr="00B066A8">
        <w:rPr>
          <w:spacing w:val="-4"/>
        </w:rPr>
        <w:t xml:space="preserve"> </w:t>
      </w:r>
      <w:r w:rsidRPr="00B066A8">
        <w:t>документов;</w:t>
      </w:r>
    </w:p>
    <w:p w:rsidR="008C4D3B" w:rsidRPr="00B066A8" w:rsidRDefault="008C4D3B" w:rsidP="00682D09">
      <w:pPr>
        <w:pStyle w:val="ListParagraph"/>
        <w:keepNext/>
        <w:keepLines/>
        <w:widowControl/>
        <w:tabs>
          <w:tab w:val="left" w:pos="1373"/>
        </w:tabs>
        <w:ind w:left="0" w:firstLine="0"/>
        <w:rPr>
          <w:sz w:val="28"/>
          <w:szCs w:val="28"/>
        </w:rPr>
      </w:pPr>
      <w:r w:rsidRPr="00682D09">
        <w:rPr>
          <w:sz w:val="28"/>
          <w:szCs w:val="28"/>
        </w:rPr>
        <w:t xml:space="preserve">     3) </w:t>
      </w:r>
      <w:r w:rsidRPr="00B066A8">
        <w:rPr>
          <w:sz w:val="28"/>
          <w:szCs w:val="28"/>
        </w:rPr>
        <w:t>рассмотрение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сведений:</w:t>
      </w:r>
    </w:p>
    <w:p w:rsidR="008C4D3B" w:rsidRPr="00B066A8" w:rsidRDefault="008C4D3B" w:rsidP="00682D09">
      <w:pPr>
        <w:pStyle w:val="BodyText"/>
        <w:keepNext/>
        <w:keepLines/>
        <w:widowControl/>
        <w:ind w:right="378"/>
        <w:jc w:val="both"/>
      </w:pPr>
      <w:r w:rsidRPr="00682D09">
        <w:t xml:space="preserve">     </w:t>
      </w:r>
      <w:r>
        <w:t>а)</w:t>
      </w:r>
      <w:r w:rsidRPr="00682D09">
        <w:t xml:space="preserve"> </w:t>
      </w:r>
      <w:r w:rsidRPr="00B066A8">
        <w:t>проверка соответствия документов и сведений требованиям нормативных</w:t>
      </w:r>
      <w:r w:rsidRPr="00B066A8">
        <w:rPr>
          <w:spacing w:val="1"/>
        </w:rPr>
        <w:t xml:space="preserve"> </w:t>
      </w:r>
      <w:r w:rsidRPr="00B066A8">
        <w:t>правовых</w:t>
      </w:r>
      <w:r w:rsidRPr="00B066A8">
        <w:rPr>
          <w:spacing w:val="-1"/>
        </w:rPr>
        <w:t xml:space="preserve"> </w:t>
      </w:r>
      <w:r w:rsidRPr="00B066A8">
        <w:t>актов</w:t>
      </w:r>
      <w:r w:rsidRPr="00B066A8">
        <w:rPr>
          <w:spacing w:val="-5"/>
        </w:rPr>
        <w:t xml:space="preserve"> </w:t>
      </w:r>
      <w:r w:rsidRPr="00B066A8">
        <w:t>предоставления</w:t>
      </w:r>
      <w:r w:rsidRPr="00B066A8">
        <w:rPr>
          <w:spacing w:val="2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</w:t>
      </w:r>
      <w:r w:rsidRPr="00B066A8">
        <w:rPr>
          <w:spacing w:val="2"/>
        </w:rPr>
        <w:t xml:space="preserve"> </w:t>
      </w:r>
      <w:r w:rsidRPr="00B066A8">
        <w:t>услуги;</w:t>
      </w:r>
    </w:p>
    <w:p w:rsidR="008C4D3B" w:rsidRPr="00B066A8" w:rsidRDefault="008C4D3B" w:rsidP="00682D09">
      <w:pPr>
        <w:pStyle w:val="ListParagraph"/>
        <w:keepNext/>
        <w:keepLines/>
        <w:widowControl/>
        <w:tabs>
          <w:tab w:val="left" w:pos="1373"/>
        </w:tabs>
        <w:spacing w:before="1"/>
        <w:ind w:left="0" w:right="371" w:firstLine="0"/>
        <w:rPr>
          <w:sz w:val="28"/>
          <w:szCs w:val="28"/>
        </w:rPr>
      </w:pPr>
      <w:r w:rsidRPr="00682D09">
        <w:rPr>
          <w:sz w:val="28"/>
          <w:szCs w:val="28"/>
        </w:rPr>
        <w:t xml:space="preserve">     4) </w:t>
      </w:r>
      <w:r w:rsidRPr="00B066A8">
        <w:rPr>
          <w:sz w:val="28"/>
          <w:szCs w:val="28"/>
        </w:rPr>
        <w:t>принятие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услуги:</w:t>
      </w:r>
    </w:p>
    <w:p w:rsidR="008C4D3B" w:rsidRPr="00B066A8" w:rsidRDefault="008C4D3B" w:rsidP="00682D09">
      <w:pPr>
        <w:pStyle w:val="BodyText"/>
        <w:keepNext/>
        <w:keepLines/>
        <w:widowControl/>
        <w:ind w:right="367"/>
        <w:jc w:val="both"/>
      </w:pPr>
      <w:r w:rsidRPr="00682D09">
        <w:t xml:space="preserve">     </w:t>
      </w:r>
      <w:r>
        <w:t>а)</w:t>
      </w:r>
      <w:r w:rsidRPr="00682D09">
        <w:t xml:space="preserve"> </w:t>
      </w:r>
      <w:r w:rsidRPr="00B066A8">
        <w:t>принятие</w:t>
      </w:r>
      <w:r w:rsidRPr="00B066A8">
        <w:rPr>
          <w:spacing w:val="1"/>
        </w:rPr>
        <w:t xml:space="preserve"> </w:t>
      </w:r>
      <w:r w:rsidRPr="00B066A8">
        <w:t>решения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предоставление</w:t>
      </w:r>
      <w:r w:rsidRPr="00B066A8">
        <w:rPr>
          <w:spacing w:val="1"/>
        </w:rPr>
        <w:t xml:space="preserve"> </w:t>
      </w:r>
      <w:r w:rsidRPr="00B066A8">
        <w:t>или</w:t>
      </w:r>
      <w:r w:rsidRPr="00B066A8">
        <w:rPr>
          <w:spacing w:val="1"/>
        </w:rPr>
        <w:t xml:space="preserve"> </w:t>
      </w:r>
      <w:r w:rsidRPr="00B066A8">
        <w:t>отказе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предоставлении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направлением</w:t>
      </w:r>
      <w:r w:rsidRPr="00B066A8">
        <w:rPr>
          <w:spacing w:val="1"/>
        </w:rPr>
        <w:t xml:space="preserve"> </w:t>
      </w:r>
      <w:r w:rsidRPr="00B066A8">
        <w:t>Заявителю</w:t>
      </w:r>
      <w:r w:rsidRPr="00B066A8">
        <w:rPr>
          <w:spacing w:val="1"/>
        </w:rPr>
        <w:t xml:space="preserve"> </w:t>
      </w:r>
      <w:r w:rsidRPr="00B066A8">
        <w:t>соответствующего уведомления;</w:t>
      </w:r>
    </w:p>
    <w:p w:rsidR="008C4D3B" w:rsidRPr="00B066A8" w:rsidRDefault="008C4D3B" w:rsidP="00682D09">
      <w:pPr>
        <w:pStyle w:val="BodyText"/>
        <w:keepNext/>
        <w:keepLines/>
        <w:widowControl/>
        <w:ind w:right="373"/>
        <w:jc w:val="both"/>
      </w:pPr>
      <w:r w:rsidRPr="00682D09">
        <w:t xml:space="preserve">     </w:t>
      </w:r>
      <w:r>
        <w:t>б)</w:t>
      </w:r>
      <w:r w:rsidRPr="00682D09">
        <w:t xml:space="preserve"> </w:t>
      </w:r>
      <w:r w:rsidRPr="00B066A8">
        <w:t>направление</w:t>
      </w:r>
      <w:r w:rsidRPr="00B066A8">
        <w:rPr>
          <w:spacing w:val="1"/>
        </w:rPr>
        <w:t xml:space="preserve"> </w:t>
      </w:r>
      <w:r w:rsidRPr="00B066A8">
        <w:t>Заявителю</w:t>
      </w:r>
      <w:r w:rsidRPr="00B066A8">
        <w:rPr>
          <w:spacing w:val="1"/>
        </w:rPr>
        <w:t xml:space="preserve"> </w:t>
      </w:r>
      <w:r w:rsidRPr="00B066A8">
        <w:t>результата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подписанного</w:t>
      </w:r>
      <w:r w:rsidRPr="00B066A8">
        <w:rPr>
          <w:spacing w:val="1"/>
        </w:rPr>
        <w:t xml:space="preserve"> </w:t>
      </w:r>
      <w:r w:rsidRPr="00B066A8">
        <w:t>уполномоченным</w:t>
      </w:r>
      <w:r w:rsidRPr="00B066A8">
        <w:rPr>
          <w:spacing w:val="1"/>
        </w:rPr>
        <w:t xml:space="preserve"> </w:t>
      </w:r>
      <w:r w:rsidRPr="00B066A8">
        <w:t>должностным</w:t>
      </w:r>
      <w:r w:rsidRPr="00B066A8">
        <w:rPr>
          <w:spacing w:val="1"/>
        </w:rPr>
        <w:t xml:space="preserve"> </w:t>
      </w:r>
      <w:r w:rsidRPr="00B066A8">
        <w:t>лицом</w:t>
      </w:r>
      <w:r w:rsidRPr="00B066A8">
        <w:rPr>
          <w:spacing w:val="1"/>
        </w:rPr>
        <w:t xml:space="preserve"> </w:t>
      </w:r>
      <w:r w:rsidRPr="00B066A8">
        <w:t>Уполномоченного</w:t>
      </w:r>
      <w:r w:rsidRPr="00B066A8">
        <w:rPr>
          <w:spacing w:val="1"/>
        </w:rPr>
        <w:t xml:space="preserve"> </w:t>
      </w:r>
      <w:r w:rsidRPr="00B066A8">
        <w:t>органа;</w:t>
      </w:r>
    </w:p>
    <w:p w:rsidR="008C4D3B" w:rsidRPr="00B066A8" w:rsidRDefault="008C4D3B" w:rsidP="00682D09">
      <w:pPr>
        <w:pStyle w:val="ListParagraph"/>
        <w:keepNext/>
        <w:keepLines/>
        <w:widowControl/>
        <w:tabs>
          <w:tab w:val="left" w:pos="1373"/>
        </w:tabs>
        <w:ind w:left="0" w:firstLine="0"/>
        <w:rPr>
          <w:sz w:val="28"/>
          <w:szCs w:val="28"/>
        </w:rPr>
      </w:pPr>
      <w:r w:rsidRPr="00682D09">
        <w:rPr>
          <w:sz w:val="28"/>
          <w:szCs w:val="28"/>
        </w:rPr>
        <w:t xml:space="preserve">    5) </w:t>
      </w:r>
      <w:r w:rsidRPr="00B066A8">
        <w:rPr>
          <w:sz w:val="28"/>
          <w:szCs w:val="28"/>
        </w:rPr>
        <w:t>выдача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результата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(независимо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выбора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Заявителю):</w:t>
      </w:r>
    </w:p>
    <w:p w:rsidR="008C4D3B" w:rsidRPr="00B066A8" w:rsidRDefault="008C4D3B" w:rsidP="00682D09">
      <w:pPr>
        <w:pStyle w:val="BodyText"/>
        <w:keepNext/>
        <w:keepLines/>
        <w:widowControl/>
        <w:ind w:right="372"/>
        <w:jc w:val="both"/>
      </w:pPr>
      <w:r w:rsidRPr="00682D09">
        <w:t xml:space="preserve">    </w:t>
      </w:r>
      <w:r>
        <w:t>а)</w:t>
      </w:r>
      <w:r w:rsidRPr="00682D09">
        <w:t xml:space="preserve"> </w:t>
      </w:r>
      <w:r w:rsidRPr="00B066A8">
        <w:t>регистрация результата предоставления государственной (муниципальной)</w:t>
      </w:r>
      <w:r w:rsidRPr="00B066A8">
        <w:rPr>
          <w:spacing w:val="1"/>
        </w:rPr>
        <w:t xml:space="preserve"> </w:t>
      </w:r>
      <w:r w:rsidRPr="00B066A8">
        <w:t>услуги.</w:t>
      </w:r>
    </w:p>
    <w:p w:rsidR="008C4D3B" w:rsidRPr="00B066A8" w:rsidRDefault="008C4D3B" w:rsidP="00682D09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ind w:left="0" w:right="367" w:firstLine="0"/>
        <w:rPr>
          <w:sz w:val="28"/>
          <w:szCs w:val="28"/>
        </w:rPr>
      </w:pPr>
      <w:r w:rsidRPr="00B066A8">
        <w:rPr>
          <w:sz w:val="28"/>
          <w:szCs w:val="28"/>
        </w:rPr>
        <w:t>Описание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административных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процедур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представлено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6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настоящему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Административному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регламенту.</w:t>
      </w:r>
    </w:p>
    <w:p w:rsidR="008C4D3B" w:rsidRPr="00B066A8" w:rsidRDefault="008C4D3B" w:rsidP="00682D09">
      <w:pPr>
        <w:pStyle w:val="BodyText"/>
        <w:keepNext/>
        <w:keepLines/>
        <w:widowControl/>
        <w:spacing w:before="5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ind w:left="0"/>
      </w:pPr>
      <w:r w:rsidRPr="00B066A8">
        <w:t>Перечень</w:t>
      </w:r>
      <w:r w:rsidRPr="00B066A8">
        <w:rPr>
          <w:spacing w:val="-8"/>
        </w:rPr>
        <w:t xml:space="preserve"> </w:t>
      </w:r>
      <w:r w:rsidRPr="00B066A8">
        <w:t>административных</w:t>
      </w:r>
      <w:r w:rsidRPr="00B066A8">
        <w:rPr>
          <w:spacing w:val="-3"/>
        </w:rPr>
        <w:t xml:space="preserve"> </w:t>
      </w:r>
      <w:r w:rsidRPr="00B066A8">
        <w:t>процедур</w:t>
      </w:r>
      <w:r w:rsidRPr="00B066A8">
        <w:rPr>
          <w:spacing w:val="-4"/>
        </w:rPr>
        <w:t xml:space="preserve"> </w:t>
      </w:r>
      <w:r w:rsidRPr="00B066A8">
        <w:t>(действий)</w:t>
      </w:r>
      <w:r w:rsidRPr="00B066A8">
        <w:rPr>
          <w:spacing w:val="-4"/>
        </w:rPr>
        <w:t xml:space="preserve"> </w:t>
      </w:r>
      <w:r w:rsidRPr="00B066A8">
        <w:t>при</w:t>
      </w:r>
      <w:r w:rsidRPr="00B066A8">
        <w:rPr>
          <w:spacing w:val="-4"/>
        </w:rPr>
        <w:t xml:space="preserve"> </w:t>
      </w:r>
      <w:r w:rsidRPr="00B066A8">
        <w:t>предоставлении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3"/>
        </w:rPr>
        <w:t xml:space="preserve"> </w:t>
      </w:r>
      <w:r w:rsidRPr="00B066A8">
        <w:t>(муниципальной)</w:t>
      </w:r>
      <w:r w:rsidRPr="00B066A8">
        <w:rPr>
          <w:spacing w:val="-2"/>
        </w:rPr>
        <w:t xml:space="preserve"> </w:t>
      </w:r>
      <w:r w:rsidRPr="00B066A8">
        <w:t>услуги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электронной</w:t>
      </w:r>
      <w:r w:rsidRPr="00B066A8">
        <w:rPr>
          <w:spacing w:val="-2"/>
        </w:rPr>
        <w:t xml:space="preserve"> </w:t>
      </w:r>
      <w:r w:rsidRPr="00B066A8">
        <w:t>форме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 xml:space="preserve">При 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     государственной     (муниципальной)     услуги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 форме заявителю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обеспечиваются: 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ind w:right="378"/>
        <w:jc w:val="both"/>
      </w:pPr>
      <w:r w:rsidRPr="00B066A8">
        <w:t>получение информации о порядке и сроках предоставления 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 w:rsidRPr="00682D09">
        <w:t xml:space="preserve">     </w:t>
      </w:r>
      <w:r w:rsidRPr="00B066A8">
        <w:t>формирование</w:t>
      </w:r>
      <w:r w:rsidRPr="00B066A8">
        <w:rPr>
          <w:spacing w:val="-5"/>
        </w:rPr>
        <w:t xml:space="preserve"> </w:t>
      </w:r>
      <w:r w:rsidRPr="00B066A8">
        <w:t>заявления;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78"/>
        <w:jc w:val="both"/>
      </w:pPr>
      <w:r w:rsidRPr="00682D09">
        <w:t xml:space="preserve">     </w:t>
      </w:r>
      <w:r w:rsidRPr="00B066A8">
        <w:t>прием</w:t>
      </w:r>
      <w:r w:rsidRPr="00B066A8">
        <w:rPr>
          <w:spacing w:val="-13"/>
        </w:rPr>
        <w:t xml:space="preserve"> </w:t>
      </w:r>
      <w:r w:rsidRPr="00B066A8">
        <w:t>и</w:t>
      </w:r>
      <w:r w:rsidRPr="00B066A8">
        <w:rPr>
          <w:spacing w:val="-13"/>
        </w:rPr>
        <w:t xml:space="preserve"> </w:t>
      </w:r>
      <w:r w:rsidRPr="00B066A8">
        <w:t>регистрация</w:t>
      </w:r>
      <w:r w:rsidRPr="00B066A8">
        <w:rPr>
          <w:spacing w:val="-12"/>
        </w:rPr>
        <w:t xml:space="preserve"> </w:t>
      </w:r>
      <w:r w:rsidRPr="00B066A8">
        <w:t>Уполномоченным</w:t>
      </w:r>
      <w:r w:rsidRPr="00B066A8">
        <w:rPr>
          <w:spacing w:val="-15"/>
        </w:rPr>
        <w:t xml:space="preserve"> </w:t>
      </w:r>
      <w:r w:rsidRPr="00B066A8">
        <w:t>органом</w:t>
      </w:r>
      <w:r w:rsidRPr="00B066A8">
        <w:rPr>
          <w:spacing w:val="-11"/>
        </w:rPr>
        <w:t xml:space="preserve"> </w:t>
      </w:r>
      <w:r w:rsidRPr="00B066A8">
        <w:t>заявления</w:t>
      </w:r>
      <w:r w:rsidRPr="00B066A8">
        <w:rPr>
          <w:spacing w:val="-13"/>
        </w:rPr>
        <w:t xml:space="preserve"> </w:t>
      </w:r>
      <w:r w:rsidRPr="00B066A8">
        <w:t>и</w:t>
      </w:r>
      <w:r w:rsidRPr="00B066A8">
        <w:rPr>
          <w:spacing w:val="-13"/>
        </w:rPr>
        <w:t xml:space="preserve"> </w:t>
      </w:r>
      <w:r w:rsidRPr="00B066A8">
        <w:t>иных</w:t>
      </w:r>
      <w:r w:rsidRPr="00B066A8">
        <w:rPr>
          <w:spacing w:val="-11"/>
        </w:rPr>
        <w:t xml:space="preserve"> </w:t>
      </w:r>
      <w:r w:rsidRPr="00B066A8">
        <w:t>документов,</w:t>
      </w:r>
      <w:r w:rsidRPr="00B066A8">
        <w:rPr>
          <w:spacing w:val="-67"/>
        </w:rPr>
        <w:t xml:space="preserve"> </w:t>
      </w:r>
      <w:r w:rsidRPr="00B066A8">
        <w:t>необходимых</w:t>
      </w:r>
      <w:r w:rsidRPr="00B066A8">
        <w:rPr>
          <w:spacing w:val="-1"/>
        </w:rPr>
        <w:t xml:space="preserve"> </w:t>
      </w:r>
      <w:r w:rsidRPr="00B066A8">
        <w:t>для</w:t>
      </w:r>
      <w:r w:rsidRPr="00B066A8">
        <w:rPr>
          <w:spacing w:val="-2"/>
        </w:rPr>
        <w:t xml:space="preserve"> </w:t>
      </w:r>
      <w:r w:rsidRPr="00B066A8">
        <w:t>предоставления</w:t>
      </w:r>
      <w:r w:rsidRPr="00B066A8">
        <w:rPr>
          <w:spacing w:val="-2"/>
        </w:rPr>
        <w:t xml:space="preserve"> </w:t>
      </w:r>
      <w:r w:rsidRPr="00B066A8">
        <w:t>государственной</w:t>
      </w:r>
      <w:r w:rsidRPr="00B066A8">
        <w:rPr>
          <w:spacing w:val="-2"/>
        </w:rPr>
        <w:t xml:space="preserve"> </w:t>
      </w:r>
      <w:r w:rsidRPr="00B066A8">
        <w:t>(муниципальной)</w:t>
      </w:r>
      <w:r w:rsidRPr="00B066A8">
        <w:rPr>
          <w:spacing w:val="-2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ind w:right="377"/>
        <w:jc w:val="both"/>
      </w:pPr>
      <w:r w:rsidRPr="00682D09">
        <w:t xml:space="preserve">     </w:t>
      </w:r>
      <w:r w:rsidRPr="00B066A8">
        <w:t>получение</w:t>
      </w:r>
      <w:r w:rsidRPr="00B066A8">
        <w:rPr>
          <w:spacing w:val="1"/>
        </w:rPr>
        <w:t xml:space="preserve"> </w:t>
      </w:r>
      <w:r w:rsidRPr="00B066A8">
        <w:t>результата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spacing w:before="1" w:line="322" w:lineRule="exact"/>
        <w:jc w:val="both"/>
      </w:pPr>
      <w:r w:rsidRPr="00682D09">
        <w:t xml:space="preserve">    </w:t>
      </w:r>
      <w:r w:rsidRPr="00B066A8">
        <w:t>получение</w:t>
      </w:r>
      <w:r w:rsidRPr="00B066A8">
        <w:rPr>
          <w:spacing w:val="-3"/>
        </w:rPr>
        <w:t xml:space="preserve"> </w:t>
      </w:r>
      <w:r w:rsidRPr="00B066A8">
        <w:t>сведений</w:t>
      </w:r>
      <w:r w:rsidRPr="00B066A8">
        <w:rPr>
          <w:spacing w:val="-4"/>
        </w:rPr>
        <w:t xml:space="preserve"> </w:t>
      </w:r>
      <w:r w:rsidRPr="00B066A8">
        <w:t>о</w:t>
      </w:r>
      <w:r w:rsidRPr="00B066A8">
        <w:rPr>
          <w:spacing w:val="-2"/>
        </w:rPr>
        <w:t xml:space="preserve"> </w:t>
      </w:r>
      <w:r w:rsidRPr="00B066A8">
        <w:t>ходе</w:t>
      </w:r>
      <w:r w:rsidRPr="00B066A8">
        <w:rPr>
          <w:spacing w:val="-5"/>
        </w:rPr>
        <w:t xml:space="preserve"> </w:t>
      </w:r>
      <w:r w:rsidRPr="00B066A8">
        <w:t>рассмотрения</w:t>
      </w:r>
      <w:r w:rsidRPr="00B066A8">
        <w:rPr>
          <w:spacing w:val="-2"/>
        </w:rPr>
        <w:t xml:space="preserve"> </w:t>
      </w:r>
      <w:r w:rsidRPr="00B066A8">
        <w:t>заявления;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 w:rsidRPr="00682D09">
        <w:t xml:space="preserve">     </w:t>
      </w:r>
      <w:r w:rsidRPr="00B066A8">
        <w:t>осуществление</w:t>
      </w:r>
      <w:r w:rsidRPr="00B066A8">
        <w:rPr>
          <w:spacing w:val="1"/>
        </w:rPr>
        <w:t xml:space="preserve"> </w:t>
      </w:r>
      <w:r w:rsidRPr="00B066A8">
        <w:t>оценки</w:t>
      </w:r>
      <w:r w:rsidRPr="00B066A8">
        <w:rPr>
          <w:spacing w:val="1"/>
        </w:rPr>
        <w:t xml:space="preserve"> </w:t>
      </w:r>
      <w:r w:rsidRPr="00B066A8">
        <w:t>качества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ind w:right="377"/>
        <w:jc w:val="both"/>
      </w:pPr>
      <w:r w:rsidRPr="00682D09">
        <w:t xml:space="preserve">     </w:t>
      </w:r>
      <w:r w:rsidRPr="00B066A8">
        <w:t>досудебное</w:t>
      </w:r>
      <w:r w:rsidRPr="00B066A8">
        <w:rPr>
          <w:spacing w:val="1"/>
        </w:rPr>
        <w:t xml:space="preserve"> </w:t>
      </w:r>
      <w:r w:rsidRPr="00B066A8">
        <w:t>(внесудебное)</w:t>
      </w:r>
      <w:r w:rsidRPr="00B066A8">
        <w:rPr>
          <w:spacing w:val="1"/>
        </w:rPr>
        <w:t xml:space="preserve"> </w:t>
      </w:r>
      <w:r w:rsidRPr="00B066A8">
        <w:t>обжалование</w:t>
      </w:r>
      <w:r w:rsidRPr="00B066A8">
        <w:rPr>
          <w:spacing w:val="1"/>
        </w:rPr>
        <w:t xml:space="preserve"> </w:t>
      </w:r>
      <w:r w:rsidRPr="00B066A8">
        <w:t>решений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действий</w:t>
      </w:r>
      <w:r w:rsidRPr="00B066A8">
        <w:rPr>
          <w:spacing w:val="1"/>
        </w:rPr>
        <w:t xml:space="preserve"> </w:t>
      </w:r>
      <w:r w:rsidRPr="00B066A8">
        <w:t>(бездействия)</w:t>
      </w:r>
      <w:r w:rsidRPr="00B066A8">
        <w:rPr>
          <w:spacing w:val="-67"/>
        </w:rPr>
        <w:t xml:space="preserve"> </w:t>
      </w:r>
      <w:r w:rsidRPr="00B066A8">
        <w:t>Уполномоченного</w:t>
      </w:r>
      <w:r w:rsidRPr="00B066A8">
        <w:rPr>
          <w:spacing w:val="1"/>
        </w:rPr>
        <w:t xml:space="preserve"> </w:t>
      </w:r>
      <w:r w:rsidRPr="00B066A8">
        <w:t>органа</w:t>
      </w:r>
      <w:r w:rsidRPr="00B066A8">
        <w:rPr>
          <w:spacing w:val="1"/>
        </w:rPr>
        <w:t xml:space="preserve"> </w:t>
      </w:r>
      <w:r w:rsidRPr="00B066A8">
        <w:t>либо</w:t>
      </w:r>
      <w:r w:rsidRPr="00B066A8">
        <w:rPr>
          <w:spacing w:val="1"/>
        </w:rPr>
        <w:t xml:space="preserve"> </w:t>
      </w:r>
      <w:r w:rsidRPr="00B066A8">
        <w:t>действия</w:t>
      </w:r>
      <w:r w:rsidRPr="00B066A8">
        <w:rPr>
          <w:spacing w:val="1"/>
        </w:rPr>
        <w:t xml:space="preserve"> </w:t>
      </w:r>
      <w:r w:rsidRPr="00B066A8">
        <w:t>(бездействие)</w:t>
      </w:r>
      <w:r w:rsidRPr="00B066A8">
        <w:rPr>
          <w:spacing w:val="1"/>
        </w:rPr>
        <w:t xml:space="preserve"> </w:t>
      </w:r>
      <w:r w:rsidRPr="00B066A8">
        <w:t>должностных</w:t>
      </w:r>
      <w:r w:rsidRPr="00B066A8">
        <w:rPr>
          <w:spacing w:val="1"/>
        </w:rPr>
        <w:t xml:space="preserve"> </w:t>
      </w:r>
      <w:r w:rsidRPr="00B066A8">
        <w:t>лиц</w:t>
      </w:r>
      <w:r w:rsidRPr="00B066A8">
        <w:rPr>
          <w:spacing w:val="1"/>
        </w:rPr>
        <w:t xml:space="preserve"> </w:t>
      </w:r>
      <w:r w:rsidRPr="00B066A8">
        <w:t>Уполномоченного</w:t>
      </w:r>
      <w:r w:rsidRPr="00B066A8">
        <w:rPr>
          <w:spacing w:val="1"/>
        </w:rPr>
        <w:t xml:space="preserve"> </w:t>
      </w:r>
      <w:r w:rsidRPr="00B066A8">
        <w:t>органа,</w:t>
      </w:r>
      <w:r w:rsidRPr="00B066A8">
        <w:rPr>
          <w:spacing w:val="1"/>
        </w:rPr>
        <w:t xml:space="preserve"> </w:t>
      </w:r>
      <w:r w:rsidRPr="00B066A8">
        <w:t>предоставляющего</w:t>
      </w:r>
      <w:r w:rsidRPr="00B066A8">
        <w:rPr>
          <w:spacing w:val="1"/>
        </w:rPr>
        <w:t xml:space="preserve"> </w:t>
      </w:r>
      <w:r w:rsidRPr="00B066A8">
        <w:t>государственную</w:t>
      </w:r>
      <w:r w:rsidRPr="00B066A8">
        <w:rPr>
          <w:spacing w:val="1"/>
        </w:rPr>
        <w:t xml:space="preserve"> </w:t>
      </w:r>
      <w:r w:rsidRPr="00B066A8">
        <w:t>(муниципальную)</w:t>
      </w:r>
      <w:r w:rsidRPr="00B066A8">
        <w:rPr>
          <w:spacing w:val="-67"/>
        </w:rPr>
        <w:t xml:space="preserve"> </w:t>
      </w:r>
      <w:r w:rsidRPr="00B066A8">
        <w:t>услугу,</w:t>
      </w:r>
      <w:r w:rsidRPr="00B066A8">
        <w:rPr>
          <w:spacing w:val="-2"/>
        </w:rPr>
        <w:t xml:space="preserve"> </w:t>
      </w:r>
      <w:r w:rsidRPr="00B066A8">
        <w:t>либо государственного</w:t>
      </w:r>
      <w:r w:rsidRPr="00B066A8">
        <w:rPr>
          <w:spacing w:val="1"/>
        </w:rPr>
        <w:t xml:space="preserve"> </w:t>
      </w:r>
      <w:r w:rsidRPr="00B066A8">
        <w:t>(муниципального)</w:t>
      </w:r>
      <w:r w:rsidRPr="00B066A8">
        <w:rPr>
          <w:spacing w:val="-1"/>
        </w:rPr>
        <w:t xml:space="preserve"> </w:t>
      </w:r>
      <w:r w:rsidRPr="00B066A8">
        <w:t>служащего.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682D09">
      <w:pPr>
        <w:pStyle w:val="Heading1"/>
        <w:keepNext/>
        <w:keepLines/>
        <w:widowControl/>
        <w:spacing w:before="89"/>
        <w:ind w:left="0" w:right="1272"/>
      </w:pPr>
      <w:bookmarkStart w:id="12" w:name="15"/>
      <w:bookmarkEnd w:id="12"/>
      <w:r w:rsidRPr="00B066A8">
        <w:t>Порядок осуществления административных процедур (действий)</w:t>
      </w:r>
      <w:r w:rsidRPr="00682D09">
        <w:t xml:space="preserve"> 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электронной</w:t>
      </w:r>
      <w:r w:rsidRPr="00B066A8">
        <w:rPr>
          <w:spacing w:val="-1"/>
        </w:rPr>
        <w:t xml:space="preserve"> </w:t>
      </w:r>
      <w:r w:rsidRPr="00B066A8">
        <w:t>форме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spacing w:before="1"/>
        <w:ind w:left="0" w:right="378" w:firstLine="0"/>
        <w:rPr>
          <w:sz w:val="28"/>
          <w:szCs w:val="28"/>
        </w:rPr>
      </w:pPr>
      <w:r w:rsidRPr="00B066A8">
        <w:rPr>
          <w:sz w:val="28"/>
          <w:szCs w:val="28"/>
        </w:rPr>
        <w:t>Исчерпывающий порядок осуществления административных процедур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(действий)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электронной форме 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16"/>
        </w:numPr>
        <w:tabs>
          <w:tab w:val="left" w:pos="1776"/>
        </w:tabs>
        <w:spacing w:line="321" w:lineRule="exact"/>
        <w:ind w:left="0" w:firstLine="0"/>
        <w:rPr>
          <w:sz w:val="28"/>
          <w:szCs w:val="28"/>
        </w:rPr>
      </w:pPr>
      <w:r w:rsidRPr="00B066A8">
        <w:rPr>
          <w:sz w:val="28"/>
          <w:szCs w:val="28"/>
        </w:rPr>
        <w:t>Формирование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заявления. </w:t>
      </w:r>
    </w:p>
    <w:p w:rsidR="008C4D3B" w:rsidRPr="00B066A8" w:rsidRDefault="008C4D3B" w:rsidP="00E92E53">
      <w:pPr>
        <w:pStyle w:val="BodyText"/>
        <w:keepNext/>
        <w:keepLines/>
        <w:widowControl/>
        <w:ind w:right="373"/>
        <w:jc w:val="both"/>
      </w:pPr>
      <w:r w:rsidRPr="00B066A8">
        <w:t>Формирование</w:t>
      </w:r>
      <w:r w:rsidRPr="00B066A8">
        <w:rPr>
          <w:spacing w:val="1"/>
        </w:rPr>
        <w:t xml:space="preserve"> </w:t>
      </w:r>
      <w:r w:rsidRPr="00B066A8">
        <w:t>заявления</w:t>
      </w:r>
      <w:r w:rsidRPr="00B066A8">
        <w:rPr>
          <w:spacing w:val="1"/>
        </w:rPr>
        <w:t xml:space="preserve"> </w:t>
      </w:r>
      <w:r w:rsidRPr="00B066A8">
        <w:t>осуществляется</w:t>
      </w:r>
      <w:r w:rsidRPr="00B066A8">
        <w:rPr>
          <w:spacing w:val="1"/>
        </w:rPr>
        <w:t xml:space="preserve"> </w:t>
      </w:r>
      <w:r w:rsidRPr="00B066A8">
        <w:t>посредством</w:t>
      </w:r>
      <w:r w:rsidRPr="00B066A8">
        <w:rPr>
          <w:spacing w:val="1"/>
        </w:rPr>
        <w:t xml:space="preserve"> </w:t>
      </w:r>
      <w:r w:rsidRPr="00B066A8">
        <w:t>заполнения</w:t>
      </w:r>
      <w:r w:rsidRPr="00B066A8">
        <w:rPr>
          <w:spacing w:val="-67"/>
        </w:rPr>
        <w:t xml:space="preserve"> </w:t>
      </w:r>
      <w:r w:rsidRPr="00B066A8">
        <w:t>электронной формы заявления на ЕПГУ без необходимости дополнительной подачи</w:t>
      </w:r>
      <w:r w:rsidRPr="00B066A8">
        <w:rPr>
          <w:spacing w:val="-67"/>
        </w:rPr>
        <w:t xml:space="preserve"> </w:t>
      </w:r>
      <w:r w:rsidRPr="00B066A8">
        <w:t>заявления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какой-либо</w:t>
      </w:r>
      <w:r w:rsidRPr="00B066A8">
        <w:rPr>
          <w:spacing w:val="1"/>
        </w:rPr>
        <w:t xml:space="preserve"> </w:t>
      </w:r>
      <w:r w:rsidRPr="00B066A8">
        <w:t>иной форме.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ind w:right="373"/>
        <w:jc w:val="both"/>
      </w:pPr>
      <w:r w:rsidRPr="00682D09">
        <w:t xml:space="preserve">     </w:t>
      </w:r>
      <w:r w:rsidRPr="00B066A8">
        <w:t>Форматно-логическая проверка сформированного заявления осуществляется</w:t>
      </w:r>
      <w:r w:rsidRPr="00B066A8">
        <w:rPr>
          <w:spacing w:val="1"/>
        </w:rPr>
        <w:t xml:space="preserve"> </w:t>
      </w:r>
      <w:r w:rsidRPr="00B066A8">
        <w:t>после заполнения заявителем каждого из полей электронной формы заявления. При</w:t>
      </w:r>
      <w:r w:rsidRPr="00B066A8">
        <w:rPr>
          <w:spacing w:val="1"/>
        </w:rPr>
        <w:t xml:space="preserve"> </w:t>
      </w:r>
      <w:r w:rsidRPr="00B066A8">
        <w:t>выявлении некорректно заполненного поля электронной формы заявления заявитель</w:t>
      </w:r>
      <w:r w:rsidRPr="00B066A8">
        <w:rPr>
          <w:spacing w:val="-68"/>
        </w:rPr>
        <w:t xml:space="preserve"> </w:t>
      </w:r>
      <w:r w:rsidRPr="00B066A8">
        <w:t>уведомляется</w:t>
      </w:r>
      <w:r w:rsidRPr="00B066A8">
        <w:rPr>
          <w:spacing w:val="-6"/>
        </w:rPr>
        <w:t xml:space="preserve"> </w:t>
      </w:r>
      <w:r w:rsidRPr="00B066A8">
        <w:t>о</w:t>
      </w:r>
      <w:r w:rsidRPr="00B066A8">
        <w:rPr>
          <w:spacing w:val="-2"/>
        </w:rPr>
        <w:t xml:space="preserve"> </w:t>
      </w:r>
      <w:r w:rsidRPr="00B066A8">
        <w:t>характере</w:t>
      </w:r>
      <w:r w:rsidRPr="00B066A8">
        <w:rPr>
          <w:spacing w:val="-2"/>
        </w:rPr>
        <w:t xml:space="preserve"> </w:t>
      </w:r>
      <w:r w:rsidRPr="00B066A8">
        <w:t>выявленной</w:t>
      </w:r>
      <w:r w:rsidRPr="00B066A8">
        <w:rPr>
          <w:spacing w:val="-6"/>
        </w:rPr>
        <w:t xml:space="preserve"> </w:t>
      </w:r>
      <w:r w:rsidRPr="00B066A8">
        <w:t>ошибки</w:t>
      </w:r>
      <w:r w:rsidRPr="00B066A8">
        <w:rPr>
          <w:spacing w:val="-6"/>
        </w:rPr>
        <w:t xml:space="preserve"> </w:t>
      </w:r>
      <w:r w:rsidRPr="00B066A8">
        <w:t>и</w:t>
      </w:r>
      <w:r w:rsidRPr="00B066A8">
        <w:rPr>
          <w:spacing w:val="-2"/>
        </w:rPr>
        <w:t xml:space="preserve"> </w:t>
      </w:r>
      <w:r w:rsidRPr="00B066A8">
        <w:t>порядке</w:t>
      </w:r>
      <w:r w:rsidRPr="00B066A8">
        <w:rPr>
          <w:spacing w:val="-3"/>
        </w:rPr>
        <w:t xml:space="preserve"> </w:t>
      </w:r>
      <w:r w:rsidRPr="00B066A8">
        <w:t>ее</w:t>
      </w:r>
      <w:r w:rsidRPr="00B066A8">
        <w:rPr>
          <w:spacing w:val="-6"/>
        </w:rPr>
        <w:t xml:space="preserve"> </w:t>
      </w:r>
      <w:r w:rsidRPr="00B066A8">
        <w:t>устранения</w:t>
      </w:r>
      <w:r w:rsidRPr="00B066A8">
        <w:rPr>
          <w:spacing w:val="-5"/>
        </w:rPr>
        <w:t xml:space="preserve"> </w:t>
      </w:r>
      <w:r w:rsidRPr="00B066A8">
        <w:t>посредством</w:t>
      </w:r>
      <w:r w:rsidRPr="00B066A8">
        <w:rPr>
          <w:spacing w:val="-68"/>
        </w:rPr>
        <w:t xml:space="preserve"> </w:t>
      </w:r>
      <w:r w:rsidRPr="00B066A8">
        <w:t>информационного</w:t>
      </w:r>
      <w:r w:rsidRPr="00B066A8">
        <w:rPr>
          <w:spacing w:val="-2"/>
        </w:rPr>
        <w:t xml:space="preserve"> </w:t>
      </w:r>
      <w:r w:rsidRPr="00B066A8">
        <w:t>сообщения</w:t>
      </w:r>
      <w:r w:rsidRPr="00B066A8">
        <w:rPr>
          <w:spacing w:val="-2"/>
        </w:rPr>
        <w:t xml:space="preserve"> </w:t>
      </w:r>
      <w:r w:rsidRPr="00B066A8">
        <w:t>непосредственно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электронной</w:t>
      </w:r>
      <w:r w:rsidRPr="00B066A8">
        <w:rPr>
          <w:spacing w:val="4"/>
        </w:rPr>
        <w:t xml:space="preserve"> </w:t>
      </w:r>
      <w:r w:rsidRPr="00B066A8">
        <w:t>форме</w:t>
      </w:r>
      <w:r w:rsidRPr="00B066A8">
        <w:rPr>
          <w:spacing w:val="-3"/>
        </w:rPr>
        <w:t xml:space="preserve"> </w:t>
      </w:r>
      <w:r w:rsidRPr="00B066A8">
        <w:t>заявления.</w:t>
      </w:r>
    </w:p>
    <w:p w:rsidR="008C4D3B" w:rsidRPr="00B066A8" w:rsidRDefault="008C4D3B" w:rsidP="00E92E53">
      <w:pPr>
        <w:pStyle w:val="BodyText"/>
        <w:keepNext/>
        <w:keepLines/>
        <w:widowControl/>
        <w:spacing w:before="1" w:line="322" w:lineRule="exact"/>
        <w:jc w:val="both"/>
      </w:pPr>
      <w:r w:rsidRPr="00682D09">
        <w:t xml:space="preserve">     </w:t>
      </w:r>
      <w:r w:rsidRPr="00B066A8">
        <w:t>При</w:t>
      </w:r>
      <w:r w:rsidRPr="00B066A8">
        <w:rPr>
          <w:spacing w:val="-5"/>
        </w:rPr>
        <w:t xml:space="preserve"> </w:t>
      </w:r>
      <w:r w:rsidRPr="00B066A8">
        <w:t>формировании</w:t>
      </w:r>
      <w:r w:rsidRPr="00B066A8">
        <w:rPr>
          <w:spacing w:val="-7"/>
        </w:rPr>
        <w:t xml:space="preserve"> </w:t>
      </w:r>
      <w:r w:rsidRPr="00B066A8">
        <w:t>заявления</w:t>
      </w:r>
      <w:r w:rsidRPr="00B066A8">
        <w:rPr>
          <w:spacing w:val="-4"/>
        </w:rPr>
        <w:t xml:space="preserve"> </w:t>
      </w:r>
      <w:r w:rsidRPr="00B066A8">
        <w:t>заявителю</w:t>
      </w:r>
      <w:r w:rsidRPr="00B066A8">
        <w:rPr>
          <w:spacing w:val="-5"/>
        </w:rPr>
        <w:t xml:space="preserve"> </w:t>
      </w:r>
      <w:r w:rsidRPr="00B066A8">
        <w:t>обеспечивается:</w:t>
      </w:r>
    </w:p>
    <w:p w:rsidR="008C4D3B" w:rsidRPr="00B066A8" w:rsidRDefault="008C4D3B" w:rsidP="00E92E53">
      <w:pPr>
        <w:pStyle w:val="BodyText"/>
        <w:keepNext/>
        <w:keepLines/>
        <w:widowControl/>
        <w:ind w:right="373"/>
        <w:jc w:val="both"/>
      </w:pPr>
      <w:r w:rsidRPr="00682D09">
        <w:t xml:space="preserve">     </w:t>
      </w:r>
      <w:r w:rsidRPr="00B066A8">
        <w:t>а)</w:t>
      </w:r>
      <w:r w:rsidRPr="00B066A8">
        <w:rPr>
          <w:spacing w:val="1"/>
        </w:rPr>
        <w:t xml:space="preserve"> </w:t>
      </w:r>
      <w:r w:rsidRPr="00B066A8">
        <w:t>возможность</w:t>
      </w:r>
      <w:r w:rsidRPr="00B066A8">
        <w:rPr>
          <w:spacing w:val="1"/>
        </w:rPr>
        <w:t xml:space="preserve"> </w:t>
      </w:r>
      <w:r w:rsidRPr="00B066A8">
        <w:t>копирования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сохранения</w:t>
      </w:r>
      <w:r w:rsidRPr="00B066A8">
        <w:rPr>
          <w:spacing w:val="1"/>
        </w:rPr>
        <w:t xml:space="preserve"> </w:t>
      </w:r>
      <w:r w:rsidRPr="00B066A8">
        <w:t>заявления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иных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-67"/>
        </w:rPr>
        <w:t xml:space="preserve"> </w:t>
      </w:r>
      <w:r w:rsidRPr="00B066A8">
        <w:t>указанных в пункте 2.11 настоящего Административного регламента, 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-1"/>
        </w:rPr>
        <w:t xml:space="preserve"> </w:t>
      </w:r>
      <w:r w:rsidRPr="00B066A8">
        <w:t>предоставления</w:t>
      </w:r>
      <w:r w:rsidRPr="00B066A8">
        <w:rPr>
          <w:spacing w:val="-4"/>
        </w:rPr>
        <w:t xml:space="preserve"> </w:t>
      </w:r>
      <w:r w:rsidRPr="00B066A8">
        <w:t>государственной (муниципальной)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ind w:right="377"/>
        <w:jc w:val="both"/>
      </w:pPr>
      <w:r w:rsidRPr="00682D09">
        <w:t xml:space="preserve">     </w:t>
      </w:r>
      <w:r w:rsidRPr="00B066A8">
        <w:t>б)</w:t>
      </w:r>
      <w:r w:rsidRPr="00B066A8">
        <w:rPr>
          <w:spacing w:val="1"/>
        </w:rPr>
        <w:t xml:space="preserve"> </w:t>
      </w:r>
      <w:r w:rsidRPr="00B066A8">
        <w:t>возможность</w:t>
      </w:r>
      <w:r w:rsidRPr="00B066A8">
        <w:rPr>
          <w:spacing w:val="1"/>
        </w:rPr>
        <w:t xml:space="preserve"> </w:t>
      </w:r>
      <w:r w:rsidRPr="00B066A8">
        <w:t>печати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бумажном</w:t>
      </w:r>
      <w:r w:rsidRPr="00B066A8">
        <w:rPr>
          <w:spacing w:val="1"/>
        </w:rPr>
        <w:t xml:space="preserve"> </w:t>
      </w:r>
      <w:r w:rsidRPr="00B066A8">
        <w:t>носителе</w:t>
      </w:r>
      <w:r w:rsidRPr="00B066A8">
        <w:rPr>
          <w:spacing w:val="1"/>
        </w:rPr>
        <w:t xml:space="preserve"> </w:t>
      </w:r>
      <w:r w:rsidRPr="00B066A8">
        <w:t>копии</w:t>
      </w:r>
      <w:r w:rsidRPr="00B066A8">
        <w:rPr>
          <w:spacing w:val="1"/>
        </w:rPr>
        <w:t xml:space="preserve"> </w:t>
      </w:r>
      <w:r w:rsidRPr="00B066A8">
        <w:t>электронной</w:t>
      </w:r>
      <w:r w:rsidRPr="00B066A8">
        <w:rPr>
          <w:spacing w:val="1"/>
        </w:rPr>
        <w:t xml:space="preserve"> </w:t>
      </w:r>
      <w:r w:rsidRPr="00B066A8">
        <w:t>формы</w:t>
      </w:r>
      <w:r w:rsidRPr="00B066A8">
        <w:rPr>
          <w:spacing w:val="1"/>
        </w:rPr>
        <w:t xml:space="preserve"> </w:t>
      </w:r>
      <w:r w:rsidRPr="00B066A8">
        <w:t>заявления;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 w:rsidRPr="00682D09">
        <w:t xml:space="preserve">     </w:t>
      </w:r>
      <w:r w:rsidRPr="00B066A8">
        <w:t>в)</w:t>
      </w:r>
      <w:r w:rsidRPr="00B066A8">
        <w:rPr>
          <w:spacing w:val="1"/>
        </w:rPr>
        <w:t xml:space="preserve"> </w:t>
      </w:r>
      <w:r w:rsidRPr="00B066A8">
        <w:t>сохранение</w:t>
      </w:r>
      <w:r w:rsidRPr="00B066A8">
        <w:rPr>
          <w:spacing w:val="70"/>
        </w:rPr>
        <w:t xml:space="preserve"> </w:t>
      </w:r>
      <w:r w:rsidRPr="00B066A8">
        <w:t>ранее</w:t>
      </w:r>
      <w:r w:rsidRPr="00B066A8">
        <w:rPr>
          <w:spacing w:val="70"/>
        </w:rPr>
        <w:t xml:space="preserve"> </w:t>
      </w:r>
      <w:r w:rsidRPr="00B066A8">
        <w:t>введенных</w:t>
      </w:r>
      <w:r w:rsidRPr="00B066A8">
        <w:rPr>
          <w:spacing w:val="70"/>
        </w:rPr>
        <w:t xml:space="preserve"> </w:t>
      </w:r>
      <w:r w:rsidRPr="00B066A8">
        <w:t>в</w:t>
      </w:r>
      <w:r w:rsidRPr="00B066A8">
        <w:rPr>
          <w:spacing w:val="70"/>
        </w:rPr>
        <w:t xml:space="preserve"> </w:t>
      </w:r>
      <w:r w:rsidRPr="00B066A8">
        <w:t>электронную</w:t>
      </w:r>
      <w:r w:rsidRPr="00B066A8">
        <w:rPr>
          <w:spacing w:val="70"/>
        </w:rPr>
        <w:t xml:space="preserve"> </w:t>
      </w:r>
      <w:r w:rsidRPr="00B066A8">
        <w:t>форму</w:t>
      </w:r>
      <w:r w:rsidRPr="00B066A8">
        <w:rPr>
          <w:spacing w:val="70"/>
        </w:rPr>
        <w:t xml:space="preserve"> </w:t>
      </w:r>
      <w:r w:rsidRPr="00B066A8">
        <w:t>заявления</w:t>
      </w:r>
      <w:r w:rsidRPr="00B066A8">
        <w:rPr>
          <w:spacing w:val="70"/>
        </w:rPr>
        <w:t xml:space="preserve"> </w:t>
      </w:r>
      <w:r w:rsidRPr="00B066A8">
        <w:t>значений</w:t>
      </w:r>
      <w:r w:rsidRPr="00B066A8">
        <w:rPr>
          <w:spacing w:val="-67"/>
        </w:rPr>
        <w:t xml:space="preserve"> </w:t>
      </w:r>
      <w:r w:rsidRPr="00B066A8">
        <w:t>в любой момент по желанию пользователя, в том числе при возникновении ошибок</w:t>
      </w:r>
      <w:r w:rsidRPr="00B066A8">
        <w:rPr>
          <w:spacing w:val="1"/>
        </w:rPr>
        <w:t xml:space="preserve"> </w:t>
      </w:r>
      <w:r w:rsidRPr="00B066A8">
        <w:t>ввода</w:t>
      </w:r>
      <w:r w:rsidRPr="00B066A8">
        <w:rPr>
          <w:spacing w:val="-5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возврате</w:t>
      </w:r>
      <w:r w:rsidRPr="00B066A8">
        <w:rPr>
          <w:spacing w:val="-5"/>
        </w:rPr>
        <w:t xml:space="preserve"> </w:t>
      </w:r>
      <w:r w:rsidRPr="00B066A8">
        <w:t>для</w:t>
      </w:r>
      <w:r w:rsidRPr="00B066A8">
        <w:rPr>
          <w:spacing w:val="-1"/>
        </w:rPr>
        <w:t xml:space="preserve"> </w:t>
      </w:r>
      <w:r w:rsidRPr="00B066A8">
        <w:t>повторного</w:t>
      </w:r>
      <w:r w:rsidRPr="00B066A8">
        <w:rPr>
          <w:spacing w:val="-1"/>
        </w:rPr>
        <w:t xml:space="preserve"> </w:t>
      </w:r>
      <w:r w:rsidRPr="00B066A8">
        <w:t>ввода</w:t>
      </w:r>
      <w:r w:rsidRPr="00B066A8">
        <w:rPr>
          <w:spacing w:val="-4"/>
        </w:rPr>
        <w:t xml:space="preserve"> </w:t>
      </w:r>
      <w:r w:rsidRPr="00B066A8">
        <w:t>значений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электронную</w:t>
      </w:r>
      <w:r w:rsidRPr="00B066A8">
        <w:rPr>
          <w:spacing w:val="-3"/>
        </w:rPr>
        <w:t xml:space="preserve"> </w:t>
      </w:r>
      <w:r w:rsidRPr="00B066A8">
        <w:t>форму</w:t>
      </w:r>
      <w:r w:rsidRPr="00B066A8">
        <w:rPr>
          <w:spacing w:val="-5"/>
        </w:rPr>
        <w:t xml:space="preserve"> </w:t>
      </w:r>
      <w:r w:rsidRPr="00B066A8">
        <w:t>заявления;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 w:rsidRPr="00682D09">
        <w:t xml:space="preserve">     </w:t>
      </w:r>
      <w:r w:rsidRPr="00B066A8">
        <w:t>г)</w:t>
      </w:r>
      <w:r w:rsidRPr="00B066A8">
        <w:rPr>
          <w:spacing w:val="1"/>
        </w:rPr>
        <w:t xml:space="preserve"> </w:t>
      </w:r>
      <w:r w:rsidRPr="00B066A8">
        <w:t>заполнение полей электронной формы заявления до начала ввода сведений</w:t>
      </w:r>
      <w:r w:rsidRPr="00B066A8">
        <w:rPr>
          <w:spacing w:val="1"/>
        </w:rPr>
        <w:t xml:space="preserve"> </w:t>
      </w:r>
      <w:r w:rsidRPr="00B066A8">
        <w:t>заявителем</w:t>
      </w:r>
      <w:r w:rsidRPr="00B066A8">
        <w:rPr>
          <w:spacing w:val="66"/>
        </w:rPr>
        <w:t xml:space="preserve"> </w:t>
      </w:r>
      <w:r w:rsidRPr="00B066A8">
        <w:t>с</w:t>
      </w:r>
      <w:r w:rsidRPr="00B066A8">
        <w:rPr>
          <w:spacing w:val="67"/>
        </w:rPr>
        <w:t xml:space="preserve"> </w:t>
      </w:r>
      <w:r w:rsidRPr="00B066A8">
        <w:t>использованием</w:t>
      </w:r>
      <w:r w:rsidRPr="00B066A8">
        <w:rPr>
          <w:spacing w:val="67"/>
        </w:rPr>
        <w:t xml:space="preserve"> </w:t>
      </w:r>
      <w:r w:rsidRPr="00B066A8">
        <w:t>сведений,</w:t>
      </w:r>
      <w:r w:rsidRPr="00B066A8">
        <w:rPr>
          <w:spacing w:val="66"/>
        </w:rPr>
        <w:t xml:space="preserve"> </w:t>
      </w:r>
      <w:r w:rsidRPr="00B066A8">
        <w:t>размещенных</w:t>
      </w:r>
      <w:r w:rsidRPr="00B066A8">
        <w:rPr>
          <w:spacing w:val="68"/>
        </w:rPr>
        <w:t xml:space="preserve"> </w:t>
      </w:r>
      <w:r w:rsidRPr="00B066A8">
        <w:t>в</w:t>
      </w:r>
      <w:r w:rsidRPr="00B066A8">
        <w:rPr>
          <w:spacing w:val="66"/>
        </w:rPr>
        <w:t xml:space="preserve"> </w:t>
      </w:r>
      <w:r w:rsidRPr="00B066A8">
        <w:t>ЕСИА,</w:t>
      </w:r>
      <w:r w:rsidRPr="00B066A8">
        <w:rPr>
          <w:spacing w:val="66"/>
        </w:rPr>
        <w:t xml:space="preserve"> </w:t>
      </w:r>
      <w:r w:rsidRPr="00B066A8">
        <w:t>и</w:t>
      </w:r>
      <w:r w:rsidRPr="00B066A8">
        <w:rPr>
          <w:spacing w:val="68"/>
        </w:rPr>
        <w:t xml:space="preserve"> </w:t>
      </w:r>
      <w:r w:rsidRPr="00B066A8">
        <w:t>сведений,</w:t>
      </w:r>
      <w:r w:rsidRPr="00B066A8">
        <w:rPr>
          <w:spacing w:val="-68"/>
        </w:rPr>
        <w:t xml:space="preserve"> </w:t>
      </w:r>
      <w:r w:rsidRPr="00B066A8">
        <w:t>опубликованных</w:t>
      </w:r>
      <w:r w:rsidRPr="00B066A8">
        <w:rPr>
          <w:spacing w:val="-5"/>
        </w:rPr>
        <w:t xml:space="preserve"> </w:t>
      </w:r>
      <w:r w:rsidRPr="00B066A8">
        <w:t>на</w:t>
      </w:r>
      <w:r w:rsidRPr="00B066A8">
        <w:rPr>
          <w:spacing w:val="-5"/>
        </w:rPr>
        <w:t xml:space="preserve"> </w:t>
      </w:r>
      <w:r w:rsidRPr="00B066A8">
        <w:t>ЕПГУ,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4"/>
        </w:rPr>
        <w:t xml:space="preserve"> </w:t>
      </w:r>
      <w:r w:rsidRPr="00B066A8">
        <w:t>части,</w:t>
      </w:r>
      <w:r w:rsidRPr="00B066A8">
        <w:rPr>
          <w:spacing w:val="-2"/>
        </w:rPr>
        <w:t xml:space="preserve"> </w:t>
      </w:r>
      <w:r w:rsidRPr="00B066A8">
        <w:t>касающейся</w:t>
      </w:r>
      <w:r w:rsidRPr="00B066A8">
        <w:rPr>
          <w:spacing w:val="-2"/>
        </w:rPr>
        <w:t xml:space="preserve"> </w:t>
      </w:r>
      <w:r w:rsidRPr="00B066A8">
        <w:t>сведений,</w:t>
      </w:r>
      <w:r w:rsidRPr="00B066A8">
        <w:rPr>
          <w:spacing w:val="-3"/>
        </w:rPr>
        <w:t xml:space="preserve"> </w:t>
      </w:r>
      <w:r w:rsidRPr="00B066A8">
        <w:t>отсутствующих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ЕСИА;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ind w:right="378"/>
        <w:jc w:val="both"/>
      </w:pPr>
      <w:r w:rsidRPr="00682D09">
        <w:t xml:space="preserve">    </w:t>
      </w:r>
      <w:r w:rsidRPr="00B066A8">
        <w:t>д)</w:t>
      </w:r>
      <w:r w:rsidRPr="00B066A8">
        <w:rPr>
          <w:spacing w:val="65"/>
        </w:rPr>
        <w:t xml:space="preserve"> </w:t>
      </w:r>
      <w:r w:rsidRPr="00B066A8">
        <w:t>возможность</w:t>
      </w:r>
      <w:r w:rsidRPr="00B066A8">
        <w:rPr>
          <w:spacing w:val="-9"/>
        </w:rPr>
        <w:t xml:space="preserve"> </w:t>
      </w:r>
      <w:r w:rsidRPr="00B066A8">
        <w:t>вернуться</w:t>
      </w:r>
      <w:r w:rsidRPr="00B066A8">
        <w:rPr>
          <w:spacing w:val="-8"/>
        </w:rPr>
        <w:t xml:space="preserve"> </w:t>
      </w:r>
      <w:r w:rsidRPr="00B066A8">
        <w:t>на</w:t>
      </w:r>
      <w:r w:rsidRPr="00B066A8">
        <w:rPr>
          <w:spacing w:val="-8"/>
        </w:rPr>
        <w:t xml:space="preserve"> </w:t>
      </w:r>
      <w:r w:rsidRPr="00B066A8">
        <w:t>любой</w:t>
      </w:r>
      <w:r w:rsidRPr="00B066A8">
        <w:rPr>
          <w:spacing w:val="-11"/>
        </w:rPr>
        <w:t xml:space="preserve"> </w:t>
      </w:r>
      <w:r w:rsidRPr="00B066A8">
        <w:t>из</w:t>
      </w:r>
      <w:r w:rsidRPr="00B066A8">
        <w:rPr>
          <w:spacing w:val="-8"/>
        </w:rPr>
        <w:t xml:space="preserve"> </w:t>
      </w:r>
      <w:r w:rsidRPr="00B066A8">
        <w:t>этапов</w:t>
      </w:r>
      <w:r w:rsidRPr="00B066A8">
        <w:rPr>
          <w:spacing w:val="-8"/>
        </w:rPr>
        <w:t xml:space="preserve"> </w:t>
      </w:r>
      <w:r w:rsidRPr="00B066A8">
        <w:t>заполнения</w:t>
      </w:r>
      <w:r w:rsidRPr="00B066A8">
        <w:rPr>
          <w:spacing w:val="-8"/>
        </w:rPr>
        <w:t xml:space="preserve"> </w:t>
      </w:r>
      <w:r w:rsidRPr="00B066A8">
        <w:t>электронной</w:t>
      </w:r>
      <w:r w:rsidRPr="00B066A8">
        <w:rPr>
          <w:spacing w:val="-7"/>
        </w:rPr>
        <w:t xml:space="preserve"> </w:t>
      </w:r>
      <w:r w:rsidRPr="00B066A8">
        <w:t>формы</w:t>
      </w:r>
      <w:r w:rsidRPr="00B066A8">
        <w:rPr>
          <w:spacing w:val="-68"/>
        </w:rPr>
        <w:t xml:space="preserve"> </w:t>
      </w:r>
      <w:r w:rsidRPr="00B066A8">
        <w:t>заявления</w:t>
      </w:r>
      <w:r w:rsidRPr="00B066A8">
        <w:rPr>
          <w:spacing w:val="-1"/>
        </w:rPr>
        <w:t xml:space="preserve"> </w:t>
      </w:r>
      <w:r w:rsidRPr="00B066A8">
        <w:t>без</w:t>
      </w:r>
      <w:r w:rsidRPr="00B066A8">
        <w:rPr>
          <w:spacing w:val="-4"/>
        </w:rPr>
        <w:t xml:space="preserve"> </w:t>
      </w:r>
      <w:r w:rsidRPr="00B066A8">
        <w:t>потери ранее введенной</w:t>
      </w:r>
      <w:r w:rsidRPr="00B066A8">
        <w:rPr>
          <w:spacing w:val="-4"/>
        </w:rPr>
        <w:t xml:space="preserve"> </w:t>
      </w:r>
      <w:r w:rsidRPr="00B066A8">
        <w:t>информации;</w:t>
      </w:r>
    </w:p>
    <w:p w:rsidR="008C4D3B" w:rsidRPr="00B066A8" w:rsidRDefault="008C4D3B" w:rsidP="00E92E53">
      <w:pPr>
        <w:pStyle w:val="BodyText"/>
        <w:keepNext/>
        <w:keepLines/>
        <w:widowControl/>
        <w:ind w:right="367"/>
        <w:jc w:val="both"/>
      </w:pPr>
      <w:r w:rsidRPr="00682D09">
        <w:t xml:space="preserve">    </w:t>
      </w:r>
      <w:r w:rsidRPr="00B066A8">
        <w:t>е)</w:t>
      </w:r>
      <w:r w:rsidRPr="00B066A8">
        <w:rPr>
          <w:spacing w:val="70"/>
        </w:rPr>
        <w:t xml:space="preserve"> </w:t>
      </w:r>
      <w:r w:rsidRPr="00B066A8">
        <w:t>возможность доступа заявителя на ЕПГУ к ранее поданным им заявлениям</w:t>
      </w:r>
      <w:r w:rsidRPr="00B066A8">
        <w:rPr>
          <w:spacing w:val="1"/>
        </w:rPr>
        <w:t xml:space="preserve"> </w:t>
      </w:r>
      <w:r w:rsidRPr="00B066A8">
        <w:t>в течение</w:t>
      </w:r>
      <w:r w:rsidRPr="00B066A8">
        <w:rPr>
          <w:spacing w:val="70"/>
        </w:rPr>
        <w:t xml:space="preserve"> </w:t>
      </w:r>
      <w:r w:rsidRPr="00B066A8">
        <w:t>не</w:t>
      </w:r>
      <w:r w:rsidRPr="00B066A8">
        <w:rPr>
          <w:spacing w:val="70"/>
        </w:rPr>
        <w:t xml:space="preserve"> </w:t>
      </w:r>
      <w:r w:rsidRPr="00B066A8">
        <w:t>менее одного</w:t>
      </w:r>
      <w:r w:rsidRPr="00B066A8">
        <w:rPr>
          <w:spacing w:val="70"/>
        </w:rPr>
        <w:t xml:space="preserve"> </w:t>
      </w:r>
      <w:r w:rsidRPr="00B066A8">
        <w:t>года, а</w:t>
      </w:r>
      <w:r w:rsidRPr="00B066A8">
        <w:rPr>
          <w:spacing w:val="70"/>
        </w:rPr>
        <w:t xml:space="preserve"> </w:t>
      </w:r>
      <w:r w:rsidRPr="00B066A8">
        <w:t>также</w:t>
      </w:r>
      <w:r w:rsidRPr="00B066A8">
        <w:rPr>
          <w:spacing w:val="70"/>
        </w:rPr>
        <w:t xml:space="preserve"> </w:t>
      </w:r>
      <w:r w:rsidRPr="00B066A8">
        <w:t>частично</w:t>
      </w:r>
      <w:r w:rsidRPr="00B066A8">
        <w:rPr>
          <w:spacing w:val="70"/>
        </w:rPr>
        <w:t xml:space="preserve"> </w:t>
      </w:r>
      <w:r w:rsidRPr="00B066A8">
        <w:t>сформированных</w:t>
      </w:r>
      <w:r w:rsidRPr="00B066A8">
        <w:rPr>
          <w:spacing w:val="70"/>
        </w:rPr>
        <w:t xml:space="preserve"> </w:t>
      </w:r>
      <w:r w:rsidRPr="00B066A8">
        <w:t>заявлений</w:t>
      </w:r>
      <w:r w:rsidRPr="00B066A8">
        <w:rPr>
          <w:spacing w:val="70"/>
        </w:rPr>
        <w:t xml:space="preserve"> </w:t>
      </w:r>
      <w:r w:rsidRPr="00B066A8">
        <w:t>-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течение не менее 3 месяцев.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 w:rsidRPr="00682D09">
        <w:t xml:space="preserve">     </w:t>
      </w:r>
      <w:r w:rsidRPr="00B066A8">
        <w:t>Сформированное и подписанное заявление и иные документы, необходимые</w:t>
      </w:r>
      <w:r w:rsidRPr="00B066A8">
        <w:rPr>
          <w:spacing w:val="1"/>
        </w:rPr>
        <w:t xml:space="preserve"> </w:t>
      </w:r>
      <w:r w:rsidRPr="00B066A8">
        <w:t xml:space="preserve">для  </w:t>
      </w:r>
      <w:r w:rsidRPr="00B066A8">
        <w:rPr>
          <w:spacing w:val="1"/>
        </w:rPr>
        <w:t xml:space="preserve"> </w:t>
      </w:r>
      <w:r w:rsidRPr="00B066A8">
        <w:t>предоставления    государственной   (муниципальной)   услуги,   направляются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Уполномоченный</w:t>
      </w:r>
      <w:r w:rsidRPr="00B066A8">
        <w:rPr>
          <w:spacing w:val="-3"/>
        </w:rPr>
        <w:t xml:space="preserve"> </w:t>
      </w:r>
      <w:r w:rsidRPr="00B066A8">
        <w:t>орган</w:t>
      </w:r>
      <w:r w:rsidRPr="00B066A8">
        <w:rPr>
          <w:spacing w:val="-2"/>
        </w:rPr>
        <w:t xml:space="preserve"> </w:t>
      </w:r>
      <w:r w:rsidRPr="00B066A8">
        <w:t>посредством</w:t>
      </w:r>
      <w:r w:rsidRPr="00B066A8">
        <w:rPr>
          <w:spacing w:val="-3"/>
        </w:rPr>
        <w:t xml:space="preserve"> </w:t>
      </w:r>
      <w:r w:rsidRPr="00B066A8">
        <w:t>ЕПГУ.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16"/>
        </w:numPr>
        <w:tabs>
          <w:tab w:val="left" w:pos="1776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>Уполномоченный орган обеспечивает в сроки, указанные в пунктах 2.21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2.22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регламента: 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 w:rsidRPr="00682D09">
        <w:t xml:space="preserve">     </w:t>
      </w:r>
      <w:r w:rsidRPr="00B066A8">
        <w:t>а)</w:t>
      </w:r>
      <w:r w:rsidRPr="00B066A8">
        <w:rPr>
          <w:spacing w:val="1"/>
        </w:rPr>
        <w:t xml:space="preserve"> </w:t>
      </w:r>
      <w:r w:rsidRPr="00B066A8">
        <w:t>прием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   услуги,   и   направление   заявителю   электронного   сообщения</w:t>
      </w:r>
      <w:r w:rsidRPr="00B066A8">
        <w:rPr>
          <w:spacing w:val="1"/>
        </w:rPr>
        <w:t xml:space="preserve"> </w:t>
      </w:r>
      <w:r w:rsidRPr="00B066A8">
        <w:t>о поступлении заявления;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 w:rsidRPr="00682D09">
        <w:t xml:space="preserve">    </w:t>
      </w:r>
      <w:r w:rsidRPr="00B066A8">
        <w:t xml:space="preserve">б)    регистрацию   </w:t>
      </w:r>
      <w:r w:rsidRPr="00B066A8">
        <w:rPr>
          <w:spacing w:val="1"/>
        </w:rPr>
        <w:t xml:space="preserve"> </w:t>
      </w:r>
      <w:r w:rsidRPr="00B066A8">
        <w:t>заявления     и     направление     Заявителю    уведомления</w:t>
      </w:r>
      <w:r w:rsidRPr="00B066A8">
        <w:rPr>
          <w:spacing w:val="-67"/>
        </w:rPr>
        <w:t xml:space="preserve"> </w:t>
      </w:r>
      <w:r w:rsidRPr="00B066A8">
        <w:t>о регистрации заявления либо об отказе в приеме документов, необходимых 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-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 услуги.</w:t>
      </w:r>
    </w:p>
    <w:p w:rsidR="008C4D3B" w:rsidRPr="00682D09" w:rsidRDefault="008C4D3B" w:rsidP="00682D09">
      <w:pPr>
        <w:pStyle w:val="ListParagraph"/>
        <w:keepNext/>
        <w:keepLines/>
        <w:widowControl/>
        <w:numPr>
          <w:ilvl w:val="2"/>
          <w:numId w:val="16"/>
        </w:numPr>
        <w:tabs>
          <w:tab w:val="left" w:pos="1776"/>
        </w:tabs>
        <w:ind w:left="0" w:right="376" w:firstLine="0"/>
        <w:rPr>
          <w:sz w:val="28"/>
          <w:szCs w:val="28"/>
        </w:rPr>
      </w:pPr>
      <w:r w:rsidRPr="00682D09">
        <w:rPr>
          <w:sz w:val="28"/>
          <w:szCs w:val="28"/>
        </w:rPr>
        <w:t>Электронное</w:t>
      </w:r>
      <w:r w:rsidRPr="00682D09">
        <w:rPr>
          <w:spacing w:val="41"/>
          <w:sz w:val="28"/>
          <w:szCs w:val="28"/>
        </w:rPr>
        <w:t xml:space="preserve"> </w:t>
      </w:r>
      <w:r w:rsidRPr="00682D09">
        <w:rPr>
          <w:sz w:val="28"/>
          <w:szCs w:val="28"/>
        </w:rPr>
        <w:t>заявление</w:t>
      </w:r>
      <w:r w:rsidRPr="00682D09">
        <w:rPr>
          <w:spacing w:val="39"/>
          <w:sz w:val="28"/>
          <w:szCs w:val="28"/>
        </w:rPr>
        <w:t xml:space="preserve"> </w:t>
      </w:r>
      <w:r w:rsidRPr="00682D09">
        <w:rPr>
          <w:sz w:val="28"/>
          <w:szCs w:val="28"/>
        </w:rPr>
        <w:t>становится</w:t>
      </w:r>
      <w:r w:rsidRPr="00682D09">
        <w:rPr>
          <w:spacing w:val="39"/>
          <w:sz w:val="28"/>
          <w:szCs w:val="28"/>
        </w:rPr>
        <w:t xml:space="preserve"> </w:t>
      </w:r>
      <w:r w:rsidRPr="00682D09">
        <w:rPr>
          <w:sz w:val="28"/>
          <w:szCs w:val="28"/>
        </w:rPr>
        <w:t>доступным</w:t>
      </w:r>
      <w:r w:rsidRPr="00682D09">
        <w:rPr>
          <w:spacing w:val="41"/>
          <w:sz w:val="28"/>
          <w:szCs w:val="28"/>
        </w:rPr>
        <w:t xml:space="preserve"> </w:t>
      </w:r>
      <w:r w:rsidRPr="00682D09">
        <w:rPr>
          <w:sz w:val="28"/>
          <w:szCs w:val="28"/>
        </w:rPr>
        <w:t>для</w:t>
      </w:r>
      <w:r w:rsidRPr="00682D09">
        <w:rPr>
          <w:spacing w:val="39"/>
          <w:sz w:val="28"/>
          <w:szCs w:val="28"/>
        </w:rPr>
        <w:t xml:space="preserve"> </w:t>
      </w:r>
      <w:r w:rsidRPr="00682D09">
        <w:rPr>
          <w:sz w:val="28"/>
          <w:szCs w:val="28"/>
        </w:rPr>
        <w:t>должностного</w:t>
      </w:r>
      <w:r w:rsidRPr="00682D09">
        <w:rPr>
          <w:spacing w:val="41"/>
          <w:sz w:val="28"/>
          <w:szCs w:val="28"/>
        </w:rPr>
        <w:t xml:space="preserve"> </w:t>
      </w:r>
      <w:r w:rsidRPr="00682D09">
        <w:rPr>
          <w:sz w:val="28"/>
          <w:szCs w:val="28"/>
        </w:rPr>
        <w:t>лица</w:t>
      </w:r>
      <w:r w:rsidRPr="00682D09">
        <w:rPr>
          <w:spacing w:val="-67"/>
          <w:sz w:val="28"/>
          <w:szCs w:val="28"/>
        </w:rPr>
        <w:t xml:space="preserve"> </w:t>
      </w:r>
      <w:r w:rsidRPr="00682D09">
        <w:rPr>
          <w:sz w:val="28"/>
          <w:szCs w:val="28"/>
        </w:rPr>
        <w:t>Уполномоченного</w:t>
      </w:r>
      <w:r w:rsidRPr="00682D09">
        <w:rPr>
          <w:spacing w:val="8"/>
          <w:sz w:val="28"/>
          <w:szCs w:val="28"/>
        </w:rPr>
        <w:t xml:space="preserve"> </w:t>
      </w:r>
      <w:r w:rsidRPr="00682D09">
        <w:rPr>
          <w:sz w:val="28"/>
          <w:szCs w:val="28"/>
        </w:rPr>
        <w:t>органа,</w:t>
      </w:r>
      <w:r w:rsidRPr="00682D09">
        <w:rPr>
          <w:spacing w:val="6"/>
          <w:sz w:val="28"/>
          <w:szCs w:val="28"/>
        </w:rPr>
        <w:t xml:space="preserve"> </w:t>
      </w:r>
      <w:r w:rsidRPr="00682D09">
        <w:rPr>
          <w:sz w:val="28"/>
          <w:szCs w:val="28"/>
        </w:rPr>
        <w:t>ответственного</w:t>
      </w:r>
      <w:r w:rsidRPr="00682D09">
        <w:rPr>
          <w:spacing w:val="8"/>
          <w:sz w:val="28"/>
          <w:szCs w:val="28"/>
        </w:rPr>
        <w:t xml:space="preserve"> </w:t>
      </w:r>
      <w:r w:rsidRPr="00682D09">
        <w:rPr>
          <w:sz w:val="28"/>
          <w:szCs w:val="28"/>
        </w:rPr>
        <w:t>за</w:t>
      </w:r>
      <w:r w:rsidRPr="00682D09">
        <w:rPr>
          <w:spacing w:val="7"/>
          <w:sz w:val="28"/>
          <w:szCs w:val="28"/>
        </w:rPr>
        <w:t xml:space="preserve"> </w:t>
      </w:r>
      <w:r w:rsidRPr="00682D09">
        <w:rPr>
          <w:sz w:val="28"/>
          <w:szCs w:val="28"/>
        </w:rPr>
        <w:t>прием</w:t>
      </w:r>
      <w:r w:rsidRPr="00682D09">
        <w:rPr>
          <w:spacing w:val="7"/>
          <w:sz w:val="28"/>
          <w:szCs w:val="28"/>
        </w:rPr>
        <w:t xml:space="preserve"> </w:t>
      </w:r>
      <w:r w:rsidRPr="00682D09">
        <w:rPr>
          <w:sz w:val="28"/>
          <w:szCs w:val="28"/>
        </w:rPr>
        <w:t>и</w:t>
      </w:r>
      <w:r w:rsidRPr="00682D09">
        <w:rPr>
          <w:spacing w:val="8"/>
          <w:sz w:val="28"/>
          <w:szCs w:val="28"/>
        </w:rPr>
        <w:t xml:space="preserve"> </w:t>
      </w:r>
      <w:r w:rsidRPr="00682D09">
        <w:rPr>
          <w:sz w:val="28"/>
          <w:szCs w:val="28"/>
        </w:rPr>
        <w:t>регистрацию</w:t>
      </w:r>
      <w:r w:rsidRPr="00682D09">
        <w:rPr>
          <w:spacing w:val="6"/>
          <w:sz w:val="28"/>
          <w:szCs w:val="28"/>
        </w:rPr>
        <w:t xml:space="preserve"> </w:t>
      </w:r>
      <w:r w:rsidRPr="00682D09">
        <w:rPr>
          <w:sz w:val="28"/>
          <w:szCs w:val="28"/>
        </w:rPr>
        <w:t>заявления</w:t>
      </w:r>
      <w:r w:rsidRPr="00682D09">
        <w:rPr>
          <w:spacing w:val="7"/>
          <w:sz w:val="28"/>
          <w:szCs w:val="28"/>
        </w:rPr>
        <w:t xml:space="preserve"> </w:t>
      </w:r>
      <w:r w:rsidRPr="00682D09">
        <w:rPr>
          <w:sz w:val="28"/>
          <w:szCs w:val="28"/>
        </w:rPr>
        <w:t>(далее -</w:t>
      </w:r>
      <w:r w:rsidRPr="00682D09">
        <w:rPr>
          <w:spacing w:val="39"/>
          <w:sz w:val="28"/>
          <w:szCs w:val="28"/>
        </w:rPr>
        <w:t xml:space="preserve"> </w:t>
      </w:r>
      <w:r w:rsidRPr="00682D09">
        <w:rPr>
          <w:sz w:val="28"/>
          <w:szCs w:val="28"/>
        </w:rPr>
        <w:t>ответственное</w:t>
      </w:r>
      <w:r w:rsidRPr="00682D09">
        <w:rPr>
          <w:spacing w:val="40"/>
          <w:sz w:val="28"/>
          <w:szCs w:val="28"/>
        </w:rPr>
        <w:t xml:space="preserve"> </w:t>
      </w:r>
      <w:r w:rsidRPr="00682D09">
        <w:rPr>
          <w:sz w:val="28"/>
          <w:szCs w:val="28"/>
        </w:rPr>
        <w:t>должностное</w:t>
      </w:r>
      <w:r w:rsidRPr="00682D09">
        <w:rPr>
          <w:spacing w:val="39"/>
          <w:sz w:val="28"/>
          <w:szCs w:val="28"/>
        </w:rPr>
        <w:t xml:space="preserve"> </w:t>
      </w:r>
      <w:r w:rsidRPr="00682D09">
        <w:rPr>
          <w:sz w:val="28"/>
          <w:szCs w:val="28"/>
        </w:rPr>
        <w:t>лицо),</w:t>
      </w:r>
      <w:r w:rsidRPr="00682D09">
        <w:rPr>
          <w:spacing w:val="40"/>
          <w:sz w:val="28"/>
          <w:szCs w:val="28"/>
        </w:rPr>
        <w:t xml:space="preserve"> </w:t>
      </w:r>
      <w:r w:rsidRPr="00682D09">
        <w:rPr>
          <w:sz w:val="28"/>
          <w:szCs w:val="28"/>
        </w:rPr>
        <w:t>в</w:t>
      </w:r>
      <w:r w:rsidRPr="00682D09">
        <w:rPr>
          <w:spacing w:val="41"/>
          <w:sz w:val="28"/>
          <w:szCs w:val="28"/>
        </w:rPr>
        <w:t xml:space="preserve"> </w:t>
      </w:r>
      <w:r w:rsidRPr="00682D09">
        <w:rPr>
          <w:sz w:val="28"/>
          <w:szCs w:val="28"/>
        </w:rPr>
        <w:t>государственной</w:t>
      </w:r>
      <w:r w:rsidRPr="00682D09">
        <w:rPr>
          <w:spacing w:val="41"/>
          <w:sz w:val="28"/>
          <w:szCs w:val="28"/>
        </w:rPr>
        <w:t xml:space="preserve"> </w:t>
      </w:r>
      <w:r w:rsidRPr="00682D09">
        <w:rPr>
          <w:sz w:val="28"/>
          <w:szCs w:val="28"/>
        </w:rPr>
        <w:t>информационной</w:t>
      </w:r>
      <w:r w:rsidRPr="00682D09">
        <w:rPr>
          <w:spacing w:val="40"/>
          <w:sz w:val="28"/>
          <w:szCs w:val="28"/>
        </w:rPr>
        <w:t xml:space="preserve"> </w:t>
      </w:r>
      <w:r w:rsidRPr="00682D09">
        <w:rPr>
          <w:sz w:val="28"/>
          <w:szCs w:val="28"/>
        </w:rPr>
        <w:t>системе,</w:t>
      </w:r>
    </w:p>
    <w:p w:rsidR="008C4D3B" w:rsidRPr="00B066A8" w:rsidRDefault="008C4D3B" w:rsidP="00E92E53">
      <w:pPr>
        <w:keepNext/>
        <w:keepLines/>
        <w:widowControl/>
        <w:spacing w:line="321" w:lineRule="exact"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682D09">
      <w:pPr>
        <w:pStyle w:val="BodyText"/>
        <w:keepNext/>
        <w:keepLines/>
        <w:widowControl/>
        <w:tabs>
          <w:tab w:val="left" w:pos="2236"/>
          <w:tab w:val="left" w:pos="4602"/>
          <w:tab w:val="left" w:pos="5791"/>
          <w:tab w:val="left" w:pos="6405"/>
          <w:tab w:val="left" w:pos="8503"/>
        </w:tabs>
        <w:jc w:val="both"/>
      </w:pPr>
      <w:bookmarkStart w:id="13" w:name="16"/>
      <w:bookmarkEnd w:id="13"/>
      <w:r>
        <w:t>используемой</w:t>
      </w:r>
      <w:r w:rsidRPr="00682D09">
        <w:t xml:space="preserve"> </w:t>
      </w:r>
      <w:r w:rsidRPr="00B066A8">
        <w:t>Уполномоче</w:t>
      </w:r>
      <w:r>
        <w:t>нным</w:t>
      </w:r>
      <w:r w:rsidRPr="00682D09">
        <w:t xml:space="preserve"> </w:t>
      </w:r>
      <w:r>
        <w:t>органом</w:t>
      </w:r>
      <w:r w:rsidRPr="00682D09">
        <w:t xml:space="preserve"> </w:t>
      </w:r>
      <w:r>
        <w:t>для</w:t>
      </w:r>
      <w:r w:rsidRPr="00682D09">
        <w:t xml:space="preserve"> </w:t>
      </w:r>
      <w:r>
        <w:t>предоставления</w:t>
      </w:r>
      <w:r w:rsidRPr="00682D09">
        <w:t xml:space="preserve"> </w:t>
      </w:r>
      <w:r w:rsidRPr="00B066A8">
        <w:rPr>
          <w:spacing w:val="-1"/>
        </w:rPr>
        <w:t>государственной</w:t>
      </w:r>
      <w:r w:rsidRPr="00B066A8">
        <w:rPr>
          <w:spacing w:val="-67"/>
        </w:rPr>
        <w:t xml:space="preserve"> </w:t>
      </w:r>
      <w:r w:rsidRPr="00682D09">
        <w:rPr>
          <w:spacing w:val="-67"/>
        </w:rPr>
        <w:t xml:space="preserve">             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</w:t>
      </w:r>
      <w:r w:rsidRPr="00B066A8">
        <w:rPr>
          <w:spacing w:val="1"/>
        </w:rPr>
        <w:t xml:space="preserve"> </w:t>
      </w:r>
      <w:r w:rsidRPr="00B066A8">
        <w:t xml:space="preserve">(далее – ГИС). 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 w:rsidRPr="00682D09">
        <w:t xml:space="preserve">      </w:t>
      </w:r>
      <w:r w:rsidRPr="00B066A8">
        <w:t>Ответственное</w:t>
      </w:r>
      <w:r w:rsidRPr="00B066A8">
        <w:rPr>
          <w:spacing w:val="-9"/>
        </w:rPr>
        <w:t xml:space="preserve"> </w:t>
      </w:r>
      <w:r w:rsidRPr="00B066A8">
        <w:t>должностное</w:t>
      </w:r>
      <w:r w:rsidRPr="00B066A8">
        <w:rPr>
          <w:spacing w:val="-6"/>
        </w:rPr>
        <w:t xml:space="preserve"> </w:t>
      </w:r>
      <w:r w:rsidRPr="00B066A8">
        <w:t>лицо: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 w:rsidRPr="00B066A8">
        <w:t>проверяет</w:t>
      </w:r>
      <w:r w:rsidRPr="00B066A8">
        <w:rPr>
          <w:spacing w:val="1"/>
        </w:rPr>
        <w:t xml:space="preserve"> </w:t>
      </w:r>
      <w:r w:rsidRPr="00B066A8">
        <w:t>наличие</w:t>
      </w:r>
      <w:r w:rsidRPr="00B066A8">
        <w:rPr>
          <w:spacing w:val="3"/>
        </w:rPr>
        <w:t xml:space="preserve"> </w:t>
      </w:r>
      <w:r w:rsidRPr="00B066A8">
        <w:t>электронных</w:t>
      </w:r>
      <w:r w:rsidRPr="00B066A8">
        <w:rPr>
          <w:spacing w:val="5"/>
        </w:rPr>
        <w:t xml:space="preserve"> </w:t>
      </w:r>
      <w:r w:rsidRPr="00B066A8">
        <w:t>заявлений,</w:t>
      </w:r>
      <w:r w:rsidRPr="00B066A8">
        <w:rPr>
          <w:spacing w:val="2"/>
        </w:rPr>
        <w:t xml:space="preserve"> </w:t>
      </w:r>
      <w:r w:rsidRPr="00B066A8">
        <w:t>поступивших</w:t>
      </w:r>
      <w:r w:rsidRPr="00B066A8">
        <w:rPr>
          <w:spacing w:val="4"/>
        </w:rPr>
        <w:t xml:space="preserve"> </w:t>
      </w:r>
      <w:r w:rsidRPr="00B066A8">
        <w:t>с</w:t>
      </w:r>
      <w:r w:rsidRPr="00B066A8">
        <w:rPr>
          <w:spacing w:val="2"/>
        </w:rPr>
        <w:t xml:space="preserve"> </w:t>
      </w:r>
      <w:r w:rsidRPr="00B066A8">
        <w:t>ЕПГУ,</w:t>
      </w:r>
      <w:r w:rsidRPr="00B066A8">
        <w:rPr>
          <w:spacing w:val="3"/>
        </w:rPr>
        <w:t xml:space="preserve"> </w:t>
      </w:r>
      <w:r w:rsidRPr="00B066A8">
        <w:t>с</w:t>
      </w:r>
      <w:r w:rsidRPr="00B066A8">
        <w:rPr>
          <w:spacing w:val="4"/>
        </w:rPr>
        <w:t xml:space="preserve"> </w:t>
      </w:r>
      <w:r w:rsidRPr="00B066A8">
        <w:t>периодом</w:t>
      </w:r>
      <w:r w:rsidRPr="00B066A8">
        <w:rPr>
          <w:spacing w:val="-67"/>
        </w:rPr>
        <w:t xml:space="preserve"> </w:t>
      </w:r>
      <w:r w:rsidRPr="00B066A8">
        <w:t>не реже</w:t>
      </w:r>
      <w:r w:rsidRPr="00B066A8">
        <w:rPr>
          <w:spacing w:val="-3"/>
        </w:rPr>
        <w:t xml:space="preserve"> </w:t>
      </w:r>
      <w:r w:rsidRPr="00B066A8">
        <w:t>2</w:t>
      </w:r>
      <w:r w:rsidRPr="00B066A8">
        <w:rPr>
          <w:spacing w:val="1"/>
        </w:rPr>
        <w:t xml:space="preserve"> </w:t>
      </w:r>
      <w:r w:rsidRPr="00B066A8">
        <w:t>(двух) раз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день;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  </w:t>
      </w:r>
      <w:r w:rsidRPr="00B066A8">
        <w:t>рассматривает</w:t>
      </w:r>
      <w:r w:rsidRPr="00B066A8">
        <w:rPr>
          <w:spacing w:val="2"/>
        </w:rPr>
        <w:t xml:space="preserve"> </w:t>
      </w:r>
      <w:r w:rsidRPr="00B066A8">
        <w:t>поступившие</w:t>
      </w:r>
      <w:r w:rsidRPr="00B066A8">
        <w:rPr>
          <w:spacing w:val="5"/>
        </w:rPr>
        <w:t xml:space="preserve"> </w:t>
      </w:r>
      <w:r w:rsidRPr="00B066A8">
        <w:t>заявления</w:t>
      </w:r>
      <w:r w:rsidRPr="00B066A8">
        <w:rPr>
          <w:spacing w:val="3"/>
        </w:rPr>
        <w:t xml:space="preserve"> </w:t>
      </w:r>
      <w:r w:rsidRPr="00B066A8">
        <w:t>и</w:t>
      </w:r>
      <w:r w:rsidRPr="00B066A8">
        <w:rPr>
          <w:spacing w:val="6"/>
        </w:rPr>
        <w:t xml:space="preserve"> </w:t>
      </w:r>
      <w:r w:rsidRPr="00B066A8">
        <w:t>приложенные</w:t>
      </w:r>
      <w:r w:rsidRPr="00B066A8">
        <w:rPr>
          <w:spacing w:val="3"/>
        </w:rPr>
        <w:t xml:space="preserve"> </w:t>
      </w:r>
      <w:r w:rsidRPr="00B066A8">
        <w:t>образы</w:t>
      </w:r>
      <w:r w:rsidRPr="00B066A8">
        <w:rPr>
          <w:spacing w:val="3"/>
        </w:rPr>
        <w:t xml:space="preserve"> </w:t>
      </w:r>
      <w:r w:rsidRPr="00B066A8">
        <w:t>документов</w:t>
      </w:r>
      <w:r w:rsidRPr="00B066A8">
        <w:rPr>
          <w:spacing w:val="-67"/>
        </w:rPr>
        <w:t xml:space="preserve"> </w:t>
      </w:r>
      <w:r w:rsidRPr="00B066A8">
        <w:t>(документы);</w:t>
      </w:r>
    </w:p>
    <w:p w:rsidR="008C4D3B" w:rsidRPr="00B066A8" w:rsidRDefault="008C4D3B" w:rsidP="00CA4700">
      <w:pPr>
        <w:pStyle w:val="BodyText"/>
        <w:keepNext/>
        <w:keepLines/>
        <w:widowControl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jc w:val="both"/>
      </w:pPr>
      <w:r>
        <w:t xml:space="preserve">      производит действия в соответствии с пунктом 3.1 </w:t>
      </w:r>
      <w:r w:rsidRPr="00B066A8">
        <w:rPr>
          <w:spacing w:val="-1"/>
        </w:rPr>
        <w:t>настоящего</w:t>
      </w:r>
      <w:r>
        <w:rPr>
          <w:spacing w:val="-1"/>
        </w:rPr>
        <w:t xml:space="preserve"> </w:t>
      </w:r>
      <w:r w:rsidRPr="00B066A8">
        <w:t>Административного</w:t>
      </w:r>
      <w:r w:rsidRPr="00B066A8">
        <w:rPr>
          <w:spacing w:val="-2"/>
        </w:rPr>
        <w:t xml:space="preserve"> </w:t>
      </w:r>
      <w:r w:rsidRPr="00B066A8">
        <w:t>регламента.</w:t>
      </w:r>
    </w:p>
    <w:p w:rsidR="008C4D3B" w:rsidRPr="00B066A8" w:rsidRDefault="008C4D3B" w:rsidP="00CA4700">
      <w:pPr>
        <w:pStyle w:val="ListParagraph"/>
        <w:keepNext/>
        <w:keepLines/>
        <w:widowControl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Заявителю в</w:t>
      </w:r>
      <w:r>
        <w:rPr>
          <w:sz w:val="28"/>
          <w:szCs w:val="28"/>
        </w:rPr>
        <w:tab/>
        <w:t xml:space="preserve">качестве  результата </w:t>
      </w:r>
      <w:r w:rsidRPr="00B066A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государственной</w:t>
      </w:r>
      <w:r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>
        <w:rPr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 обеспечивается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возможность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документа: 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1"/>
        </w:rPr>
        <w:t xml:space="preserve"> </w:t>
      </w:r>
      <w:r w:rsidRPr="00B066A8">
        <w:t>электронного</w:t>
      </w:r>
      <w:r w:rsidRPr="00B066A8">
        <w:rPr>
          <w:spacing w:val="1"/>
        </w:rPr>
        <w:t xml:space="preserve"> </w:t>
      </w:r>
      <w:r w:rsidRPr="00B066A8">
        <w:t>документа,</w:t>
      </w:r>
      <w:r w:rsidRPr="00B066A8">
        <w:rPr>
          <w:spacing w:val="1"/>
        </w:rPr>
        <w:t xml:space="preserve"> </w:t>
      </w:r>
      <w:r w:rsidRPr="00B066A8">
        <w:t>подписанного</w:t>
      </w:r>
      <w:r w:rsidRPr="00B066A8">
        <w:rPr>
          <w:spacing w:val="1"/>
        </w:rPr>
        <w:t xml:space="preserve"> </w:t>
      </w:r>
      <w:r w:rsidRPr="00B066A8">
        <w:t>УКЭП</w:t>
      </w:r>
      <w:r w:rsidRPr="00B066A8">
        <w:rPr>
          <w:spacing w:val="1"/>
        </w:rPr>
        <w:t xml:space="preserve"> </w:t>
      </w:r>
      <w:r w:rsidRPr="00B066A8">
        <w:t>уполномоченного</w:t>
      </w:r>
      <w:r w:rsidRPr="00B066A8">
        <w:rPr>
          <w:spacing w:val="1"/>
        </w:rPr>
        <w:t xml:space="preserve"> </w:t>
      </w:r>
      <w:r w:rsidRPr="00B066A8">
        <w:t>должностного лица Уполномоченного органа, направленного заявителю в личный</w:t>
      </w:r>
      <w:r w:rsidRPr="00B066A8">
        <w:rPr>
          <w:spacing w:val="1"/>
        </w:rPr>
        <w:t xml:space="preserve"> </w:t>
      </w:r>
      <w:r w:rsidRPr="00B066A8">
        <w:t>кабинет</w:t>
      </w:r>
      <w:r w:rsidRPr="00B066A8">
        <w:rPr>
          <w:spacing w:val="-2"/>
        </w:rPr>
        <w:t xml:space="preserve"> </w:t>
      </w:r>
      <w:r w:rsidRPr="00B066A8">
        <w:t>на ЕПГУ;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виде</w:t>
      </w:r>
      <w:r w:rsidRPr="00B066A8">
        <w:rPr>
          <w:spacing w:val="1"/>
        </w:rPr>
        <w:t xml:space="preserve"> </w:t>
      </w:r>
      <w:r w:rsidRPr="00B066A8">
        <w:t>бумажного</w:t>
      </w:r>
      <w:r w:rsidRPr="00B066A8">
        <w:rPr>
          <w:spacing w:val="1"/>
        </w:rPr>
        <w:t xml:space="preserve"> </w:t>
      </w:r>
      <w:r w:rsidRPr="00B066A8">
        <w:t>документа,</w:t>
      </w:r>
      <w:r w:rsidRPr="00B066A8">
        <w:rPr>
          <w:spacing w:val="1"/>
        </w:rPr>
        <w:t xml:space="preserve"> </w:t>
      </w:r>
      <w:r w:rsidRPr="00B066A8">
        <w:t>подтверждающего</w:t>
      </w:r>
      <w:r w:rsidRPr="00B066A8">
        <w:rPr>
          <w:spacing w:val="1"/>
        </w:rPr>
        <w:t xml:space="preserve"> </w:t>
      </w:r>
      <w:r w:rsidRPr="00B066A8">
        <w:t>содержание</w:t>
      </w:r>
      <w:r w:rsidRPr="00B066A8">
        <w:rPr>
          <w:spacing w:val="1"/>
        </w:rPr>
        <w:t xml:space="preserve"> </w:t>
      </w:r>
      <w:r w:rsidRPr="00B066A8">
        <w:t>электронного</w:t>
      </w:r>
      <w:r w:rsidRPr="00B066A8">
        <w:rPr>
          <w:spacing w:val="-67"/>
        </w:rPr>
        <w:t xml:space="preserve"> </w:t>
      </w:r>
      <w:r w:rsidRPr="00B066A8">
        <w:t>документа,      который       заявитель      получает       при       личном       обращении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МФЦ.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2"/>
          <w:numId w:val="16"/>
        </w:numPr>
        <w:tabs>
          <w:tab w:val="left" w:pos="1776"/>
        </w:tabs>
        <w:ind w:left="0" w:right="372" w:firstLine="0"/>
        <w:rPr>
          <w:sz w:val="28"/>
          <w:szCs w:val="28"/>
        </w:rPr>
      </w:pPr>
      <w:r w:rsidRPr="00B066A8">
        <w:rPr>
          <w:sz w:val="28"/>
          <w:szCs w:val="28"/>
        </w:rPr>
        <w:t>Получение информации о ходе рассмотрения заявления и о результате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 государственной (муниципальной) услуги производится в личном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кабинете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условии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авторизации.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возможность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действиях в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личном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кабинете по собственной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инициативе,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любое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время. 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>
        <w:t xml:space="preserve">     </w:t>
      </w:r>
      <w:r w:rsidRPr="00B066A8">
        <w:t>При предоставлении государственной (муниципальной) услуги в электронной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-1"/>
        </w:rPr>
        <w:t xml:space="preserve"> </w:t>
      </w:r>
      <w:r w:rsidRPr="00B066A8">
        <w:t>заявителю</w:t>
      </w:r>
      <w:r w:rsidRPr="00B066A8">
        <w:rPr>
          <w:spacing w:val="-1"/>
        </w:rPr>
        <w:t xml:space="preserve"> </w:t>
      </w:r>
      <w:r w:rsidRPr="00B066A8">
        <w:t>направляется:</w:t>
      </w:r>
    </w:p>
    <w:p w:rsidR="008C4D3B" w:rsidRPr="00B066A8" w:rsidRDefault="008C4D3B" w:rsidP="00E92E53">
      <w:pPr>
        <w:pStyle w:val="BodyText"/>
        <w:keepNext/>
        <w:keepLines/>
        <w:widowControl/>
        <w:ind w:right="374"/>
        <w:jc w:val="both"/>
      </w:pPr>
      <w:r>
        <w:t xml:space="preserve">     </w:t>
      </w:r>
      <w:r w:rsidRPr="00B066A8">
        <w:t>а)</w:t>
      </w:r>
      <w:r w:rsidRPr="00B066A8">
        <w:rPr>
          <w:spacing w:val="1"/>
        </w:rPr>
        <w:t xml:space="preserve"> </w:t>
      </w:r>
      <w:r w:rsidRPr="00B066A8">
        <w:t>уведомление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приеме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регистрации</w:t>
      </w:r>
      <w:r w:rsidRPr="00B066A8">
        <w:rPr>
          <w:spacing w:val="1"/>
        </w:rPr>
        <w:t xml:space="preserve"> </w:t>
      </w:r>
      <w:r w:rsidRPr="00B066A8">
        <w:t>заявления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иных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содержащее сведения о факте приема заявления и документов, необходимых 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начале</w:t>
      </w:r>
      <w:r w:rsidRPr="00B066A8">
        <w:rPr>
          <w:spacing w:val="1"/>
        </w:rPr>
        <w:t xml:space="preserve"> </w:t>
      </w:r>
      <w:r w:rsidRPr="00B066A8">
        <w:t>процедуры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8"/>
        </w:rPr>
        <w:t xml:space="preserve"> </w:t>
      </w:r>
      <w:r w:rsidRPr="00B066A8">
        <w:t>государственной</w:t>
      </w:r>
      <w:r w:rsidRPr="00B066A8">
        <w:rPr>
          <w:spacing w:val="19"/>
        </w:rPr>
        <w:t xml:space="preserve"> </w:t>
      </w:r>
      <w:r w:rsidRPr="00B066A8">
        <w:t>(муниципальной)</w:t>
      </w:r>
      <w:r w:rsidRPr="00B066A8">
        <w:rPr>
          <w:spacing w:val="18"/>
        </w:rPr>
        <w:t xml:space="preserve"> </w:t>
      </w:r>
      <w:r w:rsidRPr="00B066A8">
        <w:t>услуги,</w:t>
      </w:r>
      <w:r w:rsidRPr="00B066A8">
        <w:rPr>
          <w:spacing w:val="19"/>
        </w:rPr>
        <w:t xml:space="preserve"> </w:t>
      </w:r>
      <w:r w:rsidRPr="00B066A8">
        <w:t>а</w:t>
      </w:r>
      <w:r w:rsidRPr="00B066A8">
        <w:rPr>
          <w:spacing w:val="19"/>
        </w:rPr>
        <w:t xml:space="preserve"> </w:t>
      </w:r>
      <w:r w:rsidRPr="00B066A8">
        <w:t>также</w:t>
      </w:r>
      <w:r w:rsidRPr="00B066A8">
        <w:rPr>
          <w:spacing w:val="18"/>
        </w:rPr>
        <w:t xml:space="preserve"> </w:t>
      </w:r>
      <w:r w:rsidRPr="00B066A8">
        <w:t>сведения</w:t>
      </w:r>
      <w:r w:rsidRPr="00B066A8">
        <w:rPr>
          <w:spacing w:val="19"/>
        </w:rPr>
        <w:t xml:space="preserve"> </w:t>
      </w:r>
      <w:r w:rsidRPr="00B066A8">
        <w:t>о</w:t>
      </w:r>
      <w:r w:rsidRPr="00B066A8">
        <w:rPr>
          <w:spacing w:val="17"/>
        </w:rPr>
        <w:t xml:space="preserve"> </w:t>
      </w:r>
      <w:r w:rsidRPr="00B066A8">
        <w:t>дате</w:t>
      </w:r>
      <w:r w:rsidRPr="00B066A8">
        <w:rPr>
          <w:spacing w:val="-68"/>
        </w:rPr>
        <w:t xml:space="preserve"> </w:t>
      </w:r>
      <w:r w:rsidRPr="00B066A8">
        <w:rPr>
          <w:spacing w:val="-1"/>
        </w:rPr>
        <w:t>и</w:t>
      </w:r>
      <w:r w:rsidRPr="00B066A8">
        <w:rPr>
          <w:spacing w:val="-14"/>
        </w:rPr>
        <w:t xml:space="preserve"> </w:t>
      </w:r>
      <w:r w:rsidRPr="00B066A8">
        <w:rPr>
          <w:spacing w:val="-1"/>
        </w:rPr>
        <w:t>времени</w:t>
      </w:r>
      <w:r w:rsidRPr="00B066A8">
        <w:rPr>
          <w:spacing w:val="-16"/>
        </w:rPr>
        <w:t xml:space="preserve"> </w:t>
      </w:r>
      <w:r w:rsidRPr="00B066A8">
        <w:rPr>
          <w:spacing w:val="-1"/>
        </w:rPr>
        <w:t>окончания</w:t>
      </w:r>
      <w:r w:rsidRPr="00B066A8">
        <w:rPr>
          <w:spacing w:val="-13"/>
        </w:rPr>
        <w:t xml:space="preserve"> </w:t>
      </w:r>
      <w:r w:rsidRPr="00B066A8">
        <w:rPr>
          <w:spacing w:val="-1"/>
        </w:rPr>
        <w:t>предоставления</w:t>
      </w:r>
      <w:r w:rsidRPr="00B066A8">
        <w:rPr>
          <w:spacing w:val="-14"/>
        </w:rPr>
        <w:t xml:space="preserve"> </w:t>
      </w:r>
      <w:r w:rsidRPr="00B066A8">
        <w:rPr>
          <w:spacing w:val="-1"/>
        </w:rPr>
        <w:t>государственной</w:t>
      </w:r>
      <w:r w:rsidRPr="00B066A8">
        <w:rPr>
          <w:spacing w:val="-13"/>
        </w:rPr>
        <w:t xml:space="preserve"> </w:t>
      </w:r>
      <w:r w:rsidRPr="00B066A8">
        <w:t>(муниципальной)</w:t>
      </w:r>
      <w:r w:rsidRPr="00B066A8">
        <w:rPr>
          <w:spacing w:val="-13"/>
        </w:rPr>
        <w:t xml:space="preserve"> </w:t>
      </w:r>
      <w:r w:rsidRPr="00B066A8">
        <w:t>услуги</w:t>
      </w:r>
      <w:r w:rsidRPr="00B066A8">
        <w:rPr>
          <w:spacing w:val="-13"/>
        </w:rPr>
        <w:t xml:space="preserve"> </w:t>
      </w:r>
      <w:r w:rsidRPr="00B066A8">
        <w:t>либо</w:t>
      </w:r>
      <w:r w:rsidRPr="00B066A8">
        <w:rPr>
          <w:spacing w:val="-68"/>
        </w:rPr>
        <w:t xml:space="preserve"> </w:t>
      </w:r>
      <w:r w:rsidRPr="00B066A8">
        <w:t>мотивированный</w:t>
      </w:r>
      <w:r w:rsidRPr="00B066A8">
        <w:rPr>
          <w:spacing w:val="1"/>
        </w:rPr>
        <w:t xml:space="preserve"> </w:t>
      </w:r>
      <w:r w:rsidRPr="00B066A8">
        <w:t>отказ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приеме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 услуги;</w:t>
      </w:r>
    </w:p>
    <w:p w:rsidR="008C4D3B" w:rsidRPr="00B066A8" w:rsidRDefault="008C4D3B" w:rsidP="00CA4700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>б) уведомление о результатах рассмотрения документов, необходимых для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70"/>
        </w:rPr>
        <w:t xml:space="preserve"> </w:t>
      </w:r>
      <w:r w:rsidRPr="00B066A8">
        <w:t>(муниципальной)</w:t>
      </w:r>
      <w:r w:rsidRPr="00B066A8">
        <w:rPr>
          <w:spacing w:val="70"/>
        </w:rPr>
        <w:t xml:space="preserve"> </w:t>
      </w:r>
      <w:r w:rsidRPr="00B066A8">
        <w:t>услуги,</w:t>
      </w:r>
      <w:r w:rsidRPr="00B066A8">
        <w:rPr>
          <w:spacing w:val="70"/>
        </w:rPr>
        <w:t xml:space="preserve"> </w:t>
      </w:r>
      <w:r w:rsidRPr="00B066A8">
        <w:t>содержащее</w:t>
      </w:r>
      <w:r w:rsidRPr="00B066A8">
        <w:rPr>
          <w:spacing w:val="70"/>
        </w:rPr>
        <w:t xml:space="preserve"> </w:t>
      </w:r>
      <w:r w:rsidRPr="00B066A8">
        <w:t>сведения</w:t>
      </w:r>
      <w:r w:rsidRPr="00B066A8">
        <w:rPr>
          <w:spacing w:val="-67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принятии</w:t>
      </w:r>
      <w:r w:rsidRPr="00B066A8">
        <w:rPr>
          <w:spacing w:val="1"/>
        </w:rPr>
        <w:t xml:space="preserve"> </w:t>
      </w:r>
      <w:r w:rsidRPr="00B066A8">
        <w:t>положительного</w:t>
      </w:r>
      <w:r w:rsidRPr="00B066A8">
        <w:rPr>
          <w:spacing w:val="1"/>
        </w:rPr>
        <w:t xml:space="preserve"> </w:t>
      </w:r>
      <w:r w:rsidRPr="00B066A8">
        <w:t>решения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предоставлении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возможности</w:t>
      </w:r>
      <w:r w:rsidRPr="00B066A8">
        <w:rPr>
          <w:spacing w:val="1"/>
        </w:rPr>
        <w:t xml:space="preserve"> </w:t>
      </w:r>
      <w:r w:rsidRPr="00B066A8">
        <w:t>получить</w:t>
      </w:r>
      <w:r w:rsidRPr="00B066A8">
        <w:rPr>
          <w:spacing w:val="1"/>
        </w:rPr>
        <w:t xml:space="preserve"> </w:t>
      </w:r>
      <w:r w:rsidRPr="00B066A8">
        <w:t>результат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 xml:space="preserve">государственной   </w:t>
      </w:r>
      <w:r w:rsidRPr="00B066A8">
        <w:rPr>
          <w:spacing w:val="45"/>
        </w:rPr>
        <w:t xml:space="preserve"> </w:t>
      </w:r>
      <w:r w:rsidRPr="00B066A8">
        <w:t xml:space="preserve">(муниципальной)    </w:t>
      </w:r>
      <w:r w:rsidRPr="00B066A8">
        <w:rPr>
          <w:spacing w:val="44"/>
        </w:rPr>
        <w:t xml:space="preserve"> </w:t>
      </w:r>
      <w:r w:rsidRPr="00B066A8">
        <w:t xml:space="preserve">услуги    </w:t>
      </w:r>
      <w:r w:rsidRPr="00B066A8">
        <w:rPr>
          <w:spacing w:val="47"/>
        </w:rPr>
        <w:t xml:space="preserve"> </w:t>
      </w:r>
      <w:r w:rsidRPr="00B066A8">
        <w:t xml:space="preserve">либо    </w:t>
      </w:r>
      <w:r w:rsidRPr="00B066A8">
        <w:rPr>
          <w:spacing w:val="45"/>
        </w:rPr>
        <w:t xml:space="preserve"> </w:t>
      </w:r>
      <w:r w:rsidRPr="00B066A8">
        <w:t xml:space="preserve">мотивированный    </w:t>
      </w:r>
      <w:r w:rsidRPr="00B066A8">
        <w:rPr>
          <w:spacing w:val="44"/>
        </w:rPr>
        <w:t xml:space="preserve"> </w:t>
      </w:r>
      <w:r w:rsidRPr="00B066A8">
        <w:t>отказ</w:t>
      </w:r>
      <w:r w:rsidRPr="00B066A8">
        <w:rPr>
          <w:spacing w:val="-68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предоставлении</w:t>
      </w:r>
      <w:r w:rsidRPr="00B066A8">
        <w:rPr>
          <w:spacing w:val="-1"/>
        </w:rPr>
        <w:t xml:space="preserve"> </w:t>
      </w:r>
      <w:r w:rsidRPr="00B066A8">
        <w:t>государственной (муниципальной)</w:t>
      </w:r>
      <w:r w:rsidRPr="00B066A8">
        <w:rPr>
          <w:spacing w:val="-1"/>
        </w:rPr>
        <w:t xml:space="preserve"> </w:t>
      </w:r>
      <w:r w:rsidRPr="00B066A8">
        <w:t>услуги.</w:t>
      </w:r>
    </w:p>
    <w:p w:rsidR="008C4D3B" w:rsidRPr="00B066A8" w:rsidRDefault="008C4D3B" w:rsidP="00E92E53">
      <w:pPr>
        <w:pStyle w:val="BodyText"/>
        <w:keepNext/>
        <w:keepLines/>
        <w:widowControl/>
        <w:ind w:right="368"/>
        <w:jc w:val="both"/>
      </w:pPr>
      <w:r>
        <w:t xml:space="preserve">     </w:t>
      </w:r>
      <w:r w:rsidRPr="00B066A8">
        <w:t>Оценка</w:t>
      </w:r>
      <w:r w:rsidRPr="00B066A8">
        <w:rPr>
          <w:spacing w:val="1"/>
        </w:rPr>
        <w:t xml:space="preserve"> </w:t>
      </w:r>
      <w:r w:rsidRPr="00B066A8">
        <w:t>качества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</w:t>
      </w:r>
      <w:r w:rsidRPr="00B066A8">
        <w:rPr>
          <w:spacing w:val="-67"/>
        </w:rPr>
        <w:t xml:space="preserve"> </w:t>
      </w:r>
      <w:r w:rsidRPr="00B066A8">
        <w:t>осуществляется в соответствии с Правилами оценки гражданами эффективности</w:t>
      </w:r>
      <w:r w:rsidRPr="00B066A8">
        <w:rPr>
          <w:spacing w:val="1"/>
        </w:rPr>
        <w:t xml:space="preserve"> </w:t>
      </w:r>
      <w:r w:rsidRPr="00B066A8">
        <w:t>деятельности</w:t>
      </w:r>
      <w:r w:rsidRPr="00B066A8">
        <w:rPr>
          <w:spacing w:val="1"/>
        </w:rPr>
        <w:t xml:space="preserve"> </w:t>
      </w:r>
      <w:r w:rsidRPr="00B066A8">
        <w:t>руководителей</w:t>
      </w:r>
      <w:r w:rsidRPr="00B066A8">
        <w:rPr>
          <w:spacing w:val="1"/>
        </w:rPr>
        <w:t xml:space="preserve"> </w:t>
      </w:r>
      <w:r w:rsidRPr="00B066A8">
        <w:t>территориальных</w:t>
      </w:r>
      <w:r w:rsidRPr="00B066A8">
        <w:rPr>
          <w:spacing w:val="1"/>
        </w:rPr>
        <w:t xml:space="preserve"> </w:t>
      </w:r>
      <w:r w:rsidRPr="00B066A8">
        <w:t>органов</w:t>
      </w:r>
      <w:r w:rsidRPr="00B066A8">
        <w:rPr>
          <w:spacing w:val="1"/>
        </w:rPr>
        <w:t xml:space="preserve"> </w:t>
      </w:r>
      <w:r w:rsidRPr="00B066A8">
        <w:t>федеральных</w:t>
      </w:r>
      <w:r w:rsidRPr="00B066A8">
        <w:rPr>
          <w:spacing w:val="1"/>
        </w:rPr>
        <w:t xml:space="preserve"> </w:t>
      </w:r>
      <w:r w:rsidRPr="00B066A8">
        <w:t>органов</w:t>
      </w:r>
      <w:r w:rsidRPr="00B066A8">
        <w:rPr>
          <w:spacing w:val="1"/>
        </w:rPr>
        <w:t xml:space="preserve"> </w:t>
      </w:r>
      <w:r w:rsidRPr="00B066A8">
        <w:t>исполнительной</w:t>
      </w:r>
      <w:r w:rsidRPr="00B066A8">
        <w:rPr>
          <w:spacing w:val="1"/>
        </w:rPr>
        <w:t xml:space="preserve"> </w:t>
      </w:r>
      <w:r w:rsidRPr="00B066A8">
        <w:t>власти</w:t>
      </w:r>
      <w:r w:rsidRPr="00B066A8">
        <w:rPr>
          <w:spacing w:val="1"/>
        </w:rPr>
        <w:t xml:space="preserve"> </w:t>
      </w:r>
      <w:r w:rsidRPr="00B066A8">
        <w:t>(их</w:t>
      </w:r>
      <w:r w:rsidRPr="00B066A8">
        <w:rPr>
          <w:spacing w:val="1"/>
        </w:rPr>
        <w:t xml:space="preserve"> </w:t>
      </w:r>
      <w:r w:rsidRPr="00B066A8">
        <w:t>структурных</w:t>
      </w:r>
      <w:r w:rsidRPr="00B066A8">
        <w:rPr>
          <w:spacing w:val="1"/>
        </w:rPr>
        <w:t xml:space="preserve"> </w:t>
      </w:r>
      <w:r w:rsidRPr="00B066A8">
        <w:t>подразделений)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учетом</w:t>
      </w:r>
      <w:r w:rsidRPr="00B066A8">
        <w:rPr>
          <w:spacing w:val="1"/>
        </w:rPr>
        <w:t xml:space="preserve"> </w:t>
      </w:r>
      <w:r w:rsidRPr="00B066A8">
        <w:t>качества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45"/>
        </w:rPr>
        <w:t xml:space="preserve"> </w:t>
      </w:r>
      <w:r w:rsidRPr="00B066A8">
        <w:t>ими</w:t>
      </w:r>
      <w:r w:rsidRPr="00B066A8">
        <w:rPr>
          <w:spacing w:val="45"/>
        </w:rPr>
        <w:t xml:space="preserve"> </w:t>
      </w:r>
      <w:r w:rsidRPr="00B066A8">
        <w:t>государственных</w:t>
      </w:r>
      <w:r w:rsidRPr="00B066A8">
        <w:rPr>
          <w:spacing w:val="46"/>
        </w:rPr>
        <w:t xml:space="preserve"> </w:t>
      </w:r>
      <w:r w:rsidRPr="00B066A8">
        <w:t>услуг,</w:t>
      </w:r>
      <w:r w:rsidRPr="00B066A8">
        <w:rPr>
          <w:spacing w:val="46"/>
        </w:rPr>
        <w:t xml:space="preserve"> </w:t>
      </w:r>
      <w:r w:rsidRPr="00B066A8">
        <w:t>а</w:t>
      </w:r>
      <w:r w:rsidRPr="00B066A8">
        <w:rPr>
          <w:spacing w:val="45"/>
        </w:rPr>
        <w:t xml:space="preserve"> </w:t>
      </w:r>
      <w:r w:rsidRPr="00B066A8">
        <w:t>также</w:t>
      </w:r>
      <w:r w:rsidRPr="00B066A8">
        <w:rPr>
          <w:spacing w:val="47"/>
        </w:rPr>
        <w:t xml:space="preserve"> </w:t>
      </w:r>
      <w:r w:rsidRPr="00B066A8">
        <w:t>применения</w:t>
      </w:r>
      <w:r w:rsidRPr="00B066A8">
        <w:rPr>
          <w:spacing w:val="43"/>
        </w:rPr>
        <w:t xml:space="preserve"> </w:t>
      </w:r>
      <w:r w:rsidRPr="00B066A8">
        <w:t>результатов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9"/>
        <w:ind w:right="371"/>
        <w:jc w:val="both"/>
      </w:pPr>
      <w:bookmarkStart w:id="14" w:name="17"/>
      <w:bookmarkEnd w:id="14"/>
      <w:r w:rsidRPr="00B066A8">
        <w:t>указанной оценки как основания для принятия решений о досрочном прекращении</w:t>
      </w:r>
      <w:r w:rsidRPr="00B066A8">
        <w:rPr>
          <w:spacing w:val="1"/>
        </w:rPr>
        <w:t xml:space="preserve"> </w:t>
      </w:r>
      <w:r w:rsidRPr="00B066A8">
        <w:t>исполнения соответствующими руководителями своих должностных обязанностей,</w:t>
      </w:r>
      <w:r w:rsidRPr="00B066A8">
        <w:rPr>
          <w:spacing w:val="1"/>
        </w:rPr>
        <w:t xml:space="preserve"> </w:t>
      </w:r>
      <w:r w:rsidRPr="00B066A8">
        <w:t xml:space="preserve">утвержденными    </w:t>
      </w:r>
      <w:r w:rsidRPr="00B066A8">
        <w:rPr>
          <w:spacing w:val="1"/>
        </w:rPr>
        <w:t xml:space="preserve"> </w:t>
      </w:r>
      <w:r w:rsidRPr="00B066A8">
        <w:t>постановлением      Правительства      Российской      Федерации</w:t>
      </w:r>
      <w:r w:rsidRPr="00B066A8">
        <w:rPr>
          <w:spacing w:val="1"/>
        </w:rPr>
        <w:t xml:space="preserve"> </w:t>
      </w:r>
      <w:r w:rsidRPr="00B066A8">
        <w:rPr>
          <w:spacing w:val="-1"/>
        </w:rPr>
        <w:t>от</w:t>
      </w:r>
      <w:r w:rsidRPr="00B066A8">
        <w:rPr>
          <w:spacing w:val="-18"/>
        </w:rPr>
        <w:t xml:space="preserve"> </w:t>
      </w:r>
      <w:r w:rsidRPr="00B066A8">
        <w:rPr>
          <w:spacing w:val="-1"/>
        </w:rPr>
        <w:t>12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декабря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2012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года</w:t>
      </w:r>
      <w:r w:rsidRPr="00B066A8">
        <w:rPr>
          <w:spacing w:val="-18"/>
        </w:rPr>
        <w:t xml:space="preserve"> </w:t>
      </w:r>
      <w:r w:rsidRPr="00B066A8">
        <w:rPr>
          <w:spacing w:val="-1"/>
        </w:rPr>
        <w:t>№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1284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«Об</w:t>
      </w:r>
      <w:r w:rsidRPr="00B066A8">
        <w:rPr>
          <w:spacing w:val="-17"/>
        </w:rPr>
        <w:t xml:space="preserve"> </w:t>
      </w:r>
      <w:r w:rsidRPr="00B066A8">
        <w:t>оценке</w:t>
      </w:r>
      <w:r w:rsidRPr="00B066A8">
        <w:rPr>
          <w:spacing w:val="-17"/>
        </w:rPr>
        <w:t xml:space="preserve"> </w:t>
      </w:r>
      <w:r w:rsidRPr="00B066A8">
        <w:t>гражданами</w:t>
      </w:r>
      <w:r w:rsidRPr="00B066A8">
        <w:rPr>
          <w:spacing w:val="-17"/>
        </w:rPr>
        <w:t xml:space="preserve"> </w:t>
      </w:r>
      <w:r w:rsidRPr="00B066A8">
        <w:t>эффективности</w:t>
      </w:r>
      <w:r w:rsidRPr="00B066A8">
        <w:rPr>
          <w:spacing w:val="-17"/>
        </w:rPr>
        <w:t xml:space="preserve"> </w:t>
      </w:r>
      <w:r w:rsidRPr="00B066A8">
        <w:t>деятельности</w:t>
      </w:r>
      <w:r w:rsidRPr="00B066A8">
        <w:rPr>
          <w:spacing w:val="-67"/>
        </w:rPr>
        <w:t xml:space="preserve"> </w:t>
      </w:r>
      <w:r w:rsidRPr="00B066A8">
        <w:t>руководителей</w:t>
      </w:r>
      <w:r w:rsidRPr="00B066A8">
        <w:rPr>
          <w:spacing w:val="1"/>
        </w:rPr>
        <w:t xml:space="preserve"> </w:t>
      </w:r>
      <w:r w:rsidRPr="00B066A8">
        <w:t>территориальных</w:t>
      </w:r>
      <w:r w:rsidRPr="00B066A8">
        <w:rPr>
          <w:spacing w:val="1"/>
        </w:rPr>
        <w:t xml:space="preserve"> </w:t>
      </w:r>
      <w:r w:rsidRPr="00B066A8">
        <w:t>органов</w:t>
      </w:r>
      <w:r w:rsidRPr="00B066A8">
        <w:rPr>
          <w:spacing w:val="1"/>
        </w:rPr>
        <w:t xml:space="preserve"> </w:t>
      </w:r>
      <w:r w:rsidRPr="00B066A8">
        <w:t>федеральных</w:t>
      </w:r>
      <w:r w:rsidRPr="00B066A8">
        <w:rPr>
          <w:spacing w:val="1"/>
        </w:rPr>
        <w:t xml:space="preserve"> </w:t>
      </w:r>
      <w:r w:rsidRPr="00B066A8">
        <w:t>органов</w:t>
      </w:r>
      <w:r w:rsidRPr="00B066A8">
        <w:rPr>
          <w:spacing w:val="1"/>
        </w:rPr>
        <w:t xml:space="preserve"> </w:t>
      </w:r>
      <w:r w:rsidRPr="00B066A8">
        <w:t>исполнительной</w:t>
      </w:r>
      <w:r w:rsidRPr="00B066A8">
        <w:rPr>
          <w:spacing w:val="1"/>
        </w:rPr>
        <w:t xml:space="preserve"> </w:t>
      </w:r>
      <w:r w:rsidRPr="00B066A8">
        <w:t>власти</w:t>
      </w:r>
      <w:r w:rsidRPr="00B066A8">
        <w:rPr>
          <w:spacing w:val="1"/>
        </w:rPr>
        <w:t xml:space="preserve"> </w:t>
      </w:r>
      <w:r w:rsidRPr="00B066A8">
        <w:t>(их</w:t>
      </w:r>
      <w:r w:rsidRPr="00B066A8">
        <w:rPr>
          <w:spacing w:val="1"/>
        </w:rPr>
        <w:t xml:space="preserve"> </w:t>
      </w:r>
      <w:r w:rsidRPr="00B066A8">
        <w:t>структурных</w:t>
      </w:r>
      <w:r w:rsidRPr="00B066A8">
        <w:rPr>
          <w:spacing w:val="1"/>
        </w:rPr>
        <w:t xml:space="preserve"> </w:t>
      </w:r>
      <w:r w:rsidRPr="00B066A8">
        <w:t>подразделений)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территориальных</w:t>
      </w:r>
      <w:r w:rsidRPr="00B066A8">
        <w:rPr>
          <w:spacing w:val="1"/>
        </w:rPr>
        <w:t xml:space="preserve"> </w:t>
      </w:r>
      <w:r w:rsidRPr="00B066A8">
        <w:t>органов</w:t>
      </w:r>
      <w:r w:rsidRPr="00B066A8">
        <w:rPr>
          <w:spacing w:val="1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внебюджетных</w:t>
      </w:r>
      <w:r w:rsidRPr="00B066A8">
        <w:rPr>
          <w:spacing w:val="1"/>
        </w:rPr>
        <w:t xml:space="preserve"> </w:t>
      </w:r>
      <w:r w:rsidRPr="00B066A8">
        <w:t>фондов</w:t>
      </w:r>
      <w:r w:rsidRPr="00B066A8">
        <w:rPr>
          <w:spacing w:val="1"/>
        </w:rPr>
        <w:t xml:space="preserve"> </w:t>
      </w:r>
      <w:r w:rsidRPr="00B066A8">
        <w:t>(их</w:t>
      </w:r>
      <w:r w:rsidRPr="00B066A8">
        <w:rPr>
          <w:spacing w:val="1"/>
        </w:rPr>
        <w:t xml:space="preserve"> </w:t>
      </w:r>
      <w:r w:rsidRPr="00B066A8">
        <w:t>региональных</w:t>
      </w:r>
      <w:r w:rsidRPr="00B066A8">
        <w:rPr>
          <w:spacing w:val="1"/>
        </w:rPr>
        <w:t xml:space="preserve"> </w:t>
      </w:r>
      <w:r w:rsidRPr="00B066A8">
        <w:t>отделений)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учетом</w:t>
      </w:r>
      <w:r w:rsidRPr="00B066A8">
        <w:rPr>
          <w:spacing w:val="-67"/>
        </w:rPr>
        <w:t xml:space="preserve"> </w:t>
      </w:r>
      <w:r w:rsidRPr="00B066A8">
        <w:t>качества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услуг,</w:t>
      </w:r>
      <w:r w:rsidRPr="00B066A8">
        <w:rPr>
          <w:spacing w:val="1"/>
        </w:rPr>
        <w:t xml:space="preserve"> </w:t>
      </w:r>
      <w:r w:rsidRPr="00B066A8">
        <w:t>руководителей</w:t>
      </w:r>
      <w:r w:rsidRPr="00B066A8">
        <w:rPr>
          <w:spacing w:val="1"/>
        </w:rPr>
        <w:t xml:space="preserve"> </w:t>
      </w:r>
      <w:r w:rsidRPr="00B066A8">
        <w:t>многофункциональных центров предоставления государственных и муниципальных</w:t>
      </w:r>
      <w:r w:rsidRPr="00B066A8">
        <w:rPr>
          <w:spacing w:val="-67"/>
        </w:rPr>
        <w:t xml:space="preserve"> </w:t>
      </w:r>
      <w:r w:rsidRPr="00B066A8">
        <w:t xml:space="preserve">услуг  </w:t>
      </w:r>
      <w:r w:rsidRPr="00B066A8">
        <w:rPr>
          <w:spacing w:val="59"/>
        </w:rPr>
        <w:t xml:space="preserve"> </w:t>
      </w:r>
      <w:r w:rsidRPr="00B066A8">
        <w:t xml:space="preserve">с   </w:t>
      </w:r>
      <w:r w:rsidRPr="00B066A8">
        <w:rPr>
          <w:spacing w:val="58"/>
        </w:rPr>
        <w:t xml:space="preserve"> </w:t>
      </w:r>
      <w:r w:rsidRPr="00B066A8">
        <w:t xml:space="preserve">учетом   </w:t>
      </w:r>
      <w:r w:rsidRPr="00B066A8">
        <w:rPr>
          <w:spacing w:val="58"/>
        </w:rPr>
        <w:t xml:space="preserve"> </w:t>
      </w:r>
      <w:r w:rsidRPr="00B066A8">
        <w:t xml:space="preserve">качества   </w:t>
      </w:r>
      <w:r w:rsidRPr="00B066A8">
        <w:rPr>
          <w:spacing w:val="59"/>
        </w:rPr>
        <w:t xml:space="preserve"> </w:t>
      </w:r>
      <w:r w:rsidRPr="00B066A8">
        <w:t xml:space="preserve">организации   </w:t>
      </w:r>
      <w:r w:rsidRPr="00B066A8">
        <w:rPr>
          <w:spacing w:val="57"/>
        </w:rPr>
        <w:t xml:space="preserve"> </w:t>
      </w:r>
      <w:r w:rsidRPr="00B066A8">
        <w:t xml:space="preserve">предоставления   </w:t>
      </w:r>
      <w:r w:rsidRPr="00B066A8">
        <w:rPr>
          <w:spacing w:val="56"/>
        </w:rPr>
        <w:t xml:space="preserve"> </w:t>
      </w:r>
      <w:r w:rsidRPr="00B066A8">
        <w:t>государственных</w:t>
      </w:r>
      <w:r w:rsidRPr="00B066A8">
        <w:rPr>
          <w:spacing w:val="-68"/>
        </w:rPr>
        <w:t xml:space="preserve"> </w:t>
      </w:r>
      <w:r w:rsidRPr="00B066A8">
        <w:t>и муниципальных услуг, а также о применении результатов указанной оценки как</w:t>
      </w:r>
      <w:r w:rsidRPr="00B066A8">
        <w:rPr>
          <w:spacing w:val="1"/>
        </w:rPr>
        <w:t xml:space="preserve"> </w:t>
      </w:r>
      <w:r w:rsidRPr="00B066A8">
        <w:t>основания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принятия</w:t>
      </w:r>
      <w:r w:rsidRPr="00B066A8">
        <w:rPr>
          <w:spacing w:val="1"/>
        </w:rPr>
        <w:t xml:space="preserve"> </w:t>
      </w:r>
      <w:r w:rsidRPr="00B066A8">
        <w:t>решений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досрочном</w:t>
      </w:r>
      <w:r w:rsidRPr="00B066A8">
        <w:rPr>
          <w:spacing w:val="1"/>
        </w:rPr>
        <w:t xml:space="preserve"> </w:t>
      </w:r>
      <w:r w:rsidRPr="00B066A8">
        <w:t>прекращении</w:t>
      </w:r>
      <w:r w:rsidRPr="00B066A8">
        <w:rPr>
          <w:spacing w:val="1"/>
        </w:rPr>
        <w:t xml:space="preserve"> </w:t>
      </w:r>
      <w:r w:rsidRPr="00B066A8">
        <w:t>исполнения</w:t>
      </w:r>
      <w:r w:rsidRPr="00B066A8">
        <w:rPr>
          <w:spacing w:val="1"/>
        </w:rPr>
        <w:t xml:space="preserve"> </w:t>
      </w:r>
      <w:r w:rsidRPr="00B066A8">
        <w:t>соответствующими</w:t>
      </w:r>
      <w:r w:rsidRPr="00B066A8">
        <w:rPr>
          <w:spacing w:val="-3"/>
        </w:rPr>
        <w:t xml:space="preserve"> </w:t>
      </w:r>
      <w:r w:rsidRPr="00B066A8">
        <w:t>руководителями</w:t>
      </w:r>
      <w:r w:rsidRPr="00B066A8">
        <w:rPr>
          <w:spacing w:val="-1"/>
        </w:rPr>
        <w:t xml:space="preserve"> </w:t>
      </w:r>
      <w:r w:rsidRPr="00B066A8">
        <w:t>своих</w:t>
      </w:r>
      <w:r w:rsidRPr="00B066A8">
        <w:rPr>
          <w:spacing w:val="-4"/>
        </w:rPr>
        <w:t xml:space="preserve"> </w:t>
      </w:r>
      <w:r w:rsidRPr="00B066A8">
        <w:t>должностных обязанностей».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spacing w:before="1"/>
        <w:ind w:left="0" w:right="371" w:firstLine="0"/>
        <w:rPr>
          <w:sz w:val="28"/>
          <w:szCs w:val="28"/>
        </w:rPr>
      </w:pPr>
      <w:r w:rsidRPr="00B066A8">
        <w:rPr>
          <w:sz w:val="28"/>
          <w:szCs w:val="28"/>
        </w:rPr>
        <w:t>Заявителю     обеспечивается     возможность     направления     жалобы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решения,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действия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бездействие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должностного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лица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Уполномоченного   органа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либо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муниципального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служащего    в   соответствии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со статьей 11.2 Федерального закона от 27 июля 2010 г. № 210-ФЗ «Об организации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210-ФЗ)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порядке,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установленном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постановлением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Правительства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Российской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20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ноября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2012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года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1198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«О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муниципальных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услуг»</w:t>
      </w:r>
      <w:r w:rsidRPr="00B066A8">
        <w:rPr>
          <w:sz w:val="28"/>
          <w:szCs w:val="28"/>
          <w:vertAlign w:val="superscript"/>
        </w:rPr>
        <w:t>1</w:t>
      </w:r>
      <w:r w:rsidRPr="00B066A8">
        <w:rPr>
          <w:sz w:val="28"/>
          <w:szCs w:val="28"/>
        </w:rPr>
        <w:t xml:space="preserve">. 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CA4700">
      <w:pPr>
        <w:pStyle w:val="Heading1"/>
        <w:keepNext/>
        <w:keepLines/>
        <w:widowControl/>
        <w:spacing w:before="263" w:line="322" w:lineRule="exact"/>
        <w:ind w:left="0" w:right="103"/>
      </w:pPr>
      <w:r w:rsidRPr="00B066A8">
        <w:t>Перечень</w:t>
      </w:r>
      <w:r w:rsidRPr="00B066A8">
        <w:rPr>
          <w:spacing w:val="-6"/>
        </w:rPr>
        <w:t xml:space="preserve"> </w:t>
      </w:r>
      <w:r w:rsidRPr="00B066A8">
        <w:t>вариантов</w:t>
      </w:r>
      <w:r w:rsidRPr="00B066A8">
        <w:rPr>
          <w:spacing w:val="-5"/>
        </w:rPr>
        <w:t xml:space="preserve"> </w:t>
      </w:r>
      <w:r w:rsidRPr="00B066A8">
        <w:t>предоставления</w:t>
      </w:r>
      <w:r w:rsidRPr="00B066A8">
        <w:rPr>
          <w:spacing w:val="-3"/>
        </w:rPr>
        <w:t xml:space="preserve"> </w:t>
      </w:r>
      <w:r w:rsidRPr="00B066A8">
        <w:t>государственной</w:t>
      </w:r>
      <w:r w:rsidRPr="00B066A8">
        <w:rPr>
          <w:spacing w:val="-5"/>
        </w:rPr>
        <w:t xml:space="preserve"> </w:t>
      </w:r>
      <w:r w:rsidRPr="00B066A8">
        <w:t>(муниципальной)</w:t>
      </w:r>
    </w:p>
    <w:p w:rsidR="008C4D3B" w:rsidRPr="00B066A8" w:rsidRDefault="008C4D3B" w:rsidP="00CA4700">
      <w:pPr>
        <w:keepNext/>
        <w:keepLines/>
        <w:widowControl/>
        <w:ind w:right="808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>Предоставление</w:t>
      </w:r>
      <w:r w:rsidRPr="00B066A8">
        <w:rPr>
          <w:spacing w:val="49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17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16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17"/>
          <w:sz w:val="28"/>
          <w:szCs w:val="28"/>
        </w:rPr>
        <w:t xml:space="preserve"> </w:t>
      </w:r>
      <w:r w:rsidRPr="00B066A8">
        <w:rPr>
          <w:sz w:val="28"/>
          <w:szCs w:val="28"/>
        </w:rPr>
        <w:t>включает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себя следующие варианты:</w:t>
      </w:r>
    </w:p>
    <w:p w:rsidR="008C4D3B" w:rsidRPr="00B066A8" w:rsidRDefault="008C4D3B" w:rsidP="00CA4700">
      <w:pPr>
        <w:pStyle w:val="ListParagraph"/>
        <w:keepNext/>
        <w:keepLines/>
        <w:widowControl/>
        <w:tabs>
          <w:tab w:val="left" w:pos="1488"/>
        </w:tabs>
        <w:ind w:left="0" w:right="377" w:firstLine="0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постановка</w:t>
      </w:r>
      <w:r w:rsidRPr="00B066A8">
        <w:rPr>
          <w:spacing w:val="45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40"/>
          <w:sz w:val="28"/>
          <w:szCs w:val="28"/>
        </w:rPr>
        <w:t xml:space="preserve"> </w:t>
      </w:r>
      <w:r w:rsidRPr="00B066A8">
        <w:rPr>
          <w:sz w:val="28"/>
          <w:szCs w:val="28"/>
        </w:rPr>
        <w:t>учет</w:t>
      </w:r>
      <w:r w:rsidRPr="00B066A8">
        <w:rPr>
          <w:spacing w:val="42"/>
          <w:sz w:val="28"/>
          <w:szCs w:val="28"/>
        </w:rPr>
        <w:t xml:space="preserve"> </w:t>
      </w:r>
      <w:r w:rsidRPr="00B066A8">
        <w:rPr>
          <w:sz w:val="28"/>
          <w:szCs w:val="28"/>
        </w:rPr>
        <w:t>гражданина</w:t>
      </w:r>
      <w:r w:rsidRPr="00B066A8">
        <w:rPr>
          <w:spacing w:val="42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4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целях</w:t>
      </w:r>
      <w:r w:rsidRPr="00B066A8">
        <w:rPr>
          <w:spacing w:val="43"/>
          <w:sz w:val="28"/>
          <w:szCs w:val="28"/>
        </w:rPr>
        <w:t xml:space="preserve"> </w:t>
      </w:r>
      <w:r w:rsidRPr="00B066A8">
        <w:rPr>
          <w:sz w:val="28"/>
          <w:szCs w:val="28"/>
        </w:rPr>
        <w:t>бесплатного</w:t>
      </w:r>
      <w:r w:rsidRPr="00B066A8">
        <w:rPr>
          <w:spacing w:val="43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земельного участка;</w:t>
      </w:r>
    </w:p>
    <w:p w:rsidR="008C4D3B" w:rsidRDefault="008C4D3B" w:rsidP="00CA4700">
      <w:pPr>
        <w:pStyle w:val="ListParagraph"/>
        <w:keepNext/>
        <w:keepLines/>
        <w:widowControl/>
        <w:tabs>
          <w:tab w:val="left" w:pos="1373"/>
        </w:tabs>
        <w:spacing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2 )</w:t>
      </w:r>
      <w:r w:rsidRPr="00B066A8">
        <w:rPr>
          <w:sz w:val="28"/>
          <w:szCs w:val="28"/>
        </w:rPr>
        <w:t>отказ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услуги.</w:t>
      </w:r>
    </w:p>
    <w:p w:rsidR="008C4D3B" w:rsidRPr="00B066A8" w:rsidRDefault="008C4D3B" w:rsidP="00CA4700">
      <w:pPr>
        <w:pStyle w:val="ListParagraph"/>
        <w:keepNext/>
        <w:keepLines/>
        <w:widowControl/>
        <w:tabs>
          <w:tab w:val="left" w:pos="1373"/>
        </w:tabs>
        <w:spacing w:line="321" w:lineRule="exact"/>
        <w:ind w:left="0" w:firstLine="0"/>
        <w:rPr>
          <w:sz w:val="28"/>
          <w:szCs w:val="28"/>
        </w:rPr>
      </w:pPr>
    </w:p>
    <w:p w:rsidR="008C4D3B" w:rsidRPr="00B066A8" w:rsidRDefault="008C4D3B" w:rsidP="00CA4700">
      <w:pPr>
        <w:pStyle w:val="Heading1"/>
        <w:keepNext/>
        <w:keepLines/>
        <w:widowControl/>
        <w:spacing w:before="4"/>
        <w:ind w:left="0"/>
      </w:pPr>
      <w:r w:rsidRPr="00B066A8">
        <w:t>Профилирование</w:t>
      </w:r>
      <w:r w:rsidRPr="00B066A8">
        <w:rPr>
          <w:spacing w:val="-5"/>
        </w:rPr>
        <w:t xml:space="preserve"> </w:t>
      </w:r>
      <w:r w:rsidRPr="00B066A8">
        <w:t>заявителя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ind w:left="0" w:right="372" w:firstLine="0"/>
        <w:rPr>
          <w:sz w:val="28"/>
          <w:szCs w:val="28"/>
        </w:rPr>
      </w:pPr>
      <w:r w:rsidRPr="00B066A8">
        <w:rPr>
          <w:sz w:val="28"/>
          <w:szCs w:val="28"/>
        </w:rPr>
        <w:t>Вариант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определяется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основании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ответов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вопросы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анкетирования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посредством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ЕПГУ.</w:t>
      </w:r>
    </w:p>
    <w:p w:rsidR="008C4D3B" w:rsidRPr="00B066A8" w:rsidRDefault="008C4D3B" w:rsidP="00CA4700">
      <w:pPr>
        <w:pStyle w:val="BodyText"/>
        <w:keepNext/>
        <w:keepLines/>
        <w:widowControl/>
        <w:ind w:right="369"/>
        <w:jc w:val="both"/>
      </w:pPr>
      <w:r>
        <w:t xml:space="preserve">     </w:t>
      </w:r>
      <w:r w:rsidRPr="00B066A8">
        <w:t>Перечень</w:t>
      </w:r>
      <w:r w:rsidRPr="00B066A8">
        <w:rPr>
          <w:spacing w:val="1"/>
        </w:rPr>
        <w:t xml:space="preserve"> </w:t>
      </w:r>
      <w:r w:rsidRPr="00B066A8">
        <w:t>признаков</w:t>
      </w:r>
      <w:r w:rsidRPr="00B066A8">
        <w:rPr>
          <w:spacing w:val="1"/>
        </w:rPr>
        <w:t xml:space="preserve"> </w:t>
      </w:r>
      <w:r w:rsidRPr="00B066A8">
        <w:t>Заявителей</w:t>
      </w:r>
      <w:r w:rsidRPr="00B066A8">
        <w:rPr>
          <w:spacing w:val="1"/>
        </w:rPr>
        <w:t xml:space="preserve"> </w:t>
      </w:r>
      <w:r w:rsidRPr="00B066A8">
        <w:t>(принадлежащих</w:t>
      </w:r>
      <w:r w:rsidRPr="00B066A8">
        <w:rPr>
          <w:spacing w:val="1"/>
        </w:rPr>
        <w:t xml:space="preserve"> </w:t>
      </w:r>
      <w:r w:rsidRPr="00B066A8">
        <w:t>им</w:t>
      </w:r>
      <w:r w:rsidRPr="00B066A8">
        <w:rPr>
          <w:spacing w:val="1"/>
        </w:rPr>
        <w:t xml:space="preserve"> </w:t>
      </w:r>
      <w:r w:rsidRPr="00B066A8">
        <w:t>объектов),</w:t>
      </w:r>
      <w:r w:rsidRPr="00B066A8">
        <w:rPr>
          <w:spacing w:val="1"/>
        </w:rPr>
        <w:t xml:space="preserve"> </w:t>
      </w:r>
      <w:r w:rsidRPr="00B066A8">
        <w:t>а</w:t>
      </w:r>
      <w:r w:rsidRPr="00B066A8">
        <w:rPr>
          <w:spacing w:val="1"/>
        </w:rPr>
        <w:t xml:space="preserve"> </w:t>
      </w:r>
      <w:r w:rsidRPr="00B066A8">
        <w:t>также</w:t>
      </w:r>
      <w:r w:rsidRPr="00B066A8">
        <w:rPr>
          <w:spacing w:val="1"/>
        </w:rPr>
        <w:t xml:space="preserve"> </w:t>
      </w:r>
      <w:r w:rsidRPr="00B066A8">
        <w:t>комбинации</w:t>
      </w:r>
      <w:r w:rsidRPr="00B066A8">
        <w:rPr>
          <w:spacing w:val="-6"/>
        </w:rPr>
        <w:t xml:space="preserve"> </w:t>
      </w:r>
      <w:r w:rsidRPr="00B066A8">
        <w:t>значений</w:t>
      </w:r>
      <w:r w:rsidRPr="00B066A8">
        <w:rPr>
          <w:spacing w:val="-8"/>
        </w:rPr>
        <w:t xml:space="preserve"> </w:t>
      </w:r>
      <w:r w:rsidRPr="00B066A8">
        <w:t>признаков,</w:t>
      </w:r>
      <w:r w:rsidRPr="00B066A8">
        <w:rPr>
          <w:spacing w:val="-7"/>
        </w:rPr>
        <w:t xml:space="preserve"> </w:t>
      </w:r>
      <w:r w:rsidRPr="00B066A8">
        <w:t>каждая</w:t>
      </w:r>
      <w:r w:rsidRPr="00B066A8">
        <w:rPr>
          <w:spacing w:val="-6"/>
        </w:rPr>
        <w:t xml:space="preserve"> </w:t>
      </w:r>
      <w:r w:rsidRPr="00B066A8">
        <w:t>из</w:t>
      </w:r>
      <w:r w:rsidRPr="00B066A8">
        <w:rPr>
          <w:spacing w:val="-8"/>
        </w:rPr>
        <w:t xml:space="preserve"> </w:t>
      </w:r>
      <w:r w:rsidRPr="00B066A8">
        <w:t>которых</w:t>
      </w:r>
      <w:r w:rsidRPr="00B066A8">
        <w:rPr>
          <w:spacing w:val="-6"/>
        </w:rPr>
        <w:t xml:space="preserve"> </w:t>
      </w:r>
      <w:r w:rsidRPr="00B066A8">
        <w:t>соответствует</w:t>
      </w:r>
      <w:r w:rsidRPr="00B066A8">
        <w:rPr>
          <w:spacing w:val="-5"/>
        </w:rPr>
        <w:t xml:space="preserve"> </w:t>
      </w:r>
      <w:r w:rsidRPr="00B066A8">
        <w:t>одному</w:t>
      </w:r>
      <w:r w:rsidRPr="00B066A8">
        <w:rPr>
          <w:spacing w:val="-10"/>
        </w:rPr>
        <w:t xml:space="preserve"> </w:t>
      </w:r>
      <w:r w:rsidRPr="00B066A8">
        <w:t>варианту</w:t>
      </w:r>
      <w:r w:rsidRPr="00B066A8">
        <w:rPr>
          <w:spacing w:val="-68"/>
        </w:rPr>
        <w:t xml:space="preserve"> </w:t>
      </w:r>
      <w:r w:rsidRPr="00B066A8">
        <w:t>предоставления</w:t>
      </w:r>
      <w:r w:rsidRPr="00B066A8">
        <w:rPr>
          <w:spacing w:val="-9"/>
        </w:rPr>
        <w:t xml:space="preserve"> </w:t>
      </w:r>
      <w:r w:rsidRPr="00B066A8">
        <w:t>государственной</w:t>
      </w:r>
      <w:r w:rsidRPr="00B066A8">
        <w:rPr>
          <w:spacing w:val="-10"/>
        </w:rPr>
        <w:t xml:space="preserve"> </w:t>
      </w:r>
      <w:r w:rsidRPr="00B066A8">
        <w:t>(муниципальной)</w:t>
      </w:r>
      <w:r w:rsidRPr="00B066A8">
        <w:rPr>
          <w:spacing w:val="-11"/>
        </w:rPr>
        <w:t xml:space="preserve"> </w:t>
      </w:r>
      <w:r w:rsidRPr="00B066A8">
        <w:t>услуги</w:t>
      </w:r>
      <w:r w:rsidRPr="00B066A8">
        <w:rPr>
          <w:spacing w:val="-8"/>
        </w:rPr>
        <w:t xml:space="preserve"> </w:t>
      </w:r>
      <w:r w:rsidRPr="00B066A8">
        <w:t>приведены</w:t>
      </w:r>
      <w:r w:rsidRPr="00B066A8">
        <w:rPr>
          <w:spacing w:val="-8"/>
        </w:rPr>
        <w:t xml:space="preserve"> </w:t>
      </w:r>
      <w:r w:rsidRPr="00B066A8">
        <w:t>в</w:t>
      </w:r>
      <w:r w:rsidRPr="00B066A8">
        <w:rPr>
          <w:spacing w:val="-10"/>
        </w:rPr>
        <w:t xml:space="preserve"> </w:t>
      </w:r>
      <w:r w:rsidRPr="00B066A8">
        <w:t>Приложении</w:t>
      </w:r>
      <w:r>
        <w:t xml:space="preserve"> </w:t>
      </w:r>
      <w:r w:rsidRPr="00B066A8">
        <w:t>№</w:t>
      </w:r>
      <w:r w:rsidRPr="00B066A8">
        <w:rPr>
          <w:spacing w:val="-2"/>
        </w:rPr>
        <w:t xml:space="preserve"> </w:t>
      </w:r>
      <w:r w:rsidRPr="00B066A8">
        <w:t>1</w:t>
      </w:r>
      <w:r w:rsidRPr="00B066A8">
        <w:rPr>
          <w:spacing w:val="-1"/>
        </w:rPr>
        <w:t xml:space="preserve"> </w:t>
      </w:r>
      <w:r w:rsidRPr="00B066A8">
        <w:t>к</w:t>
      </w:r>
      <w:r w:rsidRPr="00B066A8">
        <w:rPr>
          <w:spacing w:val="-4"/>
        </w:rPr>
        <w:t xml:space="preserve"> </w:t>
      </w:r>
      <w:r w:rsidRPr="00B066A8">
        <w:t>настоящему</w:t>
      </w:r>
      <w:r w:rsidRPr="00B066A8">
        <w:rPr>
          <w:spacing w:val="-3"/>
        </w:rPr>
        <w:t xml:space="preserve"> </w:t>
      </w:r>
      <w:r w:rsidRPr="00B066A8">
        <w:t>Административному</w:t>
      </w:r>
      <w:r w:rsidRPr="00B066A8">
        <w:rPr>
          <w:spacing w:val="-2"/>
        </w:rPr>
        <w:t xml:space="preserve"> </w:t>
      </w:r>
      <w:r w:rsidRPr="00B066A8">
        <w:t>регламенту.</w:t>
      </w:r>
    </w:p>
    <w:p w:rsidR="008C4D3B" w:rsidRPr="00CA4700" w:rsidRDefault="008C4D3B" w:rsidP="00E92E53">
      <w:pPr>
        <w:keepNext/>
        <w:keepLines/>
        <w:widowControl/>
        <w:spacing w:line="269" w:lineRule="exact"/>
        <w:jc w:val="both"/>
        <w:rPr>
          <w:sz w:val="20"/>
          <w:szCs w:val="20"/>
        </w:rPr>
      </w:pPr>
      <w:r w:rsidRPr="00CA4700">
        <w:rPr>
          <w:strike/>
          <w:spacing w:val="1"/>
          <w:sz w:val="20"/>
          <w:szCs w:val="20"/>
        </w:rPr>
        <w:t xml:space="preserve">                                           </w:t>
      </w:r>
      <w:r w:rsidRPr="00CA4700">
        <w:rPr>
          <w:spacing w:val="-35"/>
          <w:sz w:val="20"/>
          <w:szCs w:val="20"/>
        </w:rPr>
        <w:t xml:space="preserve"> </w:t>
      </w:r>
      <w:r w:rsidRPr="00CA4700">
        <w:rPr>
          <w:sz w:val="20"/>
          <w:szCs w:val="20"/>
        </w:rPr>
        <w:t xml:space="preserve"> </w:t>
      </w:r>
    </w:p>
    <w:p w:rsidR="008C4D3B" w:rsidRPr="00CA4700" w:rsidRDefault="008C4D3B" w:rsidP="00CA4700">
      <w:pPr>
        <w:keepNext/>
        <w:keepLines/>
        <w:widowControl/>
        <w:rPr>
          <w:sz w:val="20"/>
          <w:szCs w:val="20"/>
        </w:rPr>
        <w:sectPr w:rsidR="008C4D3B" w:rsidRPr="00CA4700" w:rsidSect="00B066A8">
          <w:pgSz w:w="11900" w:h="16840"/>
          <w:pgMar w:top="820" w:right="680" w:bottom="280" w:left="860" w:header="345" w:footer="0" w:gutter="0"/>
          <w:cols w:space="720"/>
        </w:sectPr>
      </w:pPr>
      <w:r w:rsidRPr="00CA4700">
        <w:rPr>
          <w:position w:val="5"/>
          <w:sz w:val="20"/>
          <w:szCs w:val="20"/>
        </w:rPr>
        <w:t>1</w:t>
      </w:r>
      <w:r w:rsidRPr="00CA4700">
        <w:rPr>
          <w:spacing w:val="11"/>
          <w:position w:val="5"/>
          <w:sz w:val="20"/>
          <w:szCs w:val="20"/>
        </w:rPr>
        <w:t xml:space="preserve"> </w:t>
      </w:r>
      <w:r w:rsidRPr="00CA4700">
        <w:rPr>
          <w:sz w:val="20"/>
          <w:szCs w:val="20"/>
        </w:rPr>
        <w:t>В</w:t>
      </w:r>
      <w:r w:rsidRPr="00CA4700">
        <w:rPr>
          <w:spacing w:val="-2"/>
          <w:sz w:val="20"/>
          <w:szCs w:val="20"/>
        </w:rPr>
        <w:t xml:space="preserve"> </w:t>
      </w:r>
      <w:r w:rsidRPr="00CA4700">
        <w:rPr>
          <w:sz w:val="20"/>
          <w:szCs w:val="20"/>
        </w:rPr>
        <w:t>случае,</w:t>
      </w:r>
      <w:r w:rsidRPr="00CA4700">
        <w:rPr>
          <w:spacing w:val="-3"/>
          <w:sz w:val="20"/>
          <w:szCs w:val="20"/>
        </w:rPr>
        <w:t xml:space="preserve"> </w:t>
      </w:r>
      <w:r w:rsidRPr="00CA4700">
        <w:rPr>
          <w:sz w:val="20"/>
          <w:szCs w:val="20"/>
        </w:rPr>
        <w:t>если</w:t>
      </w:r>
      <w:r w:rsidRPr="00CA4700">
        <w:rPr>
          <w:spacing w:val="-4"/>
          <w:sz w:val="20"/>
          <w:szCs w:val="20"/>
        </w:rPr>
        <w:t xml:space="preserve"> </w:t>
      </w:r>
      <w:r w:rsidRPr="00CA4700">
        <w:rPr>
          <w:sz w:val="20"/>
          <w:szCs w:val="20"/>
        </w:rPr>
        <w:t>Уполномоченный</w:t>
      </w:r>
      <w:r w:rsidRPr="00CA4700">
        <w:rPr>
          <w:spacing w:val="-5"/>
          <w:sz w:val="20"/>
          <w:szCs w:val="20"/>
        </w:rPr>
        <w:t xml:space="preserve"> </w:t>
      </w:r>
      <w:r w:rsidRPr="00CA4700">
        <w:rPr>
          <w:sz w:val="20"/>
          <w:szCs w:val="20"/>
        </w:rPr>
        <w:t>орган</w:t>
      </w:r>
      <w:r w:rsidRPr="00CA4700">
        <w:rPr>
          <w:spacing w:val="-4"/>
          <w:sz w:val="20"/>
          <w:szCs w:val="20"/>
        </w:rPr>
        <w:t xml:space="preserve"> </w:t>
      </w:r>
      <w:r w:rsidRPr="00CA4700">
        <w:rPr>
          <w:sz w:val="20"/>
          <w:szCs w:val="20"/>
        </w:rPr>
        <w:t>подключен</w:t>
      </w:r>
      <w:r w:rsidRPr="00CA4700">
        <w:rPr>
          <w:spacing w:val="-4"/>
          <w:sz w:val="20"/>
          <w:szCs w:val="20"/>
        </w:rPr>
        <w:t xml:space="preserve"> </w:t>
      </w:r>
      <w:r w:rsidRPr="00CA4700">
        <w:rPr>
          <w:sz w:val="20"/>
          <w:szCs w:val="20"/>
        </w:rPr>
        <w:t>к</w:t>
      </w:r>
      <w:r w:rsidRPr="00CA4700">
        <w:rPr>
          <w:spacing w:val="-2"/>
          <w:sz w:val="20"/>
          <w:szCs w:val="20"/>
        </w:rPr>
        <w:t xml:space="preserve"> </w:t>
      </w:r>
      <w:r w:rsidRPr="00CA4700">
        <w:rPr>
          <w:sz w:val="20"/>
          <w:szCs w:val="20"/>
        </w:rPr>
        <w:t>указанной</w:t>
      </w:r>
      <w:r w:rsidRPr="00CA4700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системе</w:t>
      </w:r>
    </w:p>
    <w:p w:rsidR="008C4D3B" w:rsidRPr="00B066A8" w:rsidRDefault="008C4D3B" w:rsidP="00CA4700">
      <w:pPr>
        <w:pStyle w:val="Heading1"/>
        <w:keepNext/>
        <w:keepLines/>
        <w:widowControl/>
        <w:spacing w:before="221" w:line="322" w:lineRule="exact"/>
        <w:ind w:left="0" w:right="808"/>
      </w:pPr>
      <w:bookmarkStart w:id="15" w:name="18"/>
      <w:bookmarkEnd w:id="15"/>
      <w:r w:rsidRPr="00B066A8">
        <w:t>Порядок</w:t>
      </w:r>
      <w:r w:rsidRPr="00B066A8">
        <w:rPr>
          <w:spacing w:val="-3"/>
        </w:rPr>
        <w:t xml:space="preserve"> </w:t>
      </w:r>
      <w:r w:rsidRPr="00B066A8">
        <w:t>исправления</w:t>
      </w:r>
      <w:r w:rsidRPr="00B066A8">
        <w:rPr>
          <w:spacing w:val="-4"/>
        </w:rPr>
        <w:t xml:space="preserve"> </w:t>
      </w:r>
      <w:r w:rsidRPr="00B066A8">
        <w:t>допущенных опечаток</w:t>
      </w:r>
      <w:r w:rsidRPr="00B066A8">
        <w:rPr>
          <w:spacing w:val="-3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ошибок</w:t>
      </w:r>
      <w:r w:rsidRPr="00B066A8">
        <w:rPr>
          <w:spacing w:val="-2"/>
        </w:rPr>
        <w:t xml:space="preserve"> </w:t>
      </w:r>
      <w:r w:rsidRPr="00B066A8">
        <w:t>в</w:t>
      </w:r>
    </w:p>
    <w:p w:rsidR="008C4D3B" w:rsidRPr="00B066A8" w:rsidRDefault="008C4D3B" w:rsidP="00CA4700">
      <w:pPr>
        <w:keepNext/>
        <w:keepLines/>
        <w:widowControl/>
        <w:ind w:right="411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выданных в результате предоставления государственной (муниципальной)</w:t>
      </w:r>
      <w:r w:rsidRPr="00B066A8">
        <w:rPr>
          <w:b/>
          <w:spacing w:val="-68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документах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ind w:left="0" w:right="368" w:firstLine="0"/>
        <w:rPr>
          <w:sz w:val="28"/>
          <w:szCs w:val="28"/>
        </w:rPr>
      </w:pPr>
      <w:r w:rsidRPr="00B066A8">
        <w:rPr>
          <w:sz w:val="28"/>
          <w:szCs w:val="28"/>
        </w:rPr>
        <w:t>В случае выявления опечаток и ошибок Заявитель вправе обратиться 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Уполномоченный орган с заявлением об исправлении допущенных опечаток и (или)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ошибок в выданных в результате предоставления государственной (муниципальной)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документах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№ 7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приложением документов, указанных в пункте 2.11 настоящего Административного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6"/>
        </w:numPr>
        <w:tabs>
          <w:tab w:val="left" w:pos="1776"/>
        </w:tabs>
        <w:spacing w:before="1"/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>Исправление допущенных опечаток и ошибок в выданных в результате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документах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осуществляется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следующем порядке:</w:t>
      </w:r>
    </w:p>
    <w:p w:rsidR="008C4D3B" w:rsidRPr="00B066A8" w:rsidRDefault="008C4D3B" w:rsidP="00CA4700">
      <w:pPr>
        <w:pStyle w:val="ListParagraph"/>
        <w:keepNext/>
        <w:keepLines/>
        <w:widowControl/>
        <w:tabs>
          <w:tab w:val="left" w:pos="1373"/>
        </w:tabs>
        <w:spacing w:before="1"/>
        <w:ind w:left="0" w:right="370" w:firstLine="0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Pr="00B066A8">
        <w:rPr>
          <w:sz w:val="28"/>
          <w:szCs w:val="28"/>
        </w:rPr>
        <w:t>Заявитель при обнаружении опечаток и ошибок в документах, выданных 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результате предоставления государственной (муниципальной) услуги, обращается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лично в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заявлением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 форме</w:t>
      </w:r>
      <w:r w:rsidRPr="00B066A8">
        <w:rPr>
          <w:spacing w:val="3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Приложения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№ 7;</w:t>
      </w:r>
    </w:p>
    <w:p w:rsidR="008C4D3B" w:rsidRPr="00B066A8" w:rsidRDefault="008C4D3B" w:rsidP="00CA4700">
      <w:pPr>
        <w:pStyle w:val="ListParagraph"/>
        <w:keepNext/>
        <w:keepLines/>
        <w:widowControl/>
        <w:tabs>
          <w:tab w:val="left" w:pos="1373"/>
        </w:tabs>
        <w:ind w:left="0" w:right="370" w:firstLine="0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Pr="00B066A8">
        <w:rPr>
          <w:sz w:val="28"/>
          <w:szCs w:val="28"/>
        </w:rPr>
        <w:t>Уполномоченный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получении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заявления</w:t>
      </w:r>
      <w:r w:rsidRPr="00B066A8">
        <w:rPr>
          <w:spacing w:val="7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по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Приложения</w:t>
      </w:r>
      <w:r w:rsidRPr="00B066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066A8">
        <w:rPr>
          <w:sz w:val="28"/>
          <w:szCs w:val="28"/>
        </w:rPr>
        <w:t>7,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рассматривает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необходимость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внесения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соответствующих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изменений в документы, являющиеся результатом предоставления 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услуги;</w:t>
      </w:r>
    </w:p>
    <w:p w:rsidR="008C4D3B" w:rsidRPr="00B066A8" w:rsidRDefault="008C4D3B" w:rsidP="00CA4700">
      <w:pPr>
        <w:pStyle w:val="ListParagraph"/>
        <w:keepNext/>
        <w:keepLines/>
        <w:widowControl/>
        <w:tabs>
          <w:tab w:val="left" w:pos="1373"/>
        </w:tabs>
        <w:ind w:left="0" w:right="369" w:firstLine="0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Pr="00B066A8">
        <w:rPr>
          <w:sz w:val="28"/>
          <w:szCs w:val="28"/>
        </w:rPr>
        <w:t>Уполномоченный</w:t>
      </w:r>
      <w:r w:rsidRPr="00B066A8">
        <w:rPr>
          <w:spacing w:val="6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</w:t>
      </w:r>
      <w:r w:rsidRPr="00B066A8">
        <w:rPr>
          <w:spacing w:val="132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обеспечивает</w:t>
      </w:r>
      <w:r w:rsidRPr="00B066A8">
        <w:rPr>
          <w:spacing w:val="134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устранение</w:t>
      </w:r>
      <w:r w:rsidRPr="00B066A8">
        <w:rPr>
          <w:spacing w:val="132"/>
          <w:sz w:val="28"/>
          <w:szCs w:val="28"/>
        </w:rPr>
        <w:t xml:space="preserve"> </w:t>
      </w:r>
      <w:r w:rsidRPr="00B066A8">
        <w:rPr>
          <w:sz w:val="28"/>
          <w:szCs w:val="28"/>
        </w:rPr>
        <w:t>опечаток</w:t>
      </w:r>
      <w:r w:rsidRPr="00B066A8">
        <w:rPr>
          <w:spacing w:val="132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32"/>
          <w:sz w:val="28"/>
          <w:szCs w:val="28"/>
        </w:rPr>
        <w:t xml:space="preserve"> </w:t>
      </w:r>
      <w:r w:rsidRPr="00B066A8">
        <w:rPr>
          <w:sz w:val="28"/>
          <w:szCs w:val="28"/>
        </w:rPr>
        <w:t>ошибок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документах,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являющихся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услуги.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>
        <w:t xml:space="preserve">      </w:t>
      </w:r>
      <w:r w:rsidRPr="00B066A8">
        <w:t>Срок устранения опечаток и ошибок не должен превышать 3 (трех) рабочих</w:t>
      </w:r>
      <w:r w:rsidRPr="00B066A8">
        <w:rPr>
          <w:spacing w:val="1"/>
        </w:rPr>
        <w:t xml:space="preserve"> </w:t>
      </w:r>
      <w:r w:rsidRPr="00B066A8">
        <w:t>дней</w:t>
      </w:r>
      <w:r w:rsidRPr="00B066A8">
        <w:rPr>
          <w:spacing w:val="-1"/>
        </w:rPr>
        <w:t xml:space="preserve"> </w:t>
      </w:r>
      <w:r w:rsidRPr="00B066A8">
        <w:t>с</w:t>
      </w:r>
      <w:r w:rsidRPr="00B066A8">
        <w:rPr>
          <w:spacing w:val="-1"/>
        </w:rPr>
        <w:t xml:space="preserve"> </w:t>
      </w:r>
      <w:r w:rsidRPr="00B066A8">
        <w:t>даты</w:t>
      </w:r>
      <w:r w:rsidRPr="00B066A8">
        <w:rPr>
          <w:spacing w:val="-3"/>
        </w:rPr>
        <w:t xml:space="preserve"> </w:t>
      </w:r>
      <w:r w:rsidRPr="00B066A8">
        <w:t>регистрации заявления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-1"/>
        </w:rPr>
        <w:t xml:space="preserve"> </w:t>
      </w:r>
      <w:r w:rsidRPr="00B066A8">
        <w:t>Приложения</w:t>
      </w:r>
      <w:r w:rsidRPr="00B066A8">
        <w:rPr>
          <w:spacing w:val="-3"/>
        </w:rPr>
        <w:t xml:space="preserve"> </w:t>
      </w:r>
      <w:r w:rsidRPr="00B066A8">
        <w:t>№</w:t>
      </w:r>
      <w:r w:rsidRPr="00B066A8">
        <w:rPr>
          <w:spacing w:val="3"/>
        </w:rPr>
        <w:t xml:space="preserve"> </w:t>
      </w:r>
      <w:r w:rsidRPr="00B066A8">
        <w:t>7.</w:t>
      </w:r>
    </w:p>
    <w:p w:rsidR="008C4D3B" w:rsidRDefault="008C4D3B" w:rsidP="00A76DAA">
      <w:pPr>
        <w:pStyle w:val="Heading1"/>
        <w:keepNext/>
        <w:keepLines/>
        <w:widowControl/>
        <w:numPr>
          <w:ilvl w:val="0"/>
          <w:numId w:val="26"/>
        </w:numPr>
        <w:tabs>
          <w:tab w:val="left" w:pos="1855"/>
        </w:tabs>
        <w:spacing w:before="9"/>
        <w:ind w:right="633"/>
      </w:pPr>
      <w:r w:rsidRPr="00B066A8">
        <w:t>Формы контроля з</w:t>
      </w:r>
      <w:r>
        <w:t xml:space="preserve">а исполнением административного </w:t>
      </w:r>
      <w:r w:rsidRPr="00A76DAA">
        <w:t xml:space="preserve">    </w:t>
      </w:r>
      <w:r>
        <w:t>регламента</w:t>
      </w:r>
    </w:p>
    <w:p w:rsidR="008C4D3B" w:rsidRDefault="008C4D3B" w:rsidP="00A76DAA">
      <w:pPr>
        <w:pStyle w:val="Heading1"/>
        <w:keepNext/>
        <w:keepLines/>
        <w:widowControl/>
        <w:tabs>
          <w:tab w:val="left" w:pos="1855"/>
        </w:tabs>
        <w:spacing w:before="9"/>
        <w:ind w:left="0" w:right="633"/>
        <w:jc w:val="left"/>
      </w:pPr>
    </w:p>
    <w:p w:rsidR="008C4D3B" w:rsidRPr="00B066A8" w:rsidRDefault="008C4D3B" w:rsidP="00A76DAA">
      <w:pPr>
        <w:pStyle w:val="Heading1"/>
        <w:keepNext/>
        <w:keepLines/>
        <w:widowControl/>
        <w:tabs>
          <w:tab w:val="left" w:pos="1855"/>
        </w:tabs>
        <w:spacing w:before="9"/>
        <w:ind w:left="0" w:right="633"/>
      </w:pPr>
      <w:r w:rsidRPr="00B066A8">
        <w:t>Порядок</w:t>
      </w:r>
      <w:r w:rsidRPr="00B066A8">
        <w:rPr>
          <w:spacing w:val="-2"/>
        </w:rPr>
        <w:t xml:space="preserve"> </w:t>
      </w:r>
      <w:r w:rsidRPr="00B066A8">
        <w:t>осуществления</w:t>
      </w:r>
      <w:r w:rsidRPr="00B066A8">
        <w:rPr>
          <w:spacing w:val="-3"/>
        </w:rPr>
        <w:t xml:space="preserve"> </w:t>
      </w:r>
      <w:r w:rsidRPr="00B066A8">
        <w:t>текущего контроля</w:t>
      </w:r>
      <w:r w:rsidRPr="00B066A8">
        <w:rPr>
          <w:spacing w:val="-3"/>
        </w:rPr>
        <w:t xml:space="preserve"> </w:t>
      </w:r>
      <w:r w:rsidRPr="00B066A8">
        <w:t>за</w:t>
      </w:r>
      <w:r w:rsidRPr="00B066A8">
        <w:rPr>
          <w:spacing w:val="1"/>
        </w:rPr>
        <w:t xml:space="preserve"> </w:t>
      </w:r>
      <w:r w:rsidRPr="00B066A8">
        <w:t>соблюдением</w:t>
      </w:r>
    </w:p>
    <w:p w:rsidR="008C4D3B" w:rsidRPr="00B066A8" w:rsidRDefault="008C4D3B" w:rsidP="00A76DAA">
      <w:pPr>
        <w:keepNext/>
        <w:keepLines/>
        <w:widowControl/>
        <w:spacing w:before="1"/>
        <w:ind w:right="1147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B066A8">
        <w:rPr>
          <w:b/>
          <w:spacing w:val="-68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регламента и иных нормативных правовых актов,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устанавливающих требования к предоставлению государственной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услуги,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а также принятием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ими решений</w:t>
      </w:r>
    </w:p>
    <w:p w:rsidR="008C4D3B" w:rsidRPr="00B066A8" w:rsidRDefault="008C4D3B" w:rsidP="00A76DAA">
      <w:pPr>
        <w:pStyle w:val="BodyText"/>
        <w:keepNext/>
        <w:keepLines/>
        <w:widowControl/>
        <w:spacing w:before="4"/>
        <w:jc w:val="center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546"/>
        </w:tabs>
        <w:spacing w:before="1"/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Текущий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контроль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соблюдением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исполнением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нормативных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правовых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актов,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устанавливающих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требования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муниципальной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осуществляется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постоянной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основе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лицами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уполномоченными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осуществление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контроля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муниципальной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услуги.</w:t>
      </w:r>
    </w:p>
    <w:p w:rsidR="008C4D3B" w:rsidRPr="00D13AE4" w:rsidRDefault="008C4D3B" w:rsidP="00A76DAA">
      <w:pPr>
        <w:pStyle w:val="BodyText"/>
        <w:keepNext/>
        <w:keepLines/>
        <w:widowControl/>
        <w:ind w:right="372"/>
        <w:jc w:val="both"/>
        <w:sectPr w:rsidR="008C4D3B" w:rsidRPr="00D13AE4" w:rsidSect="00B066A8">
          <w:pgSz w:w="11900" w:h="16840"/>
          <w:pgMar w:top="820" w:right="680" w:bottom="280" w:left="860" w:header="345" w:footer="0" w:gutter="0"/>
          <w:cols w:space="720"/>
        </w:sectPr>
      </w:pPr>
      <w:r w:rsidRPr="00A76DAA">
        <w:t xml:space="preserve">     </w:t>
      </w:r>
      <w:r w:rsidRPr="00B066A8">
        <w:t>Для текущего контроля используются сведения служебной корреспонденции,</w:t>
      </w:r>
      <w:r w:rsidRPr="00B066A8">
        <w:rPr>
          <w:spacing w:val="1"/>
        </w:rPr>
        <w:t xml:space="preserve"> </w:t>
      </w:r>
      <w:r w:rsidRPr="00B066A8">
        <w:t>устная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письменная</w:t>
      </w:r>
      <w:r w:rsidRPr="00B066A8">
        <w:rPr>
          <w:spacing w:val="2"/>
        </w:rPr>
        <w:t xml:space="preserve"> </w:t>
      </w:r>
      <w:r w:rsidRPr="00B066A8">
        <w:t>информация</w:t>
      </w:r>
      <w:r w:rsidRPr="00B066A8">
        <w:rPr>
          <w:spacing w:val="1"/>
        </w:rPr>
        <w:t xml:space="preserve"> </w:t>
      </w:r>
      <w:r w:rsidRPr="00B066A8">
        <w:t>специалистов</w:t>
      </w:r>
      <w:r w:rsidRPr="00B066A8">
        <w:rPr>
          <w:spacing w:val="4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должностных</w:t>
      </w:r>
      <w:r w:rsidRPr="00B066A8">
        <w:rPr>
          <w:spacing w:val="2"/>
        </w:rPr>
        <w:t xml:space="preserve"> </w:t>
      </w:r>
      <w:r w:rsidRPr="00B066A8">
        <w:t>лиц</w:t>
      </w:r>
    </w:p>
    <w:p w:rsidR="008C4D3B" w:rsidRPr="00B066A8" w:rsidRDefault="008C4D3B" w:rsidP="00E92E53">
      <w:pPr>
        <w:pStyle w:val="BodyText"/>
        <w:keepNext/>
        <w:keepLines/>
        <w:widowControl/>
        <w:spacing w:before="89"/>
        <w:jc w:val="both"/>
      </w:pPr>
      <w:bookmarkStart w:id="16" w:name="19"/>
      <w:bookmarkEnd w:id="16"/>
      <w:r w:rsidRPr="00B066A8">
        <w:t>Уполномоченного</w:t>
      </w:r>
      <w:r w:rsidRPr="00B066A8">
        <w:rPr>
          <w:spacing w:val="-11"/>
        </w:rPr>
        <w:t xml:space="preserve"> </w:t>
      </w:r>
      <w:r w:rsidRPr="00B066A8">
        <w:t>органа.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 w:rsidRPr="00A76DAA">
        <w:t xml:space="preserve">     </w:t>
      </w:r>
      <w:r w:rsidRPr="00B066A8">
        <w:t>Текущий</w:t>
      </w:r>
      <w:r w:rsidRPr="00B066A8">
        <w:rPr>
          <w:spacing w:val="-2"/>
        </w:rPr>
        <w:t xml:space="preserve"> </w:t>
      </w:r>
      <w:r w:rsidRPr="00B066A8">
        <w:t>контроль</w:t>
      </w:r>
      <w:r w:rsidRPr="00B066A8">
        <w:rPr>
          <w:spacing w:val="-4"/>
        </w:rPr>
        <w:t xml:space="preserve"> </w:t>
      </w:r>
      <w:r w:rsidRPr="00B066A8">
        <w:t>осуществляется</w:t>
      </w:r>
      <w:r w:rsidRPr="00B066A8">
        <w:rPr>
          <w:spacing w:val="-3"/>
        </w:rPr>
        <w:t xml:space="preserve"> </w:t>
      </w:r>
      <w:r w:rsidRPr="00B066A8">
        <w:t>путем</w:t>
      </w:r>
      <w:r w:rsidRPr="00B066A8">
        <w:rPr>
          <w:spacing w:val="-3"/>
        </w:rPr>
        <w:t xml:space="preserve"> </w:t>
      </w:r>
      <w:r w:rsidRPr="00B066A8">
        <w:t>проведения</w:t>
      </w:r>
      <w:r w:rsidRPr="00B066A8">
        <w:rPr>
          <w:spacing w:val="-3"/>
        </w:rPr>
        <w:t xml:space="preserve"> </w:t>
      </w:r>
      <w:r w:rsidRPr="00B066A8">
        <w:t>проверок: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>решений</w:t>
      </w:r>
      <w:r w:rsidRPr="00B066A8">
        <w:rPr>
          <w:spacing w:val="27"/>
        </w:rPr>
        <w:t xml:space="preserve"> </w:t>
      </w:r>
      <w:r w:rsidRPr="00B066A8">
        <w:t>о</w:t>
      </w:r>
      <w:r w:rsidRPr="00B066A8">
        <w:rPr>
          <w:spacing w:val="30"/>
        </w:rPr>
        <w:t xml:space="preserve"> </w:t>
      </w:r>
      <w:r w:rsidRPr="00B066A8">
        <w:t>предоставлении</w:t>
      </w:r>
      <w:r w:rsidRPr="00B066A8">
        <w:rPr>
          <w:spacing w:val="29"/>
        </w:rPr>
        <w:t xml:space="preserve"> </w:t>
      </w:r>
      <w:r w:rsidRPr="00B066A8">
        <w:t>(об</w:t>
      </w:r>
      <w:r w:rsidRPr="00B066A8">
        <w:rPr>
          <w:spacing w:val="28"/>
        </w:rPr>
        <w:t xml:space="preserve"> </w:t>
      </w:r>
      <w:r w:rsidRPr="00B066A8">
        <w:t>отказе</w:t>
      </w:r>
      <w:r w:rsidRPr="00B066A8">
        <w:rPr>
          <w:spacing w:val="29"/>
        </w:rPr>
        <w:t xml:space="preserve"> </w:t>
      </w:r>
      <w:r w:rsidRPr="00B066A8">
        <w:t>в</w:t>
      </w:r>
      <w:r w:rsidRPr="00B066A8">
        <w:rPr>
          <w:spacing w:val="28"/>
        </w:rPr>
        <w:t xml:space="preserve"> </w:t>
      </w:r>
      <w:r w:rsidRPr="00B066A8">
        <w:t>предоставлении)</w:t>
      </w:r>
      <w:r w:rsidRPr="00B066A8">
        <w:rPr>
          <w:spacing w:val="29"/>
        </w:rPr>
        <w:t xml:space="preserve"> </w:t>
      </w:r>
      <w:r w:rsidRPr="00B066A8">
        <w:t>государственной</w:t>
      </w:r>
      <w:r w:rsidRPr="00B066A8">
        <w:rPr>
          <w:spacing w:val="-67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услуги;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 w:rsidRPr="00A76DAA">
        <w:t xml:space="preserve">     </w:t>
      </w:r>
      <w:r w:rsidRPr="00B066A8">
        <w:t>выявления</w:t>
      </w:r>
      <w:r w:rsidRPr="00B066A8">
        <w:rPr>
          <w:spacing w:val="-7"/>
        </w:rPr>
        <w:t xml:space="preserve"> </w:t>
      </w:r>
      <w:r w:rsidRPr="00B066A8">
        <w:t>и</w:t>
      </w:r>
      <w:r w:rsidRPr="00B066A8">
        <w:rPr>
          <w:spacing w:val="-3"/>
        </w:rPr>
        <w:t xml:space="preserve"> </w:t>
      </w:r>
      <w:r w:rsidRPr="00B066A8">
        <w:t>устранения</w:t>
      </w:r>
      <w:r w:rsidRPr="00B066A8">
        <w:rPr>
          <w:spacing w:val="-3"/>
        </w:rPr>
        <w:t xml:space="preserve"> </w:t>
      </w:r>
      <w:r w:rsidRPr="00B066A8">
        <w:t>нарушений</w:t>
      </w:r>
      <w:r w:rsidRPr="00B066A8">
        <w:rPr>
          <w:spacing w:val="-4"/>
        </w:rPr>
        <w:t xml:space="preserve"> </w:t>
      </w:r>
      <w:r w:rsidRPr="00B066A8">
        <w:t>прав</w:t>
      </w:r>
      <w:r w:rsidRPr="00B066A8">
        <w:rPr>
          <w:spacing w:val="-5"/>
        </w:rPr>
        <w:t xml:space="preserve"> </w:t>
      </w:r>
      <w:r w:rsidRPr="00B066A8">
        <w:t>граждан;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A76DAA">
        <w:t xml:space="preserve">     </w:t>
      </w:r>
      <w:r w:rsidRPr="00B066A8">
        <w:t>рассмотрения,</w:t>
      </w:r>
      <w:r w:rsidRPr="00B066A8">
        <w:rPr>
          <w:spacing w:val="6"/>
        </w:rPr>
        <w:t xml:space="preserve"> </w:t>
      </w:r>
      <w:r w:rsidRPr="00B066A8">
        <w:t>принятия</w:t>
      </w:r>
      <w:r w:rsidRPr="00B066A8">
        <w:rPr>
          <w:spacing w:val="4"/>
        </w:rPr>
        <w:t xml:space="preserve"> </w:t>
      </w:r>
      <w:r w:rsidRPr="00B066A8">
        <w:t>решений</w:t>
      </w:r>
      <w:r w:rsidRPr="00B066A8">
        <w:rPr>
          <w:spacing w:val="7"/>
        </w:rPr>
        <w:t xml:space="preserve"> </w:t>
      </w:r>
      <w:r w:rsidRPr="00B066A8">
        <w:t>и</w:t>
      </w:r>
      <w:r w:rsidRPr="00B066A8">
        <w:rPr>
          <w:spacing w:val="7"/>
        </w:rPr>
        <w:t xml:space="preserve"> </w:t>
      </w:r>
      <w:r w:rsidRPr="00B066A8">
        <w:t>подготовки</w:t>
      </w:r>
      <w:r w:rsidRPr="00B066A8">
        <w:rPr>
          <w:spacing w:val="5"/>
        </w:rPr>
        <w:t xml:space="preserve"> </w:t>
      </w:r>
      <w:r w:rsidRPr="00B066A8">
        <w:t>ответов</w:t>
      </w:r>
      <w:r w:rsidRPr="00B066A8">
        <w:rPr>
          <w:spacing w:val="4"/>
        </w:rPr>
        <w:t xml:space="preserve"> </w:t>
      </w:r>
      <w:r w:rsidRPr="00B066A8">
        <w:t>на</w:t>
      </w:r>
      <w:r w:rsidRPr="00B066A8">
        <w:rPr>
          <w:spacing w:val="4"/>
        </w:rPr>
        <w:t xml:space="preserve"> </w:t>
      </w:r>
      <w:r w:rsidRPr="00B066A8">
        <w:t>обращения</w:t>
      </w:r>
      <w:r w:rsidRPr="00B066A8">
        <w:rPr>
          <w:spacing w:val="7"/>
        </w:rPr>
        <w:t xml:space="preserve"> </w:t>
      </w:r>
      <w:r w:rsidRPr="00B066A8">
        <w:t>граждан,</w:t>
      </w:r>
      <w:r w:rsidRPr="00B066A8">
        <w:rPr>
          <w:spacing w:val="-67"/>
        </w:rPr>
        <w:t xml:space="preserve"> </w:t>
      </w:r>
      <w:r w:rsidRPr="00B066A8">
        <w:t>содержащие</w:t>
      </w:r>
      <w:r w:rsidRPr="00B066A8">
        <w:rPr>
          <w:spacing w:val="-2"/>
        </w:rPr>
        <w:t xml:space="preserve"> </w:t>
      </w:r>
      <w:r w:rsidRPr="00B066A8">
        <w:t>жалобы</w:t>
      </w:r>
      <w:r w:rsidRPr="00B066A8">
        <w:rPr>
          <w:spacing w:val="-1"/>
        </w:rPr>
        <w:t xml:space="preserve"> </w:t>
      </w:r>
      <w:r w:rsidRPr="00B066A8">
        <w:t>на</w:t>
      </w:r>
      <w:r w:rsidRPr="00B066A8">
        <w:rPr>
          <w:spacing w:val="-4"/>
        </w:rPr>
        <w:t xml:space="preserve"> </w:t>
      </w:r>
      <w:r w:rsidRPr="00B066A8">
        <w:t>решения,</w:t>
      </w:r>
      <w:r w:rsidRPr="00B066A8">
        <w:rPr>
          <w:spacing w:val="-1"/>
        </w:rPr>
        <w:t xml:space="preserve"> </w:t>
      </w:r>
      <w:r w:rsidRPr="00B066A8">
        <w:t>действия</w:t>
      </w:r>
      <w:r w:rsidRPr="00B066A8">
        <w:rPr>
          <w:spacing w:val="-1"/>
        </w:rPr>
        <w:t xml:space="preserve"> </w:t>
      </w:r>
      <w:r w:rsidRPr="00B066A8">
        <w:t>(бездействие)</w:t>
      </w:r>
      <w:r w:rsidRPr="00B066A8">
        <w:rPr>
          <w:spacing w:val="-1"/>
        </w:rPr>
        <w:t xml:space="preserve"> </w:t>
      </w:r>
      <w:r w:rsidRPr="00B066A8">
        <w:t>должностных лиц.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p w:rsidR="008C4D3B" w:rsidRPr="00B066A8" w:rsidRDefault="008C4D3B" w:rsidP="00A76DAA">
      <w:pPr>
        <w:pStyle w:val="Heading1"/>
        <w:keepNext/>
        <w:keepLines/>
        <w:widowControl/>
        <w:ind w:left="0" w:right="811"/>
      </w:pPr>
      <w:r w:rsidRPr="00B066A8">
        <w:t>Порядок и периодичность осуществления плановых и внеплановых</w:t>
      </w:r>
      <w:r w:rsidRPr="00B066A8">
        <w:rPr>
          <w:spacing w:val="-68"/>
        </w:rPr>
        <w:t xml:space="preserve"> </w:t>
      </w:r>
      <w:r w:rsidRPr="00B066A8">
        <w:t>проверок</w:t>
      </w:r>
      <w:r w:rsidRPr="00B066A8">
        <w:rPr>
          <w:spacing w:val="-3"/>
        </w:rPr>
        <w:t xml:space="preserve"> </w:t>
      </w:r>
      <w:r w:rsidRPr="00B066A8">
        <w:t>полноты</w:t>
      </w:r>
      <w:r w:rsidRPr="00B066A8">
        <w:rPr>
          <w:spacing w:val="-6"/>
        </w:rPr>
        <w:t xml:space="preserve"> </w:t>
      </w:r>
      <w:r w:rsidRPr="00B066A8">
        <w:t>и</w:t>
      </w:r>
      <w:r w:rsidRPr="00B066A8">
        <w:rPr>
          <w:spacing w:val="-3"/>
        </w:rPr>
        <w:t xml:space="preserve"> </w:t>
      </w:r>
      <w:r w:rsidRPr="00B066A8">
        <w:t>качества</w:t>
      </w:r>
      <w:r w:rsidRPr="00B066A8">
        <w:rPr>
          <w:spacing w:val="-1"/>
        </w:rPr>
        <w:t xml:space="preserve"> </w:t>
      </w:r>
      <w:r w:rsidRPr="00B066A8">
        <w:t>предоставления</w:t>
      </w:r>
      <w:r w:rsidRPr="00B066A8">
        <w:rPr>
          <w:spacing w:val="-3"/>
        </w:rPr>
        <w:t xml:space="preserve"> </w:t>
      </w:r>
      <w:r w:rsidRPr="00B066A8">
        <w:t>государственной</w:t>
      </w:r>
    </w:p>
    <w:p w:rsidR="008C4D3B" w:rsidRPr="00B066A8" w:rsidRDefault="008C4D3B" w:rsidP="00A76DAA">
      <w:pPr>
        <w:keepNext/>
        <w:keepLines/>
        <w:widowControl/>
        <w:ind w:right="475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6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услуги,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в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том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числе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порядок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и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формы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контроля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за полнотой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и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качеством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предоставления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государственной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546"/>
        </w:tabs>
        <w:ind w:left="0" w:right="373" w:firstLine="0"/>
        <w:rPr>
          <w:sz w:val="28"/>
          <w:szCs w:val="28"/>
        </w:rPr>
      </w:pPr>
      <w:r w:rsidRPr="00B066A8">
        <w:rPr>
          <w:sz w:val="28"/>
          <w:szCs w:val="28"/>
        </w:rPr>
        <w:t>Контроль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полнотой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включает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себя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проведение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плановых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внеплановых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проверок.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464"/>
        </w:tabs>
        <w:ind w:left="0" w:right="378" w:firstLine="0"/>
        <w:rPr>
          <w:sz w:val="28"/>
          <w:szCs w:val="28"/>
        </w:rPr>
      </w:pPr>
      <w:r w:rsidRPr="00B066A8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плановой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проверке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полноты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качества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 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контролю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подлежат:</w:t>
      </w:r>
    </w:p>
    <w:p w:rsidR="008C4D3B" w:rsidRPr="00B066A8" w:rsidRDefault="008C4D3B" w:rsidP="00A76DAA">
      <w:pPr>
        <w:pStyle w:val="BodyText"/>
        <w:keepNext/>
        <w:keepLines/>
        <w:widowControl/>
        <w:ind w:left="330" w:hanging="330"/>
        <w:jc w:val="both"/>
      </w:pPr>
      <w:r w:rsidRPr="00A76DAA">
        <w:t xml:space="preserve">     </w:t>
      </w:r>
      <w:r w:rsidRPr="00B066A8">
        <w:t>соблюдение сроков предоставления государственной (муниципальной) услуги;</w:t>
      </w:r>
      <w:r w:rsidRPr="00B066A8">
        <w:rPr>
          <w:spacing w:val="1"/>
        </w:rPr>
        <w:t xml:space="preserve"> </w:t>
      </w:r>
      <w:r w:rsidRPr="00A76DAA">
        <w:rPr>
          <w:spacing w:val="1"/>
        </w:rPr>
        <w:t xml:space="preserve">              </w:t>
      </w:r>
      <w:r w:rsidRPr="00B066A8">
        <w:t>соблюдение</w:t>
      </w:r>
      <w:r w:rsidRPr="00B066A8">
        <w:rPr>
          <w:spacing w:val="-4"/>
        </w:rPr>
        <w:t xml:space="preserve"> </w:t>
      </w:r>
      <w:r w:rsidRPr="00B066A8">
        <w:t>положений</w:t>
      </w:r>
      <w:r w:rsidRPr="00B066A8">
        <w:rPr>
          <w:spacing w:val="-1"/>
        </w:rPr>
        <w:t xml:space="preserve"> </w:t>
      </w:r>
      <w:r w:rsidRPr="00B066A8">
        <w:t>настоящего Административного</w:t>
      </w:r>
      <w:r w:rsidRPr="00B066A8">
        <w:rPr>
          <w:spacing w:val="-3"/>
        </w:rPr>
        <w:t xml:space="preserve"> </w:t>
      </w:r>
      <w:r w:rsidRPr="00B066A8">
        <w:t>регламента;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 w:rsidRPr="00A76DAA">
        <w:t xml:space="preserve">     </w:t>
      </w:r>
      <w:r w:rsidRPr="00B066A8">
        <w:t>правильность и обоснованность принятого решения об отказе в предоставлении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 услуги.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 w:rsidRPr="00A76DAA">
        <w:t xml:space="preserve">     </w:t>
      </w:r>
      <w:r w:rsidRPr="00B066A8">
        <w:t>Основанием</w:t>
      </w:r>
      <w:r w:rsidRPr="00B066A8">
        <w:rPr>
          <w:spacing w:val="-4"/>
        </w:rPr>
        <w:t xml:space="preserve"> </w:t>
      </w:r>
      <w:r w:rsidRPr="00B066A8">
        <w:t>для</w:t>
      </w:r>
      <w:r w:rsidRPr="00B066A8">
        <w:rPr>
          <w:spacing w:val="-7"/>
        </w:rPr>
        <w:t xml:space="preserve"> </w:t>
      </w:r>
      <w:r w:rsidRPr="00B066A8">
        <w:t>проведения</w:t>
      </w:r>
      <w:r w:rsidRPr="00B066A8">
        <w:rPr>
          <w:spacing w:val="-4"/>
        </w:rPr>
        <w:t xml:space="preserve"> </w:t>
      </w:r>
      <w:r w:rsidRPr="00B066A8">
        <w:t>внеплановых</w:t>
      </w:r>
      <w:r w:rsidRPr="00B066A8">
        <w:rPr>
          <w:spacing w:val="-3"/>
        </w:rPr>
        <w:t xml:space="preserve"> </w:t>
      </w:r>
      <w:r w:rsidRPr="00B066A8">
        <w:t>проверок</w:t>
      </w:r>
      <w:r w:rsidRPr="00B066A8">
        <w:rPr>
          <w:spacing w:val="-3"/>
        </w:rPr>
        <w:t xml:space="preserve"> </w:t>
      </w:r>
      <w:r w:rsidRPr="00B066A8">
        <w:t>являются:</w:t>
      </w:r>
    </w:p>
    <w:p w:rsidR="008C4D3B" w:rsidRPr="00B066A8" w:rsidRDefault="008C4D3B" w:rsidP="00E92E53">
      <w:pPr>
        <w:keepNext/>
        <w:keepLines/>
        <w:widowControl/>
        <w:ind w:right="368"/>
        <w:jc w:val="both"/>
        <w:rPr>
          <w:i/>
          <w:sz w:val="28"/>
          <w:szCs w:val="28"/>
        </w:rPr>
      </w:pPr>
      <w:r w:rsidRPr="00A76DAA">
        <w:rPr>
          <w:sz w:val="28"/>
          <w:szCs w:val="28"/>
        </w:rPr>
        <w:t xml:space="preserve">     </w:t>
      </w:r>
      <w:r w:rsidRPr="00B066A8">
        <w:rPr>
          <w:sz w:val="28"/>
          <w:szCs w:val="28"/>
        </w:rPr>
        <w:t>получение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местного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самоуправления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информации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о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предполагаемых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выявленных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нарушениях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нормативных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правовых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актов Российской Федерации, нормативных правовых актов</w:t>
      </w:r>
      <w:r w:rsidRPr="00BA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Курганской области и </w:t>
      </w:r>
      <w:r w:rsidRPr="00B066A8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 xml:space="preserve"> Администрации Мокроусовского муниципального округа;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ind w:right="381"/>
        <w:jc w:val="both"/>
      </w:pPr>
      <w:r w:rsidRPr="00A76DAA">
        <w:t xml:space="preserve">     </w:t>
      </w:r>
      <w:r w:rsidRPr="00B066A8">
        <w:t>обращения граждан и юридических лиц на нарушения законодательства, в том</w:t>
      </w:r>
      <w:r w:rsidRPr="00B066A8">
        <w:rPr>
          <w:spacing w:val="1"/>
        </w:rPr>
        <w:t xml:space="preserve"> </w:t>
      </w:r>
      <w:r w:rsidRPr="00B066A8">
        <w:t>числе</w:t>
      </w:r>
      <w:r w:rsidRPr="00B066A8">
        <w:rPr>
          <w:spacing w:val="-4"/>
        </w:rPr>
        <w:t xml:space="preserve"> </w:t>
      </w:r>
      <w:r w:rsidRPr="00B066A8">
        <w:t>на</w:t>
      </w:r>
      <w:r w:rsidRPr="00B066A8">
        <w:rPr>
          <w:spacing w:val="-1"/>
        </w:rPr>
        <w:t xml:space="preserve"> </w:t>
      </w:r>
      <w:r w:rsidRPr="00B066A8">
        <w:t>качество</w:t>
      </w:r>
      <w:r w:rsidRPr="00B066A8">
        <w:rPr>
          <w:spacing w:val="-5"/>
        </w:rPr>
        <w:t xml:space="preserve"> </w:t>
      </w:r>
      <w:r w:rsidRPr="00B066A8">
        <w:t>предоставления</w:t>
      </w:r>
      <w:r w:rsidRPr="00B066A8">
        <w:rPr>
          <w:spacing w:val="-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</w:t>
      </w:r>
      <w:r w:rsidRPr="00B066A8">
        <w:rPr>
          <w:spacing w:val="-2"/>
        </w:rPr>
        <w:t xml:space="preserve"> </w:t>
      </w:r>
      <w:r w:rsidRPr="00B066A8">
        <w:t>услуги.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BA7C04">
      <w:pPr>
        <w:pStyle w:val="Heading1"/>
        <w:keepNext/>
        <w:keepLines/>
        <w:widowControl/>
        <w:ind w:left="0" w:right="1207"/>
      </w:pPr>
      <w:r w:rsidRPr="00B066A8">
        <w:t>Ответственность должностных лиц органа, предоставляющего</w:t>
      </w:r>
      <w:r w:rsidRPr="00B066A8">
        <w:rPr>
          <w:spacing w:val="1"/>
        </w:rPr>
        <w:t xml:space="preserve"> </w:t>
      </w:r>
      <w:r w:rsidRPr="00B066A8">
        <w:t>государственную</w:t>
      </w:r>
      <w:r w:rsidRPr="00B066A8">
        <w:rPr>
          <w:spacing w:val="-4"/>
        </w:rPr>
        <w:t xml:space="preserve"> </w:t>
      </w:r>
      <w:r w:rsidRPr="00B066A8">
        <w:t>(муниципальную)</w:t>
      </w:r>
      <w:r w:rsidRPr="00B066A8">
        <w:rPr>
          <w:spacing w:val="-3"/>
        </w:rPr>
        <w:t xml:space="preserve"> </w:t>
      </w:r>
      <w:r w:rsidRPr="00B066A8">
        <w:t>услуги,</w:t>
      </w:r>
      <w:r w:rsidRPr="00B066A8">
        <w:rPr>
          <w:spacing w:val="-2"/>
        </w:rPr>
        <w:t xml:space="preserve"> </w:t>
      </w:r>
      <w:r w:rsidRPr="00B066A8">
        <w:t>за</w:t>
      </w:r>
      <w:r w:rsidRPr="00B066A8">
        <w:rPr>
          <w:spacing w:val="-1"/>
        </w:rPr>
        <w:t xml:space="preserve"> </w:t>
      </w:r>
      <w:r w:rsidRPr="00B066A8">
        <w:t>решения</w:t>
      </w:r>
      <w:r w:rsidRPr="00B066A8">
        <w:rPr>
          <w:spacing w:val="-4"/>
        </w:rPr>
        <w:t xml:space="preserve"> </w:t>
      </w:r>
      <w:r w:rsidRPr="00B066A8">
        <w:t>и</w:t>
      </w:r>
      <w:r w:rsidRPr="00B066A8">
        <w:rPr>
          <w:spacing w:val="-3"/>
        </w:rPr>
        <w:t xml:space="preserve"> </w:t>
      </w:r>
      <w:r w:rsidRPr="00B066A8">
        <w:t>действия</w:t>
      </w:r>
    </w:p>
    <w:p w:rsidR="008C4D3B" w:rsidRPr="00B066A8" w:rsidRDefault="008C4D3B" w:rsidP="00BA7C04">
      <w:pPr>
        <w:keepNext/>
        <w:keepLines/>
        <w:widowControl/>
        <w:ind w:right="411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(бездействие), принимаемые (осуществляемые) ими в ходе предоставления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государственной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(муниципальной)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469"/>
        </w:tabs>
        <w:spacing w:before="1"/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>По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результатам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проведенных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проверок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случае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выявления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нарушений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положений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настоящего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регламента,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нормативных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правовых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актов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</w:pPr>
    </w:p>
    <w:p w:rsidR="008C4D3B" w:rsidRPr="00B066A8" w:rsidRDefault="008C4D3B" w:rsidP="00E92E53">
      <w:pPr>
        <w:keepNext/>
        <w:keepLines/>
        <w:widowControl/>
        <w:spacing w:before="89"/>
        <w:ind w:right="370"/>
        <w:jc w:val="both"/>
        <w:rPr>
          <w:sz w:val="28"/>
          <w:szCs w:val="28"/>
        </w:rPr>
      </w:pPr>
      <w:bookmarkStart w:id="17" w:name="20"/>
      <w:bookmarkEnd w:id="17"/>
      <w:r w:rsidRPr="00B066A8">
        <w:rPr>
          <w:sz w:val="28"/>
          <w:szCs w:val="28"/>
        </w:rPr>
        <w:t>нормативных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правовых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актов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местного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самоуправления</w:t>
      </w:r>
      <w:r w:rsidRPr="00B066A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 Мокроусовского муниципального округа,</w:t>
      </w:r>
      <w:r w:rsidRPr="00B066A8">
        <w:rPr>
          <w:i/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осуществляется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привлечение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виновных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ответственности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соответствии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законодательством Российской Федерации.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 xml:space="preserve">Персональная    </w:t>
      </w:r>
      <w:r w:rsidRPr="00B066A8">
        <w:rPr>
          <w:spacing w:val="1"/>
        </w:rPr>
        <w:t xml:space="preserve"> </w:t>
      </w:r>
      <w:r w:rsidRPr="00B066A8">
        <w:t>ответственность     должностных      лиц      за      правильность</w:t>
      </w:r>
      <w:r w:rsidRPr="00B066A8">
        <w:rPr>
          <w:spacing w:val="-67"/>
        </w:rPr>
        <w:t xml:space="preserve"> </w:t>
      </w:r>
      <w:r w:rsidRPr="00B066A8">
        <w:rPr>
          <w:spacing w:val="-1"/>
        </w:rPr>
        <w:t>и</w:t>
      </w:r>
      <w:r w:rsidRPr="00B066A8">
        <w:rPr>
          <w:spacing w:val="-16"/>
        </w:rPr>
        <w:t xml:space="preserve"> </w:t>
      </w:r>
      <w:r w:rsidRPr="00B066A8">
        <w:rPr>
          <w:spacing w:val="-1"/>
        </w:rPr>
        <w:t>своевременность</w:t>
      </w:r>
      <w:r w:rsidRPr="00B066A8">
        <w:rPr>
          <w:spacing w:val="-16"/>
        </w:rPr>
        <w:t xml:space="preserve"> </w:t>
      </w:r>
      <w:r w:rsidRPr="00B066A8">
        <w:t>принятия</w:t>
      </w:r>
      <w:r w:rsidRPr="00B066A8">
        <w:rPr>
          <w:spacing w:val="-16"/>
        </w:rPr>
        <w:t xml:space="preserve"> </w:t>
      </w:r>
      <w:r w:rsidRPr="00B066A8">
        <w:t>решения</w:t>
      </w:r>
      <w:r w:rsidRPr="00B066A8">
        <w:rPr>
          <w:spacing w:val="-17"/>
        </w:rPr>
        <w:t xml:space="preserve"> </w:t>
      </w:r>
      <w:r w:rsidRPr="00B066A8">
        <w:t>о</w:t>
      </w:r>
      <w:r w:rsidRPr="00B066A8">
        <w:rPr>
          <w:spacing w:val="-14"/>
        </w:rPr>
        <w:t xml:space="preserve"> </w:t>
      </w:r>
      <w:r w:rsidRPr="00B066A8">
        <w:t>предоставлении</w:t>
      </w:r>
      <w:r w:rsidRPr="00B066A8">
        <w:rPr>
          <w:spacing w:val="-16"/>
        </w:rPr>
        <w:t xml:space="preserve"> </w:t>
      </w:r>
      <w:r w:rsidRPr="00B066A8">
        <w:t>(об</w:t>
      </w:r>
      <w:r w:rsidRPr="00B066A8">
        <w:rPr>
          <w:spacing w:val="-14"/>
        </w:rPr>
        <w:t xml:space="preserve"> </w:t>
      </w:r>
      <w:r w:rsidRPr="00B066A8">
        <w:t>отказе</w:t>
      </w:r>
      <w:r w:rsidRPr="00B066A8">
        <w:rPr>
          <w:spacing w:val="-16"/>
        </w:rPr>
        <w:t xml:space="preserve"> </w:t>
      </w:r>
      <w:r w:rsidRPr="00B066A8">
        <w:t>в</w:t>
      </w:r>
      <w:r w:rsidRPr="00B066A8">
        <w:rPr>
          <w:spacing w:val="-16"/>
        </w:rPr>
        <w:t xml:space="preserve"> </w:t>
      </w:r>
      <w:r w:rsidRPr="00B066A8">
        <w:t>предоставлении)</w:t>
      </w:r>
      <w:r w:rsidRPr="00B066A8">
        <w:rPr>
          <w:spacing w:val="-68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</w:t>
      </w:r>
      <w:r w:rsidRPr="00B066A8">
        <w:rPr>
          <w:spacing w:val="1"/>
        </w:rPr>
        <w:t xml:space="preserve"> </w:t>
      </w:r>
      <w:r w:rsidRPr="00B066A8">
        <w:t>закрепляется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их</w:t>
      </w:r>
      <w:r w:rsidRPr="00B066A8">
        <w:rPr>
          <w:spacing w:val="1"/>
        </w:rPr>
        <w:t xml:space="preserve"> </w:t>
      </w:r>
      <w:r w:rsidRPr="00B066A8">
        <w:t>должностных</w:t>
      </w:r>
      <w:r w:rsidRPr="00B066A8">
        <w:rPr>
          <w:spacing w:val="1"/>
        </w:rPr>
        <w:t xml:space="preserve"> </w:t>
      </w:r>
      <w:r w:rsidRPr="00B066A8">
        <w:t>регламентах в</w:t>
      </w:r>
      <w:r w:rsidRPr="00B066A8">
        <w:rPr>
          <w:spacing w:val="-1"/>
        </w:rPr>
        <w:t xml:space="preserve"> </w:t>
      </w:r>
      <w:r w:rsidRPr="00B066A8">
        <w:t>соответствии</w:t>
      </w:r>
      <w:r w:rsidRPr="00B066A8">
        <w:rPr>
          <w:spacing w:val="-4"/>
        </w:rPr>
        <w:t xml:space="preserve"> </w:t>
      </w:r>
      <w:r w:rsidRPr="00B066A8">
        <w:t>с требованиями</w:t>
      </w:r>
      <w:r w:rsidRPr="00B066A8">
        <w:rPr>
          <w:spacing w:val="1"/>
        </w:rPr>
        <w:t xml:space="preserve"> </w:t>
      </w:r>
      <w:r w:rsidRPr="00B066A8">
        <w:t>законодательства.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jc w:val="both"/>
      </w:pPr>
    </w:p>
    <w:p w:rsidR="008C4D3B" w:rsidRPr="00B066A8" w:rsidRDefault="008C4D3B" w:rsidP="00EE0207">
      <w:pPr>
        <w:pStyle w:val="Heading1"/>
        <w:keepNext/>
        <w:keepLines/>
        <w:widowControl/>
        <w:spacing w:before="1"/>
        <w:ind w:left="0" w:right="810"/>
      </w:pPr>
      <w:r w:rsidRPr="00B066A8">
        <w:t>Требования</w:t>
      </w:r>
      <w:r w:rsidRPr="00B066A8">
        <w:rPr>
          <w:spacing w:val="-5"/>
        </w:rPr>
        <w:t xml:space="preserve"> </w:t>
      </w:r>
      <w:r w:rsidRPr="00B066A8">
        <w:t>к</w:t>
      </w:r>
      <w:r w:rsidRPr="00B066A8">
        <w:rPr>
          <w:spacing w:val="-4"/>
        </w:rPr>
        <w:t xml:space="preserve"> </w:t>
      </w:r>
      <w:r w:rsidRPr="00B066A8">
        <w:t>порядку</w:t>
      </w:r>
      <w:r w:rsidRPr="00B066A8">
        <w:rPr>
          <w:spacing w:val="-2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формам</w:t>
      </w:r>
      <w:r w:rsidRPr="00B066A8">
        <w:rPr>
          <w:spacing w:val="-3"/>
        </w:rPr>
        <w:t xml:space="preserve"> </w:t>
      </w:r>
      <w:r w:rsidRPr="00B066A8">
        <w:t>контроля</w:t>
      </w:r>
      <w:r w:rsidRPr="00B066A8">
        <w:rPr>
          <w:spacing w:val="-5"/>
        </w:rPr>
        <w:t xml:space="preserve"> </w:t>
      </w:r>
      <w:r w:rsidRPr="00B066A8">
        <w:t>за</w:t>
      </w:r>
      <w:r w:rsidRPr="00B066A8">
        <w:rPr>
          <w:spacing w:val="-2"/>
        </w:rPr>
        <w:t xml:space="preserve"> </w:t>
      </w:r>
      <w:r w:rsidRPr="00B066A8">
        <w:t>предоставлением</w:t>
      </w:r>
    </w:p>
    <w:p w:rsidR="008C4D3B" w:rsidRPr="00B066A8" w:rsidRDefault="008C4D3B" w:rsidP="00EE0207">
      <w:pPr>
        <w:keepNext/>
        <w:keepLines/>
        <w:widowControl/>
        <w:ind w:right="622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государственной (муниципальной) услуги, в том числе со стороны граждан,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их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объединений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и</w:t>
      </w:r>
      <w:r w:rsidRPr="00B066A8">
        <w:rPr>
          <w:b/>
          <w:spacing w:val="-2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организаций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469"/>
        </w:tabs>
        <w:ind w:left="0" w:right="379" w:firstLine="0"/>
        <w:rPr>
          <w:sz w:val="28"/>
          <w:szCs w:val="28"/>
        </w:rPr>
      </w:pPr>
      <w:r w:rsidRPr="00B066A8">
        <w:rPr>
          <w:sz w:val="28"/>
          <w:szCs w:val="28"/>
        </w:rPr>
        <w:t>Граждане,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объединения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организации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имеют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осуществлять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контроль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путем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получения информации о ходе предоставления государственной 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том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числе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сроках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завершения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административных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процедур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(действий).</w:t>
      </w:r>
    </w:p>
    <w:p w:rsidR="008C4D3B" w:rsidRPr="00B066A8" w:rsidRDefault="008C4D3B" w:rsidP="00E92E53">
      <w:pPr>
        <w:pStyle w:val="BodyText"/>
        <w:keepNext/>
        <w:keepLines/>
        <w:widowControl/>
        <w:spacing w:line="320" w:lineRule="exact"/>
        <w:jc w:val="both"/>
      </w:pPr>
      <w:r>
        <w:t xml:space="preserve">     </w:t>
      </w:r>
      <w:r w:rsidRPr="00B066A8">
        <w:t>Граждане,</w:t>
      </w:r>
      <w:r w:rsidRPr="00B066A8">
        <w:rPr>
          <w:spacing w:val="-6"/>
        </w:rPr>
        <w:t xml:space="preserve"> </w:t>
      </w:r>
      <w:r w:rsidRPr="00B066A8">
        <w:t>их</w:t>
      </w:r>
      <w:r w:rsidRPr="00B066A8">
        <w:rPr>
          <w:spacing w:val="-4"/>
        </w:rPr>
        <w:t xml:space="preserve"> </w:t>
      </w:r>
      <w:r w:rsidRPr="00B066A8">
        <w:t>объединения</w:t>
      </w:r>
      <w:r w:rsidRPr="00B066A8">
        <w:rPr>
          <w:spacing w:val="-2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организации</w:t>
      </w:r>
      <w:r w:rsidRPr="00B066A8">
        <w:rPr>
          <w:spacing w:val="-1"/>
        </w:rPr>
        <w:t xml:space="preserve"> </w:t>
      </w:r>
      <w:r w:rsidRPr="00B066A8">
        <w:t>также</w:t>
      </w:r>
      <w:r w:rsidRPr="00B066A8">
        <w:rPr>
          <w:spacing w:val="-2"/>
        </w:rPr>
        <w:t xml:space="preserve"> </w:t>
      </w:r>
      <w:r w:rsidRPr="00B066A8">
        <w:t>имеют</w:t>
      </w:r>
      <w:r w:rsidRPr="00B066A8">
        <w:rPr>
          <w:spacing w:val="-2"/>
        </w:rPr>
        <w:t xml:space="preserve"> </w:t>
      </w:r>
      <w:r w:rsidRPr="00B066A8">
        <w:t>право: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  <w:r>
        <w:t xml:space="preserve">     </w:t>
      </w:r>
      <w:r w:rsidRPr="00B066A8">
        <w:t>направлять</w:t>
      </w:r>
      <w:r w:rsidRPr="00B066A8">
        <w:rPr>
          <w:spacing w:val="42"/>
        </w:rPr>
        <w:t xml:space="preserve"> </w:t>
      </w:r>
      <w:r w:rsidRPr="00B066A8">
        <w:t>замечания</w:t>
      </w:r>
      <w:r w:rsidRPr="00B066A8">
        <w:rPr>
          <w:spacing w:val="43"/>
        </w:rPr>
        <w:t xml:space="preserve"> </w:t>
      </w:r>
      <w:r w:rsidRPr="00B066A8">
        <w:t>и</w:t>
      </w:r>
      <w:r w:rsidRPr="00B066A8">
        <w:rPr>
          <w:spacing w:val="41"/>
        </w:rPr>
        <w:t xml:space="preserve"> </w:t>
      </w:r>
      <w:r w:rsidRPr="00B066A8">
        <w:t>предложения</w:t>
      </w:r>
      <w:r w:rsidRPr="00B066A8">
        <w:rPr>
          <w:spacing w:val="40"/>
        </w:rPr>
        <w:t xml:space="preserve"> </w:t>
      </w:r>
      <w:r w:rsidRPr="00B066A8">
        <w:t>по</w:t>
      </w:r>
      <w:r w:rsidRPr="00B066A8">
        <w:rPr>
          <w:spacing w:val="43"/>
        </w:rPr>
        <w:t xml:space="preserve"> </w:t>
      </w:r>
      <w:r w:rsidRPr="00B066A8">
        <w:t>улучшению</w:t>
      </w:r>
      <w:r w:rsidRPr="00B066A8">
        <w:rPr>
          <w:spacing w:val="39"/>
        </w:rPr>
        <w:t xml:space="preserve"> </w:t>
      </w:r>
      <w:r w:rsidRPr="00B066A8">
        <w:t>доступности</w:t>
      </w:r>
      <w:r w:rsidRPr="00B066A8">
        <w:rPr>
          <w:spacing w:val="41"/>
        </w:rPr>
        <w:t xml:space="preserve"> </w:t>
      </w:r>
      <w:r w:rsidRPr="00B066A8">
        <w:t>и</w:t>
      </w:r>
      <w:r w:rsidRPr="00B066A8">
        <w:rPr>
          <w:spacing w:val="43"/>
        </w:rPr>
        <w:t xml:space="preserve"> </w:t>
      </w:r>
      <w:r w:rsidRPr="00B066A8">
        <w:t>качества</w:t>
      </w:r>
      <w:r w:rsidRPr="00B066A8">
        <w:rPr>
          <w:spacing w:val="-67"/>
        </w:rPr>
        <w:t xml:space="preserve"> </w:t>
      </w:r>
      <w:r w:rsidRPr="00B066A8">
        <w:t>предоставления</w:t>
      </w:r>
      <w:r w:rsidRPr="00B066A8">
        <w:rPr>
          <w:spacing w:val="-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 услуги;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right="377"/>
        <w:jc w:val="both"/>
      </w:pPr>
      <w:r>
        <w:t xml:space="preserve">     вносить предложения о мерах по устранению нарушений </w:t>
      </w:r>
      <w:r w:rsidRPr="00B066A8">
        <w:rPr>
          <w:spacing w:val="-1"/>
        </w:rPr>
        <w:t>настоящего</w:t>
      </w:r>
      <w:r w:rsidRPr="00B066A8">
        <w:rPr>
          <w:spacing w:val="-67"/>
        </w:rPr>
        <w:t xml:space="preserve"> </w:t>
      </w:r>
      <w:r w:rsidRPr="00B066A8">
        <w:t>Административного</w:t>
      </w:r>
      <w:r w:rsidRPr="00B066A8">
        <w:rPr>
          <w:spacing w:val="-2"/>
        </w:rPr>
        <w:t xml:space="preserve"> </w:t>
      </w:r>
      <w:r w:rsidRPr="00B066A8">
        <w:t>регламента.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2"/>
        </w:numPr>
        <w:tabs>
          <w:tab w:val="left" w:pos="1584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Должностные     лица     Уполномоченного    органа    принимают     меры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к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прекращению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допущенных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нарушений,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устраняют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причины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условия,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способствующие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совершению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нарушений.</w:t>
      </w:r>
    </w:p>
    <w:p w:rsidR="008C4D3B" w:rsidRPr="00B066A8" w:rsidRDefault="008C4D3B" w:rsidP="00E92E53">
      <w:pPr>
        <w:pStyle w:val="BodyText"/>
        <w:keepNext/>
        <w:keepLines/>
        <w:widowControl/>
        <w:ind w:right="378"/>
        <w:jc w:val="both"/>
      </w:pPr>
      <w:r>
        <w:t xml:space="preserve">     </w:t>
      </w:r>
      <w:r w:rsidRPr="00B066A8">
        <w:t>Информация</w:t>
      </w:r>
      <w:r w:rsidRPr="00B066A8">
        <w:rPr>
          <w:spacing w:val="39"/>
        </w:rPr>
        <w:t xml:space="preserve"> </w:t>
      </w:r>
      <w:r w:rsidRPr="00B066A8">
        <w:t>о</w:t>
      </w:r>
      <w:r w:rsidRPr="00B066A8">
        <w:rPr>
          <w:spacing w:val="40"/>
        </w:rPr>
        <w:t xml:space="preserve"> </w:t>
      </w:r>
      <w:r w:rsidRPr="00B066A8">
        <w:t>результатах</w:t>
      </w:r>
      <w:r w:rsidRPr="00B066A8">
        <w:rPr>
          <w:spacing w:val="40"/>
        </w:rPr>
        <w:t xml:space="preserve"> </w:t>
      </w:r>
      <w:r w:rsidRPr="00B066A8">
        <w:t>рассмотрения</w:t>
      </w:r>
      <w:r w:rsidRPr="00B066A8">
        <w:rPr>
          <w:spacing w:val="39"/>
        </w:rPr>
        <w:t xml:space="preserve"> </w:t>
      </w:r>
      <w:r w:rsidRPr="00B066A8">
        <w:t>замечаний</w:t>
      </w:r>
      <w:r w:rsidRPr="00B066A8">
        <w:rPr>
          <w:spacing w:val="41"/>
        </w:rPr>
        <w:t xml:space="preserve"> </w:t>
      </w:r>
      <w:r w:rsidRPr="00B066A8">
        <w:t>и</w:t>
      </w:r>
      <w:r w:rsidRPr="00B066A8">
        <w:rPr>
          <w:spacing w:val="40"/>
        </w:rPr>
        <w:t xml:space="preserve"> </w:t>
      </w:r>
      <w:r w:rsidRPr="00B066A8">
        <w:t>предложений</w:t>
      </w:r>
      <w:r w:rsidRPr="00B066A8">
        <w:rPr>
          <w:spacing w:val="40"/>
        </w:rPr>
        <w:t xml:space="preserve"> </w:t>
      </w:r>
      <w:r w:rsidRPr="00B066A8">
        <w:t>граждан,</w:t>
      </w:r>
      <w:r w:rsidRPr="00B066A8">
        <w:rPr>
          <w:spacing w:val="-68"/>
        </w:rPr>
        <w:t xml:space="preserve"> </w:t>
      </w:r>
      <w:r w:rsidRPr="00B066A8">
        <w:t>их</w:t>
      </w:r>
      <w:r w:rsidRPr="00B066A8">
        <w:rPr>
          <w:spacing w:val="1"/>
        </w:rPr>
        <w:t xml:space="preserve"> </w:t>
      </w:r>
      <w:r w:rsidRPr="00B066A8">
        <w:t>объединений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организаций</w:t>
      </w:r>
      <w:r w:rsidRPr="00B066A8">
        <w:rPr>
          <w:spacing w:val="1"/>
        </w:rPr>
        <w:t xml:space="preserve"> </w:t>
      </w:r>
      <w:r w:rsidRPr="00B066A8">
        <w:t>доводится</w:t>
      </w:r>
      <w:r w:rsidRPr="00B066A8">
        <w:rPr>
          <w:spacing w:val="1"/>
        </w:rPr>
        <w:t xml:space="preserve"> </w:t>
      </w:r>
      <w:r w:rsidRPr="00B066A8">
        <w:t>до</w:t>
      </w:r>
      <w:r w:rsidRPr="00B066A8">
        <w:rPr>
          <w:spacing w:val="1"/>
        </w:rPr>
        <w:t xml:space="preserve"> </w:t>
      </w:r>
      <w:r w:rsidRPr="00B066A8">
        <w:t>сведения</w:t>
      </w:r>
      <w:r w:rsidRPr="00B066A8">
        <w:rPr>
          <w:spacing w:val="1"/>
        </w:rPr>
        <w:t xml:space="preserve"> </w:t>
      </w:r>
      <w:r w:rsidRPr="00B066A8">
        <w:t>лиц,</w:t>
      </w:r>
      <w:r w:rsidRPr="00B066A8">
        <w:rPr>
          <w:spacing w:val="1"/>
        </w:rPr>
        <w:t xml:space="preserve"> </w:t>
      </w:r>
      <w:r w:rsidRPr="00B066A8">
        <w:t>направивших</w:t>
      </w:r>
      <w:r w:rsidRPr="00B066A8">
        <w:rPr>
          <w:spacing w:val="1"/>
        </w:rPr>
        <w:t xml:space="preserve"> </w:t>
      </w:r>
      <w:r w:rsidRPr="00B066A8">
        <w:t>эти</w:t>
      </w:r>
      <w:r w:rsidRPr="00B066A8">
        <w:rPr>
          <w:spacing w:val="1"/>
        </w:rPr>
        <w:t xml:space="preserve"> </w:t>
      </w:r>
      <w:r w:rsidRPr="00B066A8">
        <w:t>замечания</w:t>
      </w:r>
      <w:r w:rsidRPr="00B066A8">
        <w:rPr>
          <w:spacing w:val="-4"/>
        </w:rPr>
        <w:t xml:space="preserve"> </w:t>
      </w:r>
      <w:r w:rsidRPr="00B066A8">
        <w:t>и предложения.</w:t>
      </w: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</w:pPr>
    </w:p>
    <w:p w:rsidR="008C4D3B" w:rsidRPr="00B066A8" w:rsidRDefault="008C4D3B" w:rsidP="00EE0207">
      <w:pPr>
        <w:pStyle w:val="Heading1"/>
        <w:keepNext/>
        <w:keepLines/>
        <w:widowControl/>
        <w:tabs>
          <w:tab w:val="left" w:pos="1457"/>
        </w:tabs>
        <w:ind w:left="0" w:right="458"/>
      </w:pPr>
      <w:r>
        <w:rPr>
          <w:lang w:val="en-US"/>
        </w:rPr>
        <w:t>V</w:t>
      </w:r>
      <w:r w:rsidRPr="00EE0207">
        <w:t xml:space="preserve">. </w:t>
      </w:r>
      <w:r w:rsidRPr="00B066A8">
        <w:t>Досудебный</w:t>
      </w:r>
      <w:r w:rsidRPr="00B066A8">
        <w:rPr>
          <w:spacing w:val="-4"/>
        </w:rPr>
        <w:t xml:space="preserve"> </w:t>
      </w:r>
      <w:r w:rsidRPr="00B066A8">
        <w:t>(внесудебный)</w:t>
      </w:r>
      <w:r w:rsidRPr="00B066A8">
        <w:rPr>
          <w:spacing w:val="-2"/>
        </w:rPr>
        <w:t xml:space="preserve"> </w:t>
      </w:r>
      <w:r w:rsidRPr="00B066A8">
        <w:t>порядок</w:t>
      </w:r>
      <w:r w:rsidRPr="00B066A8">
        <w:rPr>
          <w:spacing w:val="-6"/>
        </w:rPr>
        <w:t xml:space="preserve"> </w:t>
      </w:r>
      <w:r w:rsidRPr="00B066A8">
        <w:t>обжалования</w:t>
      </w:r>
      <w:r w:rsidRPr="00B066A8">
        <w:rPr>
          <w:spacing w:val="-4"/>
        </w:rPr>
        <w:t xml:space="preserve"> </w:t>
      </w:r>
      <w:r w:rsidRPr="00B066A8">
        <w:t>решений</w:t>
      </w:r>
      <w:r w:rsidRPr="00B066A8">
        <w:rPr>
          <w:spacing w:val="-3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действий</w:t>
      </w:r>
      <w:r w:rsidRPr="00B066A8">
        <w:rPr>
          <w:spacing w:val="-67"/>
        </w:rPr>
        <w:t xml:space="preserve"> </w:t>
      </w:r>
      <w:r w:rsidRPr="00B066A8">
        <w:t>(бездействия) органа, предоставляющего государственную (муниципальную)</w:t>
      </w:r>
      <w:r w:rsidRPr="00B066A8">
        <w:rPr>
          <w:spacing w:val="1"/>
        </w:rPr>
        <w:t xml:space="preserve"> </w:t>
      </w:r>
      <w:r w:rsidRPr="00B066A8">
        <w:t>услугу,</w:t>
      </w:r>
      <w:r w:rsidRPr="00B066A8">
        <w:rPr>
          <w:spacing w:val="-2"/>
        </w:rPr>
        <w:t xml:space="preserve"> </w:t>
      </w:r>
      <w:r w:rsidRPr="00B066A8">
        <w:t>МФЦ,</w:t>
      </w:r>
      <w:r w:rsidRPr="00B066A8">
        <w:rPr>
          <w:spacing w:val="-2"/>
        </w:rPr>
        <w:t xml:space="preserve"> </w:t>
      </w:r>
      <w:r w:rsidRPr="00B066A8">
        <w:t>организаций,</w:t>
      </w:r>
      <w:r w:rsidRPr="00B066A8">
        <w:rPr>
          <w:spacing w:val="-3"/>
        </w:rPr>
        <w:t xml:space="preserve"> </w:t>
      </w:r>
      <w:r w:rsidRPr="00B066A8">
        <w:t>указанных в</w:t>
      </w:r>
      <w:r w:rsidRPr="00B066A8">
        <w:rPr>
          <w:spacing w:val="-2"/>
        </w:rPr>
        <w:t xml:space="preserve"> </w:t>
      </w:r>
      <w:r w:rsidRPr="00B066A8">
        <w:t>части</w:t>
      </w:r>
      <w:r w:rsidRPr="00B066A8">
        <w:rPr>
          <w:spacing w:val="-3"/>
        </w:rPr>
        <w:t xml:space="preserve"> </w:t>
      </w:r>
      <w:r w:rsidRPr="00B066A8">
        <w:t>1.1 статьи</w:t>
      </w:r>
      <w:r w:rsidRPr="00B066A8">
        <w:rPr>
          <w:spacing w:val="-2"/>
        </w:rPr>
        <w:t xml:space="preserve"> </w:t>
      </w:r>
      <w:r w:rsidRPr="00B066A8">
        <w:t>16</w:t>
      </w:r>
      <w:r w:rsidRPr="00B066A8">
        <w:rPr>
          <w:spacing w:val="-1"/>
        </w:rPr>
        <w:t xml:space="preserve"> </w:t>
      </w:r>
      <w:r w:rsidRPr="00B066A8">
        <w:t>Федерального</w:t>
      </w:r>
    </w:p>
    <w:p w:rsidR="008C4D3B" w:rsidRDefault="008C4D3B" w:rsidP="00EE0207">
      <w:pPr>
        <w:keepNext/>
        <w:keepLines/>
        <w:widowControl/>
        <w:ind w:right="998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закона № 210-ФЗ, а также их должностных лиц, государственных или</w:t>
      </w:r>
      <w:r w:rsidRPr="00B066A8">
        <w:rPr>
          <w:b/>
          <w:spacing w:val="-67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муниципальных служащих,</w:t>
      </w:r>
      <w:r w:rsidRPr="00B066A8">
        <w:rPr>
          <w:b/>
          <w:spacing w:val="-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работников</w:t>
      </w:r>
    </w:p>
    <w:p w:rsidR="008C4D3B" w:rsidRPr="00B066A8" w:rsidRDefault="008C4D3B" w:rsidP="00EE0207">
      <w:pPr>
        <w:keepNext/>
        <w:keepLines/>
        <w:widowControl/>
        <w:ind w:right="998"/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1"/>
        </w:numPr>
        <w:tabs>
          <w:tab w:val="left" w:pos="1691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>Заявитель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имеет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право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обжалование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решения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(или)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действий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(бездействия)</w:t>
      </w:r>
      <w:r w:rsidRPr="00B066A8">
        <w:rPr>
          <w:spacing w:val="-16"/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Уполномоченного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должностных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лиц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государственных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(муниципальных)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служащих,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МФЦ,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работника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МФЦ,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организаций,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указанных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5"/>
          <w:sz w:val="28"/>
          <w:szCs w:val="28"/>
        </w:rPr>
        <w:t xml:space="preserve"> </w:t>
      </w:r>
      <w:r w:rsidRPr="00B066A8">
        <w:rPr>
          <w:sz w:val="28"/>
          <w:szCs w:val="28"/>
        </w:rPr>
        <w:t>части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1.1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статьи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16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Федерального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закона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№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210-ФЗ,</w:t>
      </w:r>
      <w:r w:rsidRPr="00B066A8">
        <w:rPr>
          <w:spacing w:val="-14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их</w:t>
      </w:r>
      <w:r w:rsidRPr="00B066A8">
        <w:rPr>
          <w:spacing w:val="-13"/>
          <w:sz w:val="28"/>
          <w:szCs w:val="28"/>
        </w:rPr>
        <w:t xml:space="preserve"> </w:t>
      </w:r>
      <w:r w:rsidRPr="00B066A8">
        <w:rPr>
          <w:sz w:val="28"/>
          <w:szCs w:val="28"/>
        </w:rPr>
        <w:t>работников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досудебном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(внесудебном)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порядке (далее -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жалоба).</w:t>
      </w:r>
    </w:p>
    <w:p w:rsidR="008C4D3B" w:rsidRPr="00B066A8" w:rsidRDefault="008C4D3B" w:rsidP="00EE0207">
      <w:pPr>
        <w:pStyle w:val="Heading1"/>
        <w:keepNext/>
        <w:keepLines/>
        <w:widowControl/>
        <w:spacing w:before="286"/>
        <w:ind w:left="0" w:right="810"/>
      </w:pPr>
      <w:r w:rsidRPr="00B066A8">
        <w:t>Органы местного самоуправления, организации и уполномоченные на</w:t>
      </w:r>
      <w:r w:rsidRPr="00B066A8">
        <w:rPr>
          <w:spacing w:val="-68"/>
        </w:rPr>
        <w:t xml:space="preserve"> </w:t>
      </w:r>
      <w:r w:rsidRPr="00B066A8">
        <w:t>рассмотрение жалобы лица, которым может быть направлена жалоба</w:t>
      </w:r>
      <w:r w:rsidRPr="00B066A8">
        <w:rPr>
          <w:spacing w:val="1"/>
        </w:rPr>
        <w:t xml:space="preserve"> </w:t>
      </w:r>
      <w:r w:rsidRPr="00B066A8">
        <w:t>заявителя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досудебном (внесудебном)</w:t>
      </w:r>
      <w:r w:rsidRPr="00B066A8">
        <w:rPr>
          <w:spacing w:val="-1"/>
        </w:rPr>
        <w:t xml:space="preserve"> </w:t>
      </w:r>
      <w:r w:rsidRPr="00B066A8">
        <w:t>порядке;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11"/>
        <w:jc w:val="both"/>
        <w:rPr>
          <w:b/>
        </w:rPr>
      </w:pPr>
    </w:p>
    <w:p w:rsidR="008C4D3B" w:rsidRPr="00B066A8" w:rsidRDefault="008C4D3B" w:rsidP="00A34650">
      <w:pPr>
        <w:pStyle w:val="ListParagraph"/>
        <w:keepLines/>
        <w:widowControl/>
        <w:numPr>
          <w:ilvl w:val="1"/>
          <w:numId w:val="11"/>
        </w:numPr>
        <w:tabs>
          <w:tab w:val="left" w:pos="1603"/>
        </w:tabs>
        <w:ind w:left="0" w:firstLine="0"/>
        <w:rPr>
          <w:sz w:val="28"/>
          <w:szCs w:val="28"/>
        </w:rPr>
      </w:pPr>
      <w:bookmarkStart w:id="18" w:name="21"/>
      <w:bookmarkEnd w:id="18"/>
      <w:r w:rsidRPr="00B066A8">
        <w:rPr>
          <w:sz w:val="28"/>
          <w:szCs w:val="28"/>
        </w:rPr>
        <w:t>В досудебном (внесудебном) порядке заявитель (представитель) вправе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обратиться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с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жалобой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письменной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бумажном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носителе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или</w:t>
      </w:r>
      <w:r w:rsidRPr="00B066A8">
        <w:rPr>
          <w:spacing w:val="-1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12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                   </w:t>
      </w:r>
      <w:r w:rsidRPr="00B066A8">
        <w:rPr>
          <w:sz w:val="28"/>
          <w:szCs w:val="28"/>
        </w:rPr>
        <w:t>форме:</w:t>
      </w:r>
    </w:p>
    <w:p w:rsidR="008C4D3B" w:rsidRPr="00B066A8" w:rsidRDefault="008C4D3B" w:rsidP="00E92E53">
      <w:pPr>
        <w:pStyle w:val="BodyText"/>
        <w:keepNext/>
        <w:keepLines/>
        <w:widowControl/>
        <w:ind w:right="371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Уполномоченный</w:t>
      </w:r>
      <w:r w:rsidRPr="00B066A8">
        <w:rPr>
          <w:spacing w:val="1"/>
        </w:rPr>
        <w:t xml:space="preserve"> </w:t>
      </w:r>
      <w:r w:rsidRPr="00B066A8">
        <w:t>орган</w:t>
      </w:r>
      <w:r w:rsidRPr="00B066A8">
        <w:rPr>
          <w:spacing w:val="1"/>
        </w:rPr>
        <w:t xml:space="preserve"> </w:t>
      </w:r>
      <w:r w:rsidRPr="00B066A8">
        <w:t>-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решение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(или)</w:t>
      </w:r>
      <w:r w:rsidRPr="00B066A8">
        <w:rPr>
          <w:spacing w:val="1"/>
        </w:rPr>
        <w:t xml:space="preserve"> </w:t>
      </w:r>
      <w:r w:rsidRPr="00B066A8">
        <w:t>действия</w:t>
      </w:r>
      <w:r w:rsidRPr="00B066A8">
        <w:rPr>
          <w:spacing w:val="1"/>
        </w:rPr>
        <w:t xml:space="preserve"> </w:t>
      </w:r>
      <w:r w:rsidRPr="00B066A8">
        <w:t>(бездействие)</w:t>
      </w:r>
      <w:r w:rsidRPr="00B066A8">
        <w:rPr>
          <w:spacing w:val="1"/>
        </w:rPr>
        <w:t xml:space="preserve"> </w:t>
      </w:r>
      <w:r w:rsidRPr="00B066A8">
        <w:t>должностного лица, руководителя структурного подразделения Уполномоченного</w:t>
      </w:r>
      <w:r w:rsidRPr="00B066A8">
        <w:rPr>
          <w:spacing w:val="1"/>
        </w:rPr>
        <w:t xml:space="preserve"> </w:t>
      </w:r>
      <w:r w:rsidRPr="00B066A8">
        <w:rPr>
          <w:spacing w:val="-1"/>
        </w:rPr>
        <w:t>органа,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на</w:t>
      </w:r>
      <w:r w:rsidRPr="00B066A8">
        <w:rPr>
          <w:spacing w:val="-15"/>
        </w:rPr>
        <w:t xml:space="preserve"> </w:t>
      </w:r>
      <w:r w:rsidRPr="00B066A8">
        <w:rPr>
          <w:spacing w:val="-1"/>
        </w:rPr>
        <w:t>решение</w:t>
      </w:r>
      <w:r w:rsidRPr="00B066A8">
        <w:rPr>
          <w:spacing w:val="-16"/>
        </w:rPr>
        <w:t xml:space="preserve"> </w:t>
      </w:r>
      <w:r w:rsidRPr="00B066A8">
        <w:rPr>
          <w:spacing w:val="-1"/>
        </w:rPr>
        <w:t>и</w:t>
      </w:r>
      <w:r w:rsidRPr="00B066A8">
        <w:rPr>
          <w:spacing w:val="-15"/>
        </w:rPr>
        <w:t xml:space="preserve"> </w:t>
      </w:r>
      <w:r w:rsidRPr="00B066A8">
        <w:rPr>
          <w:spacing w:val="-1"/>
        </w:rPr>
        <w:t>действия</w:t>
      </w:r>
      <w:r w:rsidRPr="00B066A8">
        <w:rPr>
          <w:spacing w:val="-16"/>
        </w:rPr>
        <w:t xml:space="preserve"> </w:t>
      </w:r>
      <w:r w:rsidRPr="00B066A8">
        <w:t>(бездействие)</w:t>
      </w:r>
      <w:r w:rsidRPr="00B066A8">
        <w:rPr>
          <w:spacing w:val="-15"/>
        </w:rPr>
        <w:t xml:space="preserve"> </w:t>
      </w:r>
      <w:r w:rsidRPr="00B066A8">
        <w:t>Уполномоченного</w:t>
      </w:r>
      <w:r w:rsidRPr="00B066A8">
        <w:rPr>
          <w:spacing w:val="-14"/>
        </w:rPr>
        <w:t xml:space="preserve"> </w:t>
      </w:r>
      <w:r w:rsidRPr="00B066A8">
        <w:t>органа,</w:t>
      </w:r>
      <w:r w:rsidRPr="00B066A8">
        <w:rPr>
          <w:spacing w:val="-17"/>
        </w:rPr>
        <w:t xml:space="preserve"> </w:t>
      </w:r>
      <w:r w:rsidRPr="00B066A8">
        <w:t>руководителя</w:t>
      </w:r>
      <w:r w:rsidRPr="00B066A8">
        <w:rPr>
          <w:spacing w:val="-67"/>
        </w:rPr>
        <w:t xml:space="preserve"> </w:t>
      </w:r>
      <w:r w:rsidRPr="00B066A8">
        <w:t>Уполномоченного органа;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>
        <w:t xml:space="preserve">    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вышестоящий</w:t>
      </w:r>
      <w:r w:rsidRPr="00B066A8">
        <w:rPr>
          <w:spacing w:val="1"/>
        </w:rPr>
        <w:t xml:space="preserve"> </w:t>
      </w:r>
      <w:r w:rsidRPr="00B066A8">
        <w:t>орган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решение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(или)</w:t>
      </w:r>
      <w:r w:rsidRPr="00B066A8">
        <w:rPr>
          <w:spacing w:val="1"/>
        </w:rPr>
        <w:t xml:space="preserve"> </w:t>
      </w:r>
      <w:r w:rsidRPr="00B066A8">
        <w:t>действия</w:t>
      </w:r>
      <w:r w:rsidRPr="00B066A8">
        <w:rPr>
          <w:spacing w:val="1"/>
        </w:rPr>
        <w:t xml:space="preserve"> </w:t>
      </w:r>
      <w:r w:rsidRPr="00B066A8">
        <w:t>(бездействие)</w:t>
      </w:r>
      <w:r w:rsidRPr="00B066A8">
        <w:rPr>
          <w:spacing w:val="1"/>
        </w:rPr>
        <w:t xml:space="preserve"> </w:t>
      </w:r>
      <w:r w:rsidRPr="00B066A8">
        <w:t>должностного лица, руководителя структурного подразделения Уполномоченного</w:t>
      </w:r>
      <w:r w:rsidRPr="00B066A8">
        <w:rPr>
          <w:spacing w:val="1"/>
        </w:rPr>
        <w:t xml:space="preserve"> </w:t>
      </w:r>
      <w:r w:rsidRPr="00B066A8">
        <w:t>органа;</w:t>
      </w:r>
    </w:p>
    <w:p w:rsidR="008C4D3B" w:rsidRDefault="008C4D3B" w:rsidP="00E92E53">
      <w:pPr>
        <w:pStyle w:val="BodyText"/>
        <w:keepNext/>
        <w:keepLines/>
        <w:widowControl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369"/>
        <w:jc w:val="both"/>
      </w:pPr>
      <w:r>
        <w:t xml:space="preserve">     </w:t>
      </w:r>
      <w:r w:rsidRPr="00B066A8">
        <w:t>к</w:t>
      </w:r>
      <w:r w:rsidRPr="00B066A8">
        <w:tab/>
        <w:t>руководителю</w:t>
      </w:r>
      <w:r w:rsidRPr="00B066A8">
        <w:tab/>
        <w:t>МФЦ,</w:t>
      </w:r>
      <w:r w:rsidRPr="00B066A8">
        <w:tab/>
        <w:t>организации</w:t>
      </w:r>
      <w:r>
        <w:t>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 xml:space="preserve">1.1статьи </w:t>
      </w:r>
      <w:r w:rsidRPr="00B066A8">
        <w:rPr>
          <w:spacing w:val="-1"/>
        </w:rPr>
        <w:t>16</w:t>
      </w:r>
      <w:r w:rsidRPr="00B066A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B066A8">
        <w:t>Федерального</w:t>
      </w:r>
      <w:r w:rsidRPr="00B066A8">
        <w:rPr>
          <w:spacing w:val="27"/>
        </w:rPr>
        <w:t xml:space="preserve"> </w:t>
      </w:r>
      <w:r w:rsidRPr="00B066A8">
        <w:t>закона</w:t>
      </w:r>
      <w:r w:rsidRPr="00B066A8">
        <w:rPr>
          <w:spacing w:val="26"/>
        </w:rPr>
        <w:t xml:space="preserve"> </w:t>
      </w:r>
      <w:r w:rsidRPr="00B066A8">
        <w:t>№</w:t>
      </w:r>
      <w:r w:rsidRPr="00B066A8">
        <w:rPr>
          <w:spacing w:val="27"/>
        </w:rPr>
        <w:t xml:space="preserve"> </w:t>
      </w:r>
      <w:r w:rsidRPr="00B066A8">
        <w:t>210-ФЗ,</w:t>
      </w:r>
      <w:r w:rsidRPr="00B066A8">
        <w:rPr>
          <w:spacing w:val="26"/>
        </w:rPr>
        <w:t xml:space="preserve"> </w:t>
      </w:r>
      <w:r w:rsidRPr="00B066A8">
        <w:t>-</w:t>
      </w:r>
      <w:r w:rsidRPr="00B066A8">
        <w:rPr>
          <w:spacing w:val="27"/>
        </w:rPr>
        <w:t xml:space="preserve"> </w:t>
      </w:r>
      <w:r w:rsidRPr="00B066A8">
        <w:t>на</w:t>
      </w:r>
      <w:r w:rsidRPr="00B066A8">
        <w:rPr>
          <w:spacing w:val="26"/>
        </w:rPr>
        <w:t xml:space="preserve"> </w:t>
      </w:r>
      <w:r w:rsidRPr="00B066A8">
        <w:t>решения</w:t>
      </w:r>
      <w:r w:rsidRPr="00B066A8">
        <w:rPr>
          <w:spacing w:val="27"/>
        </w:rPr>
        <w:t xml:space="preserve"> </w:t>
      </w:r>
      <w:r w:rsidRPr="00B066A8">
        <w:t>и</w:t>
      </w:r>
      <w:r w:rsidRPr="00B066A8">
        <w:rPr>
          <w:spacing w:val="26"/>
        </w:rPr>
        <w:t xml:space="preserve"> </w:t>
      </w:r>
      <w:r w:rsidRPr="00B066A8">
        <w:t>действия</w:t>
      </w:r>
      <w:r w:rsidRPr="00B066A8">
        <w:rPr>
          <w:spacing w:val="25"/>
        </w:rPr>
        <w:t xml:space="preserve"> </w:t>
      </w:r>
      <w:r w:rsidRPr="00B066A8">
        <w:t>(бездействие)</w:t>
      </w:r>
      <w:r w:rsidRPr="00B066A8">
        <w:rPr>
          <w:spacing w:val="24"/>
        </w:rPr>
        <w:t xml:space="preserve"> </w:t>
      </w:r>
      <w:r w:rsidRPr="00B066A8">
        <w:t>работника</w:t>
      </w:r>
      <w:r w:rsidRPr="00B066A8">
        <w:rPr>
          <w:spacing w:val="-67"/>
        </w:rPr>
        <w:t xml:space="preserve"> </w:t>
      </w:r>
      <w:r w:rsidRPr="00B066A8">
        <w:t>МФЦ,</w:t>
      </w:r>
      <w:r w:rsidRPr="00B066A8">
        <w:rPr>
          <w:spacing w:val="-6"/>
        </w:rPr>
        <w:t xml:space="preserve"> </w:t>
      </w:r>
      <w:r w:rsidRPr="00B066A8">
        <w:t>организации,</w:t>
      </w:r>
      <w:r w:rsidRPr="00B066A8">
        <w:rPr>
          <w:spacing w:val="-8"/>
        </w:rPr>
        <w:t xml:space="preserve"> </w:t>
      </w:r>
      <w:r w:rsidRPr="00B066A8">
        <w:t>указанной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части</w:t>
      </w:r>
      <w:r w:rsidRPr="00B066A8">
        <w:rPr>
          <w:spacing w:val="-6"/>
        </w:rPr>
        <w:t xml:space="preserve"> </w:t>
      </w:r>
      <w:r w:rsidRPr="00B066A8">
        <w:t>1.1</w:t>
      </w:r>
      <w:r w:rsidRPr="00B066A8">
        <w:rPr>
          <w:spacing w:val="-5"/>
        </w:rPr>
        <w:t xml:space="preserve"> </w:t>
      </w:r>
      <w:r w:rsidRPr="00B066A8">
        <w:t>статьи</w:t>
      </w:r>
      <w:r w:rsidRPr="00B066A8">
        <w:rPr>
          <w:spacing w:val="-5"/>
        </w:rPr>
        <w:t xml:space="preserve"> </w:t>
      </w:r>
      <w:r w:rsidRPr="00B066A8">
        <w:t>16</w:t>
      </w:r>
      <w:r w:rsidRPr="00B066A8">
        <w:rPr>
          <w:spacing w:val="-5"/>
        </w:rPr>
        <w:t xml:space="preserve"> </w:t>
      </w:r>
      <w:r w:rsidRPr="00B066A8">
        <w:t>Федерального</w:t>
      </w:r>
      <w:r w:rsidRPr="00B066A8">
        <w:rPr>
          <w:spacing w:val="-5"/>
        </w:rPr>
        <w:t xml:space="preserve"> </w:t>
      </w:r>
      <w:r w:rsidRPr="00B066A8">
        <w:t>закона</w:t>
      </w:r>
      <w:r w:rsidRPr="00B066A8">
        <w:rPr>
          <w:spacing w:val="-5"/>
        </w:rPr>
        <w:t xml:space="preserve"> </w:t>
      </w:r>
      <w:r w:rsidRPr="00B066A8">
        <w:t>№</w:t>
      </w:r>
      <w:r w:rsidRPr="00B066A8">
        <w:rPr>
          <w:spacing w:val="-6"/>
        </w:rPr>
        <w:t xml:space="preserve"> </w:t>
      </w:r>
      <w:r w:rsidRPr="00B066A8">
        <w:t>210-ФЗ;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369"/>
        <w:jc w:val="both"/>
      </w:pPr>
      <w:r>
        <w:t xml:space="preserve">     </w:t>
      </w:r>
      <w:r w:rsidRPr="00B066A8">
        <w:rPr>
          <w:spacing w:val="-67"/>
        </w:rPr>
        <w:t xml:space="preserve"> </w:t>
      </w:r>
      <w:r w:rsidRPr="00B066A8">
        <w:t>к</w:t>
      </w:r>
      <w:r w:rsidRPr="00B066A8">
        <w:tab/>
        <w:t>учредителю</w:t>
      </w:r>
      <w:r w:rsidRPr="00B066A8">
        <w:tab/>
        <w:t>МФЦ,</w:t>
      </w:r>
      <w:r w:rsidRPr="00B066A8">
        <w:tab/>
      </w:r>
      <w:r w:rsidRPr="00B066A8">
        <w:tab/>
        <w:t>организации,</w:t>
      </w:r>
      <w:r w:rsidRPr="00B066A8">
        <w:tab/>
        <w:t>указанной</w:t>
      </w:r>
      <w:r w:rsidRPr="00B066A8">
        <w:tab/>
        <w:t>в</w:t>
      </w:r>
      <w:r w:rsidRPr="00B066A8">
        <w:tab/>
        <w:t>части</w:t>
      </w:r>
      <w:r w:rsidRPr="00B066A8">
        <w:tab/>
      </w:r>
      <w:r w:rsidRPr="00B066A8">
        <w:tab/>
        <w:t>1.1</w:t>
      </w:r>
      <w:r w:rsidRPr="00B066A8">
        <w:tab/>
        <w:t>статьи</w:t>
      </w:r>
      <w:r w:rsidRPr="00B066A8">
        <w:tab/>
        <w:t>16</w:t>
      </w:r>
    </w:p>
    <w:p w:rsidR="008C4D3B" w:rsidRPr="00B066A8" w:rsidRDefault="008C4D3B" w:rsidP="00E92E53">
      <w:pPr>
        <w:pStyle w:val="BodyText"/>
        <w:keepNext/>
        <w:keepLines/>
        <w:widowControl/>
        <w:ind w:right="372"/>
        <w:jc w:val="both"/>
      </w:pPr>
      <w:r w:rsidRPr="00B066A8">
        <w:t>Федерального</w:t>
      </w:r>
      <w:r w:rsidRPr="00B066A8">
        <w:rPr>
          <w:spacing w:val="1"/>
        </w:rPr>
        <w:t xml:space="preserve"> </w:t>
      </w:r>
      <w:r w:rsidRPr="00B066A8">
        <w:t>закона</w:t>
      </w:r>
      <w:r w:rsidRPr="00B066A8">
        <w:rPr>
          <w:spacing w:val="1"/>
        </w:rPr>
        <w:t xml:space="preserve"> </w:t>
      </w:r>
      <w:r w:rsidRPr="00B066A8">
        <w:t>№</w:t>
      </w:r>
      <w:r w:rsidRPr="00B066A8">
        <w:rPr>
          <w:spacing w:val="1"/>
        </w:rPr>
        <w:t xml:space="preserve"> </w:t>
      </w:r>
      <w:r w:rsidRPr="00B066A8">
        <w:t>210-ФЗ</w:t>
      </w:r>
      <w:r w:rsidRPr="00B066A8">
        <w:rPr>
          <w:spacing w:val="1"/>
        </w:rPr>
        <w:t xml:space="preserve"> </w:t>
      </w:r>
      <w:r w:rsidRPr="00B066A8">
        <w:t>-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решение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действия</w:t>
      </w:r>
      <w:r w:rsidRPr="00B066A8">
        <w:rPr>
          <w:spacing w:val="1"/>
        </w:rPr>
        <w:t xml:space="preserve"> </w:t>
      </w:r>
      <w:r w:rsidRPr="00B066A8">
        <w:t>(бездействие)</w:t>
      </w:r>
      <w:r w:rsidRPr="00B066A8">
        <w:rPr>
          <w:spacing w:val="1"/>
        </w:rPr>
        <w:t xml:space="preserve"> </w:t>
      </w:r>
      <w:r w:rsidRPr="00B066A8">
        <w:t>МФЦ,</w:t>
      </w:r>
      <w:r w:rsidRPr="00B066A8">
        <w:rPr>
          <w:spacing w:val="1"/>
        </w:rPr>
        <w:t xml:space="preserve"> </w:t>
      </w:r>
      <w:r w:rsidRPr="00B066A8">
        <w:t>организации,</w:t>
      </w:r>
      <w:r w:rsidRPr="00B066A8">
        <w:rPr>
          <w:spacing w:val="-2"/>
        </w:rPr>
        <w:t xml:space="preserve"> </w:t>
      </w:r>
      <w:r w:rsidRPr="00B066A8">
        <w:t>указанной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части 1.1 статьи</w:t>
      </w:r>
      <w:r w:rsidRPr="00B066A8">
        <w:rPr>
          <w:spacing w:val="-1"/>
        </w:rPr>
        <w:t xml:space="preserve"> </w:t>
      </w:r>
      <w:r w:rsidRPr="00B066A8">
        <w:t>16 Федерального</w:t>
      </w:r>
      <w:r w:rsidRPr="00B066A8">
        <w:rPr>
          <w:spacing w:val="-3"/>
        </w:rPr>
        <w:t xml:space="preserve"> </w:t>
      </w:r>
      <w:r w:rsidRPr="00B066A8">
        <w:t>закона</w:t>
      </w:r>
      <w:r w:rsidRPr="00B066A8">
        <w:rPr>
          <w:spacing w:val="-1"/>
        </w:rPr>
        <w:t xml:space="preserve"> </w:t>
      </w:r>
      <w:r w:rsidRPr="00B066A8">
        <w:t>№</w:t>
      </w:r>
      <w:r w:rsidRPr="00B066A8">
        <w:rPr>
          <w:spacing w:val="-4"/>
        </w:rPr>
        <w:t xml:space="preserve"> </w:t>
      </w:r>
      <w:r w:rsidRPr="00B066A8">
        <w:t>210-ФЗ.</w:t>
      </w:r>
    </w:p>
    <w:p w:rsidR="008C4D3B" w:rsidRPr="00B066A8" w:rsidRDefault="008C4D3B" w:rsidP="00E92E53">
      <w:pPr>
        <w:pStyle w:val="BodyText"/>
        <w:keepNext/>
        <w:keepLines/>
        <w:widowControl/>
        <w:ind w:right="367"/>
        <w:jc w:val="both"/>
      </w:pPr>
      <w:r>
        <w:t xml:space="preserve">     </w:t>
      </w:r>
      <w:r w:rsidRPr="00B066A8">
        <w:t>В Уполномоченном органе, МФЦ, организации, указанной в части 1.1 статьи</w:t>
      </w:r>
      <w:r w:rsidRPr="00B066A8">
        <w:rPr>
          <w:spacing w:val="1"/>
        </w:rPr>
        <w:t xml:space="preserve"> </w:t>
      </w:r>
      <w:r w:rsidRPr="00B066A8">
        <w:t>16 Федерального закона № 210-ФЗ, у учредителя МФЦ, организации, указанной в</w:t>
      </w:r>
      <w:r w:rsidRPr="00B066A8">
        <w:rPr>
          <w:spacing w:val="1"/>
        </w:rPr>
        <w:t xml:space="preserve"> </w:t>
      </w:r>
      <w:r w:rsidRPr="00B066A8">
        <w:t>части 1.1 статьи 16 Федерального закона № 210-ФЗ, определяются уполномоченные</w:t>
      </w:r>
      <w:r w:rsidRPr="00B066A8">
        <w:rPr>
          <w:spacing w:val="-67"/>
        </w:rPr>
        <w:t xml:space="preserve"> </w:t>
      </w:r>
      <w:r w:rsidRPr="00B066A8">
        <w:t>на</w:t>
      </w:r>
      <w:r w:rsidRPr="00B066A8">
        <w:rPr>
          <w:spacing w:val="-1"/>
        </w:rPr>
        <w:t xml:space="preserve"> </w:t>
      </w:r>
      <w:r w:rsidRPr="00B066A8">
        <w:t>рассмотрение жалоб</w:t>
      </w:r>
      <w:r w:rsidRPr="00B066A8">
        <w:rPr>
          <w:spacing w:val="-2"/>
        </w:rPr>
        <w:t xml:space="preserve"> </w:t>
      </w:r>
      <w:r w:rsidRPr="00B066A8">
        <w:t>должностные лица.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</w:pPr>
    </w:p>
    <w:p w:rsidR="008C4D3B" w:rsidRPr="00B066A8" w:rsidRDefault="008C4D3B" w:rsidP="00435AAB">
      <w:pPr>
        <w:pStyle w:val="Heading1"/>
        <w:keepNext/>
        <w:keepLines/>
        <w:widowControl/>
        <w:ind w:left="0" w:right="735"/>
      </w:pPr>
      <w:r w:rsidRPr="00B066A8">
        <w:t>Способы информирования заявителей о порядке подачи и рассмотрения</w:t>
      </w:r>
      <w:r w:rsidRPr="00B066A8">
        <w:rPr>
          <w:spacing w:val="1"/>
        </w:rPr>
        <w:t xml:space="preserve"> </w:t>
      </w:r>
      <w:r w:rsidRPr="00B066A8">
        <w:t>жалобы, в том числе с использованием Единого портала государственных</w:t>
      </w:r>
      <w:r w:rsidRPr="00B066A8">
        <w:rPr>
          <w:spacing w:val="-68"/>
        </w:rPr>
        <w:t xml:space="preserve"> </w:t>
      </w:r>
      <w:r w:rsidRPr="00B066A8">
        <w:t>и</w:t>
      </w:r>
      <w:r w:rsidRPr="00B066A8">
        <w:rPr>
          <w:spacing w:val="-3"/>
        </w:rPr>
        <w:t xml:space="preserve"> </w:t>
      </w:r>
      <w:r w:rsidRPr="00B066A8">
        <w:t>муниципальных</w:t>
      </w:r>
      <w:r w:rsidRPr="00B066A8">
        <w:rPr>
          <w:spacing w:val="1"/>
        </w:rPr>
        <w:t xml:space="preserve"> </w:t>
      </w:r>
      <w:r w:rsidRPr="00B066A8">
        <w:t>услуг (функций)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1"/>
        </w:numPr>
        <w:tabs>
          <w:tab w:val="left" w:pos="1632"/>
        </w:tabs>
        <w:ind w:left="0" w:right="375" w:firstLine="0"/>
        <w:rPr>
          <w:sz w:val="28"/>
          <w:szCs w:val="28"/>
        </w:rPr>
      </w:pPr>
      <w:r w:rsidRPr="00B066A8">
        <w:rPr>
          <w:sz w:val="28"/>
          <w:szCs w:val="28"/>
        </w:rPr>
        <w:t>Информация о порядке подачи и рассмотрения жалобы размещается 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информационных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стендах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местах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сайте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ЕПГУ,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также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предоставляется</w:t>
      </w:r>
      <w:r w:rsidRPr="00B066A8">
        <w:rPr>
          <w:spacing w:val="1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79"/>
          <w:sz w:val="28"/>
          <w:szCs w:val="28"/>
        </w:rPr>
        <w:t xml:space="preserve"> </w:t>
      </w:r>
      <w:r w:rsidRPr="00B066A8">
        <w:rPr>
          <w:sz w:val="28"/>
          <w:szCs w:val="28"/>
        </w:rPr>
        <w:t>устной</w:t>
      </w:r>
      <w:r w:rsidRPr="00B066A8">
        <w:rPr>
          <w:spacing w:val="81"/>
          <w:sz w:val="28"/>
          <w:szCs w:val="28"/>
        </w:rPr>
        <w:t xml:space="preserve"> </w:t>
      </w:r>
      <w:r w:rsidRPr="00B066A8">
        <w:rPr>
          <w:sz w:val="28"/>
          <w:szCs w:val="28"/>
        </w:rPr>
        <w:t>форме</w:t>
      </w:r>
      <w:r w:rsidRPr="00B066A8">
        <w:rPr>
          <w:spacing w:val="81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81"/>
          <w:sz w:val="28"/>
          <w:szCs w:val="28"/>
        </w:rPr>
        <w:t xml:space="preserve"> </w:t>
      </w:r>
      <w:r w:rsidRPr="00B066A8">
        <w:rPr>
          <w:sz w:val="28"/>
          <w:szCs w:val="28"/>
        </w:rPr>
        <w:t>телефону</w:t>
      </w:r>
      <w:r w:rsidRPr="00B066A8">
        <w:rPr>
          <w:spacing w:val="77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80"/>
          <w:sz w:val="28"/>
          <w:szCs w:val="28"/>
        </w:rPr>
        <w:t xml:space="preserve"> </w:t>
      </w:r>
      <w:r w:rsidRPr="00B066A8">
        <w:rPr>
          <w:sz w:val="28"/>
          <w:szCs w:val="28"/>
        </w:rPr>
        <w:t>(или)</w:t>
      </w:r>
      <w:r w:rsidRPr="00B066A8">
        <w:rPr>
          <w:spacing w:val="83"/>
          <w:sz w:val="28"/>
          <w:szCs w:val="28"/>
        </w:rPr>
        <w:t xml:space="preserve"> </w:t>
      </w:r>
      <w:r w:rsidRPr="00B066A8">
        <w:rPr>
          <w:sz w:val="28"/>
          <w:szCs w:val="28"/>
        </w:rPr>
        <w:t>на</w:t>
      </w:r>
      <w:r w:rsidRPr="00B066A8">
        <w:rPr>
          <w:spacing w:val="8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личном</w:t>
      </w:r>
      <w:r w:rsidRPr="00B066A8">
        <w:rPr>
          <w:spacing w:val="80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приеме</w:t>
      </w:r>
      <w:r w:rsidRPr="00B066A8">
        <w:rPr>
          <w:spacing w:val="78"/>
          <w:sz w:val="28"/>
          <w:szCs w:val="28"/>
        </w:rPr>
        <w:t xml:space="preserve"> </w:t>
      </w:r>
      <w:r w:rsidRPr="00B066A8">
        <w:rPr>
          <w:sz w:val="28"/>
          <w:szCs w:val="28"/>
        </w:rPr>
        <w:t>либо</w:t>
      </w:r>
      <w:r w:rsidRPr="00B066A8">
        <w:rPr>
          <w:spacing w:val="-68"/>
          <w:sz w:val="28"/>
          <w:szCs w:val="28"/>
        </w:rPr>
        <w:t xml:space="preserve"> </w:t>
      </w:r>
      <w:r w:rsidRPr="00B066A8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(представителем).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p w:rsidR="008C4D3B" w:rsidRPr="00B066A8" w:rsidRDefault="008C4D3B" w:rsidP="00435AAB">
      <w:pPr>
        <w:pStyle w:val="Heading1"/>
        <w:keepNext/>
        <w:keepLines/>
        <w:widowControl/>
        <w:ind w:left="0" w:right="411"/>
      </w:pPr>
      <w:r w:rsidRPr="00B066A8">
        <w:t>Перечень нормативных правовых актов, регулирующих порядок досудебного</w:t>
      </w:r>
      <w:r w:rsidRPr="00B066A8">
        <w:rPr>
          <w:spacing w:val="-67"/>
        </w:rPr>
        <w:t xml:space="preserve"> </w:t>
      </w:r>
      <w:r w:rsidRPr="00B066A8">
        <w:t>(внесудебного) обжалования действий (бездействия) и (или) решений,</w:t>
      </w:r>
      <w:r w:rsidRPr="00B066A8">
        <w:rPr>
          <w:spacing w:val="1"/>
        </w:rPr>
        <w:t xml:space="preserve"> </w:t>
      </w:r>
      <w:r w:rsidRPr="00B066A8">
        <w:t>принятых (осуществленных) в ходе предоставления 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-5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1"/>
        </w:numPr>
        <w:tabs>
          <w:tab w:val="left" w:pos="1632"/>
        </w:tabs>
        <w:ind w:left="0" w:right="369" w:firstLine="0"/>
        <w:rPr>
          <w:sz w:val="28"/>
          <w:szCs w:val="28"/>
        </w:rPr>
      </w:pPr>
      <w:r w:rsidRPr="00B066A8">
        <w:rPr>
          <w:sz w:val="28"/>
          <w:szCs w:val="28"/>
        </w:rPr>
        <w:t>Порядок досудебного (внесудебного) обжалования решений и действий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(бездействия)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органа,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предоставляющего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государственную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(муниципальную) услугу,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а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также его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должностных лиц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регулируется:</w:t>
      </w:r>
    </w:p>
    <w:p w:rsidR="008C4D3B" w:rsidRPr="00B066A8" w:rsidRDefault="008C4D3B" w:rsidP="00435AAB">
      <w:pPr>
        <w:pStyle w:val="BodyText"/>
        <w:keepNext/>
        <w:keepLines/>
        <w:widowControl/>
        <w:spacing w:before="89"/>
        <w:jc w:val="both"/>
      </w:pPr>
      <w:r>
        <w:t xml:space="preserve">     </w:t>
      </w:r>
      <w:r w:rsidRPr="00B066A8">
        <w:t>Федеральным</w:t>
      </w:r>
      <w:r>
        <w:t xml:space="preserve"> </w:t>
      </w:r>
      <w:r w:rsidRPr="00B066A8">
        <w:t>законом</w:t>
      </w:r>
      <w:r>
        <w:t xml:space="preserve"> </w:t>
      </w:r>
      <w:r w:rsidRPr="00B066A8">
        <w:t>№210-ФЗ;</w:t>
      </w:r>
      <w:r w:rsidRPr="00435AAB">
        <w:t xml:space="preserve"> </w:t>
      </w:r>
      <w:r w:rsidRPr="00B066A8">
        <w:t>постановлением</w:t>
      </w:r>
      <w:r w:rsidRPr="00B066A8">
        <w:rPr>
          <w:spacing w:val="38"/>
        </w:rPr>
        <w:t xml:space="preserve"> </w:t>
      </w:r>
      <w:r w:rsidRPr="00B066A8">
        <w:t>Правительства</w:t>
      </w:r>
      <w:r w:rsidRPr="00B066A8">
        <w:rPr>
          <w:spacing w:val="37"/>
        </w:rPr>
        <w:t xml:space="preserve"> </w:t>
      </w:r>
      <w:r w:rsidRPr="00B066A8">
        <w:t>Российской</w:t>
      </w:r>
      <w:r w:rsidRPr="00B066A8">
        <w:rPr>
          <w:spacing w:val="38"/>
        </w:rPr>
        <w:t xml:space="preserve"> </w:t>
      </w:r>
      <w:r w:rsidRPr="00B066A8">
        <w:t>Федерации</w:t>
      </w:r>
      <w:r w:rsidRPr="00B066A8">
        <w:rPr>
          <w:spacing w:val="38"/>
        </w:rPr>
        <w:t xml:space="preserve"> </w:t>
      </w:r>
      <w:r w:rsidRPr="00B066A8">
        <w:t>от</w:t>
      </w:r>
      <w:r w:rsidRPr="00B066A8">
        <w:rPr>
          <w:spacing w:val="35"/>
        </w:rPr>
        <w:t xml:space="preserve"> </w:t>
      </w:r>
      <w:r w:rsidRPr="00B066A8">
        <w:t>20</w:t>
      </w:r>
      <w:r w:rsidRPr="00B066A8">
        <w:rPr>
          <w:spacing w:val="39"/>
        </w:rPr>
        <w:t xml:space="preserve"> </w:t>
      </w:r>
      <w:r w:rsidRPr="00B066A8">
        <w:t>ноября</w:t>
      </w:r>
      <w:r w:rsidRPr="00B066A8">
        <w:rPr>
          <w:spacing w:val="45"/>
        </w:rPr>
        <w:t xml:space="preserve"> </w:t>
      </w:r>
      <w:r w:rsidRPr="00B066A8">
        <w:t>2012г.</w:t>
      </w:r>
      <w:r>
        <w:t xml:space="preserve"> </w:t>
      </w:r>
      <w:r w:rsidRPr="00B066A8">
        <w:t>№1198</w:t>
      </w:r>
      <w:r w:rsidRPr="00B066A8">
        <w:rPr>
          <w:spacing w:val="1"/>
        </w:rPr>
        <w:t xml:space="preserve"> </w:t>
      </w:r>
      <w:r w:rsidRPr="00B066A8">
        <w:t>«О</w:t>
      </w:r>
      <w:r w:rsidRPr="00B066A8">
        <w:rPr>
          <w:spacing w:val="1"/>
        </w:rPr>
        <w:t xml:space="preserve"> </w:t>
      </w:r>
      <w:r w:rsidRPr="00B066A8">
        <w:t>федеральной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информационной</w:t>
      </w:r>
      <w:r w:rsidRPr="00B066A8">
        <w:rPr>
          <w:spacing w:val="1"/>
        </w:rPr>
        <w:t xml:space="preserve"> </w:t>
      </w:r>
      <w:r w:rsidRPr="00B066A8">
        <w:t>системе,</w:t>
      </w:r>
      <w:r w:rsidRPr="00B066A8">
        <w:rPr>
          <w:spacing w:val="1"/>
        </w:rPr>
        <w:t xml:space="preserve"> </w:t>
      </w:r>
      <w:r w:rsidRPr="00B066A8">
        <w:t xml:space="preserve">обеспечивающей   процесс  </w:t>
      </w:r>
      <w:r w:rsidRPr="00B066A8">
        <w:rPr>
          <w:spacing w:val="1"/>
        </w:rPr>
        <w:t xml:space="preserve"> </w:t>
      </w:r>
      <w:r w:rsidRPr="00B066A8">
        <w:t>досудебного    (внесудебного)   обжалования   решений</w:t>
      </w:r>
      <w:r w:rsidRPr="00B066A8">
        <w:rPr>
          <w:spacing w:val="-67"/>
        </w:rPr>
        <w:t xml:space="preserve"> </w:t>
      </w:r>
      <w:r w:rsidRPr="00B066A8">
        <w:t>и</w:t>
      </w:r>
      <w:r w:rsidRPr="00B066A8">
        <w:rPr>
          <w:spacing w:val="51"/>
        </w:rPr>
        <w:t xml:space="preserve"> </w:t>
      </w:r>
      <w:r w:rsidRPr="00B066A8">
        <w:t>действий</w:t>
      </w:r>
      <w:r w:rsidRPr="00B066A8">
        <w:rPr>
          <w:spacing w:val="119"/>
        </w:rPr>
        <w:t xml:space="preserve"> </w:t>
      </w:r>
      <w:r w:rsidRPr="00B066A8">
        <w:t>(бездействия),</w:t>
      </w:r>
      <w:r w:rsidRPr="00B066A8">
        <w:rPr>
          <w:spacing w:val="120"/>
        </w:rPr>
        <w:t xml:space="preserve"> </w:t>
      </w:r>
      <w:r w:rsidRPr="00B066A8">
        <w:t>совершенных</w:t>
      </w:r>
      <w:r w:rsidRPr="00B066A8">
        <w:rPr>
          <w:spacing w:val="120"/>
        </w:rPr>
        <w:t xml:space="preserve"> </w:t>
      </w:r>
      <w:r w:rsidRPr="00B066A8">
        <w:t>при</w:t>
      </w:r>
      <w:r w:rsidRPr="00B066A8">
        <w:rPr>
          <w:spacing w:val="119"/>
        </w:rPr>
        <w:t xml:space="preserve"> </w:t>
      </w:r>
      <w:r w:rsidRPr="00B066A8">
        <w:t>предоставлении</w:t>
      </w:r>
      <w:r w:rsidRPr="00B066A8">
        <w:rPr>
          <w:spacing w:val="120"/>
        </w:rPr>
        <w:t xml:space="preserve"> </w:t>
      </w:r>
      <w:r w:rsidRPr="00B066A8">
        <w:t>государственных</w:t>
      </w:r>
      <w:r w:rsidRPr="00B066A8">
        <w:rPr>
          <w:spacing w:val="-68"/>
        </w:rPr>
        <w:t xml:space="preserve"> </w:t>
      </w:r>
      <w:r w:rsidRPr="00B066A8">
        <w:t>и</w:t>
      </w:r>
      <w:r w:rsidRPr="00B066A8">
        <w:rPr>
          <w:spacing w:val="-1"/>
        </w:rPr>
        <w:t xml:space="preserve"> </w:t>
      </w:r>
      <w:r w:rsidRPr="00B066A8">
        <w:t>муниципальных</w:t>
      </w:r>
      <w:r w:rsidRPr="00B066A8">
        <w:rPr>
          <w:spacing w:val="1"/>
        </w:rPr>
        <w:t xml:space="preserve"> </w:t>
      </w:r>
      <w:r w:rsidRPr="00B066A8">
        <w:t>услуг».</w:t>
      </w:r>
    </w:p>
    <w:p w:rsidR="008C4D3B" w:rsidRPr="00B066A8" w:rsidRDefault="008C4D3B" w:rsidP="00435AAB">
      <w:pPr>
        <w:pStyle w:val="BodyText"/>
        <w:keepNext/>
        <w:keepLines/>
        <w:widowControl/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  <w:bookmarkStart w:id="19" w:name="22"/>
      <w:bookmarkEnd w:id="19"/>
    </w:p>
    <w:p w:rsidR="008C4D3B" w:rsidRPr="00B066A8" w:rsidRDefault="008C4D3B" w:rsidP="00435AAB">
      <w:pPr>
        <w:pStyle w:val="Heading1"/>
        <w:keepNext/>
        <w:keepLines/>
        <w:widowControl/>
        <w:tabs>
          <w:tab w:val="left" w:pos="1445"/>
        </w:tabs>
        <w:ind w:left="0" w:right="936"/>
      </w:pPr>
      <w:r>
        <w:rPr>
          <w:lang w:val="en-US"/>
        </w:rPr>
        <w:t>VI</w:t>
      </w:r>
      <w:r w:rsidRPr="00435AAB">
        <w:t xml:space="preserve">. </w:t>
      </w:r>
      <w:r w:rsidRPr="00B066A8">
        <w:t>Особенности выполнения административных процедур (действий)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многофункциональных</w:t>
      </w:r>
      <w:r w:rsidRPr="00B066A8">
        <w:rPr>
          <w:spacing w:val="-3"/>
        </w:rPr>
        <w:t xml:space="preserve"> </w:t>
      </w:r>
      <w:r w:rsidRPr="00B066A8">
        <w:t>центрах</w:t>
      </w:r>
      <w:r w:rsidRPr="00B066A8">
        <w:rPr>
          <w:spacing w:val="-3"/>
        </w:rPr>
        <w:t xml:space="preserve"> </w:t>
      </w:r>
      <w:r w:rsidRPr="00B066A8">
        <w:t>предоставления</w:t>
      </w:r>
      <w:r w:rsidRPr="00B066A8">
        <w:rPr>
          <w:spacing w:val="-6"/>
        </w:rPr>
        <w:t xml:space="preserve"> </w:t>
      </w:r>
      <w:r w:rsidRPr="00B066A8">
        <w:t>государственных</w:t>
      </w:r>
    </w:p>
    <w:p w:rsidR="008C4D3B" w:rsidRPr="00B066A8" w:rsidRDefault="008C4D3B" w:rsidP="00435AAB">
      <w:pPr>
        <w:keepNext/>
        <w:keepLines/>
        <w:widowControl/>
        <w:spacing w:before="2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и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муниципальных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услуг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435AAB">
      <w:pPr>
        <w:pStyle w:val="Heading1"/>
        <w:keepNext/>
        <w:keepLines/>
        <w:widowControl/>
        <w:ind w:left="0" w:right="744"/>
      </w:pPr>
      <w:r w:rsidRPr="00B066A8">
        <w:t>Исчерпывающий перечень административных процедур (действий) при</w:t>
      </w:r>
      <w:r w:rsidRPr="00B066A8">
        <w:rPr>
          <w:spacing w:val="1"/>
        </w:rPr>
        <w:t xml:space="preserve"> </w:t>
      </w:r>
      <w:r w:rsidRPr="00B066A8">
        <w:t>предоставлении государственной (муниципальной) услуги, выполняемых</w:t>
      </w:r>
      <w:r w:rsidRPr="00B066A8">
        <w:rPr>
          <w:spacing w:val="-67"/>
        </w:rPr>
        <w:t xml:space="preserve"> </w:t>
      </w:r>
      <w:r w:rsidRPr="00B066A8">
        <w:t>МФЦ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 </w:t>
      </w:r>
      <w:r w:rsidRPr="00B066A8">
        <w:t>6.1</w:t>
      </w:r>
      <w:r w:rsidRPr="00B066A8">
        <w:rPr>
          <w:spacing w:val="-1"/>
        </w:rPr>
        <w:t xml:space="preserve"> </w:t>
      </w:r>
      <w:r w:rsidRPr="00B066A8">
        <w:t>МФЦ</w:t>
      </w:r>
      <w:r w:rsidRPr="00B066A8">
        <w:rPr>
          <w:spacing w:val="-2"/>
        </w:rPr>
        <w:t xml:space="preserve"> </w:t>
      </w:r>
      <w:r w:rsidRPr="00B066A8">
        <w:t>осуществляет: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ind w:right="373"/>
        <w:jc w:val="both"/>
      </w:pPr>
      <w:r>
        <w:t xml:space="preserve">     </w:t>
      </w:r>
      <w:r w:rsidRPr="00B066A8">
        <w:t>информирование</w:t>
      </w:r>
      <w:r w:rsidRPr="00B066A8">
        <w:rPr>
          <w:spacing w:val="1"/>
        </w:rPr>
        <w:t xml:space="preserve"> </w:t>
      </w:r>
      <w:r w:rsidRPr="00B066A8">
        <w:t>Заявителей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порядке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 услуги в МФЦ, по иным вопросам, связанным с предоставлением</w:t>
      </w:r>
      <w:r w:rsidRPr="00B066A8">
        <w:rPr>
          <w:spacing w:val="1"/>
        </w:rPr>
        <w:t xml:space="preserve"> </w:t>
      </w:r>
      <w:r w:rsidRPr="00B066A8">
        <w:t>государственной (муниципальной) услуги, а также консультирование заявителей о</w:t>
      </w:r>
      <w:r w:rsidRPr="00B066A8">
        <w:rPr>
          <w:spacing w:val="1"/>
        </w:rPr>
        <w:t xml:space="preserve"> </w:t>
      </w:r>
      <w:r w:rsidRPr="00B066A8">
        <w:t>порядке</w:t>
      </w:r>
      <w:r w:rsidRPr="00B066A8">
        <w:rPr>
          <w:spacing w:val="-5"/>
        </w:rPr>
        <w:t xml:space="preserve"> </w:t>
      </w:r>
      <w:r w:rsidRPr="00B066A8">
        <w:t>предоставления</w:t>
      </w:r>
      <w:r w:rsidRPr="00B066A8">
        <w:rPr>
          <w:spacing w:val="-1"/>
        </w:rPr>
        <w:t xml:space="preserve"> </w:t>
      </w:r>
      <w:r w:rsidRPr="00B066A8">
        <w:t>государственной</w:t>
      </w:r>
      <w:r w:rsidRPr="00B066A8">
        <w:rPr>
          <w:spacing w:val="-1"/>
        </w:rPr>
        <w:t xml:space="preserve"> </w:t>
      </w:r>
      <w:r w:rsidRPr="00B066A8">
        <w:t>(муниципальной)</w:t>
      </w:r>
      <w:r w:rsidRPr="00B066A8">
        <w:rPr>
          <w:spacing w:val="-3"/>
        </w:rPr>
        <w:t xml:space="preserve"> </w:t>
      </w:r>
      <w:r w:rsidRPr="00B066A8">
        <w:t>услуги в</w:t>
      </w:r>
      <w:r w:rsidRPr="00B066A8">
        <w:rPr>
          <w:spacing w:val="3"/>
        </w:rPr>
        <w:t xml:space="preserve"> </w:t>
      </w:r>
      <w:r w:rsidRPr="00B066A8">
        <w:t>МФЦ;</w:t>
      </w:r>
    </w:p>
    <w:p w:rsidR="008C4D3B" w:rsidRPr="00B066A8" w:rsidRDefault="008C4D3B" w:rsidP="00E92E53">
      <w:pPr>
        <w:pStyle w:val="BodyText"/>
        <w:keepNext/>
        <w:keepLines/>
        <w:widowControl/>
        <w:ind w:right="370"/>
        <w:jc w:val="both"/>
      </w:pPr>
      <w:r>
        <w:t xml:space="preserve">     </w:t>
      </w:r>
      <w:r w:rsidRPr="00B066A8">
        <w:t>выдачу</w:t>
      </w:r>
      <w:r w:rsidRPr="00B066A8">
        <w:rPr>
          <w:spacing w:val="1"/>
        </w:rPr>
        <w:t xml:space="preserve"> </w:t>
      </w:r>
      <w:r w:rsidRPr="00B066A8">
        <w:t>заявителю</w:t>
      </w:r>
      <w:r w:rsidRPr="00B066A8">
        <w:rPr>
          <w:spacing w:val="1"/>
        </w:rPr>
        <w:t xml:space="preserve"> </w:t>
      </w:r>
      <w:r w:rsidRPr="00B066A8">
        <w:t>результата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бумажном</w:t>
      </w:r>
      <w:r w:rsidRPr="00B066A8">
        <w:rPr>
          <w:spacing w:val="1"/>
        </w:rPr>
        <w:t xml:space="preserve"> </w:t>
      </w:r>
      <w:r w:rsidRPr="00B066A8">
        <w:t>носителе,</w:t>
      </w:r>
      <w:r w:rsidRPr="00B066A8">
        <w:rPr>
          <w:spacing w:val="1"/>
        </w:rPr>
        <w:t xml:space="preserve"> </w:t>
      </w:r>
      <w:r w:rsidRPr="00B066A8">
        <w:t>подтверждающих</w:t>
      </w:r>
      <w:r w:rsidRPr="00B066A8">
        <w:rPr>
          <w:spacing w:val="1"/>
        </w:rPr>
        <w:t xml:space="preserve"> </w:t>
      </w:r>
      <w:r w:rsidRPr="00B066A8">
        <w:t>содержание</w:t>
      </w:r>
      <w:r w:rsidRPr="00B066A8">
        <w:rPr>
          <w:spacing w:val="1"/>
        </w:rPr>
        <w:t xml:space="preserve"> </w:t>
      </w:r>
      <w:r w:rsidRPr="00B066A8">
        <w:t>электронных</w:t>
      </w:r>
      <w:r w:rsidRPr="00B066A8">
        <w:rPr>
          <w:spacing w:val="1"/>
        </w:rPr>
        <w:t xml:space="preserve"> </w:t>
      </w:r>
      <w:r w:rsidRPr="00B066A8">
        <w:t>документов, направленных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МФЦ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результатам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1"/>
        </w:rPr>
        <w:t xml:space="preserve"> </w:t>
      </w:r>
      <w:r w:rsidRPr="00B066A8">
        <w:t>государственной</w:t>
      </w:r>
      <w:r w:rsidRPr="00B066A8">
        <w:rPr>
          <w:spacing w:val="1"/>
        </w:rPr>
        <w:t xml:space="preserve"> </w:t>
      </w:r>
      <w:r w:rsidRPr="00B066A8">
        <w:t>(муниципальной)</w:t>
      </w:r>
      <w:r w:rsidRPr="00B066A8">
        <w:rPr>
          <w:spacing w:val="1"/>
        </w:rPr>
        <w:t xml:space="preserve"> </w:t>
      </w:r>
      <w:r w:rsidRPr="00B066A8">
        <w:t>услуги,</w:t>
      </w:r>
      <w:r w:rsidRPr="00B066A8">
        <w:rPr>
          <w:spacing w:val="1"/>
        </w:rPr>
        <w:t xml:space="preserve"> </w:t>
      </w:r>
      <w:r w:rsidRPr="00B066A8">
        <w:t>а</w:t>
      </w:r>
      <w:r w:rsidRPr="00B066A8">
        <w:rPr>
          <w:spacing w:val="1"/>
        </w:rPr>
        <w:t xml:space="preserve"> </w:t>
      </w:r>
      <w:r w:rsidRPr="00B066A8">
        <w:t>также</w:t>
      </w:r>
      <w:r w:rsidRPr="00B066A8">
        <w:rPr>
          <w:spacing w:val="1"/>
        </w:rPr>
        <w:t xml:space="preserve"> </w:t>
      </w:r>
      <w:r w:rsidRPr="00B066A8">
        <w:t>выдача</w:t>
      </w:r>
      <w:r w:rsidRPr="00B066A8">
        <w:rPr>
          <w:spacing w:val="1"/>
        </w:rPr>
        <w:t xml:space="preserve"> </w:t>
      </w:r>
      <w:r w:rsidRPr="00B066A8">
        <w:t>документов,</w:t>
      </w:r>
      <w:r w:rsidRPr="00B066A8">
        <w:rPr>
          <w:spacing w:val="1"/>
        </w:rPr>
        <w:t xml:space="preserve"> </w:t>
      </w:r>
      <w:r w:rsidRPr="00B066A8">
        <w:t>включая</w:t>
      </w:r>
      <w:r w:rsidRPr="00B066A8">
        <w:rPr>
          <w:spacing w:val="-67"/>
        </w:rPr>
        <w:t xml:space="preserve"> </w:t>
      </w:r>
      <w:r w:rsidRPr="00B066A8">
        <w:t>составление</w:t>
      </w:r>
      <w:r w:rsidRPr="00B066A8">
        <w:rPr>
          <w:spacing w:val="-11"/>
        </w:rPr>
        <w:t xml:space="preserve"> </w:t>
      </w:r>
      <w:r w:rsidRPr="00B066A8">
        <w:t>на</w:t>
      </w:r>
      <w:r w:rsidRPr="00B066A8">
        <w:rPr>
          <w:spacing w:val="-13"/>
        </w:rPr>
        <w:t xml:space="preserve"> </w:t>
      </w:r>
      <w:r w:rsidRPr="00B066A8">
        <w:t>бумажном</w:t>
      </w:r>
      <w:r w:rsidRPr="00B066A8">
        <w:rPr>
          <w:spacing w:val="-14"/>
        </w:rPr>
        <w:t xml:space="preserve"> </w:t>
      </w:r>
      <w:r w:rsidRPr="00B066A8">
        <w:t>носителе</w:t>
      </w:r>
      <w:r w:rsidRPr="00B066A8">
        <w:rPr>
          <w:spacing w:val="-12"/>
        </w:rPr>
        <w:t xml:space="preserve"> </w:t>
      </w:r>
      <w:r w:rsidRPr="00B066A8">
        <w:t>и</w:t>
      </w:r>
      <w:r w:rsidRPr="00B066A8">
        <w:rPr>
          <w:spacing w:val="-11"/>
        </w:rPr>
        <w:t xml:space="preserve"> </w:t>
      </w:r>
      <w:r w:rsidRPr="00B066A8">
        <w:t>заверение</w:t>
      </w:r>
      <w:r w:rsidRPr="00B066A8">
        <w:rPr>
          <w:spacing w:val="-13"/>
        </w:rPr>
        <w:t xml:space="preserve"> </w:t>
      </w:r>
      <w:r w:rsidRPr="00B066A8">
        <w:t>выписок</w:t>
      </w:r>
      <w:r w:rsidRPr="00B066A8">
        <w:rPr>
          <w:spacing w:val="-10"/>
        </w:rPr>
        <w:t xml:space="preserve"> </w:t>
      </w:r>
      <w:r w:rsidRPr="00B066A8">
        <w:t>из</w:t>
      </w:r>
      <w:r w:rsidRPr="00B066A8">
        <w:rPr>
          <w:spacing w:val="-14"/>
        </w:rPr>
        <w:t xml:space="preserve"> </w:t>
      </w:r>
      <w:r w:rsidRPr="00B066A8">
        <w:t>информационных</w:t>
      </w:r>
      <w:r w:rsidRPr="00B066A8">
        <w:rPr>
          <w:spacing w:val="-10"/>
        </w:rPr>
        <w:t xml:space="preserve"> </w:t>
      </w:r>
      <w:r w:rsidRPr="00B066A8">
        <w:t>систем</w:t>
      </w:r>
      <w:r w:rsidRPr="00B066A8">
        <w:rPr>
          <w:spacing w:val="-67"/>
        </w:rPr>
        <w:t xml:space="preserve"> </w:t>
      </w:r>
      <w:r w:rsidRPr="00B066A8">
        <w:t>органов,</w:t>
      </w:r>
      <w:r w:rsidRPr="00B066A8">
        <w:rPr>
          <w:spacing w:val="-3"/>
        </w:rPr>
        <w:t xml:space="preserve"> </w:t>
      </w:r>
      <w:r w:rsidRPr="00B066A8">
        <w:t>предоставляющих государственных (муниципальных)</w:t>
      </w:r>
      <w:r w:rsidRPr="00B066A8">
        <w:rPr>
          <w:spacing w:val="-1"/>
        </w:rPr>
        <w:t xml:space="preserve"> </w:t>
      </w:r>
      <w:r w:rsidRPr="00B066A8">
        <w:t>услуг;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>
        <w:t xml:space="preserve">     </w:t>
      </w:r>
      <w:r w:rsidRPr="00B066A8">
        <w:t>иные</w:t>
      </w:r>
      <w:r w:rsidRPr="00B066A8">
        <w:rPr>
          <w:spacing w:val="97"/>
        </w:rPr>
        <w:t xml:space="preserve"> </w:t>
      </w:r>
      <w:r w:rsidRPr="00B066A8">
        <w:t xml:space="preserve">процедуры  </w:t>
      </w:r>
      <w:r w:rsidRPr="00B066A8">
        <w:rPr>
          <w:spacing w:val="25"/>
        </w:rPr>
        <w:t xml:space="preserve"> </w:t>
      </w:r>
      <w:r w:rsidRPr="00B066A8">
        <w:t xml:space="preserve">и  </w:t>
      </w:r>
      <w:r w:rsidRPr="00B066A8">
        <w:rPr>
          <w:spacing w:val="29"/>
        </w:rPr>
        <w:t xml:space="preserve"> </w:t>
      </w:r>
      <w:r w:rsidRPr="00B066A8">
        <w:t xml:space="preserve">действия,  </w:t>
      </w:r>
      <w:r w:rsidRPr="00B066A8">
        <w:rPr>
          <w:spacing w:val="26"/>
        </w:rPr>
        <w:t xml:space="preserve"> </w:t>
      </w:r>
      <w:r w:rsidRPr="00B066A8">
        <w:t xml:space="preserve">предусмотренные  </w:t>
      </w:r>
      <w:r w:rsidRPr="00B066A8">
        <w:rPr>
          <w:spacing w:val="30"/>
        </w:rPr>
        <w:t xml:space="preserve"> </w:t>
      </w:r>
      <w:r w:rsidRPr="00B066A8">
        <w:t xml:space="preserve">Федеральным  </w:t>
      </w:r>
      <w:r w:rsidRPr="00B066A8">
        <w:rPr>
          <w:spacing w:val="29"/>
        </w:rPr>
        <w:t xml:space="preserve"> </w:t>
      </w:r>
      <w:r w:rsidRPr="00B066A8">
        <w:t>законом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jc w:val="both"/>
      </w:pPr>
      <w:r w:rsidRPr="00B066A8">
        <w:t>№</w:t>
      </w:r>
      <w:r w:rsidRPr="00B066A8">
        <w:rPr>
          <w:spacing w:val="-1"/>
        </w:rPr>
        <w:t xml:space="preserve"> </w:t>
      </w:r>
      <w:r w:rsidRPr="00B066A8">
        <w:t>210-ФЗ.</w:t>
      </w:r>
    </w:p>
    <w:p w:rsidR="008C4D3B" w:rsidRPr="00B066A8" w:rsidRDefault="008C4D3B" w:rsidP="00E92E53">
      <w:pPr>
        <w:pStyle w:val="BodyText"/>
        <w:keepNext/>
        <w:keepLines/>
        <w:widowControl/>
        <w:spacing w:line="242" w:lineRule="auto"/>
        <w:ind w:right="369"/>
        <w:jc w:val="both"/>
      </w:pPr>
      <w:r>
        <w:t xml:space="preserve">     </w:t>
      </w:r>
      <w:r w:rsidRPr="00B066A8">
        <w:t>В соответствии с частью 1.1 статьи 16 Федерального закона № 210-ФЗ для</w:t>
      </w:r>
      <w:r w:rsidRPr="00B066A8">
        <w:rPr>
          <w:spacing w:val="1"/>
        </w:rPr>
        <w:t xml:space="preserve"> </w:t>
      </w:r>
      <w:r w:rsidRPr="00B066A8">
        <w:t>реализации</w:t>
      </w:r>
      <w:r w:rsidRPr="00B066A8">
        <w:rPr>
          <w:spacing w:val="-1"/>
        </w:rPr>
        <w:t xml:space="preserve"> </w:t>
      </w:r>
      <w:r w:rsidRPr="00B066A8">
        <w:t>своих функций</w:t>
      </w:r>
      <w:r w:rsidRPr="00B066A8">
        <w:rPr>
          <w:spacing w:val="2"/>
        </w:rPr>
        <w:t xml:space="preserve"> </w:t>
      </w:r>
      <w:r w:rsidRPr="00B066A8">
        <w:t>МФЦ</w:t>
      </w:r>
      <w:r w:rsidRPr="00B066A8">
        <w:rPr>
          <w:spacing w:val="-3"/>
        </w:rPr>
        <w:t xml:space="preserve"> </w:t>
      </w:r>
      <w:r w:rsidRPr="00B066A8">
        <w:t>вправе</w:t>
      </w:r>
      <w:r w:rsidRPr="00B066A8">
        <w:rPr>
          <w:spacing w:val="-1"/>
        </w:rPr>
        <w:t xml:space="preserve"> </w:t>
      </w:r>
      <w:r w:rsidRPr="00B066A8">
        <w:t>привлекать</w:t>
      </w:r>
      <w:r w:rsidRPr="00B066A8">
        <w:rPr>
          <w:spacing w:val="-2"/>
        </w:rPr>
        <w:t xml:space="preserve"> </w:t>
      </w:r>
      <w:r w:rsidRPr="00B066A8">
        <w:t>иные организации.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ind w:left="0" w:right="807"/>
        <w:jc w:val="both"/>
      </w:pPr>
      <w:r>
        <w:t xml:space="preserve">                                            </w:t>
      </w:r>
      <w:r w:rsidRPr="00B066A8">
        <w:t>Информирование</w:t>
      </w:r>
      <w:r w:rsidRPr="00B066A8">
        <w:rPr>
          <w:spacing w:val="-4"/>
        </w:rPr>
        <w:t xml:space="preserve"> </w:t>
      </w:r>
      <w:r w:rsidRPr="00B066A8">
        <w:t>заявителей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b/>
        </w:rPr>
      </w:pPr>
    </w:p>
    <w:p w:rsidR="008C4D3B" w:rsidRPr="00B066A8" w:rsidRDefault="008C4D3B" w:rsidP="00435AAB">
      <w:pPr>
        <w:pStyle w:val="ListParagraph"/>
        <w:keepNext/>
        <w:keepLines/>
        <w:widowControl/>
        <w:numPr>
          <w:ilvl w:val="1"/>
          <w:numId w:val="10"/>
        </w:numPr>
        <w:tabs>
          <w:tab w:val="left" w:pos="1877"/>
          <w:tab w:val="left" w:pos="4288"/>
          <w:tab w:val="left" w:pos="5767"/>
          <w:tab w:val="left" w:pos="6748"/>
          <w:tab w:val="left" w:pos="8951"/>
        </w:tabs>
        <w:ind w:left="0" w:right="37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заявителя МФЦ </w:t>
      </w:r>
      <w:r w:rsidRPr="00B066A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B066A8">
        <w:rPr>
          <w:spacing w:val="-1"/>
          <w:sz w:val="28"/>
          <w:szCs w:val="28"/>
        </w:rPr>
        <w:t>следующими</w:t>
      </w:r>
      <w:r w:rsidRPr="00B066A8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способами:</w:t>
      </w:r>
    </w:p>
    <w:p w:rsidR="008C4D3B" w:rsidRDefault="008C4D3B" w:rsidP="00E92E53">
      <w:pPr>
        <w:pStyle w:val="BodyText"/>
        <w:keepNext/>
        <w:keepLines/>
        <w:widowControl/>
        <w:spacing w:before="2"/>
        <w:ind w:right="369"/>
        <w:jc w:val="both"/>
        <w:rPr>
          <w:spacing w:val="-67"/>
        </w:rPr>
      </w:pPr>
      <w:r>
        <w:t xml:space="preserve">     </w:t>
      </w:r>
      <w:r w:rsidRPr="00B066A8">
        <w:t>а)</w:t>
      </w:r>
      <w:r w:rsidRPr="00B066A8">
        <w:rPr>
          <w:spacing w:val="57"/>
        </w:rPr>
        <w:t xml:space="preserve"> </w:t>
      </w:r>
      <w:r w:rsidRPr="00B066A8">
        <w:t>посредством</w:t>
      </w:r>
      <w:r w:rsidRPr="00B066A8">
        <w:rPr>
          <w:spacing w:val="54"/>
        </w:rPr>
        <w:t xml:space="preserve"> </w:t>
      </w:r>
      <w:r w:rsidRPr="00B066A8">
        <w:t>привлечения</w:t>
      </w:r>
      <w:r w:rsidRPr="00B066A8">
        <w:rPr>
          <w:spacing w:val="59"/>
        </w:rPr>
        <w:t xml:space="preserve"> </w:t>
      </w:r>
      <w:r w:rsidRPr="00B066A8">
        <w:t>средств</w:t>
      </w:r>
      <w:r w:rsidRPr="00B066A8">
        <w:rPr>
          <w:spacing w:val="56"/>
        </w:rPr>
        <w:t xml:space="preserve"> </w:t>
      </w:r>
      <w:r w:rsidRPr="00B066A8">
        <w:t>массовой</w:t>
      </w:r>
      <w:r w:rsidRPr="00B066A8">
        <w:rPr>
          <w:spacing w:val="55"/>
        </w:rPr>
        <w:t xml:space="preserve"> </w:t>
      </w:r>
      <w:r w:rsidRPr="00B066A8">
        <w:t>информации,</w:t>
      </w:r>
      <w:r w:rsidRPr="00B066A8">
        <w:rPr>
          <w:spacing w:val="57"/>
        </w:rPr>
        <w:t xml:space="preserve"> </w:t>
      </w:r>
      <w:r w:rsidRPr="00B066A8">
        <w:t>а</w:t>
      </w:r>
      <w:r w:rsidRPr="00B066A8">
        <w:rPr>
          <w:spacing w:val="57"/>
        </w:rPr>
        <w:t xml:space="preserve"> </w:t>
      </w:r>
      <w:r w:rsidRPr="00B066A8">
        <w:t>также</w:t>
      </w:r>
      <w:r w:rsidRPr="00B066A8">
        <w:rPr>
          <w:spacing w:val="56"/>
        </w:rPr>
        <w:t xml:space="preserve"> </w:t>
      </w:r>
      <w:r w:rsidRPr="00B066A8">
        <w:t>путем</w:t>
      </w:r>
      <w:r w:rsidRPr="00B066A8">
        <w:rPr>
          <w:spacing w:val="-67"/>
        </w:rPr>
        <w:t xml:space="preserve"> </w:t>
      </w:r>
      <w:r w:rsidRPr="00B066A8">
        <w:t>размещения</w:t>
      </w:r>
      <w:r w:rsidRPr="00B066A8">
        <w:rPr>
          <w:spacing w:val="-6"/>
        </w:rPr>
        <w:t xml:space="preserve"> </w:t>
      </w:r>
      <w:r w:rsidRPr="00B066A8">
        <w:t>информации</w:t>
      </w:r>
      <w:r w:rsidRPr="00B066A8">
        <w:rPr>
          <w:spacing w:val="-6"/>
        </w:rPr>
        <w:t xml:space="preserve"> </w:t>
      </w:r>
      <w:r w:rsidRPr="00B066A8">
        <w:t>на</w:t>
      </w:r>
      <w:r w:rsidRPr="00B066A8">
        <w:rPr>
          <w:spacing w:val="-5"/>
        </w:rPr>
        <w:t xml:space="preserve"> </w:t>
      </w:r>
      <w:r w:rsidRPr="00B066A8">
        <w:t>официальных</w:t>
      </w:r>
      <w:r w:rsidRPr="00B066A8">
        <w:rPr>
          <w:spacing w:val="-4"/>
        </w:rPr>
        <w:t xml:space="preserve"> </w:t>
      </w:r>
      <w:r w:rsidRPr="00B066A8">
        <w:t>сайтах</w:t>
      </w:r>
      <w:r w:rsidRPr="00B066A8">
        <w:rPr>
          <w:spacing w:val="-5"/>
        </w:rPr>
        <w:t xml:space="preserve"> </w:t>
      </w:r>
      <w:r w:rsidRPr="00B066A8">
        <w:t>и</w:t>
      </w:r>
      <w:r w:rsidRPr="00B066A8">
        <w:rPr>
          <w:spacing w:val="-5"/>
        </w:rPr>
        <w:t xml:space="preserve"> </w:t>
      </w:r>
      <w:r w:rsidRPr="00B066A8">
        <w:t>информационных</w:t>
      </w:r>
      <w:r w:rsidRPr="00B066A8">
        <w:rPr>
          <w:spacing w:val="-4"/>
        </w:rPr>
        <w:t xml:space="preserve"> </w:t>
      </w:r>
      <w:r w:rsidRPr="00B066A8">
        <w:t>стендах</w:t>
      </w:r>
      <w:r w:rsidRPr="00B066A8">
        <w:rPr>
          <w:spacing w:val="3"/>
        </w:rPr>
        <w:t xml:space="preserve"> </w:t>
      </w:r>
      <w:r w:rsidRPr="00B066A8">
        <w:t>МФЦ;</w:t>
      </w:r>
      <w:r w:rsidRPr="00B066A8">
        <w:rPr>
          <w:spacing w:val="-67"/>
        </w:rPr>
        <w:t xml:space="preserve"> </w:t>
      </w:r>
    </w:p>
    <w:p w:rsidR="008C4D3B" w:rsidRPr="00B066A8" w:rsidRDefault="008C4D3B" w:rsidP="00347341">
      <w:pPr>
        <w:pStyle w:val="BodyText"/>
        <w:widowControl/>
        <w:spacing w:before="2"/>
        <w:ind w:right="369"/>
        <w:jc w:val="both"/>
      </w:pPr>
      <w:r>
        <w:rPr>
          <w:spacing w:val="-67"/>
        </w:rPr>
        <w:t xml:space="preserve">                     </w:t>
      </w:r>
      <w:r w:rsidRPr="00B066A8">
        <w:rPr>
          <w:spacing w:val="-18"/>
        </w:rPr>
        <w:t xml:space="preserve"> </w:t>
      </w:r>
      <w:r>
        <w:rPr>
          <w:spacing w:val="-18"/>
        </w:rPr>
        <w:t xml:space="preserve">     б) </w:t>
      </w:r>
      <w:r w:rsidRPr="00B066A8">
        <w:rPr>
          <w:spacing w:val="-1"/>
        </w:rPr>
        <w:t>при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обращении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заявителя</w:t>
      </w:r>
      <w:r w:rsidRPr="00B066A8">
        <w:rPr>
          <w:spacing w:val="-17"/>
        </w:rPr>
        <w:t xml:space="preserve"> </w:t>
      </w:r>
      <w:r w:rsidRPr="00B066A8">
        <w:rPr>
          <w:spacing w:val="-1"/>
        </w:rPr>
        <w:t>в</w:t>
      </w:r>
      <w:r w:rsidRPr="00B066A8">
        <w:rPr>
          <w:spacing w:val="-16"/>
        </w:rPr>
        <w:t xml:space="preserve"> </w:t>
      </w:r>
      <w:r w:rsidRPr="00B066A8">
        <w:rPr>
          <w:spacing w:val="-1"/>
        </w:rPr>
        <w:t>МФЦ</w:t>
      </w:r>
      <w:r w:rsidRPr="00B066A8">
        <w:rPr>
          <w:spacing w:val="-18"/>
        </w:rPr>
        <w:t xml:space="preserve"> </w:t>
      </w:r>
      <w:r w:rsidRPr="00B066A8">
        <w:t>лично,</w:t>
      </w:r>
      <w:r w:rsidRPr="00B066A8">
        <w:rPr>
          <w:spacing w:val="-21"/>
        </w:rPr>
        <w:t xml:space="preserve"> </w:t>
      </w:r>
      <w:r w:rsidRPr="00B066A8">
        <w:t>по</w:t>
      </w:r>
      <w:r w:rsidRPr="00B066A8">
        <w:rPr>
          <w:spacing w:val="-17"/>
        </w:rPr>
        <w:t xml:space="preserve"> </w:t>
      </w:r>
      <w:r w:rsidRPr="00B066A8">
        <w:t>телефону,</w:t>
      </w:r>
      <w:r w:rsidRPr="00B066A8">
        <w:rPr>
          <w:spacing w:val="-18"/>
        </w:rPr>
        <w:t xml:space="preserve"> </w:t>
      </w:r>
      <w:r w:rsidRPr="00B066A8">
        <w:t>посредством</w:t>
      </w:r>
      <w:r w:rsidRPr="00B066A8">
        <w:rPr>
          <w:spacing w:val="-20"/>
        </w:rPr>
        <w:t xml:space="preserve"> </w:t>
      </w:r>
      <w:r w:rsidRPr="00B066A8">
        <w:t>почтовых</w:t>
      </w:r>
    </w:p>
    <w:p w:rsidR="008C4D3B" w:rsidRPr="00B066A8" w:rsidRDefault="008C4D3B" w:rsidP="00347341">
      <w:pPr>
        <w:pStyle w:val="BodyText"/>
        <w:widowControl/>
        <w:jc w:val="both"/>
      </w:pPr>
      <w:r w:rsidRPr="00B066A8">
        <w:t>отправлений,</w:t>
      </w:r>
      <w:r w:rsidRPr="00B066A8">
        <w:rPr>
          <w:spacing w:val="-4"/>
        </w:rPr>
        <w:t xml:space="preserve"> </w:t>
      </w:r>
      <w:r w:rsidRPr="00B066A8">
        <w:t>либо</w:t>
      </w:r>
      <w:r w:rsidRPr="00B066A8">
        <w:rPr>
          <w:spacing w:val="-2"/>
        </w:rPr>
        <w:t xml:space="preserve"> </w:t>
      </w:r>
      <w:r w:rsidRPr="00B066A8">
        <w:t>по</w:t>
      </w:r>
      <w:r w:rsidRPr="00B066A8">
        <w:rPr>
          <w:spacing w:val="-2"/>
        </w:rPr>
        <w:t xml:space="preserve"> </w:t>
      </w:r>
      <w:r w:rsidRPr="00B066A8">
        <w:t>электронной</w:t>
      </w:r>
      <w:r w:rsidRPr="00B066A8">
        <w:rPr>
          <w:spacing w:val="-6"/>
        </w:rPr>
        <w:t xml:space="preserve"> </w:t>
      </w:r>
      <w:r w:rsidRPr="00B066A8">
        <w:t>почте.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>
        <w:t xml:space="preserve">    </w:t>
      </w:r>
      <w:r w:rsidRPr="00B066A8">
        <w:t>При личном обращении работник МФЦ подробно информирует заявителей по</w:t>
      </w:r>
      <w:r w:rsidRPr="00B066A8">
        <w:rPr>
          <w:spacing w:val="-67"/>
        </w:rPr>
        <w:t xml:space="preserve"> </w:t>
      </w:r>
      <w:r w:rsidRPr="00B066A8">
        <w:t>интересующим</w:t>
      </w:r>
      <w:r w:rsidRPr="00B066A8">
        <w:rPr>
          <w:spacing w:val="1"/>
        </w:rPr>
        <w:t xml:space="preserve"> </w:t>
      </w:r>
      <w:r w:rsidRPr="00B066A8">
        <w:t>их</w:t>
      </w:r>
      <w:r w:rsidRPr="00B066A8">
        <w:rPr>
          <w:spacing w:val="1"/>
        </w:rPr>
        <w:t xml:space="preserve"> </w:t>
      </w:r>
      <w:r w:rsidRPr="00B066A8">
        <w:t>вопросам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вежливой</w:t>
      </w:r>
      <w:r w:rsidRPr="00B066A8">
        <w:rPr>
          <w:spacing w:val="1"/>
        </w:rPr>
        <w:t xml:space="preserve"> </w:t>
      </w:r>
      <w:r w:rsidRPr="00B066A8">
        <w:t>корректной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1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использованием</w:t>
      </w:r>
      <w:r w:rsidRPr="00B066A8">
        <w:rPr>
          <w:spacing w:val="1"/>
        </w:rPr>
        <w:t xml:space="preserve"> </w:t>
      </w:r>
      <w:r w:rsidRPr="00B066A8">
        <w:t>официально-делового</w:t>
      </w:r>
      <w:r w:rsidRPr="00B066A8">
        <w:rPr>
          <w:spacing w:val="1"/>
        </w:rPr>
        <w:t xml:space="preserve"> </w:t>
      </w:r>
      <w:r w:rsidRPr="00B066A8">
        <w:t>стиля</w:t>
      </w:r>
      <w:r w:rsidRPr="00B066A8">
        <w:rPr>
          <w:spacing w:val="1"/>
        </w:rPr>
        <w:t xml:space="preserve"> </w:t>
      </w:r>
      <w:r w:rsidRPr="00B066A8">
        <w:t>речи.</w:t>
      </w:r>
      <w:r w:rsidRPr="00B066A8">
        <w:rPr>
          <w:spacing w:val="1"/>
        </w:rPr>
        <w:t xml:space="preserve"> </w:t>
      </w:r>
      <w:r w:rsidRPr="00B066A8">
        <w:t>Рекомендуемое</w:t>
      </w:r>
      <w:r w:rsidRPr="00B066A8">
        <w:rPr>
          <w:spacing w:val="1"/>
        </w:rPr>
        <w:t xml:space="preserve"> </w:t>
      </w:r>
      <w:r w:rsidRPr="00B066A8">
        <w:t>время</w:t>
      </w:r>
      <w:r w:rsidRPr="00B066A8">
        <w:rPr>
          <w:spacing w:val="1"/>
        </w:rPr>
        <w:t xml:space="preserve"> </w:t>
      </w:r>
      <w:r w:rsidRPr="00B066A8">
        <w:t>предоставления</w:t>
      </w:r>
      <w:r w:rsidRPr="00B066A8">
        <w:rPr>
          <w:spacing w:val="-67"/>
        </w:rPr>
        <w:t xml:space="preserve"> </w:t>
      </w:r>
      <w:r w:rsidRPr="00B066A8">
        <w:t xml:space="preserve">консультации    </w:t>
      </w:r>
      <w:r w:rsidRPr="00B066A8">
        <w:rPr>
          <w:spacing w:val="1"/>
        </w:rPr>
        <w:t xml:space="preserve"> </w:t>
      </w:r>
      <w:r w:rsidRPr="00B066A8">
        <w:t>-     не     более      15     минут,     время     ожидания      в     очереди</w:t>
      </w:r>
      <w:r w:rsidRPr="00B066A8">
        <w:rPr>
          <w:spacing w:val="-67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секторе</w:t>
      </w:r>
      <w:r w:rsidRPr="00B066A8">
        <w:rPr>
          <w:spacing w:val="1"/>
        </w:rPr>
        <w:t xml:space="preserve"> </w:t>
      </w:r>
      <w:r w:rsidRPr="00B066A8">
        <w:t>информирования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1"/>
        </w:rPr>
        <w:t xml:space="preserve"> </w:t>
      </w:r>
      <w:r w:rsidRPr="00B066A8">
        <w:t>получения</w:t>
      </w:r>
      <w:r w:rsidRPr="00B066A8">
        <w:rPr>
          <w:spacing w:val="1"/>
        </w:rPr>
        <w:t xml:space="preserve"> </w:t>
      </w:r>
      <w:r w:rsidRPr="00B066A8">
        <w:t>информации</w:t>
      </w:r>
      <w:r w:rsidRPr="00B066A8">
        <w:rPr>
          <w:spacing w:val="1"/>
        </w:rPr>
        <w:t xml:space="preserve"> </w:t>
      </w:r>
      <w:r w:rsidRPr="00B066A8">
        <w:t>о</w:t>
      </w:r>
      <w:r w:rsidRPr="00B066A8">
        <w:rPr>
          <w:spacing w:val="1"/>
        </w:rPr>
        <w:t xml:space="preserve"> </w:t>
      </w:r>
      <w:r w:rsidRPr="00B066A8">
        <w:t>государственных</w:t>
      </w:r>
      <w:r w:rsidRPr="00B066A8">
        <w:rPr>
          <w:spacing w:val="1"/>
        </w:rPr>
        <w:t xml:space="preserve"> </w:t>
      </w:r>
      <w:r w:rsidRPr="00B066A8">
        <w:t>(муниципальных)</w:t>
      </w:r>
      <w:r w:rsidRPr="00B066A8">
        <w:rPr>
          <w:spacing w:val="-2"/>
        </w:rPr>
        <w:t xml:space="preserve"> </w:t>
      </w:r>
      <w:r w:rsidRPr="00B066A8">
        <w:t>услугах</w:t>
      </w:r>
      <w:r w:rsidRPr="00B066A8">
        <w:rPr>
          <w:spacing w:val="1"/>
        </w:rPr>
        <w:t xml:space="preserve"> </w:t>
      </w:r>
      <w:r w:rsidRPr="00B066A8">
        <w:t>не</w:t>
      </w:r>
      <w:r w:rsidRPr="00B066A8">
        <w:rPr>
          <w:spacing w:val="-1"/>
        </w:rPr>
        <w:t xml:space="preserve"> </w:t>
      </w:r>
      <w:r w:rsidRPr="00B066A8">
        <w:t>может превышать</w:t>
      </w:r>
      <w:r w:rsidRPr="00B066A8">
        <w:rPr>
          <w:spacing w:val="-2"/>
        </w:rPr>
        <w:t xml:space="preserve"> </w:t>
      </w:r>
      <w:r w:rsidRPr="00B066A8">
        <w:t>15</w:t>
      </w:r>
      <w:r w:rsidRPr="00B066A8">
        <w:rPr>
          <w:spacing w:val="1"/>
        </w:rPr>
        <w:t xml:space="preserve"> </w:t>
      </w:r>
      <w:r w:rsidRPr="00B066A8">
        <w:t>минут.</w:t>
      </w:r>
    </w:p>
    <w:p w:rsidR="008C4D3B" w:rsidRPr="00B066A8" w:rsidRDefault="008C4D3B" w:rsidP="00347341">
      <w:pPr>
        <w:pStyle w:val="BodyText"/>
        <w:keepNext/>
        <w:keepLines/>
        <w:widowControl/>
        <w:jc w:val="both"/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  <w:r>
        <w:t xml:space="preserve">     </w:t>
      </w:r>
      <w:r w:rsidRPr="00B066A8">
        <w:t xml:space="preserve">Ответ  </w:t>
      </w:r>
      <w:r w:rsidRPr="00B066A8">
        <w:rPr>
          <w:spacing w:val="48"/>
        </w:rPr>
        <w:t xml:space="preserve"> </w:t>
      </w:r>
      <w:r w:rsidRPr="00B066A8">
        <w:t xml:space="preserve">на   </w:t>
      </w:r>
      <w:r w:rsidRPr="00B066A8">
        <w:rPr>
          <w:spacing w:val="48"/>
        </w:rPr>
        <w:t xml:space="preserve"> </w:t>
      </w:r>
      <w:r w:rsidRPr="00B066A8">
        <w:t xml:space="preserve">телефонный   </w:t>
      </w:r>
      <w:r w:rsidRPr="00B066A8">
        <w:rPr>
          <w:spacing w:val="49"/>
        </w:rPr>
        <w:t xml:space="preserve"> </w:t>
      </w:r>
      <w:r w:rsidRPr="00B066A8">
        <w:t xml:space="preserve">звонок   </w:t>
      </w:r>
      <w:r w:rsidRPr="00B066A8">
        <w:rPr>
          <w:spacing w:val="49"/>
        </w:rPr>
        <w:t xml:space="preserve"> </w:t>
      </w:r>
      <w:r w:rsidRPr="00B066A8">
        <w:t xml:space="preserve">должен   </w:t>
      </w:r>
      <w:r w:rsidRPr="00B066A8">
        <w:rPr>
          <w:spacing w:val="48"/>
        </w:rPr>
        <w:t xml:space="preserve"> </w:t>
      </w:r>
      <w:r w:rsidRPr="00B066A8">
        <w:t xml:space="preserve">начинаться   </w:t>
      </w:r>
      <w:r w:rsidRPr="00B066A8">
        <w:rPr>
          <w:spacing w:val="46"/>
        </w:rPr>
        <w:t xml:space="preserve"> </w:t>
      </w:r>
      <w:r w:rsidRPr="00B066A8">
        <w:t xml:space="preserve">с   </w:t>
      </w:r>
      <w:r w:rsidRPr="00B066A8">
        <w:rPr>
          <w:spacing w:val="49"/>
        </w:rPr>
        <w:t xml:space="preserve"> </w:t>
      </w:r>
      <w:r w:rsidRPr="00B066A8">
        <w:t>информации</w:t>
      </w:r>
    </w:p>
    <w:p w:rsidR="008C4D3B" w:rsidRPr="00B066A8" w:rsidRDefault="008C4D3B" w:rsidP="00E92E53">
      <w:pPr>
        <w:pStyle w:val="BodyText"/>
        <w:keepNext/>
        <w:keepLines/>
        <w:widowControl/>
        <w:spacing w:before="89"/>
        <w:ind w:right="372"/>
        <w:jc w:val="both"/>
      </w:pPr>
      <w:bookmarkStart w:id="20" w:name="23"/>
      <w:bookmarkEnd w:id="20"/>
      <w:r w:rsidRPr="00B066A8">
        <w:t>о наименовании организации, фамилии, имени, отчестве и должности работника</w:t>
      </w:r>
      <w:r w:rsidRPr="00B066A8">
        <w:rPr>
          <w:spacing w:val="1"/>
        </w:rPr>
        <w:t xml:space="preserve"> </w:t>
      </w:r>
      <w:r w:rsidRPr="00B066A8">
        <w:t>МФЦ, принявшего телефонный звонок. Индивидуальное устное консультирование</w:t>
      </w:r>
      <w:r w:rsidRPr="00B066A8">
        <w:rPr>
          <w:spacing w:val="1"/>
        </w:rPr>
        <w:t xml:space="preserve"> </w:t>
      </w:r>
      <w:r w:rsidRPr="00B066A8">
        <w:t>при обращении заявителя по телефону работник МФЦ осуществляет не более 10</w:t>
      </w:r>
      <w:r w:rsidRPr="00B066A8">
        <w:rPr>
          <w:spacing w:val="1"/>
        </w:rPr>
        <w:t xml:space="preserve"> </w:t>
      </w:r>
      <w:r w:rsidRPr="00B066A8">
        <w:t>минут;</w:t>
      </w:r>
    </w:p>
    <w:p w:rsidR="008C4D3B" w:rsidRPr="00B066A8" w:rsidRDefault="008C4D3B" w:rsidP="00E92E53">
      <w:pPr>
        <w:pStyle w:val="BodyText"/>
        <w:keepNext/>
        <w:keepLines/>
        <w:widowControl/>
        <w:ind w:right="369"/>
        <w:jc w:val="both"/>
      </w:pPr>
      <w:r>
        <w:t xml:space="preserve">     </w:t>
      </w:r>
      <w:r w:rsidRPr="00B066A8">
        <w:t>В случае если для подготовки ответа требуется более продолжительное время,</w:t>
      </w:r>
      <w:r w:rsidRPr="00B066A8">
        <w:rPr>
          <w:spacing w:val="-67"/>
        </w:rPr>
        <w:t xml:space="preserve"> </w:t>
      </w:r>
      <w:r w:rsidRPr="00B066A8">
        <w:t>работник</w:t>
      </w:r>
      <w:r w:rsidRPr="00B066A8">
        <w:rPr>
          <w:spacing w:val="1"/>
        </w:rPr>
        <w:t xml:space="preserve"> </w:t>
      </w:r>
      <w:r w:rsidRPr="00B066A8">
        <w:t>МФЦ,</w:t>
      </w:r>
      <w:r w:rsidRPr="00B066A8">
        <w:rPr>
          <w:spacing w:val="1"/>
        </w:rPr>
        <w:t xml:space="preserve"> </w:t>
      </w:r>
      <w:r w:rsidRPr="00B066A8">
        <w:t>осуществляющий</w:t>
      </w:r>
      <w:r w:rsidRPr="00B066A8">
        <w:rPr>
          <w:spacing w:val="1"/>
        </w:rPr>
        <w:t xml:space="preserve"> </w:t>
      </w:r>
      <w:r w:rsidRPr="00B066A8">
        <w:t>индивидуальное</w:t>
      </w:r>
      <w:r w:rsidRPr="00B066A8">
        <w:rPr>
          <w:spacing w:val="1"/>
        </w:rPr>
        <w:t xml:space="preserve"> </w:t>
      </w:r>
      <w:r w:rsidRPr="00B066A8">
        <w:t>устное</w:t>
      </w:r>
      <w:r w:rsidRPr="00B066A8">
        <w:rPr>
          <w:spacing w:val="1"/>
        </w:rPr>
        <w:t xml:space="preserve"> </w:t>
      </w:r>
      <w:r w:rsidRPr="00B066A8">
        <w:t>консультирование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телефону,</w:t>
      </w:r>
      <w:r w:rsidRPr="00B066A8">
        <w:rPr>
          <w:spacing w:val="-2"/>
        </w:rPr>
        <w:t xml:space="preserve"> </w:t>
      </w:r>
      <w:r w:rsidRPr="00B066A8">
        <w:t>может предложить</w:t>
      </w:r>
      <w:r w:rsidRPr="00B066A8">
        <w:rPr>
          <w:spacing w:val="-1"/>
        </w:rPr>
        <w:t xml:space="preserve"> </w:t>
      </w:r>
      <w:r w:rsidRPr="00B066A8">
        <w:t>заявителю:</w:t>
      </w:r>
    </w:p>
    <w:p w:rsidR="008C4D3B" w:rsidRPr="00B066A8" w:rsidRDefault="008C4D3B" w:rsidP="00E92E53">
      <w:pPr>
        <w:pStyle w:val="BodyText"/>
        <w:keepNext/>
        <w:keepLines/>
        <w:widowControl/>
        <w:ind w:right="375"/>
        <w:jc w:val="both"/>
      </w:pPr>
      <w:r>
        <w:t xml:space="preserve">     </w:t>
      </w:r>
      <w:r w:rsidRPr="00B066A8">
        <w:t>изложить</w:t>
      </w:r>
      <w:r w:rsidRPr="00B066A8">
        <w:rPr>
          <w:spacing w:val="70"/>
        </w:rPr>
        <w:t xml:space="preserve"> </w:t>
      </w:r>
      <w:r w:rsidRPr="00B066A8">
        <w:t>обращение</w:t>
      </w:r>
      <w:r w:rsidRPr="00B066A8">
        <w:rPr>
          <w:spacing w:val="70"/>
        </w:rPr>
        <w:t xml:space="preserve"> </w:t>
      </w:r>
      <w:r w:rsidRPr="00B066A8">
        <w:t>в</w:t>
      </w:r>
      <w:r w:rsidRPr="00B066A8">
        <w:rPr>
          <w:spacing w:val="70"/>
        </w:rPr>
        <w:t xml:space="preserve"> </w:t>
      </w:r>
      <w:r w:rsidRPr="00B066A8">
        <w:t>письменной</w:t>
      </w:r>
      <w:r w:rsidRPr="00B066A8">
        <w:rPr>
          <w:spacing w:val="70"/>
        </w:rPr>
        <w:t xml:space="preserve"> </w:t>
      </w:r>
      <w:r w:rsidRPr="00B066A8">
        <w:t>форме</w:t>
      </w:r>
      <w:r w:rsidRPr="00B066A8">
        <w:rPr>
          <w:spacing w:val="70"/>
        </w:rPr>
        <w:t xml:space="preserve"> </w:t>
      </w:r>
      <w:r w:rsidRPr="00B066A8">
        <w:t>(ответ</w:t>
      </w:r>
      <w:r w:rsidRPr="00B066A8">
        <w:rPr>
          <w:spacing w:val="70"/>
        </w:rPr>
        <w:t xml:space="preserve"> </w:t>
      </w:r>
      <w:r w:rsidRPr="00B066A8">
        <w:t>направляется</w:t>
      </w:r>
      <w:r w:rsidRPr="00B066A8">
        <w:rPr>
          <w:spacing w:val="70"/>
        </w:rPr>
        <w:t xml:space="preserve"> </w:t>
      </w:r>
      <w:r w:rsidRPr="00B066A8">
        <w:t>Заявителю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соответствии со способом,</w:t>
      </w:r>
      <w:r w:rsidRPr="00B066A8">
        <w:rPr>
          <w:spacing w:val="-2"/>
        </w:rPr>
        <w:t xml:space="preserve"> </w:t>
      </w:r>
      <w:r w:rsidRPr="00B066A8">
        <w:t>указанным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обращении);</w:t>
      </w:r>
    </w:p>
    <w:p w:rsidR="008C4D3B" w:rsidRPr="00B066A8" w:rsidRDefault="008C4D3B" w:rsidP="00E92E53">
      <w:pPr>
        <w:pStyle w:val="BodyText"/>
        <w:keepNext/>
        <w:keepLines/>
        <w:widowControl/>
        <w:spacing w:line="321" w:lineRule="exact"/>
        <w:jc w:val="both"/>
      </w:pPr>
      <w:r>
        <w:t xml:space="preserve">     </w:t>
      </w:r>
      <w:r w:rsidRPr="00B066A8">
        <w:t>назначить</w:t>
      </w:r>
      <w:r w:rsidRPr="00B066A8">
        <w:rPr>
          <w:spacing w:val="-7"/>
        </w:rPr>
        <w:t xml:space="preserve"> </w:t>
      </w:r>
      <w:r w:rsidRPr="00B066A8">
        <w:t>другое</w:t>
      </w:r>
      <w:r w:rsidRPr="00B066A8">
        <w:rPr>
          <w:spacing w:val="-2"/>
        </w:rPr>
        <w:t xml:space="preserve"> </w:t>
      </w:r>
      <w:r w:rsidRPr="00B066A8">
        <w:t>время</w:t>
      </w:r>
      <w:r w:rsidRPr="00B066A8">
        <w:rPr>
          <w:spacing w:val="-1"/>
        </w:rPr>
        <w:t xml:space="preserve"> </w:t>
      </w:r>
      <w:r w:rsidRPr="00B066A8">
        <w:t>для</w:t>
      </w:r>
      <w:r w:rsidRPr="00B066A8">
        <w:rPr>
          <w:spacing w:val="-2"/>
        </w:rPr>
        <w:t xml:space="preserve"> </w:t>
      </w:r>
      <w:r w:rsidRPr="00B066A8">
        <w:t>консультаций.</w:t>
      </w:r>
    </w:p>
    <w:p w:rsidR="008C4D3B" w:rsidRPr="00B066A8" w:rsidRDefault="008C4D3B" w:rsidP="00E92E53">
      <w:pPr>
        <w:pStyle w:val="BodyText"/>
        <w:keepNext/>
        <w:keepLines/>
        <w:widowControl/>
        <w:ind w:right="374"/>
        <w:jc w:val="both"/>
      </w:pPr>
      <w:r>
        <w:t xml:space="preserve">     </w:t>
      </w:r>
      <w:r w:rsidRPr="00B066A8">
        <w:t>При</w:t>
      </w:r>
      <w:r w:rsidRPr="00B066A8">
        <w:rPr>
          <w:spacing w:val="1"/>
        </w:rPr>
        <w:t xml:space="preserve"> </w:t>
      </w:r>
      <w:r w:rsidRPr="00B066A8">
        <w:t>консультировании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письменным</w:t>
      </w:r>
      <w:r w:rsidRPr="00B066A8">
        <w:rPr>
          <w:spacing w:val="1"/>
        </w:rPr>
        <w:t xml:space="preserve"> </w:t>
      </w:r>
      <w:r w:rsidRPr="00B066A8">
        <w:t>обращениям</w:t>
      </w:r>
      <w:r w:rsidRPr="00B066A8">
        <w:rPr>
          <w:spacing w:val="1"/>
        </w:rPr>
        <w:t xml:space="preserve"> </w:t>
      </w:r>
      <w:r w:rsidRPr="00B066A8">
        <w:t>заявителей</w:t>
      </w:r>
      <w:r w:rsidRPr="00B066A8">
        <w:rPr>
          <w:spacing w:val="1"/>
        </w:rPr>
        <w:t xml:space="preserve"> </w:t>
      </w:r>
      <w:r w:rsidRPr="00B066A8">
        <w:t>ответ</w:t>
      </w:r>
      <w:r w:rsidRPr="00B066A8">
        <w:rPr>
          <w:spacing w:val="1"/>
        </w:rPr>
        <w:t xml:space="preserve"> </w:t>
      </w:r>
      <w:r w:rsidRPr="00B066A8">
        <w:t>направляется в письменном виде в срок не позднее 30 календарных дней с момента</w:t>
      </w:r>
      <w:r w:rsidRPr="00B066A8">
        <w:rPr>
          <w:spacing w:val="1"/>
        </w:rPr>
        <w:t xml:space="preserve"> </w:t>
      </w:r>
      <w:r w:rsidRPr="00B066A8">
        <w:t>регистрации обращения в форме электронного документа по адресу электронной</w:t>
      </w:r>
      <w:r w:rsidRPr="00B066A8">
        <w:rPr>
          <w:spacing w:val="1"/>
        </w:rPr>
        <w:t xml:space="preserve"> </w:t>
      </w:r>
      <w:r w:rsidRPr="00B066A8">
        <w:t>почты,</w:t>
      </w:r>
      <w:r w:rsidRPr="00B066A8">
        <w:rPr>
          <w:spacing w:val="26"/>
        </w:rPr>
        <w:t xml:space="preserve"> </w:t>
      </w:r>
      <w:r w:rsidRPr="00B066A8">
        <w:t>указанному</w:t>
      </w:r>
      <w:r w:rsidRPr="00B066A8">
        <w:rPr>
          <w:spacing w:val="91"/>
        </w:rPr>
        <w:t xml:space="preserve"> </w:t>
      </w:r>
      <w:r w:rsidRPr="00B066A8">
        <w:t>в</w:t>
      </w:r>
      <w:r w:rsidRPr="00B066A8">
        <w:rPr>
          <w:spacing w:val="94"/>
        </w:rPr>
        <w:t xml:space="preserve"> </w:t>
      </w:r>
      <w:r w:rsidRPr="00B066A8">
        <w:t>обращении,</w:t>
      </w:r>
      <w:r w:rsidRPr="00B066A8">
        <w:rPr>
          <w:spacing w:val="95"/>
        </w:rPr>
        <w:t xml:space="preserve"> </w:t>
      </w:r>
      <w:r w:rsidRPr="00B066A8">
        <w:t>поступившем</w:t>
      </w:r>
      <w:r w:rsidRPr="00B066A8">
        <w:rPr>
          <w:spacing w:val="94"/>
        </w:rPr>
        <w:t xml:space="preserve"> </w:t>
      </w:r>
      <w:r w:rsidRPr="00B066A8">
        <w:t>в</w:t>
      </w:r>
      <w:r w:rsidRPr="00B066A8">
        <w:rPr>
          <w:spacing w:val="94"/>
        </w:rPr>
        <w:t xml:space="preserve"> </w:t>
      </w:r>
      <w:r w:rsidRPr="00B066A8">
        <w:t>многофункциональный</w:t>
      </w:r>
      <w:r w:rsidRPr="00B066A8">
        <w:rPr>
          <w:spacing w:val="92"/>
        </w:rPr>
        <w:t xml:space="preserve"> </w:t>
      </w:r>
      <w:r w:rsidRPr="00B066A8">
        <w:t>центр</w:t>
      </w:r>
      <w:r w:rsidRPr="00B066A8">
        <w:rPr>
          <w:spacing w:val="-68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1"/>
        </w:rPr>
        <w:t xml:space="preserve"> </w:t>
      </w:r>
      <w:r w:rsidRPr="00B066A8">
        <w:t>электронного</w:t>
      </w:r>
      <w:r w:rsidRPr="00B066A8">
        <w:rPr>
          <w:spacing w:val="1"/>
        </w:rPr>
        <w:t xml:space="preserve"> </w:t>
      </w:r>
      <w:r w:rsidRPr="00B066A8">
        <w:t>документа,</w:t>
      </w:r>
      <w:r w:rsidRPr="00B066A8">
        <w:rPr>
          <w:spacing w:val="1"/>
        </w:rPr>
        <w:t xml:space="preserve"> </w:t>
      </w:r>
      <w:r w:rsidRPr="00B066A8">
        <w:t>и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письменной</w:t>
      </w:r>
      <w:r w:rsidRPr="00B066A8">
        <w:rPr>
          <w:spacing w:val="1"/>
        </w:rPr>
        <w:t xml:space="preserve"> </w:t>
      </w:r>
      <w:r w:rsidRPr="00B066A8">
        <w:t>форме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1"/>
        </w:rPr>
        <w:t xml:space="preserve"> </w:t>
      </w:r>
      <w:r w:rsidRPr="00B066A8">
        <w:t>почтовому адресу,</w:t>
      </w:r>
      <w:r w:rsidRPr="00B066A8">
        <w:rPr>
          <w:spacing w:val="1"/>
        </w:rPr>
        <w:t xml:space="preserve"> </w:t>
      </w:r>
      <w:r w:rsidRPr="00B066A8">
        <w:t>указанному</w:t>
      </w:r>
      <w:r w:rsidRPr="00B066A8">
        <w:rPr>
          <w:spacing w:val="-5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обращении,</w:t>
      </w:r>
      <w:r w:rsidRPr="00B066A8">
        <w:rPr>
          <w:spacing w:val="-1"/>
        </w:rPr>
        <w:t xml:space="preserve"> </w:t>
      </w:r>
      <w:r w:rsidRPr="00B066A8">
        <w:t>поступившем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МФЦ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письменной форме.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Pr="00B066A8" w:rsidRDefault="008C4D3B" w:rsidP="00347341">
      <w:pPr>
        <w:pStyle w:val="Heading1"/>
        <w:keepNext/>
        <w:keepLines/>
        <w:widowControl/>
        <w:ind w:left="0" w:right="1354"/>
      </w:pPr>
      <w:r w:rsidRPr="00B066A8">
        <w:t>Выдача заявителю результата предоставления государственной</w:t>
      </w:r>
      <w:r w:rsidRPr="00B066A8">
        <w:rPr>
          <w:spacing w:val="-67"/>
        </w:rPr>
        <w:t xml:space="preserve"> </w:t>
      </w:r>
      <w:r w:rsidRPr="00B066A8">
        <w:t>(муниципальной)</w:t>
      </w:r>
      <w:r w:rsidRPr="00B066A8">
        <w:rPr>
          <w:spacing w:val="-5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b/>
        </w:rPr>
      </w:pP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0"/>
        </w:numPr>
        <w:tabs>
          <w:tab w:val="left" w:pos="1711"/>
        </w:tabs>
        <w:ind w:left="0" w:right="376" w:firstLine="0"/>
        <w:rPr>
          <w:sz w:val="28"/>
          <w:szCs w:val="28"/>
        </w:rPr>
      </w:pPr>
      <w:r w:rsidRPr="00B066A8">
        <w:rPr>
          <w:sz w:val="28"/>
          <w:szCs w:val="28"/>
        </w:rPr>
        <w:t>При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предоставлении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(муниципальной)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указания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выдаче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результатов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оказания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через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многофункциональный  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центр,    Уполномоченный    орган    передает    документы</w:t>
      </w:r>
      <w:r w:rsidRPr="00B066A8">
        <w:rPr>
          <w:spacing w:val="-67"/>
          <w:sz w:val="28"/>
          <w:szCs w:val="28"/>
        </w:rPr>
        <w:t xml:space="preserve"> </w:t>
      </w:r>
      <w:r w:rsidRPr="00B066A8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заключенному</w:t>
      </w:r>
      <w:r w:rsidRPr="00B066A8">
        <w:rPr>
          <w:spacing w:val="-5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Соглашению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взаимодействии.</w:t>
      </w:r>
    </w:p>
    <w:p w:rsidR="008C4D3B" w:rsidRPr="00B066A8" w:rsidRDefault="008C4D3B" w:rsidP="00E92E53">
      <w:pPr>
        <w:pStyle w:val="BodyText"/>
        <w:keepNext/>
        <w:keepLines/>
        <w:widowControl/>
        <w:spacing w:before="1"/>
        <w:ind w:right="375"/>
        <w:jc w:val="both"/>
      </w:pPr>
      <w:r>
        <w:t xml:space="preserve">     </w:t>
      </w:r>
      <w:r w:rsidRPr="00B066A8">
        <w:t>Порядок</w:t>
      </w:r>
      <w:r w:rsidRPr="00B066A8">
        <w:rPr>
          <w:spacing w:val="35"/>
        </w:rPr>
        <w:t xml:space="preserve"> </w:t>
      </w:r>
      <w:r w:rsidRPr="00B066A8">
        <w:t>и</w:t>
      </w:r>
      <w:r w:rsidRPr="00B066A8">
        <w:rPr>
          <w:spacing w:val="103"/>
        </w:rPr>
        <w:t xml:space="preserve"> </w:t>
      </w:r>
      <w:r w:rsidRPr="00B066A8">
        <w:t>сроки</w:t>
      </w:r>
      <w:r w:rsidRPr="00B066A8">
        <w:rPr>
          <w:spacing w:val="108"/>
        </w:rPr>
        <w:t xml:space="preserve"> </w:t>
      </w:r>
      <w:r w:rsidRPr="00B066A8">
        <w:t>передачи</w:t>
      </w:r>
      <w:r w:rsidRPr="00B066A8">
        <w:rPr>
          <w:spacing w:val="105"/>
        </w:rPr>
        <w:t xml:space="preserve"> </w:t>
      </w:r>
      <w:r w:rsidRPr="00B066A8">
        <w:t>Уполномоченным</w:t>
      </w:r>
      <w:r w:rsidRPr="00B066A8">
        <w:rPr>
          <w:spacing w:val="104"/>
        </w:rPr>
        <w:t xml:space="preserve"> </w:t>
      </w:r>
      <w:r w:rsidRPr="00B066A8">
        <w:t>органом</w:t>
      </w:r>
      <w:r w:rsidRPr="00B066A8">
        <w:rPr>
          <w:spacing w:val="104"/>
        </w:rPr>
        <w:t xml:space="preserve"> </w:t>
      </w:r>
      <w:r w:rsidRPr="00B066A8">
        <w:t>таких</w:t>
      </w:r>
      <w:r w:rsidRPr="00B066A8">
        <w:rPr>
          <w:spacing w:val="105"/>
        </w:rPr>
        <w:t xml:space="preserve"> </w:t>
      </w:r>
      <w:r w:rsidRPr="00B066A8">
        <w:t>документов</w:t>
      </w:r>
      <w:r w:rsidRPr="00B066A8">
        <w:rPr>
          <w:spacing w:val="-68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МФЦ</w:t>
      </w:r>
      <w:r w:rsidRPr="00B066A8">
        <w:rPr>
          <w:spacing w:val="-2"/>
        </w:rPr>
        <w:t xml:space="preserve"> </w:t>
      </w:r>
      <w:r w:rsidRPr="00B066A8">
        <w:t>определяются</w:t>
      </w:r>
      <w:r w:rsidRPr="00B066A8">
        <w:rPr>
          <w:spacing w:val="2"/>
        </w:rPr>
        <w:t xml:space="preserve"> </w:t>
      </w:r>
      <w:r w:rsidRPr="00B066A8">
        <w:t>Соглашением</w:t>
      </w:r>
      <w:r w:rsidRPr="00B066A8">
        <w:rPr>
          <w:spacing w:val="-3"/>
        </w:rPr>
        <w:t xml:space="preserve"> </w:t>
      </w:r>
      <w:r w:rsidRPr="00B066A8">
        <w:t>о взаимодействии.</w:t>
      </w:r>
    </w:p>
    <w:p w:rsidR="008C4D3B" w:rsidRPr="00B066A8" w:rsidRDefault="008C4D3B" w:rsidP="00E92E53">
      <w:pPr>
        <w:pStyle w:val="ListParagraph"/>
        <w:keepNext/>
        <w:keepLines/>
        <w:widowControl/>
        <w:numPr>
          <w:ilvl w:val="1"/>
          <w:numId w:val="10"/>
        </w:numPr>
        <w:tabs>
          <w:tab w:val="left" w:pos="1711"/>
        </w:tabs>
        <w:ind w:left="0" w:right="374" w:firstLine="0"/>
        <w:rPr>
          <w:sz w:val="28"/>
          <w:szCs w:val="28"/>
        </w:rPr>
      </w:pPr>
      <w:r w:rsidRPr="00B066A8">
        <w:rPr>
          <w:sz w:val="28"/>
          <w:szCs w:val="28"/>
        </w:rPr>
        <w:t>Прием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заявителей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для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выдачи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документов,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являющихся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результатом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 (муниципальной) услуги, в порядке очередности при получении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номерного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талона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из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терминала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электронной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очереди,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соответствующего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цели</w:t>
      </w:r>
      <w:r w:rsidRPr="00B066A8">
        <w:rPr>
          <w:spacing w:val="1"/>
          <w:sz w:val="28"/>
          <w:szCs w:val="28"/>
        </w:rPr>
        <w:t xml:space="preserve"> </w:t>
      </w:r>
      <w:r w:rsidRPr="00B066A8">
        <w:rPr>
          <w:sz w:val="28"/>
          <w:szCs w:val="28"/>
        </w:rPr>
        <w:t>обращения,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либо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по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предварительной</w:t>
      </w:r>
      <w:r w:rsidRPr="00B066A8">
        <w:rPr>
          <w:spacing w:val="-1"/>
          <w:sz w:val="28"/>
          <w:szCs w:val="28"/>
        </w:rPr>
        <w:t xml:space="preserve"> </w:t>
      </w:r>
      <w:r w:rsidRPr="00B066A8">
        <w:rPr>
          <w:sz w:val="28"/>
          <w:szCs w:val="28"/>
        </w:rPr>
        <w:t>записи.</w:t>
      </w:r>
    </w:p>
    <w:p w:rsidR="008C4D3B" w:rsidRPr="00B066A8" w:rsidRDefault="008C4D3B" w:rsidP="00E92E53">
      <w:pPr>
        <w:pStyle w:val="BodyText"/>
        <w:keepNext/>
        <w:keepLines/>
        <w:widowControl/>
        <w:ind w:right="371"/>
        <w:jc w:val="both"/>
      </w:pPr>
      <w:r>
        <w:t xml:space="preserve">      </w:t>
      </w:r>
      <w:r w:rsidRPr="00B066A8">
        <w:t>Работник МФЦ осуществляет следующие действия: устанавливает личность</w:t>
      </w:r>
      <w:r w:rsidRPr="00B066A8">
        <w:rPr>
          <w:spacing w:val="1"/>
        </w:rPr>
        <w:t xml:space="preserve"> </w:t>
      </w:r>
      <w:r w:rsidRPr="00B066A8">
        <w:t>заявителя на основании документа, удостоверяющего личность в соответствии с</w:t>
      </w:r>
      <w:r w:rsidRPr="00B066A8">
        <w:rPr>
          <w:spacing w:val="1"/>
        </w:rPr>
        <w:t xml:space="preserve"> </w:t>
      </w:r>
      <w:r w:rsidRPr="00B066A8">
        <w:t>законодательством</w:t>
      </w:r>
      <w:r w:rsidRPr="00B066A8">
        <w:rPr>
          <w:spacing w:val="-4"/>
        </w:rPr>
        <w:t xml:space="preserve"> </w:t>
      </w:r>
      <w:r w:rsidRPr="00B066A8">
        <w:t>Российской Федерации;</w:t>
      </w:r>
    </w:p>
    <w:p w:rsidR="008C4D3B" w:rsidRPr="00B066A8" w:rsidRDefault="008C4D3B" w:rsidP="00E92E53">
      <w:pPr>
        <w:pStyle w:val="BodyText"/>
        <w:keepNext/>
        <w:keepLines/>
        <w:widowControl/>
        <w:ind w:right="376"/>
        <w:jc w:val="both"/>
      </w:pPr>
      <w:r>
        <w:t xml:space="preserve">     </w:t>
      </w:r>
      <w:r w:rsidRPr="00B066A8">
        <w:t>проверяет</w:t>
      </w:r>
      <w:r w:rsidRPr="00B066A8">
        <w:rPr>
          <w:spacing w:val="1"/>
        </w:rPr>
        <w:t xml:space="preserve"> </w:t>
      </w:r>
      <w:r w:rsidRPr="00B066A8">
        <w:t>полномочия</w:t>
      </w:r>
      <w:r w:rsidRPr="00B066A8">
        <w:rPr>
          <w:spacing w:val="1"/>
        </w:rPr>
        <w:t xml:space="preserve"> </w:t>
      </w:r>
      <w:r w:rsidRPr="00B066A8">
        <w:t>представителя</w:t>
      </w:r>
      <w:r w:rsidRPr="00B066A8">
        <w:rPr>
          <w:spacing w:val="1"/>
        </w:rPr>
        <w:t xml:space="preserve"> </w:t>
      </w:r>
      <w:r w:rsidRPr="00B066A8">
        <w:t>заявителя</w:t>
      </w:r>
      <w:r w:rsidRPr="00B066A8">
        <w:rPr>
          <w:spacing w:val="1"/>
        </w:rPr>
        <w:t xml:space="preserve"> </w:t>
      </w:r>
      <w:r w:rsidRPr="00B066A8">
        <w:t>(в</w:t>
      </w:r>
      <w:r w:rsidRPr="00B066A8">
        <w:rPr>
          <w:spacing w:val="1"/>
        </w:rPr>
        <w:t xml:space="preserve"> </w:t>
      </w:r>
      <w:r w:rsidRPr="00B066A8">
        <w:t>случае</w:t>
      </w:r>
      <w:r w:rsidRPr="00B066A8">
        <w:rPr>
          <w:spacing w:val="1"/>
        </w:rPr>
        <w:t xml:space="preserve"> </w:t>
      </w:r>
      <w:r w:rsidRPr="00B066A8">
        <w:t>обращения</w:t>
      </w:r>
      <w:r w:rsidRPr="00B066A8">
        <w:rPr>
          <w:spacing w:val="1"/>
        </w:rPr>
        <w:t xml:space="preserve"> </w:t>
      </w:r>
      <w:r w:rsidRPr="00B066A8">
        <w:t>представителя</w:t>
      </w:r>
      <w:r w:rsidRPr="00B066A8">
        <w:rPr>
          <w:spacing w:val="-1"/>
        </w:rPr>
        <w:t xml:space="preserve"> </w:t>
      </w:r>
      <w:r w:rsidRPr="00B066A8">
        <w:t>заявителя);</w:t>
      </w:r>
    </w:p>
    <w:p w:rsidR="008C4D3B" w:rsidRPr="00B066A8" w:rsidRDefault="008C4D3B" w:rsidP="00347341">
      <w:pPr>
        <w:pStyle w:val="BodyText"/>
        <w:keepNext/>
        <w:keepLines/>
        <w:widowControl/>
        <w:jc w:val="both"/>
      </w:pPr>
      <w:r>
        <w:t xml:space="preserve">     </w:t>
      </w:r>
      <w:r w:rsidRPr="00B066A8">
        <w:t>определяет</w:t>
      </w:r>
      <w:r w:rsidRPr="00B066A8">
        <w:rPr>
          <w:spacing w:val="-4"/>
        </w:rPr>
        <w:t xml:space="preserve"> </w:t>
      </w:r>
      <w:r w:rsidRPr="00B066A8">
        <w:t>статус</w:t>
      </w:r>
      <w:r w:rsidRPr="00B066A8">
        <w:rPr>
          <w:spacing w:val="-3"/>
        </w:rPr>
        <w:t xml:space="preserve"> </w:t>
      </w:r>
      <w:r w:rsidRPr="00B066A8">
        <w:t>исполнения</w:t>
      </w:r>
      <w:r w:rsidRPr="00B066A8">
        <w:rPr>
          <w:spacing w:val="-3"/>
        </w:rPr>
        <w:t xml:space="preserve"> </w:t>
      </w:r>
      <w:r w:rsidRPr="00B066A8">
        <w:t>заявления</w:t>
      </w:r>
      <w:r w:rsidRPr="00B066A8">
        <w:rPr>
          <w:spacing w:val="-3"/>
        </w:rPr>
        <w:t xml:space="preserve"> </w:t>
      </w:r>
      <w:r w:rsidRPr="00B066A8">
        <w:t>заявителя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-7"/>
        </w:rPr>
        <w:t xml:space="preserve"> </w:t>
      </w:r>
      <w:r w:rsidRPr="00B066A8">
        <w:t>ГИС;</w:t>
      </w:r>
    </w:p>
    <w:p w:rsidR="008C4D3B" w:rsidRPr="00B066A8" w:rsidRDefault="008C4D3B" w:rsidP="00347341">
      <w:pPr>
        <w:pStyle w:val="BodyText"/>
        <w:keepNext/>
        <w:keepLines/>
        <w:widowControl/>
        <w:spacing w:before="1"/>
        <w:ind w:right="370"/>
        <w:jc w:val="both"/>
      </w:pPr>
      <w:r>
        <w:t xml:space="preserve">     </w:t>
      </w:r>
      <w:r w:rsidRPr="00B066A8">
        <w:t>распечатывает результат предоставления государственной (муниципальной)</w:t>
      </w:r>
      <w:r w:rsidRPr="00B066A8">
        <w:rPr>
          <w:spacing w:val="1"/>
        </w:rPr>
        <w:t xml:space="preserve"> </w:t>
      </w:r>
      <w:r w:rsidRPr="00B066A8">
        <w:t xml:space="preserve">услуги в виде экземпляра электронного документа на бумажном носителе и </w:t>
      </w:r>
      <w:r>
        <w:t xml:space="preserve">    </w:t>
      </w:r>
      <w:r w:rsidRPr="00B066A8">
        <w:t>заверяет</w:t>
      </w:r>
      <w:r w:rsidRPr="00B066A8">
        <w:rPr>
          <w:spacing w:val="-67"/>
        </w:rPr>
        <w:t xml:space="preserve"> </w:t>
      </w:r>
      <w:r w:rsidRPr="00B066A8">
        <w:t>его с использованием печати МФЦ (в предусмотренных нормативными правовыми</w:t>
      </w:r>
      <w:r w:rsidRPr="00B066A8">
        <w:rPr>
          <w:spacing w:val="1"/>
        </w:rPr>
        <w:t xml:space="preserve"> </w:t>
      </w:r>
      <w:r w:rsidRPr="00B066A8">
        <w:t>актами Российской Федерации случаях - печати с изображением Государственного</w:t>
      </w:r>
      <w:r w:rsidRPr="00B066A8">
        <w:rPr>
          <w:spacing w:val="1"/>
        </w:rPr>
        <w:t xml:space="preserve"> </w:t>
      </w:r>
      <w:r w:rsidRPr="00B066A8">
        <w:t>герба</w:t>
      </w:r>
      <w:r w:rsidRPr="00B066A8">
        <w:rPr>
          <w:spacing w:val="-1"/>
        </w:rPr>
        <w:t xml:space="preserve"> </w:t>
      </w:r>
      <w:r w:rsidRPr="00B066A8">
        <w:t>Российской Федерации);</w:t>
      </w:r>
    </w:p>
    <w:p w:rsidR="008C4D3B" w:rsidRPr="00B066A8" w:rsidRDefault="008C4D3B" w:rsidP="00347341">
      <w:pPr>
        <w:pStyle w:val="BodyText"/>
        <w:keepNext/>
        <w:keepLines/>
        <w:widowControl/>
        <w:spacing w:before="89"/>
        <w:jc w:val="both"/>
      </w:pPr>
      <w:r>
        <w:t xml:space="preserve">     </w:t>
      </w:r>
      <w:r w:rsidRPr="00B066A8">
        <w:t>заверяет    экземпляр    электронного    документа    на    бумажном    носителе</w:t>
      </w:r>
      <w:r w:rsidRPr="00B066A8">
        <w:rPr>
          <w:spacing w:val="-67"/>
        </w:rPr>
        <w:t xml:space="preserve"> </w:t>
      </w:r>
      <w:r w:rsidRPr="00B066A8">
        <w:t>с</w:t>
      </w:r>
      <w:r w:rsidRPr="00B066A8">
        <w:rPr>
          <w:spacing w:val="1"/>
        </w:rPr>
        <w:t xml:space="preserve"> </w:t>
      </w:r>
      <w:r w:rsidRPr="00B066A8">
        <w:t>использованием</w:t>
      </w:r>
      <w:r w:rsidRPr="00B066A8">
        <w:rPr>
          <w:spacing w:val="1"/>
        </w:rPr>
        <w:t xml:space="preserve"> </w:t>
      </w:r>
      <w:r w:rsidRPr="00B066A8">
        <w:t>печати</w:t>
      </w:r>
      <w:r w:rsidRPr="00B066A8">
        <w:rPr>
          <w:spacing w:val="1"/>
        </w:rPr>
        <w:t xml:space="preserve"> </w:t>
      </w:r>
      <w:r w:rsidRPr="00B066A8">
        <w:t>МФЦ</w:t>
      </w:r>
      <w:r w:rsidRPr="00B066A8">
        <w:rPr>
          <w:spacing w:val="1"/>
        </w:rPr>
        <w:t xml:space="preserve"> </w:t>
      </w:r>
      <w:r w:rsidRPr="00B066A8">
        <w:t>(в</w:t>
      </w:r>
      <w:r w:rsidRPr="00B066A8">
        <w:rPr>
          <w:spacing w:val="1"/>
        </w:rPr>
        <w:t xml:space="preserve"> </w:t>
      </w:r>
      <w:r w:rsidRPr="00B066A8">
        <w:t>предусмотренных</w:t>
      </w:r>
      <w:r w:rsidRPr="00B066A8">
        <w:rPr>
          <w:spacing w:val="1"/>
        </w:rPr>
        <w:t xml:space="preserve"> </w:t>
      </w:r>
      <w:r w:rsidRPr="00B066A8">
        <w:t>нормативными</w:t>
      </w:r>
      <w:r w:rsidRPr="00B066A8">
        <w:rPr>
          <w:spacing w:val="1"/>
        </w:rPr>
        <w:t xml:space="preserve"> </w:t>
      </w:r>
      <w:r w:rsidRPr="00B066A8">
        <w:t>правовыми</w:t>
      </w:r>
      <w:r w:rsidRPr="00B066A8">
        <w:rPr>
          <w:spacing w:val="1"/>
        </w:rPr>
        <w:t xml:space="preserve"> </w:t>
      </w:r>
      <w:r w:rsidRPr="00B066A8">
        <w:t>актами</w:t>
      </w:r>
      <w:r w:rsidRPr="00B066A8">
        <w:rPr>
          <w:spacing w:val="18"/>
        </w:rPr>
        <w:t xml:space="preserve"> </w:t>
      </w:r>
      <w:r w:rsidRPr="00B066A8">
        <w:t>Российской</w:t>
      </w:r>
      <w:r w:rsidRPr="00B066A8">
        <w:rPr>
          <w:spacing w:val="18"/>
        </w:rPr>
        <w:t xml:space="preserve"> </w:t>
      </w:r>
      <w:r w:rsidRPr="00B066A8">
        <w:t>Федерации</w:t>
      </w:r>
      <w:r w:rsidRPr="00B066A8">
        <w:rPr>
          <w:spacing w:val="18"/>
        </w:rPr>
        <w:t xml:space="preserve"> </w:t>
      </w:r>
      <w:r w:rsidRPr="00B066A8">
        <w:t>случаях</w:t>
      </w:r>
      <w:r w:rsidRPr="00B066A8">
        <w:rPr>
          <w:spacing w:val="24"/>
        </w:rPr>
        <w:t xml:space="preserve"> </w:t>
      </w:r>
      <w:r w:rsidRPr="00B066A8">
        <w:t>-</w:t>
      </w:r>
      <w:r w:rsidRPr="00B066A8">
        <w:rPr>
          <w:spacing w:val="21"/>
        </w:rPr>
        <w:t xml:space="preserve"> </w:t>
      </w:r>
      <w:r w:rsidRPr="00B066A8">
        <w:t>печати</w:t>
      </w:r>
      <w:r w:rsidRPr="00B066A8">
        <w:rPr>
          <w:spacing w:val="20"/>
        </w:rPr>
        <w:t xml:space="preserve"> </w:t>
      </w:r>
      <w:r w:rsidRPr="00B066A8">
        <w:t>с</w:t>
      </w:r>
      <w:r w:rsidRPr="00B066A8">
        <w:rPr>
          <w:spacing w:val="18"/>
        </w:rPr>
        <w:t xml:space="preserve"> </w:t>
      </w:r>
      <w:r w:rsidRPr="00B066A8">
        <w:t>изображением</w:t>
      </w:r>
      <w:r w:rsidRPr="00B066A8">
        <w:rPr>
          <w:spacing w:val="20"/>
        </w:rPr>
        <w:t xml:space="preserve"> </w:t>
      </w:r>
      <w:r w:rsidRPr="00B066A8">
        <w:t>Государственного</w:t>
      </w:r>
      <w:r w:rsidRPr="00347341">
        <w:t xml:space="preserve"> </w:t>
      </w:r>
      <w:r w:rsidRPr="00B066A8">
        <w:t>герба</w:t>
      </w:r>
      <w:r w:rsidRPr="00B066A8">
        <w:rPr>
          <w:spacing w:val="-7"/>
        </w:rPr>
        <w:t xml:space="preserve"> </w:t>
      </w:r>
      <w:r w:rsidRPr="00B066A8">
        <w:t>Российской</w:t>
      </w:r>
      <w:r w:rsidRPr="00B066A8">
        <w:rPr>
          <w:spacing w:val="-7"/>
        </w:rPr>
        <w:t xml:space="preserve"> </w:t>
      </w:r>
      <w:r w:rsidRPr="00B066A8">
        <w:t>Федерации);</w:t>
      </w:r>
    </w:p>
    <w:p w:rsidR="008C4D3B" w:rsidRPr="00B066A8" w:rsidRDefault="008C4D3B" w:rsidP="00347341">
      <w:pPr>
        <w:pStyle w:val="BodyText"/>
        <w:keepNext/>
        <w:keepLines/>
        <w:widowControl/>
        <w:ind w:right="374"/>
        <w:jc w:val="both"/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bookmarkStart w:id="21" w:name="24"/>
      <w:bookmarkEnd w:id="21"/>
      <w:r>
        <w:t xml:space="preserve">      </w:t>
      </w:r>
      <w:r w:rsidRPr="00B066A8">
        <w:t>выдает</w:t>
      </w:r>
      <w:r w:rsidRPr="00B066A8">
        <w:rPr>
          <w:spacing w:val="50"/>
        </w:rPr>
        <w:t xml:space="preserve"> </w:t>
      </w:r>
      <w:r w:rsidRPr="00B066A8">
        <w:t>документы</w:t>
      </w:r>
      <w:r w:rsidRPr="00B066A8">
        <w:rPr>
          <w:spacing w:val="50"/>
        </w:rPr>
        <w:t xml:space="preserve"> </w:t>
      </w:r>
      <w:r w:rsidRPr="00B066A8">
        <w:t>заявителю,</w:t>
      </w:r>
      <w:r w:rsidRPr="00B066A8">
        <w:rPr>
          <w:spacing w:val="50"/>
        </w:rPr>
        <w:t xml:space="preserve"> </w:t>
      </w:r>
      <w:r w:rsidRPr="00B066A8">
        <w:t>при</w:t>
      </w:r>
      <w:r w:rsidRPr="00B066A8">
        <w:rPr>
          <w:spacing w:val="50"/>
        </w:rPr>
        <w:t xml:space="preserve"> </w:t>
      </w:r>
      <w:r w:rsidRPr="00B066A8">
        <w:t>необходимости</w:t>
      </w:r>
      <w:r w:rsidRPr="00B066A8">
        <w:rPr>
          <w:spacing w:val="51"/>
        </w:rPr>
        <w:t xml:space="preserve"> </w:t>
      </w:r>
      <w:r w:rsidRPr="00B066A8">
        <w:t>запрашивает</w:t>
      </w:r>
      <w:r w:rsidRPr="00B066A8">
        <w:rPr>
          <w:spacing w:val="50"/>
        </w:rPr>
        <w:t xml:space="preserve"> </w:t>
      </w:r>
      <w:r w:rsidRPr="00B066A8">
        <w:t>у</w:t>
      </w:r>
      <w:r w:rsidRPr="00B066A8">
        <w:rPr>
          <w:spacing w:val="48"/>
        </w:rPr>
        <w:t xml:space="preserve"> </w:t>
      </w:r>
      <w:r w:rsidRPr="00B066A8">
        <w:t>заявителя</w:t>
      </w:r>
      <w:r w:rsidRPr="00B066A8">
        <w:rPr>
          <w:spacing w:val="-67"/>
        </w:rPr>
        <w:t xml:space="preserve"> </w:t>
      </w:r>
      <w:r w:rsidRPr="00B066A8">
        <w:t>подписи</w:t>
      </w:r>
      <w:r w:rsidRPr="00B066A8">
        <w:rPr>
          <w:spacing w:val="-1"/>
        </w:rPr>
        <w:t xml:space="preserve"> </w:t>
      </w:r>
      <w:r w:rsidRPr="00B066A8">
        <w:t>за каждый</w:t>
      </w:r>
      <w:r w:rsidRPr="00B066A8">
        <w:rPr>
          <w:spacing w:val="-3"/>
        </w:rPr>
        <w:t xml:space="preserve"> </w:t>
      </w:r>
      <w:r w:rsidRPr="00B066A8">
        <w:t>выданный документ;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t xml:space="preserve">      </w:t>
      </w:r>
      <w:r w:rsidRPr="00B066A8">
        <w:t>запрашивает</w:t>
      </w:r>
      <w:r w:rsidRPr="00B066A8">
        <w:rPr>
          <w:spacing w:val="12"/>
        </w:rPr>
        <w:t xml:space="preserve"> </w:t>
      </w:r>
      <w:r w:rsidRPr="00B066A8">
        <w:t>согласие</w:t>
      </w:r>
      <w:r w:rsidRPr="00B066A8">
        <w:rPr>
          <w:spacing w:val="13"/>
        </w:rPr>
        <w:t xml:space="preserve"> </w:t>
      </w:r>
      <w:r w:rsidRPr="00B066A8">
        <w:t>заявителя</w:t>
      </w:r>
      <w:r w:rsidRPr="00B066A8">
        <w:rPr>
          <w:spacing w:val="13"/>
        </w:rPr>
        <w:t xml:space="preserve"> </w:t>
      </w:r>
      <w:r w:rsidRPr="00B066A8">
        <w:t>на</w:t>
      </w:r>
      <w:r w:rsidRPr="00B066A8">
        <w:rPr>
          <w:spacing w:val="13"/>
        </w:rPr>
        <w:t xml:space="preserve"> </w:t>
      </w:r>
      <w:r w:rsidRPr="00B066A8">
        <w:t>участие</w:t>
      </w:r>
      <w:r w:rsidRPr="00B066A8">
        <w:rPr>
          <w:spacing w:val="14"/>
        </w:rPr>
        <w:t xml:space="preserve"> </w:t>
      </w:r>
      <w:r w:rsidRPr="00B066A8">
        <w:t>в</w:t>
      </w:r>
      <w:r w:rsidRPr="00B066A8">
        <w:rPr>
          <w:spacing w:val="16"/>
        </w:rPr>
        <w:t xml:space="preserve"> </w:t>
      </w:r>
      <w:r w:rsidRPr="00B066A8">
        <w:t>смс-опросе</w:t>
      </w:r>
      <w:r w:rsidRPr="00B066A8">
        <w:rPr>
          <w:spacing w:val="13"/>
        </w:rPr>
        <w:t xml:space="preserve"> </w:t>
      </w:r>
      <w:r w:rsidRPr="00B066A8">
        <w:t>для</w:t>
      </w:r>
      <w:r w:rsidRPr="00B066A8">
        <w:rPr>
          <w:spacing w:val="13"/>
        </w:rPr>
        <w:t xml:space="preserve"> </w:t>
      </w:r>
      <w:r w:rsidRPr="00B066A8">
        <w:t>оценки</w:t>
      </w:r>
      <w:r w:rsidRPr="00B066A8">
        <w:rPr>
          <w:spacing w:val="13"/>
        </w:rPr>
        <w:t xml:space="preserve"> </w:t>
      </w:r>
      <w:r w:rsidRPr="00B066A8">
        <w:t>качества</w:t>
      </w:r>
      <w:r w:rsidRPr="00B066A8">
        <w:rPr>
          <w:spacing w:val="-67"/>
        </w:rPr>
        <w:t xml:space="preserve"> </w:t>
      </w:r>
      <w:r w:rsidRPr="00B066A8">
        <w:t>предоставленных</w:t>
      </w:r>
      <w:r w:rsidRPr="00B066A8">
        <w:rPr>
          <w:spacing w:val="1"/>
        </w:rPr>
        <w:t xml:space="preserve"> </w:t>
      </w:r>
      <w:r w:rsidRPr="00B066A8">
        <w:t>услуг МФЦ.</w:t>
      </w:r>
    </w:p>
    <w:p w:rsidR="008C4D3B" w:rsidRPr="00B066A8" w:rsidRDefault="008C4D3B" w:rsidP="00E92E53">
      <w:pPr>
        <w:keepNext/>
        <w:keepLines/>
        <w:widowControl/>
        <w:spacing w:before="36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Default="008C4D3B" w:rsidP="006F4ABD">
      <w:pPr>
        <w:pStyle w:val="BodyText"/>
        <w:keepNext/>
        <w:keepLines/>
        <w:widowControl/>
        <w:ind w:right="369"/>
        <w:jc w:val="right"/>
        <w:rPr>
          <w:spacing w:val="-67"/>
        </w:rPr>
      </w:pPr>
      <w:bookmarkStart w:id="22" w:name="25"/>
      <w:bookmarkEnd w:id="22"/>
      <w:r w:rsidRPr="00B066A8">
        <w:t>Приложение</w:t>
      </w:r>
      <w:r w:rsidRPr="00B066A8">
        <w:rPr>
          <w:spacing w:val="-11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1</w:t>
      </w:r>
      <w:r w:rsidRPr="00B066A8">
        <w:rPr>
          <w:spacing w:val="-67"/>
        </w:rPr>
        <w:t xml:space="preserve"> </w:t>
      </w:r>
    </w:p>
    <w:p w:rsidR="008C4D3B" w:rsidRDefault="008C4D3B" w:rsidP="006F4ABD">
      <w:pPr>
        <w:pStyle w:val="BodyText"/>
        <w:keepNext/>
        <w:keepLines/>
        <w:widowControl/>
        <w:ind w:right="369"/>
        <w:jc w:val="right"/>
        <w:rPr>
          <w:spacing w:val="1"/>
        </w:rPr>
      </w:pPr>
      <w:r w:rsidRPr="00B066A8">
        <w:t>к</w:t>
      </w:r>
      <w:r w:rsidRPr="00B066A8">
        <w:rPr>
          <w:spacing w:val="7"/>
        </w:rPr>
        <w:t xml:space="preserve"> </w:t>
      </w:r>
      <w:r w:rsidRPr="00B066A8">
        <w:t>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</w:p>
    <w:p w:rsidR="008C4D3B" w:rsidRPr="00B066A8" w:rsidRDefault="008C4D3B" w:rsidP="006F4ABD">
      <w:pPr>
        <w:pStyle w:val="BodyText"/>
        <w:keepNext/>
        <w:keepLines/>
        <w:widowControl/>
        <w:ind w:right="369"/>
        <w:jc w:val="right"/>
      </w:pPr>
      <w:r w:rsidRPr="00B066A8">
        <w:t>по</w:t>
      </w:r>
      <w:r w:rsidRPr="00B066A8">
        <w:rPr>
          <w:spacing w:val="-8"/>
        </w:rPr>
        <w:t xml:space="preserve"> </w:t>
      </w:r>
      <w:r w:rsidRPr="00B066A8">
        <w:t>предоставлению</w:t>
      </w:r>
      <w:r w:rsidRPr="00B066A8">
        <w:rPr>
          <w:spacing w:val="-8"/>
        </w:rPr>
        <w:t xml:space="preserve"> </w:t>
      </w:r>
      <w:r w:rsidRPr="00B066A8">
        <w:t>государственной</w:t>
      </w:r>
    </w:p>
    <w:p w:rsidR="008C4D3B" w:rsidRPr="00B066A8" w:rsidRDefault="008C4D3B" w:rsidP="006F4ABD">
      <w:pPr>
        <w:pStyle w:val="BodyText"/>
        <w:keepNext/>
        <w:keepLines/>
        <w:widowControl/>
        <w:ind w:right="374"/>
        <w:jc w:val="right"/>
      </w:pPr>
      <w:r w:rsidRPr="00B066A8">
        <w:t>(муниципальной)</w:t>
      </w:r>
      <w:r w:rsidRPr="00B066A8">
        <w:rPr>
          <w:spacing w:val="-1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6F4ABD">
      <w:pPr>
        <w:pStyle w:val="Heading1"/>
        <w:keepNext/>
        <w:keepLines/>
        <w:widowControl/>
        <w:spacing w:line="256" w:lineRule="auto"/>
        <w:ind w:left="0"/>
      </w:pPr>
      <w:r w:rsidRPr="00B066A8">
        <w:t>Признаки,</w:t>
      </w:r>
      <w:r w:rsidRPr="00B066A8">
        <w:rPr>
          <w:spacing w:val="-14"/>
        </w:rPr>
        <w:t xml:space="preserve"> </w:t>
      </w:r>
      <w:r w:rsidRPr="00B066A8">
        <w:t>определяющие</w:t>
      </w:r>
      <w:r w:rsidRPr="00B066A8">
        <w:rPr>
          <w:spacing w:val="-13"/>
        </w:rPr>
        <w:t xml:space="preserve"> </w:t>
      </w:r>
      <w:r w:rsidRPr="00B066A8">
        <w:t>вариант</w:t>
      </w:r>
      <w:r w:rsidRPr="00B066A8">
        <w:rPr>
          <w:spacing w:val="-11"/>
        </w:rPr>
        <w:t xml:space="preserve"> </w:t>
      </w:r>
      <w:r w:rsidRPr="00B066A8">
        <w:t>предоставления</w:t>
      </w:r>
      <w:r w:rsidRPr="00B066A8">
        <w:rPr>
          <w:spacing w:val="-15"/>
        </w:rPr>
        <w:t xml:space="preserve"> </w:t>
      </w:r>
      <w:r w:rsidRPr="00B066A8">
        <w:t>государственной</w:t>
      </w:r>
      <w:r w:rsidRPr="00B066A8">
        <w:rPr>
          <w:spacing w:val="-67"/>
        </w:rPr>
        <w:t xml:space="preserve"> </w:t>
      </w:r>
      <w:r w:rsidRPr="00B066A8">
        <w:t>(муниципальной)</w:t>
      </w:r>
      <w:r w:rsidRPr="00B066A8">
        <w:rPr>
          <w:spacing w:val="-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057"/>
        <w:gridCol w:w="5727"/>
      </w:tblGrid>
      <w:tr w:rsidR="008C4D3B" w:rsidRPr="00B066A8">
        <w:trPr>
          <w:trHeight w:val="557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№</w:t>
            </w:r>
            <w:r w:rsidRPr="00B066A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38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Наименование</w:t>
            </w:r>
            <w:r w:rsidRPr="00B066A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38"/>
              <w:ind w:right="1775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Значения</w:t>
            </w:r>
            <w:r w:rsidRPr="00B066A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b/>
                <w:sz w:val="28"/>
                <w:szCs w:val="28"/>
              </w:rPr>
              <w:t>критерия</w:t>
            </w:r>
          </w:p>
        </w:tc>
      </w:tr>
      <w:tr w:rsidR="008C4D3B" w:rsidRPr="00B066A8">
        <w:trPr>
          <w:trHeight w:val="273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3" w:lineRule="exact"/>
              <w:ind w:right="165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3" w:lineRule="exact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3" w:lineRule="exact"/>
              <w:jc w:val="both"/>
              <w:rPr>
                <w:b/>
                <w:sz w:val="28"/>
                <w:szCs w:val="28"/>
              </w:rPr>
            </w:pPr>
            <w:r w:rsidRPr="00B066A8">
              <w:rPr>
                <w:b/>
                <w:sz w:val="28"/>
                <w:szCs w:val="28"/>
              </w:rPr>
              <w:t>3</w:t>
            </w:r>
          </w:p>
        </w:tc>
      </w:tr>
      <w:tr w:rsidR="008C4D3B" w:rsidRPr="00B066A8">
        <w:trPr>
          <w:trHeight w:val="671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1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Кто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обращается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Заявитель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24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Представитель</w:t>
            </w:r>
          </w:p>
        </w:tc>
      </w:tr>
      <w:tr w:rsidR="008C4D3B" w:rsidRPr="00B066A8">
        <w:trPr>
          <w:trHeight w:val="966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6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64"/>
              <w:ind w:right="15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Какое основания для получения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земельного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участка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собственность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Наличие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семье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трех или более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детей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252"/>
              </w:tabs>
              <w:ind w:left="0" w:right="12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Иные основания, предусмотренные федеральным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законом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или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законом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субъекта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</w:tc>
      </w:tr>
      <w:tr w:rsidR="008C4D3B" w:rsidRPr="00B066A8">
        <w:trPr>
          <w:trHeight w:val="671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4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4"/>
              <w:ind w:right="22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Фамилия,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имя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отчество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изменялись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Изменялись</w:t>
            </w:r>
          </w:p>
        </w:tc>
      </w:tr>
      <w:tr w:rsidR="008C4D3B" w:rsidRPr="00B066A8">
        <w:trPr>
          <w:trHeight w:val="950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4"/>
              <w:ind w:right="96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Выберите, что изменялось у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Фамилия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Имя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Отчество</w:t>
            </w:r>
          </w:p>
        </w:tc>
      </w:tr>
      <w:tr w:rsidR="008C4D3B" w:rsidRPr="00B066A8">
        <w:trPr>
          <w:trHeight w:val="1185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74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ind w:right="75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Укажите семейное положение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браке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разводе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Вдова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(вдовец)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браке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никогда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состоял(а)</w:t>
            </w:r>
          </w:p>
        </w:tc>
      </w:tr>
      <w:tr w:rsidR="008C4D3B" w:rsidRPr="00B066A8">
        <w:trPr>
          <w:trHeight w:val="551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33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3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Где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зарегистрирован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пределами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</w:tc>
      </w:tr>
      <w:tr w:rsidR="008C4D3B" w:rsidRPr="00B066A8">
        <w:trPr>
          <w:trHeight w:val="671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3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4"/>
              <w:ind w:right="41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Фамилия,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имя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отчество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супруга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(супруги)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изменялись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Изменялись</w:t>
            </w:r>
          </w:p>
        </w:tc>
      </w:tr>
      <w:tr w:rsidR="008C4D3B" w:rsidRPr="00B066A8">
        <w:trPr>
          <w:trHeight w:val="950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8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Выберите,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что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изменялось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Фамилия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22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Имя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2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Отчество</w:t>
            </w:r>
          </w:p>
        </w:tc>
      </w:tr>
      <w:tr w:rsidR="008C4D3B" w:rsidRPr="00B066A8">
        <w:trPr>
          <w:trHeight w:val="681"/>
        </w:trPr>
        <w:tc>
          <w:tcPr>
            <w:tcW w:w="8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8"/>
              <w:ind w:right="16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9</w:t>
            </w:r>
          </w:p>
        </w:tc>
        <w:tc>
          <w:tcPr>
            <w:tcW w:w="405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9"/>
              <w:ind w:right="23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Где зарегистрировано расторжение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пределами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</w:tc>
      </w:tr>
    </w:tbl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b/>
        </w:rPr>
      </w:pPr>
    </w:p>
    <w:p w:rsidR="008C4D3B" w:rsidRDefault="008C4D3B" w:rsidP="006F4ABD">
      <w:pPr>
        <w:pStyle w:val="BodyText"/>
        <w:keepNext/>
        <w:keepLines/>
        <w:widowControl/>
        <w:ind w:right="369"/>
        <w:jc w:val="right"/>
        <w:rPr>
          <w:spacing w:val="-67"/>
        </w:rPr>
      </w:pPr>
      <w:bookmarkStart w:id="23" w:name="26"/>
      <w:bookmarkEnd w:id="23"/>
      <w:r w:rsidRPr="00B066A8">
        <w:t>Приложение</w:t>
      </w:r>
      <w:r w:rsidRPr="00B066A8">
        <w:rPr>
          <w:spacing w:val="-11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2</w:t>
      </w:r>
      <w:r w:rsidRPr="00B066A8">
        <w:rPr>
          <w:spacing w:val="-67"/>
        </w:rPr>
        <w:t xml:space="preserve"> </w:t>
      </w:r>
    </w:p>
    <w:p w:rsidR="008C4D3B" w:rsidRDefault="008C4D3B" w:rsidP="006F4ABD">
      <w:pPr>
        <w:pStyle w:val="BodyText"/>
        <w:keepNext/>
        <w:keepLines/>
        <w:widowControl/>
        <w:ind w:right="369"/>
        <w:jc w:val="right"/>
      </w:pPr>
      <w:r w:rsidRPr="00B066A8">
        <w:t>к</w:t>
      </w:r>
      <w:r w:rsidRPr="00B066A8">
        <w:rPr>
          <w:spacing w:val="7"/>
        </w:rPr>
        <w:t xml:space="preserve"> </w:t>
      </w:r>
      <w:r w:rsidRPr="00B066A8">
        <w:t>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</w:p>
    <w:p w:rsidR="008C4D3B" w:rsidRPr="00B066A8" w:rsidRDefault="008C4D3B" w:rsidP="006F4ABD">
      <w:pPr>
        <w:pStyle w:val="BodyText"/>
        <w:keepNext/>
        <w:keepLines/>
        <w:widowControl/>
        <w:ind w:right="369"/>
        <w:jc w:val="right"/>
      </w:pP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-8"/>
        </w:rPr>
        <w:t xml:space="preserve"> </w:t>
      </w:r>
      <w:r w:rsidRPr="00B066A8">
        <w:t>предоставлению</w:t>
      </w:r>
      <w:r w:rsidRPr="00B066A8">
        <w:rPr>
          <w:spacing w:val="-8"/>
        </w:rPr>
        <w:t xml:space="preserve"> </w:t>
      </w:r>
      <w:r w:rsidRPr="00B066A8">
        <w:t>государственной</w:t>
      </w:r>
    </w:p>
    <w:p w:rsidR="008C4D3B" w:rsidRPr="00B066A8" w:rsidRDefault="008C4D3B" w:rsidP="006F4ABD">
      <w:pPr>
        <w:pStyle w:val="BodyText"/>
        <w:keepNext/>
        <w:keepLines/>
        <w:widowControl/>
        <w:ind w:right="374"/>
        <w:jc w:val="right"/>
      </w:pPr>
      <w:r w:rsidRPr="00B066A8">
        <w:t>(муниципальной)</w:t>
      </w:r>
      <w:r w:rsidRPr="00B066A8">
        <w:rPr>
          <w:spacing w:val="-12"/>
        </w:rPr>
        <w:t xml:space="preserve"> </w:t>
      </w:r>
      <w:r w:rsidRPr="00B066A8">
        <w:t>услуги</w:t>
      </w:r>
    </w:p>
    <w:p w:rsidR="008C4D3B" w:rsidRPr="00B066A8" w:rsidRDefault="008C4D3B" w:rsidP="006F4ABD">
      <w:pPr>
        <w:pStyle w:val="BodyText"/>
        <w:keepNext/>
        <w:keepLines/>
        <w:widowControl/>
        <w:jc w:val="both"/>
      </w:pPr>
    </w:p>
    <w:p w:rsidR="008C4D3B" w:rsidRPr="00B066A8" w:rsidRDefault="008C4D3B" w:rsidP="006F4ABD">
      <w:pPr>
        <w:pStyle w:val="Heading1"/>
        <w:keepNext/>
        <w:keepLines/>
        <w:widowControl/>
        <w:spacing w:before="221"/>
        <w:ind w:left="0" w:right="809"/>
      </w:pPr>
      <w:r w:rsidRPr="00B066A8">
        <w:t>Форма</w:t>
      </w:r>
      <w:r w:rsidRPr="00B066A8">
        <w:rPr>
          <w:spacing w:val="-5"/>
        </w:rPr>
        <w:t xml:space="preserve"> </w:t>
      </w:r>
      <w:r w:rsidRPr="00B066A8">
        <w:t>решения</w:t>
      </w:r>
      <w:r w:rsidRPr="00B066A8">
        <w:rPr>
          <w:spacing w:val="-5"/>
        </w:rPr>
        <w:t xml:space="preserve"> </w:t>
      </w:r>
      <w:r w:rsidRPr="00B066A8">
        <w:t>о</w:t>
      </w:r>
      <w:r w:rsidRPr="00B066A8">
        <w:rPr>
          <w:spacing w:val="-8"/>
        </w:rPr>
        <w:t xml:space="preserve"> </w:t>
      </w:r>
      <w:r w:rsidRPr="00B066A8">
        <w:t>постановке</w:t>
      </w:r>
      <w:r w:rsidRPr="00B066A8">
        <w:rPr>
          <w:spacing w:val="-5"/>
        </w:rPr>
        <w:t xml:space="preserve"> </w:t>
      </w:r>
      <w:r w:rsidRPr="00B066A8">
        <w:t>на</w:t>
      </w:r>
      <w:r w:rsidRPr="00B066A8">
        <w:rPr>
          <w:spacing w:val="-8"/>
        </w:rPr>
        <w:t xml:space="preserve"> </w:t>
      </w:r>
      <w:r w:rsidRPr="00B066A8">
        <w:t>учет</w:t>
      </w:r>
      <w:r w:rsidRPr="00B066A8">
        <w:rPr>
          <w:spacing w:val="-5"/>
        </w:rPr>
        <w:t xml:space="preserve"> </w:t>
      </w:r>
      <w:r w:rsidRPr="00B066A8">
        <w:t>гражданина</w:t>
      </w:r>
      <w:r w:rsidRPr="00B066A8">
        <w:rPr>
          <w:spacing w:val="-5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целях</w:t>
      </w:r>
      <w:r w:rsidRPr="00B066A8">
        <w:rPr>
          <w:spacing w:val="-5"/>
        </w:rPr>
        <w:t xml:space="preserve"> </w:t>
      </w:r>
      <w:r w:rsidRPr="00B066A8">
        <w:t>бесплатного</w:t>
      </w:r>
      <w:r w:rsidRPr="00B066A8">
        <w:rPr>
          <w:spacing w:val="-67"/>
        </w:rPr>
        <w:t xml:space="preserve"> </w:t>
      </w:r>
      <w:r w:rsidRPr="00B066A8">
        <w:t>предоставления</w:t>
      </w:r>
      <w:r w:rsidRPr="00B066A8">
        <w:rPr>
          <w:spacing w:val="-3"/>
        </w:rPr>
        <w:t xml:space="preserve"> </w:t>
      </w:r>
      <w:r w:rsidRPr="00B066A8">
        <w:t>земельного</w:t>
      </w:r>
      <w:r w:rsidRPr="00B066A8">
        <w:rPr>
          <w:spacing w:val="1"/>
        </w:rPr>
        <w:t xml:space="preserve"> </w:t>
      </w:r>
      <w:r w:rsidRPr="00B066A8">
        <w:t>участка</w:t>
      </w:r>
    </w:p>
    <w:p w:rsidR="008C4D3B" w:rsidRPr="00B066A8" w:rsidRDefault="008C4D3B" w:rsidP="006F4ABD">
      <w:pPr>
        <w:pStyle w:val="BodyText"/>
        <w:keepNext/>
        <w:keepLines/>
        <w:widowControl/>
        <w:spacing w:before="11"/>
        <w:jc w:val="center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ind w:right="811"/>
        <w:jc w:val="both"/>
      </w:pPr>
      <w:r>
        <w:t xml:space="preserve">                                                           </w:t>
      </w:r>
      <w:r w:rsidRPr="00B066A8">
        <w:t>РЕШЕНИЕ</w:t>
      </w:r>
    </w:p>
    <w:p w:rsidR="008C4D3B" w:rsidRPr="00B066A8" w:rsidRDefault="008C4D3B" w:rsidP="006F4ABD">
      <w:pPr>
        <w:pStyle w:val="BodyText"/>
        <w:keepNext/>
        <w:keepLines/>
        <w:widowControl/>
        <w:ind w:right="411"/>
        <w:jc w:val="center"/>
      </w:pPr>
      <w:r w:rsidRPr="00B066A8">
        <w:t>о</w:t>
      </w:r>
      <w:r w:rsidRPr="00B066A8">
        <w:rPr>
          <w:spacing w:val="-3"/>
        </w:rPr>
        <w:t xml:space="preserve"> </w:t>
      </w:r>
      <w:r w:rsidRPr="00B066A8">
        <w:t>постановке</w:t>
      </w:r>
      <w:r w:rsidRPr="00B066A8">
        <w:rPr>
          <w:spacing w:val="-3"/>
        </w:rPr>
        <w:t xml:space="preserve"> </w:t>
      </w:r>
      <w:r w:rsidRPr="00B066A8">
        <w:t>на</w:t>
      </w:r>
      <w:r w:rsidRPr="00B066A8">
        <w:rPr>
          <w:spacing w:val="-3"/>
        </w:rPr>
        <w:t xml:space="preserve"> </w:t>
      </w:r>
      <w:r w:rsidRPr="00B066A8">
        <w:t>учет</w:t>
      </w:r>
      <w:r w:rsidRPr="00B066A8">
        <w:rPr>
          <w:spacing w:val="-4"/>
        </w:rPr>
        <w:t xml:space="preserve"> </w:t>
      </w:r>
      <w:r w:rsidRPr="00B066A8">
        <w:t>гражданина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4"/>
        </w:rPr>
        <w:t xml:space="preserve"> </w:t>
      </w:r>
      <w:r w:rsidRPr="00B066A8">
        <w:t>целях</w:t>
      </w:r>
      <w:r w:rsidRPr="00B066A8">
        <w:rPr>
          <w:spacing w:val="-3"/>
        </w:rPr>
        <w:t xml:space="preserve"> </w:t>
      </w:r>
      <w:r w:rsidRPr="00B066A8">
        <w:t>бесплатного</w:t>
      </w:r>
      <w:r w:rsidRPr="00B066A8">
        <w:rPr>
          <w:spacing w:val="-6"/>
        </w:rPr>
        <w:t xml:space="preserve"> </w:t>
      </w:r>
      <w:r w:rsidRPr="00B066A8">
        <w:t>предоставления</w:t>
      </w:r>
      <w:r w:rsidRPr="00B066A8">
        <w:rPr>
          <w:spacing w:val="-3"/>
        </w:rPr>
        <w:t xml:space="preserve"> </w:t>
      </w:r>
      <w:r w:rsidRPr="00B066A8">
        <w:t>земельного</w:t>
      </w:r>
      <w:r w:rsidRPr="00B066A8">
        <w:rPr>
          <w:spacing w:val="-67"/>
        </w:rPr>
        <w:t xml:space="preserve"> </w:t>
      </w:r>
      <w:r w:rsidRPr="00B066A8">
        <w:t>участка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3306"/>
          <w:tab w:val="left" w:pos="5186"/>
        </w:tabs>
        <w:jc w:val="both"/>
      </w:pPr>
      <w:r w:rsidRPr="00B066A8">
        <w:t>Дата</w:t>
      </w:r>
      <w:r w:rsidRPr="00B066A8">
        <w:rPr>
          <w:spacing w:val="-3"/>
        </w:rPr>
        <w:t xml:space="preserve"> </w:t>
      </w:r>
      <w:r w:rsidRPr="00B066A8">
        <w:t>выдачи</w:t>
      </w:r>
      <w:r w:rsidRPr="00B066A8">
        <w:rPr>
          <w:u w:val="single"/>
        </w:rPr>
        <w:tab/>
      </w:r>
      <w:r w:rsidRPr="00B066A8">
        <w:t>№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  <w:r>
        <w:rPr>
          <w:noProof/>
          <w:lang w:eastAsia="ru-RU"/>
        </w:rPr>
        <w:pict>
          <v:shape id="_x0000_s1029" style="position:absolute;left:0;text-align:left;margin-left:61pt;margin-top:19.2pt;width:496.95pt;height:.1pt;z-index:-25166899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8C4D3B" w:rsidRPr="006F4ABD" w:rsidRDefault="008C4D3B" w:rsidP="00E92E53">
      <w:pPr>
        <w:keepNext/>
        <w:keepLines/>
        <w:widowControl/>
        <w:spacing w:line="204" w:lineRule="exact"/>
        <w:ind w:right="81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Pr="006F4ABD">
        <w:rPr>
          <w:i/>
          <w:sz w:val="20"/>
          <w:szCs w:val="20"/>
        </w:rPr>
        <w:t>(наименование</w:t>
      </w:r>
      <w:r w:rsidRPr="006F4ABD">
        <w:rPr>
          <w:i/>
          <w:spacing w:val="-7"/>
          <w:sz w:val="20"/>
          <w:szCs w:val="20"/>
        </w:rPr>
        <w:t xml:space="preserve"> </w:t>
      </w:r>
      <w:r w:rsidRPr="006F4ABD">
        <w:rPr>
          <w:i/>
          <w:sz w:val="20"/>
          <w:szCs w:val="20"/>
        </w:rPr>
        <w:t>уполномоченного</w:t>
      </w:r>
      <w:r w:rsidRPr="006F4ABD">
        <w:rPr>
          <w:i/>
          <w:spacing w:val="-5"/>
          <w:sz w:val="20"/>
          <w:szCs w:val="20"/>
        </w:rPr>
        <w:t xml:space="preserve"> </w:t>
      </w:r>
      <w:r w:rsidRPr="006F4ABD">
        <w:rPr>
          <w:i/>
          <w:sz w:val="20"/>
          <w:szCs w:val="20"/>
        </w:rPr>
        <w:t>органа,</w:t>
      </w:r>
      <w:r w:rsidRPr="006F4ABD">
        <w:rPr>
          <w:i/>
          <w:spacing w:val="-5"/>
          <w:sz w:val="20"/>
          <w:szCs w:val="20"/>
        </w:rPr>
        <w:t xml:space="preserve"> </w:t>
      </w:r>
      <w:r w:rsidRPr="006F4ABD">
        <w:rPr>
          <w:i/>
          <w:sz w:val="20"/>
          <w:szCs w:val="20"/>
        </w:rPr>
        <w:t>осуществляющего</w:t>
      </w:r>
      <w:r w:rsidRPr="006F4ABD">
        <w:rPr>
          <w:i/>
          <w:spacing w:val="-5"/>
          <w:sz w:val="20"/>
          <w:szCs w:val="20"/>
        </w:rPr>
        <w:t xml:space="preserve"> </w:t>
      </w:r>
      <w:r w:rsidRPr="006F4ABD">
        <w:rPr>
          <w:i/>
          <w:sz w:val="20"/>
          <w:szCs w:val="20"/>
        </w:rPr>
        <w:t>выдачу</w:t>
      </w:r>
      <w:r w:rsidRPr="006F4ABD">
        <w:rPr>
          <w:i/>
          <w:spacing w:val="-6"/>
          <w:sz w:val="20"/>
          <w:szCs w:val="20"/>
        </w:rPr>
        <w:t xml:space="preserve"> </w:t>
      </w:r>
      <w:r w:rsidRPr="006F4ABD">
        <w:rPr>
          <w:i/>
          <w:sz w:val="20"/>
          <w:szCs w:val="20"/>
        </w:rPr>
        <w:t>разрешения)</w: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9392"/>
          <w:tab w:val="left" w:pos="10450"/>
        </w:tabs>
        <w:jc w:val="both"/>
      </w:pPr>
      <w:r w:rsidRPr="00B066A8">
        <w:t>В</w:t>
      </w:r>
      <w:r w:rsidRPr="00B066A8">
        <w:rPr>
          <w:spacing w:val="4"/>
        </w:rPr>
        <w:t xml:space="preserve"> </w:t>
      </w:r>
      <w:r w:rsidRPr="00B066A8">
        <w:t>соответствии</w:t>
      </w:r>
      <w:r w:rsidRPr="00B066A8">
        <w:rPr>
          <w:spacing w:val="5"/>
        </w:rPr>
        <w:t xml:space="preserve"> </w:t>
      </w:r>
      <w:r w:rsidRPr="00B066A8">
        <w:t>с</w:t>
      </w:r>
      <w:r w:rsidRPr="00B066A8">
        <w:rPr>
          <w:spacing w:val="7"/>
        </w:rPr>
        <w:t xml:space="preserve"> </w:t>
      </w:r>
      <w:r w:rsidRPr="00B066A8">
        <w:t>Законом</w:t>
      </w:r>
      <w:r w:rsidRPr="00B066A8">
        <w:rPr>
          <w:spacing w:val="4"/>
        </w:rPr>
        <w:t xml:space="preserve"> </w:t>
      </w:r>
      <w:r w:rsidRPr="00B066A8">
        <w:t>субъекта</w:t>
      </w:r>
      <w:r w:rsidRPr="00B066A8">
        <w:rPr>
          <w:spacing w:val="5"/>
        </w:rPr>
        <w:t xml:space="preserve"> </w:t>
      </w:r>
      <w:r w:rsidRPr="00B066A8">
        <w:t>Российской</w:t>
      </w:r>
      <w:r w:rsidRPr="00B066A8">
        <w:rPr>
          <w:spacing w:val="5"/>
        </w:rPr>
        <w:t xml:space="preserve"> </w:t>
      </w:r>
      <w:r w:rsidRPr="00B066A8">
        <w:t>Федерации</w:t>
      </w:r>
      <w:r w:rsidRPr="00B066A8">
        <w:rPr>
          <w:spacing w:val="2"/>
        </w:rPr>
        <w:t xml:space="preserve"> </w:t>
      </w:r>
      <w:r w:rsidRPr="00B066A8">
        <w:t>от</w:t>
      </w:r>
      <w:r w:rsidRPr="00B066A8">
        <w:rPr>
          <w:u w:val="single"/>
        </w:rPr>
        <w:tab/>
      </w:r>
      <w:r w:rsidRPr="00B066A8">
        <w:t>№</w:t>
      </w:r>
      <w:r w:rsidRPr="00B066A8">
        <w:rPr>
          <w:u w:val="single"/>
        </w:rPr>
        <w:tab/>
      </w:r>
      <w:r w:rsidRPr="00B066A8">
        <w:t>,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4401"/>
          <w:tab w:val="left" w:pos="5558"/>
        </w:tabs>
        <w:jc w:val="both"/>
      </w:pPr>
      <w:r>
        <w:rPr>
          <w:noProof/>
          <w:lang w:eastAsia="ru-RU"/>
        </w:rPr>
        <w:pict>
          <v:line id="_x0000_s1030" style="position:absolute;left:0;text-align:left;z-index:251646464;mso-position-horizontal-relative:page" from="286pt,14.45pt" to="321pt,14.45pt" strokeweight=".24764mm">
            <w10:wrap anchorx="page"/>
          </v:line>
        </w:pict>
      </w:r>
      <w:r w:rsidRPr="00B066A8">
        <w:t>Федеральным</w:t>
      </w:r>
      <w:r w:rsidRPr="00B066A8">
        <w:rPr>
          <w:spacing w:val="53"/>
        </w:rPr>
        <w:t xml:space="preserve"> </w:t>
      </w:r>
      <w:r w:rsidRPr="00B066A8">
        <w:t>законом</w:t>
      </w:r>
      <w:r w:rsidRPr="00B066A8">
        <w:rPr>
          <w:spacing w:val="52"/>
        </w:rPr>
        <w:t xml:space="preserve"> </w:t>
      </w:r>
      <w:r w:rsidRPr="00B066A8">
        <w:t>от</w:t>
      </w:r>
      <w:r w:rsidRPr="00B066A8">
        <w:rPr>
          <w:u w:val="single"/>
        </w:rPr>
        <w:tab/>
      </w:r>
      <w:r w:rsidRPr="00B066A8">
        <w:t>№</w:t>
      </w:r>
      <w:r w:rsidRPr="00B066A8">
        <w:tab/>
      </w:r>
      <w:r w:rsidRPr="00B066A8">
        <w:rPr>
          <w:vertAlign w:val="superscript"/>
        </w:rPr>
        <w:t>2</w:t>
      </w:r>
      <w:r w:rsidRPr="00B066A8">
        <w:t>,</w:t>
      </w:r>
      <w:r w:rsidRPr="00B066A8">
        <w:rPr>
          <w:spacing w:val="53"/>
        </w:rPr>
        <w:t xml:space="preserve"> </w:t>
      </w:r>
      <w:r w:rsidRPr="00B066A8">
        <w:t>по</w:t>
      </w:r>
      <w:r w:rsidRPr="00B066A8">
        <w:rPr>
          <w:spacing w:val="52"/>
        </w:rPr>
        <w:t xml:space="preserve"> </w:t>
      </w:r>
      <w:r w:rsidRPr="00B066A8">
        <w:t>результатам</w:t>
      </w:r>
      <w:r w:rsidRPr="00B066A8">
        <w:rPr>
          <w:spacing w:val="53"/>
        </w:rPr>
        <w:t xml:space="preserve"> </w:t>
      </w:r>
      <w:r w:rsidRPr="00B066A8">
        <w:t>рассмотрения</w:t>
      </w:r>
      <w:r w:rsidRPr="00B066A8">
        <w:rPr>
          <w:spacing w:val="54"/>
        </w:rPr>
        <w:t xml:space="preserve"> </w:t>
      </w:r>
      <w:r w:rsidRPr="00B066A8">
        <w:t>запроса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jc w:val="both"/>
      </w:pPr>
      <w:r w:rsidRPr="00B066A8">
        <w:t>от</w:t>
      </w:r>
      <w:r w:rsidRPr="00B066A8">
        <w:tab/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ab/>
        <w:t>№</w:t>
      </w:r>
      <w:r w:rsidRPr="00B066A8">
        <w:tab/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ab/>
        <w:t>принято</w:t>
      </w:r>
      <w:r w:rsidRPr="00B066A8">
        <w:tab/>
        <w:t>решение</w:t>
      </w:r>
      <w:r w:rsidRPr="00B066A8">
        <w:tab/>
        <w:t>об</w:t>
      </w:r>
      <w:r w:rsidRPr="00B066A8">
        <w:tab/>
        <w:t>учете</w:t>
      </w:r>
      <w:r w:rsidRPr="00B066A8">
        <w:tab/>
        <w:t>гражданина: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4139"/>
        </w:tabs>
        <w:ind w:right="472"/>
        <w:jc w:val="both"/>
      </w:pPr>
      <w:r w:rsidRPr="00B066A8">
        <w:rPr>
          <w:u w:val="single"/>
          <w:vertAlign w:val="superscript"/>
        </w:rPr>
        <w:t xml:space="preserve"> </w:t>
      </w:r>
      <w:r w:rsidRPr="00B066A8">
        <w:rPr>
          <w:u w:val="single"/>
        </w:rPr>
        <w:tab/>
      </w:r>
      <w:r w:rsidRPr="00B066A8">
        <w:rPr>
          <w:vertAlign w:val="superscript"/>
        </w:rPr>
        <w:t>3</w:t>
      </w:r>
      <w:r w:rsidRPr="00B066A8">
        <w:rPr>
          <w:spacing w:val="12"/>
        </w:rPr>
        <w:t xml:space="preserve"> </w:t>
      </w:r>
      <w:r w:rsidRPr="00B066A8">
        <w:t>в</w:t>
      </w:r>
      <w:r w:rsidRPr="00B066A8">
        <w:rPr>
          <w:spacing w:val="10"/>
        </w:rPr>
        <w:t xml:space="preserve"> </w:t>
      </w:r>
      <w:r w:rsidRPr="00B066A8">
        <w:t>целях</w:t>
      </w:r>
      <w:r w:rsidRPr="00B066A8">
        <w:rPr>
          <w:spacing w:val="12"/>
        </w:rPr>
        <w:t xml:space="preserve"> </w:t>
      </w:r>
      <w:r w:rsidRPr="00B066A8">
        <w:t>бесплатного</w:t>
      </w:r>
      <w:r w:rsidRPr="00B066A8">
        <w:rPr>
          <w:spacing w:val="9"/>
        </w:rPr>
        <w:t xml:space="preserve"> </w:t>
      </w:r>
      <w:r w:rsidRPr="00B066A8">
        <w:t>предоставления</w:t>
      </w:r>
      <w:r w:rsidRPr="00B066A8">
        <w:rPr>
          <w:spacing w:val="11"/>
        </w:rPr>
        <w:t xml:space="preserve"> </w:t>
      </w:r>
      <w:r w:rsidRPr="00B066A8">
        <w:t>земельного</w:t>
      </w:r>
      <w:r w:rsidRPr="00B066A8">
        <w:rPr>
          <w:spacing w:val="-67"/>
        </w:rPr>
        <w:t xml:space="preserve"> </w:t>
      </w:r>
      <w:r w:rsidRPr="00B066A8">
        <w:t>участка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2"/>
        </w:rPr>
        <w:t xml:space="preserve"> </w:t>
      </w:r>
      <w:r w:rsidRPr="00B066A8">
        <w:t>собственность.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4284"/>
          <w:tab w:val="left" w:pos="6005"/>
        </w:tabs>
        <w:spacing w:line="480" w:lineRule="auto"/>
        <w:ind w:right="4821"/>
        <w:jc w:val="both"/>
      </w:pPr>
      <w:r w:rsidRPr="00B066A8">
        <w:t>Номер</w:t>
      </w:r>
      <w:r w:rsidRPr="00B066A8">
        <w:rPr>
          <w:spacing w:val="-4"/>
        </w:rPr>
        <w:t xml:space="preserve"> </w:t>
      </w:r>
      <w:r w:rsidRPr="00B066A8">
        <w:t>очереди:</w:t>
      </w:r>
      <w:r w:rsidRPr="00B066A8">
        <w:rPr>
          <w:u w:val="single"/>
        </w:rPr>
        <w:tab/>
      </w:r>
      <w:r w:rsidRPr="00B066A8">
        <w:t>.</w:t>
      </w:r>
      <w:r w:rsidRPr="00B066A8">
        <w:rPr>
          <w:spacing w:val="1"/>
        </w:rPr>
        <w:t xml:space="preserve"> </w:t>
      </w:r>
      <w:r w:rsidRPr="00B066A8">
        <w:t>Дополнительная</w:t>
      </w:r>
      <w:r w:rsidRPr="00B066A8">
        <w:rPr>
          <w:spacing w:val="-4"/>
        </w:rPr>
        <w:t xml:space="preserve"> </w:t>
      </w:r>
      <w:r w:rsidRPr="00B066A8">
        <w:t>информация:</w:t>
      </w:r>
      <w:r w:rsidRPr="00B066A8">
        <w:rPr>
          <w:u w:val="single"/>
        </w:rPr>
        <w:tab/>
      </w:r>
      <w:r w:rsidRPr="00B066A8">
        <w:rPr>
          <w:u w:val="single"/>
        </w:rPr>
        <w:tab/>
      </w:r>
      <w:r w:rsidRPr="00B066A8">
        <w:rPr>
          <w:spacing w:val="-3"/>
        </w:rPr>
        <w:t>.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.9pt;margin-top:9.8pt;width:226.5pt;height:32.8pt;z-index:-251667968;mso-wrap-distance-left:0;mso-wrap-distance-right:0;mso-position-horizontal-relative:page" filled="f" strokeweight=".48pt">
            <v:textbox inset="0,0,0,0">
              <w:txbxContent>
                <w:p w:rsidR="008C4D3B" w:rsidRDefault="008C4D3B">
                  <w:pPr>
                    <w:pStyle w:val="BodyText"/>
                    <w:spacing w:line="316" w:lineRule="exact"/>
                    <w:ind w:left="947" w:right="948"/>
                    <w:jc w:val="center"/>
                  </w:pPr>
                  <w:bookmarkStart w:id="24" w:name="2"/>
                  <w:bookmarkEnd w:id="24"/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8C4D3B" w:rsidRDefault="008C4D3B">
                  <w:pPr>
                    <w:pStyle w:val="BodyText"/>
                    <w:ind w:left="947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keepNext/>
        <w:keepLines/>
        <w:widowControl/>
        <w:spacing w:before="100" w:line="269" w:lineRule="exact"/>
        <w:jc w:val="both"/>
        <w:rPr>
          <w:sz w:val="28"/>
          <w:szCs w:val="28"/>
        </w:rPr>
      </w:pPr>
      <w:r w:rsidRPr="00B066A8">
        <w:rPr>
          <w:strike/>
          <w:spacing w:val="1"/>
          <w:sz w:val="28"/>
          <w:szCs w:val="28"/>
        </w:rPr>
        <w:t xml:space="preserve">                                            </w:t>
      </w:r>
      <w:r w:rsidRPr="00B066A8">
        <w:rPr>
          <w:spacing w:val="-35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 </w:t>
      </w:r>
    </w:p>
    <w:p w:rsidR="008C4D3B" w:rsidRPr="006F4ABD" w:rsidRDefault="008C4D3B" w:rsidP="00E92E53">
      <w:pPr>
        <w:keepNext/>
        <w:keepLines/>
        <w:widowControl/>
        <w:ind w:right="472"/>
        <w:jc w:val="both"/>
        <w:rPr>
          <w:sz w:val="20"/>
          <w:szCs w:val="20"/>
        </w:rPr>
      </w:pPr>
      <w:r w:rsidRPr="006F4ABD">
        <w:rPr>
          <w:sz w:val="20"/>
          <w:szCs w:val="20"/>
          <w:vertAlign w:val="superscript"/>
        </w:rPr>
        <w:t>2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Указываются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реквизиты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закона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субъекта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Российской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Федерации,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определяющего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порядок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постановки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гражданина</w:t>
      </w:r>
      <w:r w:rsidRPr="006F4ABD">
        <w:rPr>
          <w:spacing w:val="-47"/>
          <w:sz w:val="20"/>
          <w:szCs w:val="20"/>
        </w:rPr>
        <w:t xml:space="preserve"> </w:t>
      </w:r>
      <w:r w:rsidRPr="006F4ABD">
        <w:rPr>
          <w:sz w:val="20"/>
          <w:szCs w:val="20"/>
        </w:rPr>
        <w:t>на учет в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качестве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лица,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имеющего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право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на</w:t>
      </w:r>
      <w:r w:rsidRPr="006F4ABD">
        <w:rPr>
          <w:spacing w:val="-2"/>
          <w:sz w:val="20"/>
          <w:szCs w:val="20"/>
        </w:rPr>
        <w:t xml:space="preserve"> </w:t>
      </w:r>
      <w:r w:rsidRPr="006F4ABD">
        <w:rPr>
          <w:sz w:val="20"/>
          <w:szCs w:val="20"/>
        </w:rPr>
        <w:t>предоставление</w:t>
      </w:r>
      <w:r w:rsidRPr="006F4ABD">
        <w:rPr>
          <w:spacing w:val="-2"/>
          <w:sz w:val="20"/>
          <w:szCs w:val="20"/>
        </w:rPr>
        <w:t xml:space="preserve"> </w:t>
      </w:r>
      <w:r w:rsidRPr="006F4ABD">
        <w:rPr>
          <w:sz w:val="20"/>
          <w:szCs w:val="20"/>
        </w:rPr>
        <w:t>земельных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участков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в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собственность</w:t>
      </w:r>
      <w:r w:rsidRPr="006F4ABD">
        <w:rPr>
          <w:spacing w:val="-2"/>
          <w:sz w:val="20"/>
          <w:szCs w:val="20"/>
        </w:rPr>
        <w:t xml:space="preserve"> </w:t>
      </w:r>
      <w:r w:rsidRPr="006F4ABD">
        <w:rPr>
          <w:sz w:val="20"/>
          <w:szCs w:val="20"/>
        </w:rPr>
        <w:t>бесплатно,</w:t>
      </w:r>
    </w:p>
    <w:p w:rsidR="008C4D3B" w:rsidRPr="006F4ABD" w:rsidRDefault="008C4D3B" w:rsidP="00E92E53">
      <w:pPr>
        <w:keepNext/>
        <w:keepLines/>
        <w:widowControl/>
        <w:ind w:right="412"/>
        <w:jc w:val="both"/>
        <w:rPr>
          <w:sz w:val="20"/>
          <w:szCs w:val="20"/>
        </w:rPr>
      </w:pPr>
      <w:r w:rsidRPr="006F4ABD">
        <w:rPr>
          <w:sz w:val="20"/>
          <w:szCs w:val="20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6F4ABD">
        <w:rPr>
          <w:spacing w:val="-47"/>
          <w:sz w:val="20"/>
          <w:szCs w:val="20"/>
        </w:rPr>
        <w:t xml:space="preserve"> </w:t>
      </w:r>
      <w:r w:rsidRPr="006F4ABD">
        <w:rPr>
          <w:sz w:val="20"/>
          <w:szCs w:val="20"/>
        </w:rPr>
        <w:t>граждан</w:t>
      </w:r>
      <w:r w:rsidRPr="006F4ABD">
        <w:rPr>
          <w:spacing w:val="1"/>
          <w:sz w:val="20"/>
          <w:szCs w:val="20"/>
        </w:rPr>
        <w:t xml:space="preserve"> </w:t>
      </w:r>
      <w:r w:rsidRPr="006F4ABD">
        <w:rPr>
          <w:sz w:val="20"/>
          <w:szCs w:val="20"/>
        </w:rPr>
        <w:t>на получение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земельного</w:t>
      </w:r>
      <w:r w:rsidRPr="006F4ABD">
        <w:rPr>
          <w:spacing w:val="3"/>
          <w:sz w:val="20"/>
          <w:szCs w:val="20"/>
        </w:rPr>
        <w:t xml:space="preserve"> </w:t>
      </w:r>
      <w:r w:rsidRPr="006F4ABD">
        <w:rPr>
          <w:sz w:val="20"/>
          <w:szCs w:val="20"/>
        </w:rPr>
        <w:t>участка</w:t>
      </w:r>
      <w:r w:rsidRPr="006F4ABD">
        <w:rPr>
          <w:spacing w:val="2"/>
          <w:sz w:val="20"/>
          <w:szCs w:val="20"/>
        </w:rPr>
        <w:t xml:space="preserve"> </w:t>
      </w:r>
      <w:r w:rsidRPr="006F4ABD">
        <w:rPr>
          <w:sz w:val="20"/>
          <w:szCs w:val="20"/>
        </w:rPr>
        <w:t>в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собственность бесплатно</w:t>
      </w:r>
    </w:p>
    <w:p w:rsidR="008C4D3B" w:rsidRPr="006F4ABD" w:rsidRDefault="008C4D3B" w:rsidP="00E92E53">
      <w:pPr>
        <w:keepNext/>
        <w:keepLines/>
        <w:widowControl/>
        <w:jc w:val="both"/>
        <w:rPr>
          <w:sz w:val="20"/>
          <w:szCs w:val="20"/>
        </w:rPr>
      </w:pPr>
      <w:r w:rsidRPr="006F4ABD">
        <w:rPr>
          <w:sz w:val="20"/>
          <w:szCs w:val="20"/>
          <w:vertAlign w:val="superscript"/>
        </w:rPr>
        <w:t>3</w:t>
      </w:r>
      <w:r w:rsidRPr="006F4ABD">
        <w:rPr>
          <w:spacing w:val="-5"/>
          <w:sz w:val="20"/>
          <w:szCs w:val="20"/>
        </w:rPr>
        <w:t xml:space="preserve"> </w:t>
      </w:r>
      <w:r w:rsidRPr="006F4ABD">
        <w:rPr>
          <w:sz w:val="20"/>
          <w:szCs w:val="20"/>
        </w:rPr>
        <w:t>Указывается</w:t>
      </w:r>
      <w:r w:rsidRPr="006F4ABD">
        <w:rPr>
          <w:spacing w:val="-2"/>
          <w:sz w:val="20"/>
          <w:szCs w:val="20"/>
        </w:rPr>
        <w:t xml:space="preserve"> </w:t>
      </w:r>
      <w:r w:rsidRPr="006F4ABD">
        <w:rPr>
          <w:sz w:val="20"/>
          <w:szCs w:val="20"/>
        </w:rPr>
        <w:t>информация</w:t>
      </w:r>
      <w:r w:rsidRPr="006F4ABD">
        <w:rPr>
          <w:spacing w:val="-5"/>
          <w:sz w:val="20"/>
          <w:szCs w:val="20"/>
        </w:rPr>
        <w:t xml:space="preserve"> </w:t>
      </w:r>
      <w:r w:rsidRPr="006F4ABD">
        <w:rPr>
          <w:sz w:val="20"/>
          <w:szCs w:val="20"/>
        </w:rPr>
        <w:t>о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гражданине,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поставленном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на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учет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в</w:t>
      </w:r>
      <w:r w:rsidRPr="006F4ABD">
        <w:rPr>
          <w:spacing w:val="-5"/>
          <w:sz w:val="20"/>
          <w:szCs w:val="20"/>
        </w:rPr>
        <w:t xml:space="preserve"> </w:t>
      </w:r>
      <w:r w:rsidRPr="006F4ABD">
        <w:rPr>
          <w:sz w:val="20"/>
          <w:szCs w:val="20"/>
        </w:rPr>
        <w:t>качестве</w:t>
      </w:r>
      <w:r w:rsidRPr="006F4ABD">
        <w:rPr>
          <w:spacing w:val="-5"/>
          <w:sz w:val="20"/>
          <w:szCs w:val="20"/>
        </w:rPr>
        <w:t xml:space="preserve"> </w:t>
      </w:r>
      <w:r w:rsidRPr="006F4ABD">
        <w:rPr>
          <w:sz w:val="20"/>
          <w:szCs w:val="20"/>
        </w:rPr>
        <w:t>лица,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имеющего</w:t>
      </w:r>
      <w:r w:rsidRPr="006F4ABD">
        <w:rPr>
          <w:spacing w:val="-3"/>
          <w:sz w:val="20"/>
          <w:szCs w:val="20"/>
        </w:rPr>
        <w:t xml:space="preserve"> </w:t>
      </w:r>
      <w:r w:rsidRPr="006F4ABD">
        <w:rPr>
          <w:sz w:val="20"/>
          <w:szCs w:val="20"/>
        </w:rPr>
        <w:t>права</w:t>
      </w:r>
      <w:r w:rsidRPr="006F4ABD">
        <w:rPr>
          <w:spacing w:val="-4"/>
          <w:sz w:val="20"/>
          <w:szCs w:val="20"/>
        </w:rPr>
        <w:t xml:space="preserve"> </w:t>
      </w:r>
      <w:r w:rsidRPr="006F4ABD">
        <w:rPr>
          <w:sz w:val="20"/>
          <w:szCs w:val="20"/>
        </w:rPr>
        <w:t>на</w:t>
      </w:r>
      <w:r w:rsidRPr="006F4ABD">
        <w:rPr>
          <w:spacing w:val="-2"/>
          <w:sz w:val="20"/>
          <w:szCs w:val="20"/>
        </w:rPr>
        <w:t xml:space="preserve"> </w:t>
      </w:r>
      <w:r w:rsidRPr="006F4ABD">
        <w:rPr>
          <w:sz w:val="20"/>
          <w:szCs w:val="20"/>
        </w:rPr>
        <w:t>предоставление</w:t>
      </w:r>
      <w:r w:rsidRPr="006F4ABD">
        <w:rPr>
          <w:spacing w:val="-47"/>
          <w:sz w:val="20"/>
          <w:szCs w:val="20"/>
        </w:rPr>
        <w:t xml:space="preserve"> </w:t>
      </w:r>
      <w:r w:rsidRPr="006F4ABD">
        <w:rPr>
          <w:sz w:val="20"/>
          <w:szCs w:val="20"/>
        </w:rPr>
        <w:t>земельного</w:t>
      </w:r>
      <w:r w:rsidRPr="006F4ABD">
        <w:rPr>
          <w:spacing w:val="2"/>
          <w:sz w:val="20"/>
          <w:szCs w:val="20"/>
        </w:rPr>
        <w:t xml:space="preserve"> </w:t>
      </w:r>
      <w:r w:rsidRPr="006F4ABD">
        <w:rPr>
          <w:sz w:val="20"/>
          <w:szCs w:val="20"/>
        </w:rPr>
        <w:t>участка в</w:t>
      </w:r>
      <w:r w:rsidRPr="006F4ABD">
        <w:rPr>
          <w:spacing w:val="-1"/>
          <w:sz w:val="20"/>
          <w:szCs w:val="20"/>
        </w:rPr>
        <w:t xml:space="preserve"> </w:t>
      </w:r>
      <w:r w:rsidRPr="006F4ABD">
        <w:rPr>
          <w:sz w:val="20"/>
          <w:szCs w:val="20"/>
        </w:rPr>
        <w:t>собственность</w:t>
      </w:r>
      <w:r w:rsidRPr="006F4ABD">
        <w:rPr>
          <w:spacing w:val="2"/>
          <w:sz w:val="20"/>
          <w:szCs w:val="20"/>
        </w:rPr>
        <w:t xml:space="preserve"> </w:t>
      </w:r>
      <w:r w:rsidRPr="006F4ABD">
        <w:rPr>
          <w:sz w:val="20"/>
          <w:szCs w:val="20"/>
        </w:rPr>
        <w:t xml:space="preserve">бесплатно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Default="008C4D3B" w:rsidP="006F4ABD">
      <w:pPr>
        <w:pStyle w:val="BodyText"/>
        <w:keepNext/>
        <w:keepLines/>
        <w:widowControl/>
        <w:ind w:right="369"/>
        <w:jc w:val="right"/>
      </w:pPr>
      <w:bookmarkStart w:id="25" w:name="27"/>
      <w:bookmarkEnd w:id="25"/>
      <w:r w:rsidRPr="00B066A8">
        <w:t>Приложение</w:t>
      </w:r>
      <w:r w:rsidRPr="00B066A8">
        <w:rPr>
          <w:spacing w:val="-11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3</w:t>
      </w:r>
    </w:p>
    <w:p w:rsidR="008C4D3B" w:rsidRDefault="008C4D3B" w:rsidP="006F4ABD">
      <w:pPr>
        <w:pStyle w:val="BodyText"/>
        <w:keepNext/>
        <w:keepLines/>
        <w:widowControl/>
        <w:ind w:right="369"/>
        <w:jc w:val="right"/>
        <w:rPr>
          <w:spacing w:val="1"/>
        </w:rPr>
      </w:pPr>
      <w:r w:rsidRPr="00B066A8">
        <w:rPr>
          <w:spacing w:val="-67"/>
        </w:rPr>
        <w:t xml:space="preserve"> </w:t>
      </w:r>
      <w:r w:rsidRPr="00B066A8">
        <w:t>к</w:t>
      </w:r>
      <w:r w:rsidRPr="00B066A8">
        <w:rPr>
          <w:spacing w:val="7"/>
        </w:rPr>
        <w:t xml:space="preserve"> </w:t>
      </w:r>
      <w:r w:rsidRPr="00B066A8">
        <w:t>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</w:p>
    <w:p w:rsidR="008C4D3B" w:rsidRPr="00B066A8" w:rsidRDefault="008C4D3B" w:rsidP="006F4ABD">
      <w:pPr>
        <w:pStyle w:val="BodyText"/>
        <w:keepNext/>
        <w:keepLines/>
        <w:widowControl/>
        <w:ind w:right="369"/>
        <w:jc w:val="right"/>
      </w:pPr>
      <w:r w:rsidRPr="00B066A8">
        <w:t>по</w:t>
      </w:r>
      <w:r w:rsidRPr="00B066A8">
        <w:rPr>
          <w:spacing w:val="-8"/>
        </w:rPr>
        <w:t xml:space="preserve"> </w:t>
      </w:r>
      <w:r w:rsidRPr="00B066A8">
        <w:t>предоставлению</w:t>
      </w:r>
      <w:r w:rsidRPr="00B066A8">
        <w:rPr>
          <w:spacing w:val="-8"/>
        </w:rPr>
        <w:t xml:space="preserve"> </w:t>
      </w:r>
      <w:r w:rsidRPr="00B066A8">
        <w:t>государственной</w:t>
      </w:r>
    </w:p>
    <w:p w:rsidR="008C4D3B" w:rsidRDefault="008C4D3B" w:rsidP="002106F0">
      <w:pPr>
        <w:pStyle w:val="BodyText"/>
        <w:keepNext/>
        <w:keepLines/>
        <w:widowControl/>
        <w:ind w:right="374"/>
        <w:jc w:val="right"/>
      </w:pPr>
      <w:r w:rsidRPr="00B066A8">
        <w:t>(муниципальной)</w:t>
      </w:r>
      <w:r w:rsidRPr="00B066A8">
        <w:rPr>
          <w:spacing w:val="-12"/>
        </w:rPr>
        <w:t xml:space="preserve"> </w:t>
      </w:r>
      <w:r>
        <w:t>услуги</w:t>
      </w:r>
    </w:p>
    <w:p w:rsidR="008C4D3B" w:rsidRDefault="008C4D3B" w:rsidP="002106F0">
      <w:pPr>
        <w:pStyle w:val="BodyText"/>
        <w:keepNext/>
        <w:keepLines/>
        <w:widowControl/>
        <w:ind w:right="374"/>
        <w:jc w:val="right"/>
      </w:pPr>
    </w:p>
    <w:p w:rsidR="008C4D3B" w:rsidRPr="002106F0" w:rsidRDefault="008C4D3B" w:rsidP="002106F0">
      <w:pPr>
        <w:pStyle w:val="BodyText"/>
        <w:keepNext/>
        <w:keepLines/>
        <w:widowControl/>
        <w:ind w:right="374"/>
        <w:jc w:val="center"/>
        <w:rPr>
          <w:b/>
        </w:rPr>
      </w:pPr>
      <w:r w:rsidRPr="002106F0">
        <w:rPr>
          <w:b/>
        </w:rPr>
        <w:t>Форма</w:t>
      </w:r>
      <w:r w:rsidRPr="002106F0">
        <w:rPr>
          <w:b/>
          <w:spacing w:val="-1"/>
        </w:rPr>
        <w:t xml:space="preserve"> </w:t>
      </w:r>
      <w:r w:rsidRPr="002106F0">
        <w:rPr>
          <w:b/>
        </w:rPr>
        <w:t>решения</w:t>
      </w:r>
      <w:r w:rsidRPr="002106F0">
        <w:rPr>
          <w:b/>
          <w:spacing w:val="-3"/>
        </w:rPr>
        <w:t xml:space="preserve"> </w:t>
      </w:r>
      <w:r w:rsidRPr="002106F0">
        <w:rPr>
          <w:b/>
        </w:rPr>
        <w:t>об</w:t>
      </w:r>
      <w:r w:rsidRPr="002106F0">
        <w:rPr>
          <w:b/>
          <w:spacing w:val="-3"/>
        </w:rPr>
        <w:t xml:space="preserve"> </w:t>
      </w:r>
      <w:r w:rsidRPr="002106F0">
        <w:rPr>
          <w:b/>
        </w:rPr>
        <w:t>отказе</w:t>
      </w:r>
      <w:r w:rsidRPr="002106F0">
        <w:rPr>
          <w:b/>
          <w:spacing w:val="-1"/>
        </w:rPr>
        <w:t xml:space="preserve"> </w:t>
      </w:r>
      <w:r w:rsidRPr="002106F0">
        <w:rPr>
          <w:b/>
        </w:rPr>
        <w:t>в</w:t>
      </w:r>
      <w:r w:rsidRPr="002106F0">
        <w:rPr>
          <w:b/>
          <w:spacing w:val="-3"/>
        </w:rPr>
        <w:t xml:space="preserve"> </w:t>
      </w:r>
      <w:r w:rsidRPr="002106F0">
        <w:rPr>
          <w:b/>
        </w:rPr>
        <w:t>предоставлении</w:t>
      </w:r>
      <w:r w:rsidRPr="002106F0">
        <w:rPr>
          <w:b/>
          <w:spacing w:val="-2"/>
        </w:rPr>
        <w:t xml:space="preserve"> </w:t>
      </w:r>
      <w:r w:rsidRPr="002106F0">
        <w:rPr>
          <w:b/>
        </w:rPr>
        <w:t xml:space="preserve">услуги </w:t>
      </w:r>
      <w:r w:rsidRPr="002106F0">
        <w:rPr>
          <w:b/>
          <w:shadow/>
        </w:rPr>
        <w:t>отдел имущественных и земельных отношений Администрации Мокроусовского</w:t>
      </w:r>
      <w:r w:rsidRPr="002106F0">
        <w:rPr>
          <w:b/>
        </w:rPr>
        <w:t xml:space="preserve"> муниципального округа</w:t>
      </w:r>
    </w:p>
    <w:p w:rsidR="008C4D3B" w:rsidRPr="002106F0" w:rsidRDefault="008C4D3B" w:rsidP="00E92E53">
      <w:pPr>
        <w:keepNext/>
        <w:keepLines/>
        <w:widowControl/>
        <w:spacing w:line="317" w:lineRule="exact"/>
        <w:ind w:right="804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</w:t>
      </w:r>
      <w:r w:rsidRPr="002106F0">
        <w:rPr>
          <w:i/>
          <w:sz w:val="20"/>
          <w:szCs w:val="20"/>
        </w:rPr>
        <w:t>(наименование</w:t>
      </w:r>
      <w:r w:rsidRPr="002106F0">
        <w:rPr>
          <w:i/>
          <w:spacing w:val="-7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уполномоченного</w:t>
      </w:r>
      <w:r w:rsidRPr="002106F0">
        <w:rPr>
          <w:i/>
          <w:spacing w:val="-4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органа</w:t>
      </w:r>
      <w:r w:rsidRPr="002106F0">
        <w:rPr>
          <w:i/>
          <w:spacing w:val="-7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местного</w:t>
      </w:r>
      <w:r w:rsidRPr="002106F0">
        <w:rPr>
          <w:i/>
          <w:spacing w:val="-4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самоуправления)</w:t>
      </w:r>
    </w:p>
    <w:p w:rsidR="008C4D3B" w:rsidRPr="002106F0" w:rsidRDefault="008C4D3B" w:rsidP="00E92E53">
      <w:pPr>
        <w:pStyle w:val="BodyText"/>
        <w:keepNext/>
        <w:keepLines/>
        <w:widowControl/>
        <w:spacing w:before="1"/>
        <w:jc w:val="both"/>
        <w:rPr>
          <w:i/>
          <w:sz w:val="20"/>
          <w:szCs w:val="20"/>
        </w:rPr>
      </w:pPr>
    </w:p>
    <w:p w:rsidR="008C4D3B" w:rsidRPr="00B066A8" w:rsidRDefault="008C4D3B" w:rsidP="002106F0">
      <w:pPr>
        <w:pStyle w:val="BodyText"/>
        <w:keepNext/>
        <w:keepLines/>
        <w:widowControl/>
        <w:tabs>
          <w:tab w:val="left" w:pos="0"/>
        </w:tabs>
        <w:jc w:val="right"/>
      </w:pPr>
      <w:r w:rsidRPr="00B066A8">
        <w:t>Кому:</w:t>
      </w:r>
      <w:r>
        <w:rPr>
          <w:spacing w:val="1"/>
        </w:rPr>
        <w:t xml:space="preserve"> ____________________</w:t>
      </w:r>
    </w:p>
    <w:p w:rsidR="008C4D3B" w:rsidRDefault="008C4D3B" w:rsidP="002106F0">
      <w:pPr>
        <w:pStyle w:val="BodyText"/>
        <w:keepNext/>
        <w:keepLines/>
        <w:widowControl/>
        <w:tabs>
          <w:tab w:val="left" w:pos="0"/>
        </w:tabs>
        <w:spacing w:before="1"/>
        <w:jc w:val="right"/>
      </w:pPr>
      <w:r w:rsidRPr="00B066A8">
        <w:t>Контактные</w:t>
      </w:r>
      <w:r w:rsidRPr="00B066A8">
        <w:rPr>
          <w:spacing w:val="-7"/>
        </w:rPr>
        <w:t xml:space="preserve"> </w:t>
      </w:r>
      <w:r w:rsidRPr="00B066A8">
        <w:t>данные:</w:t>
      </w:r>
      <w:r w:rsidRPr="00B066A8">
        <w:rPr>
          <w:spacing w:val="1"/>
        </w:rPr>
        <w:t xml:space="preserve"> </w:t>
      </w:r>
      <w:r>
        <w:t>________</w:t>
      </w:r>
    </w:p>
    <w:p w:rsidR="008C4D3B" w:rsidRPr="002106F0" w:rsidRDefault="008C4D3B" w:rsidP="002106F0">
      <w:pPr>
        <w:pStyle w:val="BodyText"/>
        <w:keepNext/>
        <w:keepLines/>
        <w:widowControl/>
        <w:tabs>
          <w:tab w:val="left" w:pos="0"/>
        </w:tabs>
        <w:spacing w:before="1"/>
        <w:jc w:val="right"/>
      </w:pPr>
      <w:r>
        <w:t>__________________________</w:t>
      </w:r>
    </w:p>
    <w:p w:rsidR="008C4D3B" w:rsidRPr="00B066A8" w:rsidRDefault="008C4D3B" w:rsidP="006F4ABD">
      <w:pPr>
        <w:pStyle w:val="BodyText"/>
        <w:keepNext/>
        <w:keepLines/>
        <w:widowControl/>
        <w:spacing w:line="317" w:lineRule="exact"/>
        <w:ind w:right="811"/>
        <w:jc w:val="center"/>
      </w:pPr>
      <w:r w:rsidRPr="00B066A8">
        <w:t>РЕШЕНИЕ</w:t>
      </w:r>
    </w:p>
    <w:p w:rsidR="008C4D3B" w:rsidRDefault="008C4D3B" w:rsidP="002106F0">
      <w:pPr>
        <w:pStyle w:val="BodyText"/>
        <w:keepNext/>
        <w:keepLines/>
        <w:widowControl/>
        <w:ind w:right="811"/>
        <w:jc w:val="center"/>
      </w:pPr>
      <w:r w:rsidRPr="00B066A8">
        <w:t>об</w:t>
      </w:r>
      <w:r w:rsidRPr="00B066A8">
        <w:rPr>
          <w:spacing w:val="9"/>
        </w:rPr>
        <w:t xml:space="preserve"> </w:t>
      </w:r>
      <w:r w:rsidRPr="00B066A8">
        <w:t>отказе</w:t>
      </w:r>
      <w:r w:rsidRPr="00B066A8">
        <w:rPr>
          <w:spacing w:val="9"/>
        </w:rPr>
        <w:t xml:space="preserve"> </w:t>
      </w:r>
      <w:r w:rsidRPr="00B066A8">
        <w:t>в</w:t>
      </w:r>
      <w:r w:rsidRPr="00B066A8">
        <w:rPr>
          <w:spacing w:val="6"/>
        </w:rPr>
        <w:t xml:space="preserve"> </w:t>
      </w:r>
      <w:r w:rsidRPr="00B066A8">
        <w:t>предоставлении</w:t>
      </w:r>
      <w:r w:rsidRPr="00B066A8">
        <w:rPr>
          <w:spacing w:val="10"/>
        </w:rPr>
        <w:t xml:space="preserve"> </w:t>
      </w:r>
      <w:r w:rsidRPr="00B066A8">
        <w:t>услуг</w:t>
      </w:r>
    </w:p>
    <w:p w:rsidR="008C4D3B" w:rsidRPr="002106F0" w:rsidRDefault="008C4D3B" w:rsidP="002106F0">
      <w:pPr>
        <w:pStyle w:val="BodyText"/>
        <w:keepNext/>
        <w:keepLines/>
        <w:widowControl/>
        <w:ind w:right="811"/>
        <w:rPr>
          <w:u w:val="single"/>
        </w:rPr>
      </w:pPr>
      <w:r>
        <w:t xml:space="preserve">                                             </w:t>
      </w:r>
      <w:r w:rsidRPr="002106F0">
        <w:rPr>
          <w:u w:val="single"/>
        </w:rPr>
        <w:t>№</w:t>
      </w:r>
      <w:r>
        <w:rPr>
          <w:u w:val="single"/>
        </w:rPr>
        <w:t xml:space="preserve">            </w:t>
      </w:r>
      <w:r w:rsidRPr="002106F0">
        <w:rPr>
          <w:u w:val="single"/>
        </w:rPr>
        <w:t>от</w:t>
      </w:r>
      <w:r>
        <w:rPr>
          <w:u w:val="single"/>
        </w:rPr>
        <w:t xml:space="preserve">                             </w:t>
      </w:r>
    </w:p>
    <w:p w:rsidR="008C4D3B" w:rsidRPr="00B066A8" w:rsidRDefault="008C4D3B" w:rsidP="006F4ABD">
      <w:pPr>
        <w:pStyle w:val="BodyText"/>
        <w:keepNext/>
        <w:keepLines/>
        <w:widowControl/>
        <w:spacing w:before="2"/>
        <w:jc w:val="center"/>
      </w:pPr>
    </w:p>
    <w:p w:rsidR="008C4D3B" w:rsidRPr="00B066A8" w:rsidRDefault="008C4D3B" w:rsidP="00E92E53">
      <w:pPr>
        <w:pStyle w:val="BodyText"/>
        <w:keepNext/>
        <w:keepLines/>
        <w:widowControl/>
        <w:spacing w:before="89" w:line="276" w:lineRule="auto"/>
        <w:jc w:val="both"/>
      </w:pPr>
      <w:r>
        <w:t xml:space="preserve">      </w:t>
      </w:r>
      <w:r w:rsidRPr="00B066A8">
        <w:t>По</w:t>
      </w:r>
      <w:r w:rsidRPr="00B066A8">
        <w:rPr>
          <w:spacing w:val="-13"/>
        </w:rPr>
        <w:t xml:space="preserve"> </w:t>
      </w:r>
      <w:r w:rsidRPr="00B066A8">
        <w:t>результатам</w:t>
      </w:r>
      <w:r w:rsidRPr="00B066A8">
        <w:rPr>
          <w:spacing w:val="-13"/>
        </w:rPr>
        <w:t xml:space="preserve"> </w:t>
      </w:r>
      <w:r w:rsidRPr="00B066A8">
        <w:t>рассмотрения</w:t>
      </w:r>
      <w:r w:rsidRPr="00B066A8">
        <w:rPr>
          <w:spacing w:val="-12"/>
        </w:rPr>
        <w:t xml:space="preserve"> </w:t>
      </w:r>
      <w:r w:rsidRPr="00B066A8">
        <w:t>заявления</w:t>
      </w:r>
      <w:r w:rsidRPr="00B066A8">
        <w:rPr>
          <w:spacing w:val="-11"/>
        </w:rPr>
        <w:t xml:space="preserve"> </w:t>
      </w:r>
      <w:r w:rsidRPr="00B066A8">
        <w:t>о</w:t>
      </w:r>
      <w:r w:rsidRPr="00B066A8">
        <w:rPr>
          <w:spacing w:val="-12"/>
        </w:rPr>
        <w:t xml:space="preserve"> </w:t>
      </w:r>
      <w:r w:rsidRPr="00B066A8">
        <w:t>предоставлении</w:t>
      </w:r>
      <w:r w:rsidRPr="00B066A8">
        <w:rPr>
          <w:spacing w:val="-9"/>
        </w:rPr>
        <w:t xml:space="preserve"> </w:t>
      </w:r>
      <w:r w:rsidRPr="00B066A8">
        <w:t>услуги</w:t>
      </w:r>
      <w:r w:rsidRPr="00B066A8">
        <w:rPr>
          <w:spacing w:val="-12"/>
        </w:rPr>
        <w:t xml:space="preserve"> </w:t>
      </w:r>
      <w:r w:rsidRPr="00B066A8">
        <w:t>«Постановка</w:t>
      </w:r>
      <w:r w:rsidRPr="00B066A8">
        <w:rPr>
          <w:spacing w:val="-67"/>
        </w:rPr>
        <w:t xml:space="preserve"> </w:t>
      </w:r>
      <w:r w:rsidRPr="00B066A8">
        <w:t>граждан</w:t>
      </w:r>
      <w:r w:rsidRPr="00B066A8">
        <w:rPr>
          <w:spacing w:val="67"/>
        </w:rPr>
        <w:t xml:space="preserve"> </w:t>
      </w:r>
      <w:r w:rsidRPr="00B066A8">
        <w:t>на</w:t>
      </w:r>
      <w:r w:rsidRPr="00B066A8">
        <w:rPr>
          <w:spacing w:val="69"/>
        </w:rPr>
        <w:t xml:space="preserve"> </w:t>
      </w:r>
      <w:r w:rsidRPr="00B066A8">
        <w:t>учет</w:t>
      </w:r>
      <w:r w:rsidRPr="00B066A8">
        <w:rPr>
          <w:spacing w:val="69"/>
        </w:rPr>
        <w:t xml:space="preserve"> </w:t>
      </w:r>
      <w:r w:rsidRPr="00B066A8">
        <w:t>в</w:t>
      </w:r>
      <w:r w:rsidRPr="00B066A8">
        <w:rPr>
          <w:spacing w:val="67"/>
        </w:rPr>
        <w:t xml:space="preserve"> </w:t>
      </w:r>
      <w:r w:rsidRPr="00B066A8">
        <w:t>качестве</w:t>
      </w:r>
      <w:r w:rsidRPr="00B066A8">
        <w:rPr>
          <w:spacing w:val="68"/>
        </w:rPr>
        <w:t xml:space="preserve"> </w:t>
      </w:r>
      <w:r w:rsidRPr="00B066A8">
        <w:t>лиц,</w:t>
      </w:r>
      <w:r w:rsidRPr="00B066A8">
        <w:rPr>
          <w:spacing w:val="66"/>
        </w:rPr>
        <w:t xml:space="preserve"> </w:t>
      </w:r>
      <w:r w:rsidRPr="00B066A8">
        <w:t>имеющих</w:t>
      </w:r>
      <w:r w:rsidRPr="00B066A8">
        <w:rPr>
          <w:spacing w:val="68"/>
        </w:rPr>
        <w:t xml:space="preserve"> </w:t>
      </w:r>
      <w:r w:rsidRPr="00B066A8">
        <w:t>право</w:t>
      </w:r>
      <w:r w:rsidRPr="00B066A8">
        <w:rPr>
          <w:spacing w:val="68"/>
        </w:rPr>
        <w:t xml:space="preserve"> </w:t>
      </w:r>
      <w:r w:rsidRPr="00B066A8">
        <w:t>на</w:t>
      </w:r>
      <w:r w:rsidRPr="00B066A8">
        <w:rPr>
          <w:spacing w:val="69"/>
        </w:rPr>
        <w:t xml:space="preserve"> </w:t>
      </w:r>
      <w:r w:rsidRPr="00B066A8">
        <w:t>предоставление</w:t>
      </w:r>
      <w:r w:rsidRPr="00B066A8">
        <w:rPr>
          <w:spacing w:val="69"/>
        </w:rPr>
        <w:t xml:space="preserve"> </w:t>
      </w:r>
      <w:r w:rsidRPr="00B066A8">
        <w:t>земельных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jc w:val="both"/>
      </w:pPr>
      <w:r w:rsidRPr="00B066A8">
        <w:t>участков</w:t>
      </w:r>
      <w:r w:rsidRPr="00B066A8">
        <w:tab/>
        <w:t>в</w:t>
      </w:r>
      <w:r w:rsidRPr="00B066A8">
        <w:tab/>
        <w:t>собственность</w:t>
      </w:r>
      <w:r w:rsidRPr="00B066A8">
        <w:tab/>
        <w:t>бесплатно»</w:t>
      </w:r>
      <w:r w:rsidRPr="00B066A8">
        <w:tab/>
        <w:t>от</w:t>
      </w:r>
      <w:r w:rsidRPr="00B066A8">
        <w:tab/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 xml:space="preserve">  </w:t>
      </w:r>
      <w:r w:rsidRPr="00B066A8">
        <w:rPr>
          <w:spacing w:val="-28"/>
        </w:rPr>
        <w:t xml:space="preserve"> </w:t>
      </w:r>
      <w:r w:rsidRPr="00B066A8">
        <w:t>№</w:t>
      </w:r>
      <w:r w:rsidRPr="00B066A8">
        <w:tab/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>и</w:t>
      </w:r>
    </w:p>
    <w:p w:rsidR="008C4D3B" w:rsidRPr="00B066A8" w:rsidRDefault="008C4D3B" w:rsidP="002106F0">
      <w:pPr>
        <w:pStyle w:val="BodyText"/>
        <w:keepNext/>
        <w:keepLines/>
        <w:widowControl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jc w:val="both"/>
      </w:pPr>
      <w:r w:rsidRPr="00B066A8">
        <w:t>приложенных</w:t>
      </w:r>
      <w:r w:rsidRPr="00B066A8">
        <w:tab/>
        <w:t>к</w:t>
      </w:r>
      <w:r w:rsidRPr="00B066A8">
        <w:tab/>
        <w:t>нему</w:t>
      </w:r>
      <w:r w:rsidRPr="00B066A8">
        <w:tab/>
        <w:t>документов,</w:t>
      </w:r>
      <w:r w:rsidRPr="00B066A8">
        <w:tab/>
        <w:t>на</w:t>
      </w:r>
      <w:r w:rsidRPr="00B066A8">
        <w:tab/>
        <w:t>основании</w:t>
      </w:r>
      <w:r w:rsidRPr="00B066A8">
        <w:tab/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 xml:space="preserve"> </w:t>
      </w:r>
      <w:r w:rsidRPr="00B066A8">
        <w:rPr>
          <w:spacing w:val="23"/>
        </w:rPr>
        <w:t xml:space="preserve"> </w:t>
      </w:r>
      <w:r w:rsidRPr="00B066A8">
        <w:t>органом,</w:t>
      </w:r>
      <w:r>
        <w:t xml:space="preserve"> уполномоченным</w:t>
      </w:r>
      <w:r>
        <w:tab/>
        <w:t xml:space="preserve">на предоставление услуги, принято решение об отказе </w:t>
      </w:r>
      <w:r w:rsidRPr="00B066A8">
        <w:rPr>
          <w:spacing w:val="-3"/>
        </w:rPr>
        <w:t>в</w:t>
      </w:r>
      <w:r w:rsidRPr="00B066A8">
        <w:rPr>
          <w:spacing w:val="-67"/>
        </w:rPr>
        <w:t xml:space="preserve"> </w:t>
      </w:r>
      <w:r w:rsidRPr="00B066A8">
        <w:t>предоставлении</w:t>
      </w:r>
      <w:r w:rsidRPr="00B066A8">
        <w:rPr>
          <w:spacing w:val="-1"/>
        </w:rPr>
        <w:t xml:space="preserve"> </w:t>
      </w:r>
      <w:r w:rsidRPr="00B066A8">
        <w:t>услуги,</w:t>
      </w:r>
      <w:r w:rsidRPr="00B066A8">
        <w:rPr>
          <w:spacing w:val="-1"/>
        </w:rPr>
        <w:t xml:space="preserve"> </w:t>
      </w:r>
      <w:r w:rsidRPr="00B066A8">
        <w:t>по следующим основаниям: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8C4D3B" w:rsidRPr="00B066A8">
        <w:trPr>
          <w:trHeight w:val="213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5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тративно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регламен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9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Наименование основания для отказа 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соответствии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единым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стандартом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6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Разъяснение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причин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</w:tr>
      <w:tr w:rsidR="008C4D3B" w:rsidRPr="00B066A8">
        <w:trPr>
          <w:trHeight w:val="1974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2.19.1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6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Несоответствие Заявителя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установленному</w:t>
            </w:r>
            <w:r w:rsidRPr="00B066A8">
              <w:rPr>
                <w:spacing w:val="1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кругу</w:t>
            </w:r>
            <w:r w:rsidRPr="00B066A8">
              <w:rPr>
                <w:spacing w:val="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лиц,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имеющих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право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получение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1977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2.19.2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Документы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(сведения),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представленные Заявителем,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противоречат документам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(сведениям),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полученным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рамках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межведомственного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</w:tbl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2" w:after="1"/>
        <w:jc w:val="both"/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8C4D3B" w:rsidRPr="00B066A8">
        <w:trPr>
          <w:trHeight w:val="1975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bookmarkStart w:id="26" w:name="28"/>
            <w:bookmarkEnd w:id="26"/>
            <w:r w:rsidRPr="00B066A8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47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Отсутствие у Заявителя и членов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семьи места жительства на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территории субъекта Российской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1977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ind w:right="68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Ранее было принято решение 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бесплатном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собственность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земельного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участка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1974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28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Иные основания для отказа,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предусмотренные в соответствии с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законом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субъекта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Российской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Федерации.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282"/>
        </w:tabs>
        <w:spacing w:before="89"/>
        <w:jc w:val="both"/>
      </w:pPr>
      <w:r w:rsidRPr="00B066A8">
        <w:t>Дополнительно</w:t>
      </w:r>
      <w:r w:rsidRPr="00B066A8">
        <w:rPr>
          <w:spacing w:val="-8"/>
        </w:rPr>
        <w:t xml:space="preserve"> </w:t>
      </w:r>
      <w:r w:rsidRPr="00B066A8">
        <w:t>информируем:</w:t>
      </w:r>
      <w:r w:rsidRPr="00B066A8">
        <w:rPr>
          <w:u w:val="single"/>
        </w:rPr>
        <w:tab/>
      </w:r>
      <w:r w:rsidRPr="00B066A8">
        <w:t>.</w:t>
      </w:r>
    </w:p>
    <w:p w:rsidR="008C4D3B" w:rsidRPr="00B066A8" w:rsidRDefault="008C4D3B" w:rsidP="00E92E53">
      <w:pPr>
        <w:pStyle w:val="BodyText"/>
        <w:keepNext/>
        <w:keepLines/>
        <w:widowControl/>
        <w:spacing w:before="51" w:line="276" w:lineRule="auto"/>
        <w:ind w:right="374"/>
        <w:jc w:val="both"/>
      </w:pPr>
      <w:r>
        <w:t xml:space="preserve">     </w:t>
      </w:r>
      <w:r w:rsidRPr="00B066A8">
        <w:t>Вы вправе повторно обратиться c заявлением о предоставлении услуги после</w:t>
      </w:r>
      <w:r w:rsidRPr="00B066A8">
        <w:rPr>
          <w:spacing w:val="1"/>
        </w:rPr>
        <w:t xml:space="preserve"> </w:t>
      </w:r>
      <w:r w:rsidRPr="00B066A8">
        <w:t>устранения</w:t>
      </w:r>
      <w:r w:rsidRPr="00B066A8">
        <w:rPr>
          <w:spacing w:val="-1"/>
        </w:rPr>
        <w:t xml:space="preserve"> </w:t>
      </w:r>
      <w:r w:rsidRPr="00B066A8">
        <w:t>указанных</w:t>
      </w:r>
      <w:r w:rsidRPr="00B066A8">
        <w:rPr>
          <w:spacing w:val="-3"/>
        </w:rPr>
        <w:t xml:space="preserve"> </w:t>
      </w:r>
      <w:r w:rsidRPr="00B066A8">
        <w:t>нарушений.</w:t>
      </w:r>
    </w:p>
    <w:p w:rsidR="008C4D3B" w:rsidRPr="00B066A8" w:rsidRDefault="008C4D3B" w:rsidP="00E92E53">
      <w:pPr>
        <w:pStyle w:val="BodyText"/>
        <w:keepNext/>
        <w:keepLines/>
        <w:widowControl/>
        <w:spacing w:line="276" w:lineRule="auto"/>
        <w:ind w:right="371"/>
        <w:jc w:val="both"/>
      </w:pPr>
      <w:r>
        <w:rPr>
          <w:spacing w:val="-1"/>
        </w:rPr>
        <w:t xml:space="preserve">     </w:t>
      </w:r>
      <w:r w:rsidRPr="00B066A8">
        <w:rPr>
          <w:spacing w:val="-1"/>
        </w:rPr>
        <w:t>Данный</w:t>
      </w:r>
      <w:r w:rsidRPr="00B066A8">
        <w:rPr>
          <w:spacing w:val="-15"/>
        </w:rPr>
        <w:t xml:space="preserve"> </w:t>
      </w:r>
      <w:r w:rsidRPr="00B066A8">
        <w:rPr>
          <w:spacing w:val="-1"/>
        </w:rPr>
        <w:t>отказ</w:t>
      </w:r>
      <w:r w:rsidRPr="00B066A8">
        <w:rPr>
          <w:spacing w:val="-15"/>
        </w:rPr>
        <w:t xml:space="preserve"> </w:t>
      </w:r>
      <w:r w:rsidRPr="00B066A8">
        <w:rPr>
          <w:spacing w:val="-1"/>
        </w:rPr>
        <w:t>может</w:t>
      </w:r>
      <w:r w:rsidRPr="00B066A8">
        <w:rPr>
          <w:spacing w:val="-17"/>
        </w:rPr>
        <w:t xml:space="preserve"> </w:t>
      </w:r>
      <w:r w:rsidRPr="00B066A8">
        <w:t>быть</w:t>
      </w:r>
      <w:r w:rsidRPr="00B066A8">
        <w:rPr>
          <w:spacing w:val="-16"/>
        </w:rPr>
        <w:t xml:space="preserve"> </w:t>
      </w:r>
      <w:r w:rsidRPr="00B066A8">
        <w:t>обжалован</w:t>
      </w:r>
      <w:r w:rsidRPr="00B066A8">
        <w:rPr>
          <w:spacing w:val="-15"/>
        </w:rPr>
        <w:t xml:space="preserve"> </w:t>
      </w:r>
      <w:r w:rsidRPr="00B066A8">
        <w:t>в</w:t>
      </w:r>
      <w:r w:rsidRPr="00B066A8">
        <w:rPr>
          <w:spacing w:val="-16"/>
        </w:rPr>
        <w:t xml:space="preserve"> </w:t>
      </w:r>
      <w:r w:rsidRPr="00B066A8">
        <w:t>досудебном</w:t>
      </w:r>
      <w:r w:rsidRPr="00B066A8">
        <w:rPr>
          <w:spacing w:val="-18"/>
        </w:rPr>
        <w:t xml:space="preserve"> </w:t>
      </w:r>
      <w:r w:rsidRPr="00B066A8">
        <w:t>порядке</w:t>
      </w:r>
      <w:r w:rsidRPr="00B066A8">
        <w:rPr>
          <w:spacing w:val="-17"/>
        </w:rPr>
        <w:t xml:space="preserve"> </w:t>
      </w:r>
      <w:r w:rsidRPr="00B066A8">
        <w:t>путем</w:t>
      </w:r>
      <w:r w:rsidRPr="00B066A8">
        <w:rPr>
          <w:spacing w:val="-15"/>
        </w:rPr>
        <w:t xml:space="preserve"> </w:t>
      </w:r>
      <w:r w:rsidRPr="00B066A8">
        <w:t>направления</w:t>
      </w:r>
      <w:r w:rsidRPr="00B066A8">
        <w:rPr>
          <w:spacing w:val="-68"/>
        </w:rPr>
        <w:t xml:space="preserve"> </w:t>
      </w:r>
      <w:r w:rsidRPr="00B066A8">
        <w:t>жалобы в орган, уполномоченный на предоставление услуги в «Постановка граждан</w:t>
      </w:r>
      <w:r w:rsidRPr="00B066A8">
        <w:rPr>
          <w:spacing w:val="-67"/>
        </w:rPr>
        <w:t xml:space="preserve"> </w:t>
      </w:r>
      <w:r w:rsidRPr="00B066A8">
        <w:t>на учет в качестве лиц, имеющих право на предоставление земельных участков в</w:t>
      </w:r>
      <w:r w:rsidRPr="00B066A8">
        <w:rPr>
          <w:spacing w:val="1"/>
        </w:rPr>
        <w:t xml:space="preserve"> </w:t>
      </w:r>
      <w:r w:rsidRPr="00B066A8">
        <w:t>собственность</w:t>
      </w:r>
      <w:r w:rsidRPr="00B066A8">
        <w:rPr>
          <w:spacing w:val="-2"/>
        </w:rPr>
        <w:t xml:space="preserve"> </w:t>
      </w:r>
      <w:r w:rsidRPr="00B066A8">
        <w:t>бесплатно»,</w:t>
      </w:r>
      <w:r w:rsidRPr="00B066A8">
        <w:rPr>
          <w:spacing w:val="-1"/>
        </w:rPr>
        <w:t xml:space="preserve"> </w:t>
      </w:r>
      <w:r w:rsidRPr="00B066A8">
        <w:t>а</w:t>
      </w:r>
      <w:r w:rsidRPr="00B066A8">
        <w:rPr>
          <w:spacing w:val="-1"/>
        </w:rPr>
        <w:t xml:space="preserve"> </w:t>
      </w:r>
      <w:r w:rsidRPr="00B066A8">
        <w:t>также в</w:t>
      </w:r>
      <w:r w:rsidRPr="00B066A8">
        <w:rPr>
          <w:spacing w:val="-2"/>
        </w:rPr>
        <w:t xml:space="preserve"> </w:t>
      </w:r>
      <w:r w:rsidRPr="00B066A8">
        <w:t>судебном порядке.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  <w:r>
        <w:rPr>
          <w:noProof/>
          <w:lang w:eastAsia="ru-RU"/>
        </w:rPr>
        <w:pict>
          <v:shape id="image3.png" o:spid="_x0000_s1032" type="#_x0000_t75" style="position:absolute;left:0;text-align:left;margin-left:97pt;margin-top:18.75pt;width:271.85pt;height:39pt;z-index:251645440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8C4D3B" w:rsidRPr="00B066A8" w:rsidRDefault="008C4D3B" w:rsidP="00E92E53">
      <w:pPr>
        <w:keepNext/>
        <w:keepLines/>
        <w:widowControl/>
        <w:spacing w:before="4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Default="008C4D3B" w:rsidP="002106F0">
      <w:pPr>
        <w:pStyle w:val="BodyText"/>
        <w:keepNext/>
        <w:keepLines/>
        <w:widowControl/>
        <w:ind w:right="369"/>
        <w:jc w:val="right"/>
        <w:rPr>
          <w:spacing w:val="-67"/>
        </w:rPr>
      </w:pPr>
      <w:bookmarkStart w:id="27" w:name="29"/>
      <w:bookmarkEnd w:id="27"/>
      <w:r w:rsidRPr="00B066A8">
        <w:t>Приложение</w:t>
      </w:r>
      <w:r w:rsidRPr="00B066A8">
        <w:rPr>
          <w:spacing w:val="-11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4</w:t>
      </w:r>
      <w:r w:rsidRPr="00B066A8">
        <w:rPr>
          <w:spacing w:val="-67"/>
        </w:rPr>
        <w:t xml:space="preserve"> </w:t>
      </w:r>
    </w:p>
    <w:p w:rsidR="008C4D3B" w:rsidRDefault="008C4D3B" w:rsidP="002106F0">
      <w:pPr>
        <w:pStyle w:val="BodyText"/>
        <w:keepNext/>
        <w:keepLines/>
        <w:widowControl/>
        <w:ind w:right="369"/>
        <w:jc w:val="right"/>
        <w:rPr>
          <w:spacing w:val="1"/>
        </w:rPr>
      </w:pPr>
      <w:r w:rsidRPr="00B066A8">
        <w:t>к</w:t>
      </w:r>
      <w:r w:rsidRPr="00B066A8">
        <w:rPr>
          <w:spacing w:val="7"/>
        </w:rPr>
        <w:t xml:space="preserve"> </w:t>
      </w:r>
      <w:r w:rsidRPr="00B066A8">
        <w:t>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</w:p>
    <w:p w:rsidR="008C4D3B" w:rsidRPr="00B066A8" w:rsidRDefault="008C4D3B" w:rsidP="002106F0">
      <w:pPr>
        <w:pStyle w:val="BodyText"/>
        <w:keepNext/>
        <w:keepLines/>
        <w:widowControl/>
        <w:ind w:right="369"/>
        <w:jc w:val="right"/>
      </w:pPr>
      <w:r w:rsidRPr="00B066A8">
        <w:t>по</w:t>
      </w:r>
      <w:r w:rsidRPr="00B066A8">
        <w:rPr>
          <w:spacing w:val="-8"/>
        </w:rPr>
        <w:t xml:space="preserve"> </w:t>
      </w:r>
      <w:r w:rsidRPr="00B066A8">
        <w:t>предоставлению</w:t>
      </w:r>
      <w:r w:rsidRPr="00B066A8">
        <w:rPr>
          <w:spacing w:val="-8"/>
        </w:rPr>
        <w:t xml:space="preserve"> </w:t>
      </w:r>
      <w:r w:rsidRPr="00B066A8">
        <w:t>государственной</w:t>
      </w:r>
    </w:p>
    <w:p w:rsidR="008C4D3B" w:rsidRPr="00B066A8" w:rsidRDefault="008C4D3B" w:rsidP="002106F0">
      <w:pPr>
        <w:pStyle w:val="BodyText"/>
        <w:keepNext/>
        <w:keepLines/>
        <w:widowControl/>
        <w:ind w:right="374"/>
        <w:jc w:val="right"/>
      </w:pPr>
      <w:r w:rsidRPr="00B066A8">
        <w:t>(муниципальной)</w:t>
      </w:r>
      <w:r w:rsidRPr="00B066A8">
        <w:rPr>
          <w:spacing w:val="-1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p w:rsidR="008C4D3B" w:rsidRPr="00B066A8" w:rsidRDefault="008C4D3B" w:rsidP="002106F0">
      <w:pPr>
        <w:pStyle w:val="Heading1"/>
        <w:keepNext/>
        <w:keepLines/>
        <w:widowControl/>
        <w:ind w:left="0" w:right="805"/>
      </w:pPr>
      <w:r w:rsidRPr="00B066A8">
        <w:t>Форма</w:t>
      </w:r>
      <w:r w:rsidRPr="00B066A8">
        <w:rPr>
          <w:spacing w:val="-6"/>
        </w:rPr>
        <w:t xml:space="preserve"> </w:t>
      </w:r>
      <w:r w:rsidRPr="00B066A8">
        <w:t>заявления</w:t>
      </w:r>
      <w:r w:rsidRPr="00B066A8">
        <w:rPr>
          <w:spacing w:val="-8"/>
        </w:rPr>
        <w:t xml:space="preserve"> </w:t>
      </w:r>
      <w:r w:rsidRPr="00B066A8">
        <w:t>о</w:t>
      </w:r>
      <w:r w:rsidRPr="00B066A8">
        <w:rPr>
          <w:spacing w:val="-7"/>
        </w:rPr>
        <w:t xml:space="preserve"> </w:t>
      </w:r>
      <w:r w:rsidRPr="00B066A8">
        <w:t>предоставлении</w:t>
      </w:r>
      <w:r w:rsidRPr="00B066A8">
        <w:rPr>
          <w:spacing w:val="-7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  <w:rPr>
          <w:b/>
        </w:rPr>
      </w:pPr>
    </w:p>
    <w:p w:rsidR="008C4D3B" w:rsidRPr="00B066A8" w:rsidRDefault="008C4D3B" w:rsidP="00CB00A1">
      <w:pPr>
        <w:pStyle w:val="BodyText"/>
        <w:keepNext/>
        <w:keepLines/>
        <w:widowControl/>
        <w:ind w:right="101"/>
        <w:jc w:val="center"/>
      </w:pPr>
      <w:r>
        <w:t xml:space="preserve">                  </w:t>
      </w:r>
      <w:r w:rsidRPr="00B066A8">
        <w:t>кому:</w:t>
      </w:r>
    </w:p>
    <w:p w:rsidR="008C4D3B" w:rsidRPr="00B066A8" w:rsidRDefault="008C4D3B" w:rsidP="002106F0">
      <w:pPr>
        <w:pStyle w:val="BodyText"/>
        <w:keepNext/>
        <w:keepLines/>
        <w:widowControl/>
        <w:jc w:val="right"/>
      </w:pPr>
      <w:r>
        <w:rPr>
          <w:noProof/>
          <w:lang w:eastAsia="ru-RU"/>
        </w:rPr>
        <w:pict>
          <v:shape id="_x0000_s1033" style="position:absolute;left:0;text-align:left;margin-left:316.15pt;margin-top:14.45pt;width:245pt;height:.1pt;z-index:-251666944;mso-wrap-distance-left:0;mso-wrap-distance-right:0;mso-position-horizontal-relative:page" coordorigin="6323,289" coordsize="4900,0" path="m6323,289r4899,e" filled="f" strokeweight=".24764mm">
            <v:path arrowok="t"/>
            <w10:wrap type="topAndBottom" anchorx="page"/>
          </v:shape>
        </w:pict>
      </w:r>
    </w:p>
    <w:p w:rsidR="008C4D3B" w:rsidRPr="00B066A8" w:rsidRDefault="008C4D3B" w:rsidP="002106F0">
      <w:pPr>
        <w:pStyle w:val="BodyText"/>
        <w:keepNext/>
        <w:keepLines/>
        <w:widowControl/>
        <w:spacing w:before="3"/>
        <w:jc w:val="right"/>
      </w:pPr>
    </w:p>
    <w:p w:rsidR="008C4D3B" w:rsidRPr="00B066A8" w:rsidRDefault="008C4D3B" w:rsidP="002106F0">
      <w:pPr>
        <w:pStyle w:val="BodyText"/>
        <w:keepNext/>
        <w:keepLines/>
        <w:widowControl/>
        <w:spacing w:line="20" w:lineRule="exact"/>
        <w:jc w:val="right"/>
      </w:pPr>
      <w:r>
        <w:rPr>
          <w:noProof/>
          <w:lang w:eastAsia="ru-RU"/>
        </w:rPr>
      </w:r>
      <w:r>
        <w:pict>
          <v:group id="_x0000_s1034" style="width:245pt;height:.75pt;mso-position-horizontal-relative:char;mso-position-vertical-relative:line" coordsize="4900,15">
            <v:line id="_x0000_s1035" style="position:absolute" from="0,7" to="4899,7" strokeweight=".24764mm"/>
            <w10:anchorlock/>
          </v:group>
        </w:pict>
      </w:r>
    </w:p>
    <w:p w:rsidR="008C4D3B" w:rsidRPr="00B066A8" w:rsidRDefault="008C4D3B" w:rsidP="002106F0">
      <w:pPr>
        <w:keepNext/>
        <w:keepLines/>
        <w:widowControl/>
        <w:spacing w:line="20" w:lineRule="exact"/>
        <w:jc w:val="right"/>
        <w:rPr>
          <w:sz w:val="28"/>
          <w:szCs w:val="28"/>
        </w:rPr>
        <w:sectPr w:rsidR="008C4D3B" w:rsidRPr="00B066A8" w:rsidSect="00B066A8">
          <w:pgSz w:w="11900" w:h="16840"/>
          <w:pgMar w:top="820" w:right="680" w:bottom="280" w:left="860" w:header="345" w:footer="0" w:gutter="0"/>
          <w:cols w:space="720"/>
        </w:sectPr>
      </w:pPr>
    </w:p>
    <w:p w:rsidR="008C4D3B" w:rsidRPr="00B066A8" w:rsidRDefault="008C4D3B" w:rsidP="002106F0">
      <w:pPr>
        <w:pStyle w:val="BodyText"/>
        <w:keepNext/>
        <w:keepLines/>
        <w:widowControl/>
        <w:spacing w:before="226"/>
        <w:jc w:val="right"/>
      </w:pPr>
      <w:r w:rsidRPr="00B066A8">
        <w:t>от</w:t>
      </w:r>
      <w:r w:rsidRPr="00B066A8">
        <w:rPr>
          <w:spacing w:val="-2"/>
        </w:rPr>
        <w:t xml:space="preserve"> </w:t>
      </w:r>
      <w:r w:rsidRPr="00B066A8">
        <w:t>кого:</w:t>
      </w:r>
    </w:p>
    <w:p w:rsidR="008C4D3B" w:rsidRPr="002106F0" w:rsidRDefault="008C4D3B" w:rsidP="002106F0">
      <w:pPr>
        <w:keepNext/>
        <w:keepLines/>
        <w:widowControl/>
        <w:spacing w:before="22"/>
        <w:rPr>
          <w:sz w:val="20"/>
          <w:szCs w:val="20"/>
        </w:rPr>
      </w:pPr>
      <w:r w:rsidRPr="00B066A8">
        <w:rPr>
          <w:sz w:val="28"/>
          <w:szCs w:val="28"/>
        </w:rPr>
        <w:br w:type="column"/>
      </w:r>
      <w:r w:rsidRPr="002106F0">
        <w:rPr>
          <w:sz w:val="20"/>
          <w:szCs w:val="20"/>
        </w:rPr>
        <w:t>(</w:t>
      </w:r>
      <w:r w:rsidRPr="002106F0">
        <w:rPr>
          <w:i/>
          <w:sz w:val="20"/>
          <w:szCs w:val="20"/>
        </w:rPr>
        <w:t>наименование</w:t>
      </w:r>
      <w:r w:rsidRPr="002106F0">
        <w:rPr>
          <w:i/>
          <w:spacing w:val="-9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уполномоченного</w:t>
      </w:r>
      <w:r w:rsidRPr="002106F0">
        <w:rPr>
          <w:i/>
          <w:spacing w:val="-6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органа</w:t>
      </w:r>
      <w:r w:rsidRPr="002106F0">
        <w:rPr>
          <w:sz w:val="20"/>
          <w:szCs w:val="20"/>
        </w:rPr>
        <w:t>)</w:t>
      </w:r>
    </w:p>
    <w:p w:rsidR="008C4D3B" w:rsidRPr="00B066A8" w:rsidRDefault="008C4D3B" w:rsidP="002106F0">
      <w:pPr>
        <w:keepNext/>
        <w:keepLines/>
        <w:widowControl/>
        <w:jc w:val="right"/>
        <w:rPr>
          <w:sz w:val="28"/>
          <w:szCs w:val="28"/>
        </w:rPr>
        <w:sectPr w:rsidR="008C4D3B" w:rsidRPr="00B066A8" w:rsidSect="00B066A8">
          <w:type w:val="continuous"/>
          <w:pgSz w:w="11900" w:h="16840"/>
          <w:pgMar w:top="820" w:right="68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8C4D3B" w:rsidRPr="00B066A8" w:rsidRDefault="008C4D3B" w:rsidP="002106F0">
      <w:pPr>
        <w:pStyle w:val="BodyText"/>
        <w:keepNext/>
        <w:keepLines/>
        <w:widowControl/>
        <w:spacing w:before="5"/>
        <w:jc w:val="right"/>
      </w:pPr>
    </w:p>
    <w:p w:rsidR="008C4D3B" w:rsidRPr="00B066A8" w:rsidRDefault="008C4D3B" w:rsidP="00F15C9F">
      <w:pPr>
        <w:pStyle w:val="BodyText"/>
        <w:keepNext/>
        <w:keepLines/>
        <w:widowControl/>
        <w:spacing w:line="20" w:lineRule="exact"/>
        <w:jc w:val="right"/>
      </w:pPr>
      <w:r>
        <w:rPr>
          <w:noProof/>
          <w:lang w:eastAsia="ru-RU"/>
        </w:rPr>
      </w:r>
      <w:r>
        <w:pict>
          <v:group id="_x0000_s1036" style="width:203pt;height:.75pt;mso-position-horizontal-relative:char;mso-position-vertical-relative:line" coordsize="4060,15">
            <v:line id="_x0000_s1037" style="position:absolute" from="0,7" to="4060,7" strokeweight=".24764mm"/>
            <w10:anchorlock/>
          </v:group>
        </w:pict>
      </w:r>
      <w:r>
        <w:rPr>
          <w:noProof/>
          <w:lang w:eastAsia="ru-RU"/>
        </w:rPr>
        <w:pict>
          <v:shape id="_x0000_s1038" style="position:absolute;left:0;text-align:left;margin-left:316.15pt;margin-top:15.5pt;width:252.05pt;height:.1pt;z-index:-251665920;mso-wrap-distance-left:0;mso-wrap-distance-right:0;mso-position-horizontal-relative:page;mso-position-vertical-relative:text" coordorigin="6323,310" coordsize="5041,0" path="m6323,310r5040,e" filled="f" strokeweight=".24764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9" style="position:absolute;left:0;text-align:left;margin-left:316.15pt;margin-top:31.7pt;width:238.05pt;height:.1pt;z-index:-251664896;mso-wrap-distance-left:0;mso-wrap-distance-right:0;mso-position-horizontal-relative:page;mso-position-vertical-relative:text" coordorigin="6323,634" coordsize="4761,0" path="m6323,634r4760,e" filled="f" strokeweight=".24764mm">
            <v:path arrowok="t"/>
            <w10:wrap type="topAndBottom" anchorx="page"/>
          </v:shape>
        </w:pict>
      </w:r>
    </w:p>
    <w:p w:rsidR="008C4D3B" w:rsidRPr="002106F0" w:rsidRDefault="008C4D3B" w:rsidP="00F15C9F">
      <w:pPr>
        <w:keepNext/>
        <w:keepLines/>
        <w:widowControl/>
        <w:spacing w:line="204" w:lineRule="exact"/>
        <w:ind w:left="5500" w:right="411" w:hanging="5500"/>
        <w:jc w:val="right"/>
        <w:rPr>
          <w:i/>
          <w:sz w:val="20"/>
          <w:szCs w:val="20"/>
        </w:rPr>
      </w:pPr>
      <w:r w:rsidRPr="002106F0">
        <w:rPr>
          <w:i/>
          <w:sz w:val="20"/>
          <w:szCs w:val="20"/>
        </w:rPr>
        <w:t>(фамилия,</w:t>
      </w:r>
      <w:r w:rsidRPr="002106F0">
        <w:rPr>
          <w:i/>
          <w:spacing w:val="-5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имя,</w:t>
      </w:r>
      <w:r w:rsidRPr="002106F0">
        <w:rPr>
          <w:i/>
          <w:spacing w:val="-4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отчество</w:t>
      </w:r>
      <w:r w:rsidRPr="002106F0">
        <w:rPr>
          <w:i/>
          <w:spacing w:val="-3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(последнее</w:t>
      </w:r>
      <w:r w:rsidRPr="002106F0">
        <w:rPr>
          <w:i/>
          <w:spacing w:val="-1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-</w:t>
      </w:r>
      <w:r w:rsidRPr="002106F0">
        <w:rPr>
          <w:i/>
          <w:spacing w:val="-2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при</w:t>
      </w:r>
      <w:r w:rsidRPr="002106F0">
        <w:rPr>
          <w:i/>
          <w:spacing w:val="-2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наличии),</w:t>
      </w:r>
      <w:r w:rsidRPr="002106F0">
        <w:rPr>
          <w:i/>
          <w:spacing w:val="-2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данные</w:t>
      </w:r>
    </w:p>
    <w:p w:rsidR="008C4D3B" w:rsidRDefault="008C4D3B" w:rsidP="00F15C9F">
      <w:pPr>
        <w:keepNext/>
        <w:keepLines/>
        <w:widowControl/>
        <w:ind w:left="5500" w:right="411" w:hanging="550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2106F0">
        <w:rPr>
          <w:i/>
          <w:sz w:val="20"/>
          <w:szCs w:val="20"/>
        </w:rPr>
        <w:t>документа, удостоверяющего личность, контактный телефон,</w:t>
      </w:r>
    </w:p>
    <w:p w:rsidR="008C4D3B" w:rsidRPr="002106F0" w:rsidRDefault="008C4D3B" w:rsidP="00F15C9F">
      <w:pPr>
        <w:keepNext/>
        <w:keepLines/>
        <w:widowControl/>
        <w:ind w:left="5500" w:right="411" w:hanging="5500"/>
        <w:jc w:val="right"/>
        <w:rPr>
          <w:i/>
          <w:sz w:val="20"/>
          <w:szCs w:val="20"/>
        </w:rPr>
      </w:pPr>
      <w:r w:rsidRPr="002106F0">
        <w:rPr>
          <w:i/>
          <w:spacing w:val="-42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адрес</w:t>
      </w:r>
      <w:r w:rsidRPr="002106F0">
        <w:rPr>
          <w:i/>
          <w:spacing w:val="-2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электронной</w:t>
      </w:r>
      <w:r w:rsidRPr="002106F0">
        <w:rPr>
          <w:i/>
          <w:spacing w:val="-1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почты,</w:t>
      </w:r>
      <w:r w:rsidRPr="002106F0">
        <w:rPr>
          <w:i/>
          <w:spacing w:val="16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адрес</w:t>
      </w:r>
      <w:r w:rsidRPr="002106F0">
        <w:rPr>
          <w:i/>
          <w:spacing w:val="-1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регистрации,</w:t>
      </w:r>
      <w:r w:rsidRPr="002106F0">
        <w:rPr>
          <w:i/>
          <w:spacing w:val="-3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адрес</w:t>
      </w:r>
    </w:p>
    <w:p w:rsidR="008C4D3B" w:rsidRPr="002106F0" w:rsidRDefault="008C4D3B" w:rsidP="00F15C9F">
      <w:pPr>
        <w:keepNext/>
        <w:keepLines/>
        <w:widowControl/>
        <w:spacing w:line="206" w:lineRule="exact"/>
        <w:ind w:left="5500" w:right="427" w:hanging="5500"/>
        <w:jc w:val="right"/>
        <w:rPr>
          <w:i/>
          <w:sz w:val="20"/>
          <w:szCs w:val="20"/>
        </w:rPr>
      </w:pPr>
      <w:r w:rsidRPr="002106F0">
        <w:rPr>
          <w:i/>
          <w:sz w:val="20"/>
          <w:szCs w:val="20"/>
        </w:rPr>
        <w:t>фактического</w:t>
      </w:r>
      <w:r w:rsidRPr="002106F0">
        <w:rPr>
          <w:i/>
          <w:spacing w:val="-6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проживания</w:t>
      </w:r>
      <w:r w:rsidRPr="002106F0">
        <w:rPr>
          <w:i/>
          <w:spacing w:val="-4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уполномоченного</w:t>
      </w:r>
      <w:r w:rsidRPr="002106F0">
        <w:rPr>
          <w:i/>
          <w:spacing w:val="-5"/>
          <w:sz w:val="20"/>
          <w:szCs w:val="20"/>
        </w:rPr>
        <w:t xml:space="preserve"> </w:t>
      </w:r>
      <w:r w:rsidRPr="002106F0">
        <w:rPr>
          <w:i/>
          <w:sz w:val="20"/>
          <w:szCs w:val="20"/>
        </w:rPr>
        <w:t>лица)</w:t>
      </w:r>
    </w:p>
    <w:p w:rsidR="008C4D3B" w:rsidRPr="00F15C9F" w:rsidRDefault="008C4D3B" w:rsidP="00F15C9F">
      <w:pPr>
        <w:pStyle w:val="BodyText"/>
        <w:keepNext/>
        <w:keepLines/>
        <w:widowControl/>
        <w:spacing w:before="8"/>
        <w:jc w:val="center"/>
        <w:rPr>
          <w:i/>
          <w:sz w:val="20"/>
          <w:szCs w:val="20"/>
        </w:rPr>
      </w:pPr>
      <w:r>
        <w:rPr>
          <w:noProof/>
          <w:lang w:eastAsia="ru-RU"/>
        </w:rPr>
        <w:pict>
          <v:shape id="_x0000_s1040" style="position:absolute;left:0;text-align:left;margin-left:316.15pt;margin-top:12.45pt;width:252pt;height:.1pt;z-index:-251663872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1" style="position:absolute;left:0;text-align:left;margin-left:316.15pt;margin-top:26.25pt;width:240pt;height:.1pt;z-index:-251662848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  <w:r>
        <w:rPr>
          <w:i/>
        </w:rPr>
        <w:t xml:space="preserve">            </w:t>
      </w:r>
    </w:p>
    <w:p w:rsidR="008C4D3B" w:rsidRPr="00F15C9F" w:rsidRDefault="008C4D3B" w:rsidP="002106F0">
      <w:pPr>
        <w:pStyle w:val="BodyText"/>
        <w:keepNext/>
        <w:keepLines/>
        <w:widowControl/>
        <w:jc w:val="right"/>
        <w:rPr>
          <w:i/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spacing w:before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(данные представителя заявителя)</w:t>
      </w:r>
    </w:p>
    <w:p w:rsidR="008C4D3B" w:rsidRDefault="008C4D3B" w:rsidP="00E92E53">
      <w:pPr>
        <w:pStyle w:val="BodyText"/>
        <w:keepNext/>
        <w:keepLines/>
        <w:widowControl/>
        <w:spacing w:before="2"/>
        <w:jc w:val="both"/>
        <w:rPr>
          <w:i/>
          <w:sz w:val="20"/>
          <w:szCs w:val="20"/>
        </w:rPr>
      </w:pPr>
    </w:p>
    <w:p w:rsidR="008C4D3B" w:rsidRPr="00F15C9F" w:rsidRDefault="008C4D3B" w:rsidP="00E92E53">
      <w:pPr>
        <w:pStyle w:val="BodyText"/>
        <w:keepNext/>
        <w:keepLines/>
        <w:widowControl/>
        <w:spacing w:before="2"/>
        <w:jc w:val="both"/>
        <w:rPr>
          <w:i/>
          <w:sz w:val="20"/>
          <w:szCs w:val="20"/>
        </w:rPr>
      </w:pPr>
    </w:p>
    <w:p w:rsidR="008C4D3B" w:rsidRPr="00B066A8" w:rsidRDefault="008C4D3B" w:rsidP="00FB0B65">
      <w:pPr>
        <w:pStyle w:val="Heading1"/>
        <w:keepNext/>
        <w:keepLines/>
        <w:widowControl/>
        <w:spacing w:before="1" w:line="322" w:lineRule="exact"/>
        <w:ind w:left="990" w:right="1945"/>
      </w:pPr>
      <w:r w:rsidRPr="00B066A8">
        <w:t>Заявление</w:t>
      </w:r>
    </w:p>
    <w:p w:rsidR="008C4D3B" w:rsidRPr="00B066A8" w:rsidRDefault="008C4D3B" w:rsidP="00FB0B65">
      <w:pPr>
        <w:keepNext/>
        <w:keepLines/>
        <w:widowControl/>
        <w:ind w:left="990" w:right="1958"/>
        <w:jc w:val="center"/>
        <w:rPr>
          <w:b/>
          <w:sz w:val="28"/>
          <w:szCs w:val="28"/>
        </w:rPr>
      </w:pPr>
      <w:r w:rsidRPr="00B066A8">
        <w:rPr>
          <w:b/>
          <w:sz w:val="28"/>
          <w:szCs w:val="28"/>
        </w:rPr>
        <w:t>о постановке на учет в качестве лица, имеющего право на</w:t>
      </w:r>
      <w:r w:rsidRPr="00B066A8">
        <w:rPr>
          <w:b/>
          <w:spacing w:val="1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предоставление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земельных</w:t>
      </w:r>
      <w:r w:rsidRPr="00B066A8">
        <w:rPr>
          <w:b/>
          <w:spacing w:val="-3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участков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в</w:t>
      </w:r>
      <w:r w:rsidRPr="00B066A8">
        <w:rPr>
          <w:b/>
          <w:spacing w:val="-5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собственность</w:t>
      </w:r>
      <w:r w:rsidRPr="00B066A8">
        <w:rPr>
          <w:b/>
          <w:spacing w:val="-4"/>
          <w:sz w:val="28"/>
          <w:szCs w:val="28"/>
        </w:rPr>
        <w:t xml:space="preserve"> </w:t>
      </w:r>
      <w:r w:rsidRPr="00B066A8">
        <w:rPr>
          <w:b/>
          <w:sz w:val="28"/>
          <w:szCs w:val="28"/>
        </w:rPr>
        <w:t>бесплатно</w:t>
      </w: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  <w:rPr>
          <w:b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</w:pPr>
      <w:r>
        <w:t xml:space="preserve">      </w:t>
      </w:r>
      <w:r w:rsidRPr="00B066A8">
        <w:t>В соответствии с Законом субъекта Российской Федерации от</w:t>
      </w:r>
      <w:r w:rsidRPr="00B066A8">
        <w:rPr>
          <w:spacing w:val="1"/>
          <w:u w:val="single"/>
        </w:rPr>
        <w:t xml:space="preserve"> </w:t>
      </w:r>
      <w:r w:rsidRPr="00B066A8">
        <w:t>№</w:t>
      </w:r>
      <w:r w:rsidRPr="00B066A8">
        <w:rPr>
          <w:spacing w:val="1"/>
          <w:u w:val="single"/>
        </w:rPr>
        <w:t xml:space="preserve"> </w:t>
      </w:r>
      <w:r w:rsidRPr="00B066A8">
        <w:t>,</w:t>
      </w:r>
      <w:r w:rsidRPr="00B066A8">
        <w:rPr>
          <w:spacing w:val="-67"/>
        </w:rPr>
        <w:t xml:space="preserve"> </w:t>
      </w:r>
      <w:r w:rsidRPr="00B066A8">
        <w:t>Федеральным законом от</w:t>
      </w:r>
      <w:r w:rsidRPr="00B066A8">
        <w:rPr>
          <w:u w:val="single"/>
        </w:rPr>
        <w:t xml:space="preserve">   </w:t>
      </w:r>
      <w:r w:rsidRPr="00B066A8">
        <w:rPr>
          <w:spacing w:val="1"/>
        </w:rPr>
        <w:t xml:space="preserve"> </w:t>
      </w:r>
      <w:r w:rsidRPr="00B066A8">
        <w:t>№</w:t>
      </w:r>
      <w:r w:rsidRPr="00B066A8">
        <w:rPr>
          <w:u w:val="single"/>
        </w:rPr>
        <w:t xml:space="preserve">    </w:t>
      </w:r>
      <w:r w:rsidRPr="00B066A8">
        <w:rPr>
          <w:spacing w:val="1"/>
          <w:u w:val="single"/>
        </w:rPr>
        <w:t xml:space="preserve"> </w:t>
      </w:r>
      <w:r w:rsidRPr="00B066A8">
        <w:rPr>
          <w:vertAlign w:val="superscript"/>
        </w:rPr>
        <w:t>4</w:t>
      </w:r>
      <w:r w:rsidRPr="00B066A8">
        <w:t>, прошу поставить меня на учет в целях</w:t>
      </w:r>
      <w:r w:rsidRPr="00B066A8">
        <w:rPr>
          <w:spacing w:val="1"/>
        </w:rPr>
        <w:t xml:space="preserve"> </w:t>
      </w:r>
      <w:r w:rsidRPr="00B066A8">
        <w:t>бесплатного предоставления земельного</w:t>
      </w:r>
      <w:r w:rsidRPr="00B066A8">
        <w:rPr>
          <w:spacing w:val="1"/>
        </w:rPr>
        <w:t xml:space="preserve"> </w:t>
      </w:r>
      <w:r w:rsidRPr="00B066A8">
        <w:t>участка</w:t>
      </w:r>
    </w:p>
    <w:p w:rsidR="008C4D3B" w:rsidRDefault="008C4D3B" w:rsidP="00E92E53">
      <w:pPr>
        <w:pStyle w:val="BodyText"/>
        <w:keepNext/>
        <w:keepLines/>
        <w:widowControl/>
        <w:ind w:right="369"/>
        <w:jc w:val="both"/>
      </w:pPr>
      <w:r w:rsidRPr="00B066A8">
        <w:t>Приложение:</w:t>
      </w:r>
    </w:p>
    <w:p w:rsidR="008C4D3B" w:rsidRDefault="008C4D3B" w:rsidP="00E92E53">
      <w:pPr>
        <w:pStyle w:val="BodyText"/>
        <w:keepNext/>
        <w:keepLines/>
        <w:widowControl/>
        <w:pBdr>
          <w:bottom w:val="single" w:sz="12" w:space="1" w:color="auto"/>
        </w:pBdr>
        <w:ind w:right="369"/>
        <w:jc w:val="both"/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(документы, которые предоставил заявитель)</w:t>
      </w: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                                                                     ______________________________</w:t>
      </w: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(подпись)                                                                                (фамилия и инициалы заявителя)</w:t>
      </w: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>
        <w:rPr>
          <w:sz w:val="20"/>
          <w:szCs w:val="20"/>
        </w:rPr>
        <w:t>ДАТА______________</w:t>
      </w:r>
    </w:p>
    <w:p w:rsidR="008C4D3B" w:rsidRDefault="008C4D3B" w:rsidP="00E92E53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</w:p>
    <w:p w:rsidR="008C4D3B" w:rsidRPr="00FB0B65" w:rsidRDefault="008C4D3B" w:rsidP="00FB0B65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 w:rsidRPr="00FB0B65">
        <w:rPr>
          <w:sz w:val="20"/>
          <w:szCs w:val="20"/>
        </w:rPr>
        <w:t>4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:rsidR="008C4D3B" w:rsidRPr="00FB0B65" w:rsidRDefault="008C4D3B" w:rsidP="00FB0B65">
      <w:pPr>
        <w:pStyle w:val="BodyText"/>
        <w:keepNext/>
        <w:keepLines/>
        <w:widowControl/>
        <w:ind w:right="369"/>
        <w:jc w:val="both"/>
        <w:rPr>
          <w:sz w:val="20"/>
          <w:szCs w:val="20"/>
        </w:rPr>
      </w:pPr>
      <w:r w:rsidRPr="00FB0B65">
        <w:rPr>
          <w:sz w:val="20"/>
          <w:szCs w:val="20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8C4D3B" w:rsidRPr="00B066A8" w:rsidRDefault="008C4D3B" w:rsidP="00D13AE4">
      <w:pPr>
        <w:pStyle w:val="BodyText"/>
        <w:keepNext/>
        <w:keepLines/>
        <w:widowControl/>
        <w:spacing w:before="2"/>
        <w:jc w:val="both"/>
      </w:pPr>
      <w:r>
        <w:rPr>
          <w:noProof/>
          <w:lang w:eastAsia="ru-RU"/>
        </w:rPr>
        <w:pict>
          <v:shape id="_x0000_s1042" style="position:absolute;left:0;text-align:left;margin-left:61pt;margin-top:14.5pt;width:496.95pt;height:.1pt;z-index:-251661824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8C4D3B" w:rsidRPr="00D13AE4" w:rsidRDefault="008C4D3B" w:rsidP="00E92E53">
      <w:pPr>
        <w:keepNext/>
        <w:keepLines/>
        <w:widowControl/>
        <w:spacing w:line="204" w:lineRule="exact"/>
        <w:ind w:right="810"/>
        <w:jc w:val="both"/>
        <w:rPr>
          <w:i/>
          <w:sz w:val="20"/>
          <w:szCs w:val="20"/>
        </w:rPr>
      </w:pPr>
      <w:r w:rsidRPr="00D13AE4">
        <w:rPr>
          <w:i/>
          <w:sz w:val="20"/>
          <w:szCs w:val="20"/>
        </w:rPr>
        <w:t>(документы,</w:t>
      </w:r>
      <w:r w:rsidRPr="00D13AE4">
        <w:rPr>
          <w:i/>
          <w:spacing w:val="-6"/>
          <w:sz w:val="20"/>
          <w:szCs w:val="20"/>
        </w:rPr>
        <w:t xml:space="preserve"> </w:t>
      </w:r>
      <w:r w:rsidRPr="00D13AE4">
        <w:rPr>
          <w:i/>
          <w:sz w:val="20"/>
          <w:szCs w:val="20"/>
        </w:rPr>
        <w:t>которые</w:t>
      </w:r>
      <w:r w:rsidRPr="00D13AE4">
        <w:rPr>
          <w:i/>
          <w:spacing w:val="-6"/>
          <w:sz w:val="20"/>
          <w:szCs w:val="20"/>
        </w:rPr>
        <w:t xml:space="preserve"> </w:t>
      </w:r>
      <w:r w:rsidRPr="00D13AE4">
        <w:rPr>
          <w:i/>
          <w:sz w:val="20"/>
          <w:szCs w:val="20"/>
        </w:rPr>
        <w:t>представил</w:t>
      </w:r>
      <w:r w:rsidRPr="00D13AE4">
        <w:rPr>
          <w:i/>
          <w:spacing w:val="-5"/>
          <w:sz w:val="20"/>
          <w:szCs w:val="20"/>
        </w:rPr>
        <w:t xml:space="preserve"> </w:t>
      </w:r>
      <w:r w:rsidRPr="00D13AE4">
        <w:rPr>
          <w:i/>
          <w:sz w:val="20"/>
          <w:szCs w:val="20"/>
        </w:rPr>
        <w:t>заявитель)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  <w:rPr>
          <w:i/>
        </w:rPr>
      </w:pPr>
      <w:r>
        <w:rPr>
          <w:noProof/>
          <w:lang w:eastAsia="ru-RU"/>
        </w:rPr>
        <w:pict>
          <v:shape id="_x0000_s1043" style="position:absolute;left:0;text-align:left;margin-left:153.95pt;margin-top:16.95pt;width:95.95pt;height:.1pt;z-index:-251660800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4" style="position:absolute;left:0;text-align:left;margin-left:328pt;margin-top:16.95pt;width:234pt;height:.1pt;z-index:-2516597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8C4D3B" w:rsidRPr="00B066A8" w:rsidRDefault="008C4D3B" w:rsidP="00E92E53">
      <w:pPr>
        <w:keepNext/>
        <w:keepLines/>
        <w:widowControl/>
        <w:tabs>
          <w:tab w:val="left" w:pos="6424"/>
        </w:tabs>
        <w:spacing w:line="269" w:lineRule="exact"/>
        <w:jc w:val="both"/>
        <w:rPr>
          <w:sz w:val="28"/>
          <w:szCs w:val="28"/>
        </w:rPr>
      </w:pPr>
      <w:r w:rsidRPr="00B066A8">
        <w:rPr>
          <w:sz w:val="28"/>
          <w:szCs w:val="28"/>
        </w:rPr>
        <w:t>(подпись)</w:t>
      </w:r>
      <w:r w:rsidRPr="00B066A8">
        <w:rPr>
          <w:sz w:val="28"/>
          <w:szCs w:val="28"/>
        </w:rPr>
        <w:tab/>
        <w:t>(фамилия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инициалы</w:t>
      </w:r>
      <w:r w:rsidRPr="00B066A8">
        <w:rPr>
          <w:spacing w:val="-2"/>
          <w:sz w:val="28"/>
          <w:szCs w:val="28"/>
        </w:rPr>
        <w:t xml:space="preserve"> </w:t>
      </w:r>
      <w:r w:rsidRPr="00B066A8">
        <w:rPr>
          <w:sz w:val="28"/>
          <w:szCs w:val="28"/>
        </w:rPr>
        <w:t>заявителя)</w:t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Pr="00B066A8" w:rsidRDefault="008C4D3B" w:rsidP="00E92E53">
      <w:pPr>
        <w:keepNext/>
        <w:keepLines/>
        <w:widowControl/>
        <w:tabs>
          <w:tab w:val="left" w:pos="1914"/>
        </w:tabs>
        <w:spacing w:before="9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Дата </w:t>
      </w:r>
      <w:r w:rsidRPr="00B066A8">
        <w:rPr>
          <w:sz w:val="28"/>
          <w:szCs w:val="28"/>
          <w:u w:val="single"/>
        </w:rPr>
        <w:t xml:space="preserve"> </w:t>
      </w:r>
      <w:r w:rsidRPr="00B066A8">
        <w:rPr>
          <w:sz w:val="28"/>
          <w:szCs w:val="28"/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keepNext/>
        <w:keepLines/>
        <w:widowControl/>
        <w:spacing w:before="100" w:line="269" w:lineRule="exact"/>
        <w:jc w:val="both"/>
        <w:rPr>
          <w:sz w:val="28"/>
          <w:szCs w:val="28"/>
        </w:rPr>
      </w:pPr>
      <w:r w:rsidRPr="00B066A8">
        <w:rPr>
          <w:strike/>
          <w:spacing w:val="1"/>
          <w:sz w:val="28"/>
          <w:szCs w:val="28"/>
        </w:rPr>
        <w:t xml:space="preserve">                                            </w:t>
      </w:r>
      <w:r w:rsidRPr="00B066A8">
        <w:rPr>
          <w:spacing w:val="-35"/>
          <w:sz w:val="28"/>
          <w:szCs w:val="28"/>
        </w:rPr>
        <w:t xml:space="preserve"> </w:t>
      </w: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type w:val="continuous"/>
          <w:pgSz w:w="11900" w:h="16840"/>
          <w:pgMar w:top="820" w:right="680" w:bottom="280" w:left="860" w:header="720" w:footer="72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  <w:r w:rsidRPr="00B066A8">
        <w:t xml:space="preserve">                                                                              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  <w:r w:rsidRPr="00B066A8">
        <w:t xml:space="preserve">                                                                              29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9" w:line="261" w:lineRule="auto"/>
        <w:ind w:right="381"/>
        <w:jc w:val="both"/>
      </w:pPr>
      <w:bookmarkStart w:id="28" w:name="30"/>
      <w:bookmarkEnd w:id="28"/>
      <w:r w:rsidRPr="00B066A8">
        <w:t>Приложение</w:t>
      </w:r>
      <w:r w:rsidRPr="00B066A8">
        <w:rPr>
          <w:spacing w:val="-11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5</w:t>
      </w:r>
      <w:r w:rsidRPr="00B066A8">
        <w:rPr>
          <w:spacing w:val="-67"/>
        </w:rPr>
        <w:t xml:space="preserve"> </w:t>
      </w:r>
      <w:r w:rsidRPr="00B066A8">
        <w:t>к</w:t>
      </w:r>
      <w:r w:rsidRPr="00B066A8">
        <w:rPr>
          <w:spacing w:val="7"/>
        </w:rPr>
        <w:t xml:space="preserve"> </w:t>
      </w:r>
      <w:r w:rsidRPr="00B066A8">
        <w:t>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-8"/>
        </w:rPr>
        <w:t xml:space="preserve"> </w:t>
      </w:r>
      <w:r w:rsidRPr="00B066A8">
        <w:t>предоставлению</w:t>
      </w:r>
      <w:r w:rsidRPr="00B066A8">
        <w:rPr>
          <w:spacing w:val="-8"/>
        </w:rPr>
        <w:t xml:space="preserve"> </w:t>
      </w:r>
      <w:r w:rsidRPr="00B066A8">
        <w:t>государственной</w:t>
      </w:r>
    </w:p>
    <w:p w:rsidR="008C4D3B" w:rsidRPr="00B066A8" w:rsidRDefault="008C4D3B" w:rsidP="00E92E53">
      <w:pPr>
        <w:pStyle w:val="BodyText"/>
        <w:keepNext/>
        <w:keepLines/>
        <w:widowControl/>
        <w:spacing w:line="294" w:lineRule="exact"/>
        <w:ind w:right="386"/>
        <w:jc w:val="both"/>
      </w:pPr>
      <w:r w:rsidRPr="00B066A8">
        <w:t>(муниципальной)</w:t>
      </w:r>
      <w:r w:rsidRPr="00B066A8">
        <w:rPr>
          <w:spacing w:val="-1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spacing w:before="200"/>
        <w:ind w:left="0" w:right="811"/>
        <w:jc w:val="both"/>
      </w:pPr>
      <w:r w:rsidRPr="00B066A8">
        <w:t>Форма</w:t>
      </w:r>
      <w:r w:rsidRPr="00B066A8">
        <w:rPr>
          <w:spacing w:val="-6"/>
        </w:rPr>
        <w:t xml:space="preserve"> </w:t>
      </w:r>
      <w:r w:rsidRPr="00B066A8">
        <w:t>решения</w:t>
      </w:r>
      <w:r w:rsidRPr="00B066A8">
        <w:rPr>
          <w:spacing w:val="-7"/>
        </w:rPr>
        <w:t xml:space="preserve"> </w:t>
      </w:r>
      <w:r w:rsidRPr="00B066A8">
        <w:t>об</w:t>
      </w:r>
      <w:r w:rsidRPr="00B066A8">
        <w:rPr>
          <w:spacing w:val="-7"/>
        </w:rPr>
        <w:t xml:space="preserve"> </w:t>
      </w:r>
      <w:r w:rsidRPr="00B066A8">
        <w:t>отказе</w:t>
      </w:r>
      <w:r w:rsidRPr="00B066A8">
        <w:rPr>
          <w:spacing w:val="-7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приеме</w:t>
      </w:r>
      <w:r w:rsidRPr="00B066A8">
        <w:rPr>
          <w:spacing w:val="-6"/>
        </w:rPr>
        <w:t xml:space="preserve"> </w:t>
      </w:r>
      <w:r w:rsidRPr="00B066A8">
        <w:t>документов</w:t>
      </w:r>
    </w:p>
    <w:p w:rsidR="008C4D3B" w:rsidRPr="00B066A8" w:rsidRDefault="008C4D3B" w:rsidP="00E92E53">
      <w:pPr>
        <w:pStyle w:val="Heading1"/>
        <w:keepNext/>
        <w:keepLines/>
        <w:widowControl/>
        <w:spacing w:before="200"/>
        <w:ind w:left="0" w:right="811"/>
        <w:jc w:val="both"/>
        <w:rPr>
          <w:b w:val="0"/>
        </w:rPr>
      </w:pPr>
      <w:r w:rsidRPr="00B066A8">
        <w:rPr>
          <w:b w:val="0"/>
        </w:rPr>
        <w:t>отдел имущественных и земельных отношений Администрации Мокроусовского муниципального округа</w:t>
      </w:r>
    </w:p>
    <w:p w:rsidR="008C4D3B" w:rsidRPr="00B066A8" w:rsidRDefault="008C4D3B" w:rsidP="00E92E53">
      <w:pPr>
        <w:keepNext/>
        <w:keepLines/>
        <w:widowControl/>
        <w:spacing w:line="180" w:lineRule="exact"/>
        <w:ind w:right="811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(наименование</w:t>
      </w:r>
      <w:r w:rsidRPr="00B066A8">
        <w:rPr>
          <w:i/>
          <w:spacing w:val="-8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уполномоченного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органа</w:t>
      </w:r>
      <w:r w:rsidRPr="00B066A8">
        <w:rPr>
          <w:i/>
          <w:spacing w:val="-8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местного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самоуправления)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579"/>
        </w:tabs>
        <w:jc w:val="both"/>
      </w:pPr>
      <w:r w:rsidRPr="00B066A8">
        <w:t>Кому:</w:t>
      </w:r>
      <w:r w:rsidRPr="00B066A8">
        <w:rPr>
          <w:spacing w:val="1"/>
        </w:rPr>
        <w:t xml:space="preserve"> 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9" w:line="322" w:lineRule="exact"/>
        <w:ind w:right="811"/>
        <w:jc w:val="both"/>
      </w:pPr>
      <w:r w:rsidRPr="00B066A8">
        <w:t>РЕШЕНИЕ</w:t>
      </w:r>
    </w:p>
    <w:p w:rsidR="008C4D3B" w:rsidRPr="00B066A8" w:rsidRDefault="008C4D3B" w:rsidP="00E92E53">
      <w:pPr>
        <w:pStyle w:val="BodyText"/>
        <w:keepNext/>
        <w:keepLines/>
        <w:widowControl/>
        <w:spacing w:line="322" w:lineRule="exact"/>
        <w:ind w:right="811"/>
        <w:jc w:val="both"/>
      </w:pPr>
      <w:r w:rsidRPr="00B066A8">
        <w:t>Об</w:t>
      </w:r>
      <w:r w:rsidRPr="00B066A8">
        <w:rPr>
          <w:spacing w:val="-7"/>
        </w:rPr>
        <w:t xml:space="preserve"> </w:t>
      </w:r>
      <w:r w:rsidRPr="00B066A8">
        <w:t>отказе</w:t>
      </w:r>
      <w:r w:rsidRPr="00B066A8">
        <w:rPr>
          <w:spacing w:val="-9"/>
        </w:rPr>
        <w:t xml:space="preserve"> </w:t>
      </w:r>
      <w:r w:rsidRPr="00B066A8">
        <w:t>в</w:t>
      </w:r>
      <w:r w:rsidRPr="00B066A8">
        <w:rPr>
          <w:spacing w:val="-10"/>
        </w:rPr>
        <w:t xml:space="preserve"> </w:t>
      </w:r>
      <w:r w:rsidRPr="00B066A8">
        <w:t>приеме</w:t>
      </w:r>
      <w:r w:rsidRPr="00B066A8">
        <w:rPr>
          <w:spacing w:val="-10"/>
        </w:rPr>
        <w:t xml:space="preserve"> </w:t>
      </w:r>
      <w:r w:rsidRPr="00B066A8">
        <w:t>документов,</w:t>
      </w:r>
      <w:r w:rsidRPr="00B066A8">
        <w:rPr>
          <w:spacing w:val="-9"/>
        </w:rPr>
        <w:t xml:space="preserve"> </w:t>
      </w:r>
      <w:r w:rsidRPr="00B066A8">
        <w:t>необходимых</w:t>
      </w:r>
      <w:r w:rsidRPr="00B066A8">
        <w:rPr>
          <w:spacing w:val="-7"/>
        </w:rPr>
        <w:t xml:space="preserve"> </w:t>
      </w:r>
      <w:r w:rsidRPr="00B066A8">
        <w:t>для</w:t>
      </w:r>
      <w:r w:rsidRPr="00B066A8">
        <w:rPr>
          <w:spacing w:val="-10"/>
        </w:rPr>
        <w:t xml:space="preserve"> </w:t>
      </w:r>
      <w:r w:rsidRPr="00B066A8">
        <w:t>предоставления</w:t>
      </w:r>
      <w:r w:rsidRPr="00B066A8">
        <w:rPr>
          <w:spacing w:val="-8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2231"/>
          <w:tab w:val="left" w:pos="4730"/>
        </w:tabs>
        <w:jc w:val="both"/>
      </w:pPr>
      <w:r w:rsidRPr="00B066A8">
        <w:t>№</w:t>
      </w:r>
      <w:r w:rsidRPr="00B066A8">
        <w:rPr>
          <w:u w:val="single"/>
        </w:rPr>
        <w:tab/>
      </w:r>
      <w:r w:rsidRPr="00B066A8">
        <w:t>от</w:t>
      </w:r>
      <w:r w:rsidRPr="00B066A8">
        <w:rPr>
          <w:spacing w:val="-1"/>
        </w:rPr>
        <w:t xml:space="preserve"> 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6681"/>
          <w:tab w:val="left" w:pos="8631"/>
        </w:tabs>
        <w:spacing w:before="89"/>
        <w:ind w:right="381"/>
        <w:jc w:val="both"/>
      </w:pPr>
      <w:r w:rsidRPr="00B066A8">
        <w:t>По</w:t>
      </w:r>
      <w:r w:rsidRPr="00B066A8">
        <w:rPr>
          <w:spacing w:val="-10"/>
        </w:rPr>
        <w:t xml:space="preserve"> </w:t>
      </w:r>
      <w:r w:rsidRPr="00B066A8">
        <w:t>результатам</w:t>
      </w:r>
      <w:r w:rsidRPr="00B066A8">
        <w:rPr>
          <w:spacing w:val="-10"/>
        </w:rPr>
        <w:t xml:space="preserve"> </w:t>
      </w:r>
      <w:r w:rsidRPr="00B066A8">
        <w:t>рассмотрения</w:t>
      </w:r>
      <w:r w:rsidRPr="00B066A8">
        <w:rPr>
          <w:spacing w:val="-9"/>
        </w:rPr>
        <w:t xml:space="preserve"> </w:t>
      </w:r>
      <w:r w:rsidRPr="00B066A8">
        <w:t>заявления</w:t>
      </w:r>
      <w:r w:rsidRPr="00B066A8">
        <w:rPr>
          <w:spacing w:val="-11"/>
        </w:rPr>
        <w:t xml:space="preserve"> </w:t>
      </w:r>
      <w:r w:rsidRPr="00B066A8">
        <w:t>о</w:t>
      </w:r>
      <w:r w:rsidRPr="00B066A8">
        <w:rPr>
          <w:spacing w:val="-10"/>
        </w:rPr>
        <w:t xml:space="preserve"> </w:t>
      </w:r>
      <w:r w:rsidRPr="00B066A8">
        <w:t>предоставлении</w:t>
      </w:r>
      <w:r w:rsidRPr="00B066A8">
        <w:rPr>
          <w:spacing w:val="-10"/>
        </w:rPr>
        <w:t xml:space="preserve"> </w:t>
      </w:r>
      <w:r w:rsidRPr="00B066A8">
        <w:t>услуги</w:t>
      </w:r>
      <w:r w:rsidRPr="00B066A8">
        <w:rPr>
          <w:spacing w:val="-2"/>
        </w:rPr>
        <w:t xml:space="preserve"> </w:t>
      </w:r>
      <w:r w:rsidRPr="00B066A8">
        <w:t>«Постановка</w:t>
      </w:r>
      <w:r w:rsidRPr="00B066A8">
        <w:rPr>
          <w:spacing w:val="-68"/>
        </w:rPr>
        <w:t xml:space="preserve"> </w:t>
      </w:r>
      <w:r w:rsidRPr="00B066A8">
        <w:t>граждан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учет</w:t>
      </w:r>
      <w:r w:rsidRPr="00B066A8">
        <w:rPr>
          <w:spacing w:val="1"/>
        </w:rPr>
        <w:t xml:space="preserve"> </w:t>
      </w:r>
      <w:r w:rsidRPr="00B066A8">
        <w:t>в</w:t>
      </w:r>
      <w:r w:rsidRPr="00B066A8">
        <w:rPr>
          <w:spacing w:val="1"/>
        </w:rPr>
        <w:t xml:space="preserve"> </w:t>
      </w:r>
      <w:r w:rsidRPr="00B066A8">
        <w:t>качестве</w:t>
      </w:r>
      <w:r w:rsidRPr="00B066A8">
        <w:rPr>
          <w:spacing w:val="1"/>
        </w:rPr>
        <w:t xml:space="preserve"> </w:t>
      </w:r>
      <w:r w:rsidRPr="00B066A8">
        <w:t>лиц,</w:t>
      </w:r>
      <w:r w:rsidRPr="00B066A8">
        <w:rPr>
          <w:spacing w:val="1"/>
        </w:rPr>
        <w:t xml:space="preserve"> </w:t>
      </w:r>
      <w:r w:rsidRPr="00B066A8">
        <w:t>имеющих</w:t>
      </w:r>
      <w:r w:rsidRPr="00B066A8">
        <w:rPr>
          <w:spacing w:val="1"/>
        </w:rPr>
        <w:t xml:space="preserve"> </w:t>
      </w:r>
      <w:r w:rsidRPr="00B066A8">
        <w:t>право</w:t>
      </w:r>
      <w:r w:rsidRPr="00B066A8">
        <w:rPr>
          <w:spacing w:val="1"/>
        </w:rPr>
        <w:t xml:space="preserve"> </w:t>
      </w:r>
      <w:r w:rsidRPr="00B066A8">
        <w:t>на</w:t>
      </w:r>
      <w:r w:rsidRPr="00B066A8">
        <w:rPr>
          <w:spacing w:val="1"/>
        </w:rPr>
        <w:t xml:space="preserve"> </w:t>
      </w:r>
      <w:r w:rsidRPr="00B066A8">
        <w:t>предоставление</w:t>
      </w:r>
      <w:r w:rsidRPr="00B066A8">
        <w:rPr>
          <w:spacing w:val="1"/>
        </w:rPr>
        <w:t xml:space="preserve"> </w:t>
      </w:r>
      <w:r w:rsidRPr="00B066A8">
        <w:t>земельных</w:t>
      </w:r>
      <w:r w:rsidRPr="00B066A8">
        <w:rPr>
          <w:spacing w:val="-67"/>
        </w:rPr>
        <w:t xml:space="preserve"> </w:t>
      </w:r>
      <w:r w:rsidRPr="00B066A8">
        <w:t>участков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собственность</w:t>
      </w:r>
      <w:r w:rsidRPr="00B066A8">
        <w:rPr>
          <w:spacing w:val="-3"/>
        </w:rPr>
        <w:t xml:space="preserve"> </w:t>
      </w:r>
      <w:r w:rsidRPr="00B066A8">
        <w:t>бесплатно»</w:t>
      </w:r>
      <w:r w:rsidRPr="00B066A8">
        <w:rPr>
          <w:spacing w:val="-2"/>
        </w:rPr>
        <w:t xml:space="preserve"> </w:t>
      </w:r>
      <w:r w:rsidRPr="00B066A8">
        <w:t>от</w:t>
      </w:r>
      <w:r w:rsidRPr="00B066A8">
        <w:rPr>
          <w:u w:val="single"/>
        </w:rPr>
        <w:tab/>
      </w:r>
      <w:r w:rsidRPr="00B066A8">
        <w:t>№</w:t>
      </w:r>
      <w:r w:rsidRPr="00B066A8">
        <w:rPr>
          <w:u w:val="single"/>
        </w:rPr>
        <w:tab/>
      </w:r>
      <w:r w:rsidRPr="00B066A8">
        <w:t>и приложенных</w:t>
      </w:r>
      <w:r w:rsidRPr="00B066A8">
        <w:rPr>
          <w:spacing w:val="-67"/>
        </w:rPr>
        <w:t xml:space="preserve"> </w:t>
      </w:r>
      <w:r w:rsidRPr="00B066A8">
        <w:t>к нему документов принято решение об отказе в приеме документов, необходимых</w:t>
      </w:r>
      <w:r w:rsidRPr="00B066A8">
        <w:rPr>
          <w:spacing w:val="1"/>
        </w:rPr>
        <w:t xml:space="preserve"> </w:t>
      </w:r>
      <w:r w:rsidRPr="00B066A8">
        <w:t>для</w:t>
      </w:r>
      <w:r w:rsidRPr="00B066A8">
        <w:rPr>
          <w:spacing w:val="-1"/>
        </w:rPr>
        <w:t xml:space="preserve"> </w:t>
      </w:r>
      <w:r w:rsidRPr="00B066A8">
        <w:t>предоставления</w:t>
      </w:r>
      <w:r w:rsidRPr="00B066A8">
        <w:rPr>
          <w:spacing w:val="-3"/>
        </w:rPr>
        <w:t xml:space="preserve"> </w:t>
      </w:r>
      <w:r w:rsidRPr="00B066A8">
        <w:t>услуги по</w:t>
      </w:r>
      <w:r w:rsidRPr="00B066A8">
        <w:rPr>
          <w:spacing w:val="1"/>
        </w:rPr>
        <w:t xml:space="preserve"> </w:t>
      </w:r>
      <w:r w:rsidRPr="00B066A8">
        <w:t>следующим основаниям:</w: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8C4D3B" w:rsidRPr="00B066A8">
        <w:trPr>
          <w:trHeight w:val="213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6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тративно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регламен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4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Наименование</w:t>
            </w:r>
            <w:r w:rsidRPr="00B066A8">
              <w:rPr>
                <w:spacing w:val="2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2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2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2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соответствии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единым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стандартом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5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Разъяснение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причин</w:t>
            </w:r>
            <w:r w:rsidRPr="00B066A8">
              <w:rPr>
                <w:spacing w:val="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</w:tr>
      <w:tr w:rsidR="008C4D3B" w:rsidRPr="00B066A8">
        <w:trPr>
          <w:trHeight w:val="755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2.15.1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9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Представление</w:t>
            </w:r>
            <w:r w:rsidRPr="00B066A8">
              <w:rPr>
                <w:spacing w:val="5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неполного</w:t>
            </w:r>
            <w:r w:rsidRPr="00B066A8">
              <w:rPr>
                <w:spacing w:val="5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комплекта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1736"/>
                <w:tab w:val="left" w:pos="3830"/>
              </w:tabs>
              <w:spacing w:before="95"/>
              <w:ind w:right="5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Указывается</w:t>
            </w:r>
            <w:r w:rsidRPr="00B066A8">
              <w:rPr>
                <w:sz w:val="28"/>
                <w:szCs w:val="28"/>
              </w:rPr>
              <w:tab/>
              <w:t>исчерпывающий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pacing w:val="-1"/>
                <w:sz w:val="28"/>
                <w:szCs w:val="28"/>
              </w:rPr>
              <w:t>перечень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непредставленных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заявителем</w:t>
            </w:r>
          </w:p>
        </w:tc>
      </w:tr>
      <w:tr w:rsidR="008C4D3B" w:rsidRPr="00B066A8">
        <w:trPr>
          <w:trHeight w:val="1823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2.15.2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9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Представленные</w:t>
            </w:r>
            <w:r w:rsidRPr="00B066A8">
              <w:rPr>
                <w:spacing w:val="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документы</w:t>
            </w:r>
            <w:r w:rsidRPr="00B066A8">
              <w:rPr>
                <w:spacing w:val="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утратили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силу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момент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обращения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услугой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1736"/>
                <w:tab w:val="left" w:pos="3830"/>
              </w:tabs>
              <w:spacing w:before="95"/>
              <w:ind w:right="5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Указывается</w:t>
            </w:r>
            <w:r w:rsidRPr="00B066A8">
              <w:rPr>
                <w:sz w:val="28"/>
                <w:szCs w:val="28"/>
              </w:rPr>
              <w:tab/>
              <w:t>исчерпывающий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pacing w:val="-1"/>
                <w:sz w:val="28"/>
                <w:szCs w:val="28"/>
              </w:rPr>
              <w:t>перечень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утративших</w:t>
            </w:r>
            <w:r w:rsidRPr="00B066A8">
              <w:rPr>
                <w:spacing w:val="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силу</w:t>
            </w:r>
          </w:p>
        </w:tc>
      </w:tr>
      <w:tr w:rsidR="008C4D3B" w:rsidRPr="00B066A8">
        <w:trPr>
          <w:trHeight w:val="158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2.15.3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2904"/>
              </w:tabs>
              <w:spacing w:before="97"/>
              <w:ind w:right="5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Представленные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содержат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подчистки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исправления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текста,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заверенные в порядке, установленном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законодательством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pacing w:val="-1"/>
                <w:sz w:val="28"/>
                <w:szCs w:val="28"/>
              </w:rPr>
              <w:t>Российской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Федерации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ind w:right="4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Указывается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исчерпывающий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перечень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содержащих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подчистки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исправления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>30</w:t>
      </w:r>
    </w:p>
    <w:p w:rsidR="008C4D3B" w:rsidRPr="00B066A8" w:rsidRDefault="008C4D3B" w:rsidP="00E92E53">
      <w:pPr>
        <w:keepNext/>
        <w:keepLines/>
        <w:widowControl/>
        <w:spacing w:line="224" w:lineRule="exact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5"/>
        <w:gridCol w:w="4820"/>
      </w:tblGrid>
      <w:tr w:rsidR="008C4D3B" w:rsidRPr="00B066A8">
        <w:trPr>
          <w:trHeight w:val="2135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bookmarkStart w:id="29" w:name="31"/>
            <w:bookmarkEnd w:id="29"/>
            <w:r w:rsidRPr="00B066A8">
              <w:rPr>
                <w:sz w:val="28"/>
                <w:szCs w:val="28"/>
              </w:rPr>
              <w:t>2.15.4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2201"/>
                <w:tab w:val="left" w:pos="3120"/>
              </w:tabs>
              <w:spacing w:before="95"/>
              <w:ind w:right="5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Представленные в электронной форме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повреждения,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наличие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которых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позволяет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полном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объеме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использовать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информацию</w:t>
            </w:r>
            <w:r w:rsidRPr="00B066A8">
              <w:rPr>
                <w:sz w:val="28"/>
                <w:szCs w:val="28"/>
              </w:rPr>
              <w:tab/>
              <w:t>и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pacing w:val="-1"/>
                <w:sz w:val="28"/>
                <w:szCs w:val="28"/>
              </w:rPr>
              <w:t>сведения,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содержащиеся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документах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1736"/>
                <w:tab w:val="left" w:pos="3830"/>
              </w:tabs>
              <w:spacing w:before="95"/>
              <w:ind w:right="5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Указывается</w:t>
            </w:r>
            <w:r w:rsidRPr="00B066A8">
              <w:rPr>
                <w:sz w:val="28"/>
                <w:szCs w:val="28"/>
              </w:rPr>
              <w:tab/>
              <w:t>исчерпывающий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pacing w:val="-1"/>
                <w:sz w:val="28"/>
                <w:szCs w:val="28"/>
              </w:rPr>
              <w:t>перечень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содержащих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повреждения</w:t>
            </w:r>
          </w:p>
        </w:tc>
      </w:tr>
      <w:tr w:rsidR="008C4D3B" w:rsidRPr="00B066A8">
        <w:trPr>
          <w:trHeight w:val="213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hyperlink r:id="rId14">
              <w:r w:rsidRPr="00B066A8">
                <w:rPr>
                  <w:sz w:val="28"/>
                  <w:szCs w:val="28"/>
                </w:rPr>
                <w:t>2.15.5</w:t>
              </w:r>
            </w:hyperlink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 w:line="27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Несоблюдение</w:t>
            </w:r>
            <w:r w:rsidRPr="00B066A8">
              <w:rPr>
                <w:spacing w:val="3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установленных</w:t>
            </w:r>
            <w:r w:rsidRPr="00B066A8">
              <w:rPr>
                <w:spacing w:val="30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статьей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tabs>
                <w:tab w:val="left" w:pos="2806"/>
                <w:tab w:val="left" w:pos="3017"/>
              </w:tabs>
              <w:ind w:right="4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11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Федерального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6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апреля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2011 года № 63-ФЗ «Об электронной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подписи»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условий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признания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действительности,</w:t>
            </w:r>
            <w:r w:rsidRPr="00B066A8">
              <w:rPr>
                <w:sz w:val="28"/>
                <w:szCs w:val="28"/>
              </w:rPr>
              <w:tab/>
            </w:r>
            <w:r w:rsidRPr="00B066A8">
              <w:rPr>
                <w:sz w:val="28"/>
                <w:szCs w:val="28"/>
              </w:rPr>
              <w:tab/>
              <w:t>усиленной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квалифицированной</w:t>
            </w:r>
            <w:r w:rsidRPr="00B066A8">
              <w:rPr>
                <w:sz w:val="28"/>
                <w:szCs w:val="28"/>
              </w:rPr>
              <w:tab/>
              <w:t>электронной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подписи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212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2.15.6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ind w:right="4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Подача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запроса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1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необходимых</w:t>
            </w:r>
            <w:r w:rsidRPr="00B066A8">
              <w:rPr>
                <w:spacing w:val="-10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 услуги, в электронной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нарушением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установленных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требований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2123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2.15.7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ind w:right="5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Неполное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заполнение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полей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заявления,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том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числе</w:t>
            </w:r>
            <w:r w:rsidRPr="00B066A8">
              <w:rPr>
                <w:spacing w:val="-1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интерактивной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 на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ЕПГУ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  <w:tr w:rsidR="008C4D3B" w:rsidRPr="00B066A8">
        <w:trPr>
          <w:trHeight w:val="2126"/>
        </w:trPr>
        <w:tc>
          <w:tcPr>
            <w:tcW w:w="10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2.15.8</w:t>
            </w:r>
          </w:p>
        </w:tc>
        <w:tc>
          <w:tcPr>
            <w:tcW w:w="416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ind w:right="5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Заявление подано лицом, не имеющим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полномочий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представлять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интересы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заявителя</w:t>
            </w:r>
          </w:p>
        </w:tc>
        <w:tc>
          <w:tcPr>
            <w:tcW w:w="482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Указываются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такого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вывода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tabs>
          <w:tab w:val="left" w:pos="10224"/>
        </w:tabs>
        <w:ind w:right="472"/>
        <w:jc w:val="both"/>
      </w:pPr>
      <w:r w:rsidRPr="00B066A8">
        <w:t>Дополнительно</w:t>
      </w:r>
      <w:r w:rsidRPr="00B066A8">
        <w:rPr>
          <w:spacing w:val="-8"/>
        </w:rPr>
        <w:t xml:space="preserve"> </w:t>
      </w:r>
      <w:r w:rsidRPr="00B066A8">
        <w:t>информируем:</w:t>
      </w:r>
      <w:r w:rsidRPr="00B066A8">
        <w:rPr>
          <w:u w:val="single"/>
        </w:rPr>
        <w:tab/>
      </w:r>
      <w:r w:rsidRPr="00B066A8">
        <w:t>.</w:t>
      </w:r>
      <w:r w:rsidRPr="00B066A8">
        <w:rPr>
          <w:spacing w:val="1"/>
        </w:rPr>
        <w:t xml:space="preserve"> </w:t>
      </w:r>
      <w:r w:rsidRPr="00B066A8">
        <w:t>Вы</w:t>
      </w:r>
      <w:r w:rsidRPr="00B066A8">
        <w:rPr>
          <w:spacing w:val="29"/>
        </w:rPr>
        <w:t xml:space="preserve"> </w:t>
      </w:r>
      <w:r w:rsidRPr="00B066A8">
        <w:t>вправе</w:t>
      </w:r>
      <w:r w:rsidRPr="00B066A8">
        <w:rPr>
          <w:spacing w:val="28"/>
        </w:rPr>
        <w:t xml:space="preserve"> </w:t>
      </w:r>
      <w:r w:rsidRPr="00B066A8">
        <w:t>повторно</w:t>
      </w:r>
      <w:r w:rsidRPr="00B066A8">
        <w:rPr>
          <w:spacing w:val="27"/>
        </w:rPr>
        <w:t xml:space="preserve"> </w:t>
      </w:r>
      <w:r w:rsidRPr="00B066A8">
        <w:t>обратиться</w:t>
      </w:r>
      <w:r w:rsidRPr="00B066A8">
        <w:rPr>
          <w:spacing w:val="33"/>
        </w:rPr>
        <w:t xml:space="preserve"> </w:t>
      </w:r>
      <w:r w:rsidRPr="00B066A8">
        <w:t>c</w:t>
      </w:r>
      <w:r w:rsidRPr="00B066A8">
        <w:rPr>
          <w:spacing w:val="28"/>
        </w:rPr>
        <w:t xml:space="preserve"> </w:t>
      </w:r>
      <w:r w:rsidRPr="00B066A8">
        <w:t>заявлением</w:t>
      </w:r>
      <w:r w:rsidRPr="00B066A8">
        <w:rPr>
          <w:spacing w:val="26"/>
        </w:rPr>
        <w:t xml:space="preserve"> </w:t>
      </w:r>
      <w:r w:rsidRPr="00B066A8">
        <w:t>о</w:t>
      </w:r>
      <w:r w:rsidRPr="00B066A8">
        <w:rPr>
          <w:spacing w:val="29"/>
        </w:rPr>
        <w:t xml:space="preserve"> </w:t>
      </w:r>
      <w:r w:rsidRPr="00B066A8">
        <w:t>предоставлении</w:t>
      </w:r>
      <w:r w:rsidRPr="00B066A8">
        <w:rPr>
          <w:spacing w:val="28"/>
        </w:rPr>
        <w:t xml:space="preserve"> </w:t>
      </w:r>
      <w:r w:rsidRPr="00B066A8">
        <w:t>услуги</w:t>
      </w:r>
      <w:r w:rsidRPr="00B066A8">
        <w:rPr>
          <w:spacing w:val="29"/>
        </w:rPr>
        <w:t xml:space="preserve"> </w:t>
      </w:r>
      <w:r w:rsidRPr="00B066A8">
        <w:t>после</w:t>
      </w:r>
      <w:r w:rsidRPr="00B066A8">
        <w:rPr>
          <w:spacing w:val="-67"/>
        </w:rPr>
        <w:t xml:space="preserve"> </w:t>
      </w:r>
      <w:r w:rsidRPr="00B066A8">
        <w:t>устранения</w:t>
      </w:r>
      <w:r w:rsidRPr="00B066A8">
        <w:rPr>
          <w:spacing w:val="-1"/>
        </w:rPr>
        <w:t xml:space="preserve"> </w:t>
      </w:r>
      <w:r w:rsidRPr="00B066A8">
        <w:t>указанных</w:t>
      </w:r>
      <w:r w:rsidRPr="00B066A8">
        <w:rPr>
          <w:spacing w:val="-2"/>
        </w:rPr>
        <w:t xml:space="preserve"> </w:t>
      </w:r>
      <w:r w:rsidRPr="00B066A8">
        <w:t>нарушений.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242"/>
        </w:tabs>
        <w:ind w:right="389"/>
        <w:jc w:val="both"/>
      </w:pPr>
      <w:r w:rsidRPr="00B066A8">
        <w:t>Данный отказ может быть обжалован в досудебном порядке путем направления</w:t>
      </w:r>
      <w:r w:rsidRPr="00B066A8">
        <w:rPr>
          <w:spacing w:val="1"/>
        </w:rPr>
        <w:t xml:space="preserve"> </w:t>
      </w:r>
      <w:r w:rsidRPr="00B066A8">
        <w:t>жалобы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4"/>
        </w:rPr>
        <w:t xml:space="preserve"> </w:t>
      </w:r>
      <w:r w:rsidRPr="00B066A8">
        <w:t>орган,</w:t>
      </w:r>
      <w:r w:rsidRPr="00B066A8">
        <w:rPr>
          <w:spacing w:val="-4"/>
        </w:rPr>
        <w:t xml:space="preserve"> </w:t>
      </w:r>
      <w:r w:rsidRPr="00B066A8">
        <w:t>уполномоченный</w:t>
      </w:r>
      <w:r w:rsidRPr="00B066A8">
        <w:rPr>
          <w:spacing w:val="-3"/>
        </w:rPr>
        <w:t xml:space="preserve"> </w:t>
      </w:r>
      <w:r w:rsidRPr="00B066A8">
        <w:t>на</w:t>
      </w:r>
      <w:r w:rsidRPr="00B066A8">
        <w:rPr>
          <w:spacing w:val="-3"/>
        </w:rPr>
        <w:t xml:space="preserve"> </w:t>
      </w:r>
      <w:r w:rsidRPr="00B066A8">
        <w:t>предоставление</w:t>
      </w:r>
      <w:r w:rsidRPr="00B066A8">
        <w:rPr>
          <w:spacing w:val="-2"/>
        </w:rPr>
        <w:t xml:space="preserve"> </w:t>
      </w:r>
      <w:r w:rsidRPr="00B066A8">
        <w:t>услуги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u w:val="single"/>
        </w:rPr>
        <w:tab/>
      </w:r>
      <w:r w:rsidRPr="00B066A8">
        <w:t>, а</w:t>
      </w:r>
      <w:r w:rsidRPr="00B066A8">
        <w:rPr>
          <w:spacing w:val="-67"/>
        </w:rPr>
        <w:t xml:space="preserve"> </w:t>
      </w:r>
      <w:r w:rsidRPr="00B066A8">
        <w:t>также</w:t>
      </w:r>
      <w:r w:rsidRPr="00B066A8">
        <w:rPr>
          <w:spacing w:val="-1"/>
        </w:rPr>
        <w:t xml:space="preserve"> </w:t>
      </w:r>
      <w:r w:rsidRPr="00B066A8">
        <w:t>в</w:t>
      </w:r>
      <w:r w:rsidRPr="00B066A8">
        <w:rPr>
          <w:spacing w:val="-1"/>
        </w:rPr>
        <w:t xml:space="preserve"> </w:t>
      </w:r>
      <w:r w:rsidRPr="00B066A8">
        <w:t>судебном</w:t>
      </w:r>
      <w:r w:rsidRPr="00B066A8">
        <w:rPr>
          <w:spacing w:val="-1"/>
        </w:rPr>
        <w:t xml:space="preserve"> </w:t>
      </w:r>
      <w:r w:rsidRPr="00B066A8">
        <w:t>порядке.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</w:pPr>
      <w:r>
        <w:rPr>
          <w:noProof/>
          <w:lang w:eastAsia="ru-RU"/>
        </w:rPr>
        <w:pict>
          <v:shape id="_x0000_s1045" type="#_x0000_t202" style="position:absolute;left:0;text-align:left;margin-left:371.1pt;margin-top:14.15pt;width:154.85pt;height:66.55pt;z-index:-251658752;mso-wrap-distance-left:0;mso-wrap-distance-right:0;mso-position-horizontal-relative:page" filled="f" strokeweight=".5pt">
            <v:textbox style="mso-next-textbox:#_x0000_s1045" inset="0,0,0,0">
              <w:txbxContent>
                <w:p w:rsidR="008C4D3B" w:rsidRDefault="008C4D3B">
                  <w:pPr>
                    <w:pStyle w:val="BodyText"/>
                    <w:spacing w:before="55"/>
                    <w:ind w:left="690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>31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 xml:space="preserve">     </w:t>
      </w:r>
      <w:bookmarkStart w:id="30" w:name="32"/>
      <w:bookmarkEnd w:id="30"/>
      <w:r w:rsidRPr="00B066A8">
        <w:rPr>
          <w:spacing w:val="-12"/>
        </w:rPr>
        <w:t xml:space="preserve">                       Приложение №6 </w:t>
      </w:r>
      <w:r w:rsidRPr="00B066A8">
        <w:t>к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spacing w:val="1"/>
        </w:rPr>
      </w:pPr>
      <w:r w:rsidRPr="00B066A8">
        <w:t xml:space="preserve">                    Административному</w:t>
      </w:r>
      <w:r w:rsidRPr="00B066A8">
        <w:rPr>
          <w:spacing w:val="4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t>по предоставлению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 w:rsidRPr="00B066A8">
        <w:rPr>
          <w:spacing w:val="-8"/>
        </w:rPr>
        <w:t xml:space="preserve"> </w:t>
      </w:r>
      <w:r w:rsidRPr="00B066A8">
        <w:t>государственной (муниципальной)</w:t>
      </w:r>
      <w:r w:rsidRPr="00B066A8">
        <w:rPr>
          <w:spacing w:val="-12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spacing w:after="43"/>
        <w:ind w:left="0" w:right="916"/>
        <w:jc w:val="both"/>
      </w:pPr>
      <w:r w:rsidRPr="00B066A8">
        <w:t>Состав, последовательность и сроки выполнения административных процедур (действий) при предоставлении</w:t>
      </w:r>
      <w:r w:rsidRPr="00B066A8">
        <w:rPr>
          <w:spacing w:val="-67"/>
        </w:rPr>
        <w:t xml:space="preserve"> </w:t>
      </w:r>
      <w:r w:rsidRPr="00B066A8">
        <w:t>государственной</w:t>
      </w:r>
      <w:r w:rsidRPr="00B066A8">
        <w:rPr>
          <w:spacing w:val="-2"/>
        </w:rPr>
        <w:t xml:space="preserve"> </w:t>
      </w:r>
      <w:r w:rsidRPr="00B066A8">
        <w:t>(муниципальной)</w:t>
      </w:r>
      <w:r w:rsidRPr="00B066A8">
        <w:rPr>
          <w:spacing w:val="-1"/>
        </w:rPr>
        <w:t xml:space="preserve"> </w:t>
      </w:r>
      <w:r w:rsidRPr="00B066A8">
        <w:t>услуги</w:t>
      </w:r>
    </w:p>
    <w:tbl>
      <w:tblPr>
        <w:tblW w:w="159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3190"/>
        <w:gridCol w:w="1870"/>
        <w:gridCol w:w="2090"/>
        <w:gridCol w:w="2226"/>
        <w:gridCol w:w="1805"/>
        <w:gridCol w:w="2606"/>
      </w:tblGrid>
      <w:tr w:rsidR="008C4D3B" w:rsidRPr="00B066A8" w:rsidTr="00B84798">
        <w:trPr>
          <w:trHeight w:val="1962"/>
        </w:trPr>
        <w:tc>
          <w:tcPr>
            <w:tcW w:w="22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Основание для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начала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административной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процедуры</w:t>
            </w:r>
          </w:p>
        </w:tc>
        <w:tc>
          <w:tcPr>
            <w:tcW w:w="319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2" w:lineRule="exact"/>
              <w:ind w:right="12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Содержание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2" w:lineRule="exact"/>
              <w:ind w:right="12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административных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действий</w:t>
            </w:r>
          </w:p>
        </w:tc>
        <w:tc>
          <w:tcPr>
            <w:tcW w:w="18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1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Срок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выполнения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ных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действий</w:t>
            </w:r>
          </w:p>
        </w:tc>
        <w:tc>
          <w:tcPr>
            <w:tcW w:w="209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выполнение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действия</w:t>
            </w:r>
          </w:p>
        </w:tc>
        <w:tc>
          <w:tcPr>
            <w:tcW w:w="2226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Место выполнения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ного действия/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используемая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информационная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система</w:t>
            </w:r>
          </w:p>
        </w:tc>
        <w:tc>
          <w:tcPr>
            <w:tcW w:w="180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1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9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Критерии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принятия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решения</w:t>
            </w:r>
          </w:p>
        </w:tc>
        <w:tc>
          <w:tcPr>
            <w:tcW w:w="2606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/>
              <w:jc w:val="both"/>
              <w:rPr>
                <w:b/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7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7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действия,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способ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7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фиксации</w:t>
            </w:r>
          </w:p>
        </w:tc>
      </w:tr>
      <w:tr w:rsidR="008C4D3B" w:rsidRPr="00B066A8" w:rsidTr="00B84798">
        <w:trPr>
          <w:trHeight w:val="273"/>
        </w:trPr>
        <w:tc>
          <w:tcPr>
            <w:tcW w:w="22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84798">
        <w:trPr>
          <w:trHeight w:val="278"/>
        </w:trPr>
        <w:tc>
          <w:tcPr>
            <w:tcW w:w="53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12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97" w:type="dxa"/>
            <w:gridSpan w:val="5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8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1.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Проверка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регистрация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Поступление</w:t>
            </w:r>
          </w:p>
        </w:tc>
        <w:tc>
          <w:tcPr>
            <w:tcW w:w="319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Прием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проверка</w:t>
            </w:r>
          </w:p>
        </w:tc>
        <w:tc>
          <w:tcPr>
            <w:tcW w:w="187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09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Уполномоченного</w:t>
            </w:r>
          </w:p>
        </w:tc>
        <w:tc>
          <w:tcPr>
            <w:tcW w:w="2226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12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регистрация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заявления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комплектности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органа,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орган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/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ГИС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наличие/отсутствие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ответственное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(присвоение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номера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датирование);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государственной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предусмотренных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государственной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назначение</w:t>
            </w:r>
          </w:p>
        </w:tc>
      </w:tr>
      <w:tr w:rsidR="008C4D3B" w:rsidRPr="00B066A8" w:rsidTr="00B84798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9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9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пунктом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2.15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9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9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должностного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лица,</w:t>
            </w:r>
          </w:p>
        </w:tc>
      </w:tr>
      <w:tr w:rsidR="008C4D3B" w:rsidRPr="00B066A8" w:rsidTr="00B84798">
        <w:trPr>
          <w:trHeight w:val="273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Административного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ответственного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</w:t>
            </w:r>
          </w:p>
        </w:tc>
      </w:tr>
      <w:tr w:rsidR="008C4D3B" w:rsidRPr="00B066A8" w:rsidTr="00B84798">
        <w:trPr>
          <w:trHeight w:val="275"/>
        </w:trPr>
        <w:tc>
          <w:tcPr>
            <w:tcW w:w="22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Уполномоченный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регламента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предоставление</w:t>
            </w:r>
          </w:p>
        </w:tc>
      </w:tr>
      <w:tr w:rsidR="008C4D3B" w:rsidRPr="00B066A8" w:rsidTr="00B84798">
        <w:trPr>
          <w:trHeight w:val="290"/>
        </w:trPr>
        <w:tc>
          <w:tcPr>
            <w:tcW w:w="220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1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орган</w:t>
            </w:r>
          </w:p>
        </w:tc>
        <w:tc>
          <w:tcPr>
            <w:tcW w:w="319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b/>
        </w:rPr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  <w:r w:rsidRPr="00B066A8">
        <w:rPr>
          <w:sz w:val="28"/>
          <w:szCs w:val="28"/>
        </w:rPr>
        <w:tab/>
      </w: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tabs>
          <w:tab w:val="left" w:pos="4871"/>
        </w:tabs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headerReference w:type="default" r:id="rId15"/>
          <w:pgSz w:w="11900" w:h="16840"/>
          <w:pgMar w:top="221" w:right="680" w:bottom="403" w:left="380" w:header="0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3080"/>
        <w:gridCol w:w="1430"/>
        <w:gridCol w:w="1760"/>
        <w:gridCol w:w="2200"/>
        <w:gridCol w:w="1760"/>
        <w:gridCol w:w="2310"/>
      </w:tblGrid>
      <w:tr w:rsidR="008C4D3B" w:rsidRPr="00B066A8" w:rsidTr="00E42391">
        <w:trPr>
          <w:trHeight w:val="285"/>
        </w:trPr>
        <w:tc>
          <w:tcPr>
            <w:tcW w:w="184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1" w:name="33"/>
            <w:bookmarkEnd w:id="31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E42391">
        <w:trPr>
          <w:trHeight w:val="3583"/>
        </w:trPr>
        <w:tc>
          <w:tcPr>
            <w:tcW w:w="184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9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4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случае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выявления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1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направление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заявителю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8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форме в личный кабинет на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ЕПГУ решения об отказе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 документов,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необходимых для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43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рабочий день</w:t>
            </w:r>
          </w:p>
        </w:tc>
        <w:tc>
          <w:tcPr>
            <w:tcW w:w="176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0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муниципальной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передача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ему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</w:t>
            </w:r>
          </w:p>
        </w:tc>
      </w:tr>
      <w:tr w:rsidR="008C4D3B" w:rsidRPr="00B066A8" w:rsidTr="00E42391">
        <w:trPr>
          <w:trHeight w:val="4428"/>
        </w:trPr>
        <w:tc>
          <w:tcPr>
            <w:tcW w:w="184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 случае непредставления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течение указанного срока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необходимых документов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(сведений из документов), не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исправления выявленных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нарушений, формирование 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направление заявителю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электронной форме в личный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кабинет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ЕПГУ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уведомления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отказе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документов, необходимых для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 услуги, с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указанием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причин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6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3" w:lineRule="exact"/>
              <w:ind w:right="865"/>
              <w:jc w:val="both"/>
              <w:rPr>
                <w:sz w:val="28"/>
                <w:szCs w:val="28"/>
              </w:rPr>
            </w:pPr>
            <w:r w:rsidRPr="00B066A8">
              <w:rPr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headerReference w:type="default" r:id="rId16"/>
          <w:pgSz w:w="16840" w:h="11900" w:orient="landscape"/>
          <w:pgMar w:top="1100" w:right="680" w:bottom="280" w:left="400" w:header="0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3300"/>
        <w:gridCol w:w="1760"/>
        <w:gridCol w:w="1430"/>
        <w:gridCol w:w="1039"/>
        <w:gridCol w:w="1601"/>
        <w:gridCol w:w="1650"/>
        <w:gridCol w:w="2640"/>
      </w:tblGrid>
      <w:tr w:rsidR="008C4D3B" w:rsidRPr="00B066A8" w:rsidTr="00B67B2D">
        <w:trPr>
          <w:trHeight w:val="285"/>
        </w:trPr>
        <w:tc>
          <w:tcPr>
            <w:tcW w:w="184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2" w:name="34"/>
            <w:bookmarkEnd w:id="32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2469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67B2D">
        <w:trPr>
          <w:trHeight w:val="3374"/>
        </w:trPr>
        <w:tc>
          <w:tcPr>
            <w:tcW w:w="184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случае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отсутствия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оснований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7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предусмотренных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пунктом 2.15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регистрация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9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заявления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электронной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базе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данных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 учету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</w:p>
        </w:tc>
        <w:tc>
          <w:tcPr>
            <w:tcW w:w="176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рабочий день</w:t>
            </w:r>
          </w:p>
        </w:tc>
        <w:tc>
          <w:tcPr>
            <w:tcW w:w="143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ное лицо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ченного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регистрацю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корреспон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денции</w:t>
            </w:r>
          </w:p>
        </w:tc>
        <w:tc>
          <w:tcPr>
            <w:tcW w:w="264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001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>Уполномоченный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орган/ГИС</w:t>
            </w:r>
          </w:p>
        </w:tc>
        <w:tc>
          <w:tcPr>
            <w:tcW w:w="165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</w:tr>
      <w:tr w:rsidR="008C4D3B" w:rsidRPr="00B066A8" w:rsidTr="00B67B2D">
        <w:trPr>
          <w:trHeight w:val="1199"/>
        </w:trPr>
        <w:tc>
          <w:tcPr>
            <w:tcW w:w="1840" w:type="dxa"/>
            <w:vMerge w:val="restart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Проверка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представленных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5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для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получения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муниципальной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760" w:type="dxa"/>
            <w:vMerge w:val="restart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Merge w:val="restart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9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601" w:type="dxa"/>
            <w:vMerge w:val="restart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99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>Уполномоченный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орган/ГИС</w:t>
            </w:r>
          </w:p>
        </w:tc>
        <w:tc>
          <w:tcPr>
            <w:tcW w:w="165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Merge w:val="restart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Направленное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2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заявителю электронное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сообщение о приеме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 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рассмотрению либо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04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заявления 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рассмотрению</w:t>
            </w:r>
          </w:p>
        </w:tc>
      </w:tr>
      <w:tr w:rsidR="008C4D3B" w:rsidRPr="00B066A8" w:rsidTr="00B67B2D">
        <w:trPr>
          <w:trHeight w:val="1949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Направление заявителю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электронного сообщения 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 заявления 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рассмотрению либо отказа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 заявления 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рассмотрению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обоснованием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</w:p>
        </w:tc>
        <w:tc>
          <w:tcPr>
            <w:tcW w:w="1760" w:type="dxa"/>
            <w:vMerge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наличие/отсут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ствие оснований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 отказа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приеме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1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предусмотрен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ных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пунктом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  <w:tr w:rsidR="008C4D3B" w:rsidRPr="00B066A8" w:rsidTr="00B67B2D">
        <w:trPr>
          <w:trHeight w:val="985"/>
        </w:trPr>
        <w:tc>
          <w:tcPr>
            <w:tcW w:w="184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2.12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7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Административ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ного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  <w:tr w:rsidR="008C4D3B" w:rsidRPr="00B066A8" w:rsidTr="00B67B2D">
        <w:trPr>
          <w:trHeight w:val="387"/>
        </w:trPr>
        <w:tc>
          <w:tcPr>
            <w:tcW w:w="184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78" w:line="19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headerReference w:type="default" r:id="rId17"/>
          <w:pgSz w:w="16840" w:h="11900" w:orient="landscape"/>
          <w:pgMar w:top="740" w:right="680" w:bottom="280" w:left="400" w:header="487" w:footer="0" w:gutter="0"/>
          <w:pgNumType w:start="33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882"/>
        <w:gridCol w:w="382"/>
        <w:gridCol w:w="1488"/>
        <w:gridCol w:w="196"/>
        <w:gridCol w:w="1894"/>
        <w:gridCol w:w="246"/>
        <w:gridCol w:w="1734"/>
        <w:gridCol w:w="310"/>
        <w:gridCol w:w="1560"/>
        <w:gridCol w:w="219"/>
        <w:gridCol w:w="2311"/>
      </w:tblGrid>
      <w:tr w:rsidR="008C4D3B" w:rsidRPr="00B066A8" w:rsidTr="00B84798">
        <w:trPr>
          <w:trHeight w:val="285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3" w:name="35"/>
            <w:bookmarkEnd w:id="33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84798">
        <w:trPr>
          <w:trHeight w:val="294"/>
        </w:trPr>
        <w:tc>
          <w:tcPr>
            <w:tcW w:w="15502" w:type="dxa"/>
            <w:gridSpan w:val="1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9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2.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Получение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сведений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посредством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СМЭВ</w:t>
            </w:r>
          </w:p>
        </w:tc>
      </w:tr>
      <w:tr w:rsidR="008C4D3B" w:rsidRPr="00B066A8" w:rsidTr="00B84798">
        <w:trPr>
          <w:trHeight w:val="4144"/>
        </w:trPr>
        <w:tc>
          <w:tcPr>
            <w:tcW w:w="228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ind w:right="8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пакет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зарегистрированны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х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поступивших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29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B066A8">
              <w:rPr>
                <w:sz w:val="28"/>
                <w:szCs w:val="28"/>
              </w:rPr>
              <w:t>лицу,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ответственному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9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направление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9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межведомственных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запросов</w:t>
            </w:r>
            <w:r w:rsidRPr="00B066A8">
              <w:rPr>
                <w:spacing w:val="-10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органы и организации,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указанные в пункте 2.3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ind w:right="37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 день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регистрации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заявления 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ind w:right="20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9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ind w:right="8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Уполномоченный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орган/ГИС/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СМЭВ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ind w:right="48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отсутствие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документов,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4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необходимых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для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государственной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1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) услуги,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находящихся 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распоряжении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ных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органов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53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направление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19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>межведомственного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запроса в органы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(организации),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предоставляющие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документы (сведения),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предусмотренные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пунктами 2.12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</w:t>
            </w:r>
            <w:r w:rsidRPr="00B066A8">
              <w:rPr>
                <w:spacing w:val="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том</w:t>
            </w:r>
            <w:r w:rsidRPr="00B066A8">
              <w:rPr>
                <w:spacing w:val="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числе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использованием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СМЭВ</w:t>
            </w:r>
          </w:p>
        </w:tc>
      </w:tr>
      <w:tr w:rsidR="008C4D3B" w:rsidRPr="00B066A8" w:rsidTr="00B84798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3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получение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ответов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91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B066A8">
              <w:rPr>
                <w:sz w:val="28"/>
                <w:szCs w:val="28"/>
              </w:rPr>
              <w:t>запросы,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формирование полного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комплекта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3" w:lineRule="exact"/>
              <w:ind w:right="822"/>
              <w:jc w:val="both"/>
              <w:rPr>
                <w:sz w:val="28"/>
                <w:szCs w:val="28"/>
              </w:rPr>
            </w:pPr>
            <w:r w:rsidRPr="00B066A8">
              <w:rPr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ind w:right="2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 рабочих дней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 дня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направления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межведомств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енного запроса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 орган или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организацию,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предоставляю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щие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информацию,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9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если иные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0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9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37" w:lineRule="auto"/>
              <w:ind w:right="188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>Уполномоченный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орган) /ГИС/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СМЭВ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34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получение </w:t>
            </w: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(сведений),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необходимых для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6840" w:h="11900" w:orient="landscape"/>
          <w:pgMar w:top="740" w:right="680" w:bottom="280" w:left="400" w:header="487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882"/>
        <w:gridCol w:w="382"/>
        <w:gridCol w:w="1378"/>
        <w:gridCol w:w="306"/>
        <w:gridCol w:w="1784"/>
        <w:gridCol w:w="356"/>
        <w:gridCol w:w="1844"/>
        <w:gridCol w:w="200"/>
        <w:gridCol w:w="1779"/>
        <w:gridCol w:w="2311"/>
      </w:tblGrid>
      <w:tr w:rsidR="008C4D3B" w:rsidRPr="00B066A8" w:rsidTr="00B67B2D">
        <w:trPr>
          <w:trHeight w:val="285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4" w:name="36"/>
            <w:bookmarkEnd w:id="34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67B2D">
        <w:trPr>
          <w:trHeight w:val="1655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ind w:right="18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сроки не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законодательс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твом РФ 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субъекта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РФ</w:t>
            </w:r>
          </w:p>
        </w:tc>
        <w:tc>
          <w:tcPr>
            <w:tcW w:w="214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</w:tr>
      <w:tr w:rsidR="008C4D3B" w:rsidRPr="00B066A8" w:rsidTr="00B67B2D">
        <w:trPr>
          <w:trHeight w:val="273"/>
        </w:trPr>
        <w:tc>
          <w:tcPr>
            <w:tcW w:w="15502" w:type="dxa"/>
            <w:gridSpan w:val="11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3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3.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Рассмотрение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сведений</w:t>
            </w:r>
          </w:p>
        </w:tc>
      </w:tr>
      <w:tr w:rsidR="008C4D3B" w:rsidRPr="00B066A8" w:rsidTr="00B67B2D">
        <w:trPr>
          <w:trHeight w:val="3864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Пакет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 xml:space="preserve">зарегистрированны </w:t>
            </w:r>
            <w:r w:rsidRPr="00B066A8">
              <w:rPr>
                <w:sz w:val="28"/>
                <w:szCs w:val="28"/>
              </w:rPr>
              <w:t>х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поступивших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должностному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-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лицу, ответственному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 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2882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47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Проведение соответствия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документов и сведений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требованиям нормативных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правовых актов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76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 день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получения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межведомств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енных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запросов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0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220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28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Уполномоченны </w:t>
            </w:r>
            <w:r w:rsidRPr="00B066A8">
              <w:rPr>
                <w:sz w:val="28"/>
                <w:szCs w:val="28"/>
              </w:rPr>
              <w:t>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орган)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/ ГИС</w:t>
            </w:r>
          </w:p>
        </w:tc>
        <w:tc>
          <w:tcPr>
            <w:tcW w:w="1979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7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основания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отказа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ой) услуги,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предусмотренн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ые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пунктом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2.19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</w:t>
            </w:r>
          </w:p>
        </w:tc>
        <w:tc>
          <w:tcPr>
            <w:tcW w:w="231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724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проект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 услуги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формам,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8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приведенным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Приложениях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-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4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 Административному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регламенту</w:t>
            </w:r>
          </w:p>
        </w:tc>
      </w:tr>
      <w:tr w:rsidR="008C4D3B" w:rsidRPr="00B066A8" w:rsidTr="00B67B2D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left w:val="nil"/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8" w:lineRule="exact"/>
              <w:ind w:right="12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4.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8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Принятие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решения</w:t>
            </w:r>
          </w:p>
        </w:tc>
        <w:tc>
          <w:tcPr>
            <w:tcW w:w="2200" w:type="dxa"/>
            <w:gridSpan w:val="2"/>
            <w:tcBorders>
              <w:left w:val="nil"/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left w:val="nil"/>
              <w:righ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tcBorders>
              <w:left w:val="nil"/>
            </w:tcBorders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</w:tr>
      <w:tr w:rsidR="008C4D3B" w:rsidRPr="00B066A8" w:rsidTr="00B67B2D">
        <w:trPr>
          <w:trHeight w:val="1939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3"/>
              <w:ind w:right="39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проект результата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</w:t>
            </w:r>
            <w:r w:rsidRPr="00B066A8">
              <w:rPr>
                <w:spacing w:val="-10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формам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согласно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6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Прило</w:t>
            </w:r>
            <w:r w:rsidRPr="00B066A8">
              <w:rPr>
                <w:spacing w:val="-15"/>
                <w:position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жениях</w:t>
            </w:r>
            <w:r w:rsidRPr="00B066A8">
              <w:rPr>
                <w:spacing w:val="-10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-</w:t>
            </w:r>
          </w:p>
        </w:tc>
        <w:tc>
          <w:tcPr>
            <w:tcW w:w="2882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11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Принятие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решения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6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или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 отказе в предоставлении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13" w:lineRule="exact"/>
              <w:ind w:right="822"/>
              <w:jc w:val="both"/>
              <w:rPr>
                <w:sz w:val="28"/>
                <w:szCs w:val="28"/>
              </w:rPr>
            </w:pPr>
            <w:r w:rsidRPr="00B066A8">
              <w:rPr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2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10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рабочих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дней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3"/>
              <w:ind w:right="20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6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)</w:t>
            </w:r>
          </w:p>
        </w:tc>
        <w:tc>
          <w:tcPr>
            <w:tcW w:w="220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28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Уполномоченны </w:t>
            </w:r>
            <w:r w:rsidRPr="00B066A8">
              <w:rPr>
                <w:sz w:val="28"/>
                <w:szCs w:val="28"/>
              </w:rPr>
              <w:t>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орган)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/ ГИС</w:t>
            </w:r>
          </w:p>
        </w:tc>
        <w:tc>
          <w:tcPr>
            <w:tcW w:w="1979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формам,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8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приведенным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Приложениях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2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-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№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4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3"/>
        <w:jc w:val="both"/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2977"/>
        <w:gridCol w:w="287"/>
        <w:gridCol w:w="1689"/>
        <w:gridCol w:w="1984"/>
        <w:gridCol w:w="152"/>
        <w:gridCol w:w="1718"/>
        <w:gridCol w:w="327"/>
        <w:gridCol w:w="1543"/>
        <w:gridCol w:w="237"/>
        <w:gridCol w:w="2293"/>
      </w:tblGrid>
      <w:tr w:rsidR="008C4D3B" w:rsidRPr="00B066A8" w:rsidTr="00B67B2D">
        <w:trPr>
          <w:trHeight w:val="285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5" w:name="37"/>
            <w:bookmarkEnd w:id="35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976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53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67B2D">
        <w:trPr>
          <w:trHeight w:val="3583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0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№ 4 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Административному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регламенту</w:t>
            </w:r>
          </w:p>
        </w:tc>
        <w:tc>
          <w:tcPr>
            <w:tcW w:w="297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6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Формирование решения 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или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 отказе в предоставлении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976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услуги;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Руководитель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органа)или иное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уполномоченное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им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лицо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к Административному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регламенту,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 xml:space="preserve">подписанный </w:t>
            </w:r>
            <w:r w:rsidRPr="00B066A8">
              <w:rPr>
                <w:sz w:val="28"/>
                <w:szCs w:val="28"/>
              </w:rPr>
              <w:t>усиленной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квалифицированной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подписью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руководителем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 или иного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 им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лица</w:t>
            </w:r>
          </w:p>
        </w:tc>
      </w:tr>
      <w:tr w:rsidR="008C4D3B" w:rsidRPr="00B066A8" w:rsidTr="00B67B2D">
        <w:trPr>
          <w:trHeight w:val="278"/>
        </w:trPr>
        <w:tc>
          <w:tcPr>
            <w:tcW w:w="15487" w:type="dxa"/>
            <w:gridSpan w:val="11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8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5.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Выдача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</w:p>
        </w:tc>
      </w:tr>
      <w:tr w:rsidR="008C4D3B" w:rsidRPr="00B066A8" w:rsidTr="00B67B2D">
        <w:trPr>
          <w:trHeight w:val="3586"/>
        </w:trPr>
        <w:tc>
          <w:tcPr>
            <w:tcW w:w="2280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1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формирование 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услуги, указанного в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пункте 2.5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 в форме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электронного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5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ГИС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6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 w:line="19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9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Регистрация 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689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"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после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окончания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процедуры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принятия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решения (в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общий срок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ия государствен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ой)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не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7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включается)</w:t>
            </w:r>
          </w:p>
        </w:tc>
        <w:tc>
          <w:tcPr>
            <w:tcW w:w="2136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0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2045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90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>Уполномоченный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орган)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/ ГИС</w:t>
            </w:r>
          </w:p>
        </w:tc>
        <w:tc>
          <w:tcPr>
            <w:tcW w:w="17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Внесение сведений 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конечном результате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</w:tr>
      <w:tr w:rsidR="008C4D3B" w:rsidRPr="00B066A8" w:rsidTr="00B67B2D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19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Направление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многофункциональный</w:t>
            </w:r>
            <w:r w:rsidRPr="00B066A8">
              <w:rPr>
                <w:spacing w:val="-1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центр</w:t>
            </w:r>
          </w:p>
        </w:tc>
        <w:tc>
          <w:tcPr>
            <w:tcW w:w="1689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21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 сроки,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установленны</w:t>
            </w:r>
          </w:p>
        </w:tc>
        <w:tc>
          <w:tcPr>
            <w:tcW w:w="2136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20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</w:p>
        </w:tc>
        <w:tc>
          <w:tcPr>
            <w:tcW w:w="2045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17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Уполномоченный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орган)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/ АИС</w:t>
            </w:r>
          </w:p>
        </w:tc>
        <w:tc>
          <w:tcPr>
            <w:tcW w:w="17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" w:line="266" w:lineRule="exact"/>
              <w:ind w:right="44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Указание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заявителем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</w:p>
        </w:tc>
        <w:tc>
          <w:tcPr>
            <w:tcW w:w="2293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9" w:line="266" w:lineRule="exact"/>
              <w:ind w:right="668"/>
              <w:jc w:val="both"/>
              <w:rPr>
                <w:sz w:val="28"/>
                <w:szCs w:val="28"/>
              </w:rPr>
            </w:pPr>
            <w:r w:rsidRPr="00B066A8">
              <w:rPr>
                <w:spacing w:val="-1"/>
                <w:sz w:val="28"/>
                <w:szCs w:val="28"/>
              </w:rPr>
              <w:t xml:space="preserve">выдача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418"/>
        <w:gridCol w:w="2662"/>
        <w:gridCol w:w="602"/>
        <w:gridCol w:w="1488"/>
        <w:gridCol w:w="206"/>
        <w:gridCol w:w="1774"/>
        <w:gridCol w:w="357"/>
        <w:gridCol w:w="1513"/>
        <w:gridCol w:w="532"/>
        <w:gridCol w:w="1338"/>
        <w:gridCol w:w="442"/>
        <w:gridCol w:w="2308"/>
      </w:tblGrid>
      <w:tr w:rsidR="008C4D3B" w:rsidRPr="00B066A8" w:rsidTr="00B67B2D">
        <w:trPr>
          <w:trHeight w:val="285"/>
        </w:trPr>
        <w:tc>
          <w:tcPr>
            <w:tcW w:w="1862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6" w:name="38"/>
            <w:bookmarkEnd w:id="36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75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B67B2D">
        <w:trPr>
          <w:trHeight w:val="4687"/>
        </w:trPr>
        <w:tc>
          <w:tcPr>
            <w:tcW w:w="1862" w:type="dxa"/>
            <w:vMerge w:val="restart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57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 услуги,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указанного в пункте 2.5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 в форме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электронного документа,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подписанного усиленной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квалифицированной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электронной подписью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20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должностного лица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е</w:t>
            </w:r>
            <w:r w:rsidRPr="00B066A8">
              <w:rPr>
                <w:spacing w:val="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соглашением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взаимодействии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между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ым органом 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многофункци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ональным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центром</w:t>
            </w:r>
          </w:p>
        </w:tc>
        <w:tc>
          <w:tcPr>
            <w:tcW w:w="19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08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МФЦ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66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Запросе способа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выдачи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ой (муниципаль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ной) услуги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многофункцио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нальном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центре,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 также подача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Запроса через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многофункцио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нальный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центр</w:t>
            </w:r>
          </w:p>
        </w:tc>
        <w:tc>
          <w:tcPr>
            <w:tcW w:w="275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-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(муниципальной) услуги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заявителю в форме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бумажного документа,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подтверждающего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содержание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электронного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документа,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заверенного печатью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многофункционального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центра;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5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внесение сведений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ГИС</w:t>
            </w:r>
            <w:r w:rsidRPr="00B066A8">
              <w:rPr>
                <w:spacing w:val="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выдаче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</w:tr>
      <w:tr w:rsidR="008C4D3B" w:rsidRPr="00B066A8" w:rsidTr="00B67B2D">
        <w:trPr>
          <w:trHeight w:val="2486"/>
        </w:trPr>
        <w:tc>
          <w:tcPr>
            <w:tcW w:w="1862" w:type="dxa"/>
            <w:vMerge/>
            <w:tcBorders>
              <w:top w:val="nil"/>
            </w:tcBorders>
          </w:tcPr>
          <w:p w:rsidR="008C4D3B" w:rsidRPr="00B066A8" w:rsidRDefault="008C4D3B" w:rsidP="00E92E5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45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Направление заявителю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 услуги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личный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кабинет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ЕПГУ</w:t>
            </w:r>
          </w:p>
        </w:tc>
        <w:tc>
          <w:tcPr>
            <w:tcW w:w="209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 день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регистрации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й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ой) услуги</w:t>
            </w:r>
          </w:p>
        </w:tc>
        <w:tc>
          <w:tcPr>
            <w:tcW w:w="19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ГИС</w:t>
            </w:r>
          </w:p>
        </w:tc>
        <w:tc>
          <w:tcPr>
            <w:tcW w:w="187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292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услуги,</w:t>
            </w:r>
            <w:r w:rsidRPr="00B066A8">
              <w:rPr>
                <w:spacing w:val="-1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направленный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заявителю на личный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кабинет</w:t>
            </w:r>
            <w:r w:rsidRPr="00B066A8">
              <w:rPr>
                <w:spacing w:val="-2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на</w:t>
            </w:r>
            <w:r w:rsidRPr="00B066A8">
              <w:rPr>
                <w:spacing w:val="-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ЕПГУ</w:t>
            </w:r>
          </w:p>
        </w:tc>
      </w:tr>
      <w:tr w:rsidR="008C4D3B" w:rsidRPr="00B066A8" w:rsidTr="00B67B2D">
        <w:trPr>
          <w:trHeight w:val="273"/>
        </w:trPr>
        <w:tc>
          <w:tcPr>
            <w:tcW w:w="15502" w:type="dxa"/>
            <w:gridSpan w:val="13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5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6.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Внесение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реестр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решений</w:t>
            </w:r>
          </w:p>
        </w:tc>
      </w:tr>
      <w:tr w:rsidR="008C4D3B" w:rsidRPr="00B066A8" w:rsidTr="00B67B2D">
        <w:trPr>
          <w:trHeight w:val="561"/>
        </w:trPr>
        <w:tc>
          <w:tcPr>
            <w:tcW w:w="22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53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Формирование</w:t>
            </w:r>
            <w:r w:rsidRPr="00B066A8">
              <w:rPr>
                <w:spacing w:val="-15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и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регист</w:t>
            </w:r>
            <w:r w:rsidRPr="00B066A8">
              <w:rPr>
                <w:spacing w:val="-9"/>
                <w:position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рация</w:t>
            </w:r>
          </w:p>
        </w:tc>
        <w:tc>
          <w:tcPr>
            <w:tcW w:w="326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45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Внесение сведений 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результате</w:t>
            </w:r>
            <w:r w:rsidRPr="00B066A8">
              <w:rPr>
                <w:spacing w:val="-9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предоставления</w:t>
            </w:r>
          </w:p>
        </w:tc>
        <w:tc>
          <w:tcPr>
            <w:tcW w:w="1694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64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1</w:t>
            </w:r>
            <w:r w:rsidRPr="00B066A8">
              <w:rPr>
                <w:spacing w:val="-1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рабочий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день</w:t>
            </w:r>
          </w:p>
        </w:tc>
        <w:tc>
          <w:tcPr>
            <w:tcW w:w="2131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0" w:lineRule="atLeast"/>
              <w:ind w:right="19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должностное лицо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Уполномоченного</w:t>
            </w:r>
          </w:p>
        </w:tc>
        <w:tc>
          <w:tcPr>
            <w:tcW w:w="2045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ГИС</w:t>
            </w:r>
          </w:p>
        </w:tc>
        <w:tc>
          <w:tcPr>
            <w:tcW w:w="1780" w:type="dxa"/>
            <w:gridSpan w:val="2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4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-</w:t>
            </w:r>
          </w:p>
        </w:tc>
        <w:tc>
          <w:tcPr>
            <w:tcW w:w="2308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60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предоставления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</w:pPr>
      <w:r w:rsidRPr="00B066A8">
        <w:rPr>
          <w:sz w:val="28"/>
          <w:szCs w:val="28"/>
        </w:rPr>
        <w:t xml:space="preserve"> 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pgSz w:w="16840" w:h="11900" w:orient="landscape"/>
          <w:pgMar w:top="740" w:right="680" w:bottom="280" w:left="400" w:header="487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spacing w:before="6"/>
        <w:jc w:val="both"/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3080"/>
        <w:gridCol w:w="1650"/>
        <w:gridCol w:w="1980"/>
        <w:gridCol w:w="1870"/>
        <w:gridCol w:w="2337"/>
        <w:gridCol w:w="2564"/>
      </w:tblGrid>
      <w:tr w:rsidR="008C4D3B" w:rsidRPr="00B066A8" w:rsidTr="004B4333">
        <w:trPr>
          <w:trHeight w:val="285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bookmarkStart w:id="37" w:name="39"/>
            <w:bookmarkEnd w:id="37"/>
            <w:r w:rsidRPr="00B066A8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1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6</w:t>
            </w:r>
          </w:p>
        </w:tc>
        <w:tc>
          <w:tcPr>
            <w:tcW w:w="256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10" w:line="256" w:lineRule="exact"/>
              <w:ind w:right="3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7</w:t>
            </w:r>
          </w:p>
        </w:tc>
      </w:tr>
      <w:tr w:rsidR="008C4D3B" w:rsidRPr="00B066A8" w:rsidTr="004B4333">
        <w:trPr>
          <w:trHeight w:val="2769"/>
        </w:trPr>
        <w:tc>
          <w:tcPr>
            <w:tcW w:w="22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1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результата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услуги, указанного в</w:t>
            </w:r>
            <w:r w:rsidRPr="00B066A8">
              <w:rPr>
                <w:spacing w:val="-58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пункте 2.5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 в форме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электронного</w:t>
            </w:r>
          </w:p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line="276" w:lineRule="exact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документа</w:t>
            </w:r>
            <w:r w:rsidRPr="00B066A8">
              <w:rPr>
                <w:spacing w:val="-4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ГИС</w:t>
            </w:r>
          </w:p>
        </w:tc>
        <w:tc>
          <w:tcPr>
            <w:tcW w:w="30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7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государственной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(муниципальной) услуги,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указанном в пункте 2.5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регламента,</w:t>
            </w:r>
            <w:r w:rsidRPr="00B066A8">
              <w:rPr>
                <w:spacing w:val="-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в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реестр</w:t>
            </w:r>
            <w:r w:rsidRPr="00B066A8">
              <w:rPr>
                <w:spacing w:val="-6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решений</w:t>
            </w:r>
          </w:p>
        </w:tc>
        <w:tc>
          <w:tcPr>
            <w:tcW w:w="165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319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органа,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ответственное за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предоставление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государственно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pacing w:val="-1"/>
                <w:sz w:val="28"/>
                <w:szCs w:val="28"/>
              </w:rPr>
              <w:t>(муниципальной)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</w:t>
            </w:r>
          </w:p>
        </w:tc>
        <w:tc>
          <w:tcPr>
            <w:tcW w:w="1870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spacing w:before="4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</w:tcPr>
          <w:p w:rsidR="008C4D3B" w:rsidRPr="00B066A8" w:rsidRDefault="008C4D3B" w:rsidP="00E92E53">
            <w:pPr>
              <w:pStyle w:val="TableParagraph"/>
              <w:keepNext/>
              <w:keepLines/>
              <w:widowControl/>
              <w:ind w:right="105"/>
              <w:jc w:val="both"/>
              <w:rPr>
                <w:sz w:val="28"/>
                <w:szCs w:val="28"/>
              </w:rPr>
            </w:pPr>
            <w:r w:rsidRPr="00B066A8">
              <w:rPr>
                <w:sz w:val="28"/>
                <w:szCs w:val="28"/>
              </w:rPr>
              <w:t>(государственной)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муниципальной</w:t>
            </w:r>
            <w:r w:rsidRPr="00B066A8">
              <w:rPr>
                <w:spacing w:val="-13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услуги,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указанный в пункте 2.5</w:t>
            </w:r>
            <w:r w:rsidRPr="00B066A8">
              <w:rPr>
                <w:spacing w:val="-57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Административного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регламента внесен в</w:t>
            </w:r>
            <w:r w:rsidRPr="00B066A8">
              <w:rPr>
                <w:spacing w:val="1"/>
                <w:sz w:val="28"/>
                <w:szCs w:val="28"/>
              </w:rPr>
              <w:t xml:space="preserve"> </w:t>
            </w:r>
            <w:r w:rsidRPr="00B066A8">
              <w:rPr>
                <w:sz w:val="28"/>
                <w:szCs w:val="28"/>
              </w:rPr>
              <w:t>реестр</w:t>
            </w:r>
          </w:p>
        </w:tc>
      </w:tr>
    </w:tbl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keepNext/>
        <w:keepLines/>
        <w:widowControl/>
        <w:spacing w:before="100"/>
        <w:jc w:val="both"/>
        <w:rPr>
          <w:sz w:val="28"/>
          <w:szCs w:val="28"/>
        </w:rPr>
        <w:sectPr w:rsidR="008C4D3B" w:rsidRPr="00B066A8" w:rsidSect="00B066A8">
          <w:pgSz w:w="16840" w:h="11900" w:orient="landscape"/>
          <w:pgMar w:top="740" w:right="680" w:bottom="280" w:left="400" w:header="487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spacing w:before="76" w:line="264" w:lineRule="auto"/>
        <w:ind w:right="143"/>
        <w:jc w:val="both"/>
      </w:pPr>
      <w:bookmarkStart w:id="38" w:name="40"/>
      <w:bookmarkEnd w:id="38"/>
      <w:r w:rsidRPr="00B066A8">
        <w:t xml:space="preserve">                                                                                         39</w:t>
      </w:r>
    </w:p>
    <w:p w:rsidR="008C4D3B" w:rsidRPr="00B066A8" w:rsidRDefault="008C4D3B" w:rsidP="00E92E53">
      <w:pPr>
        <w:pStyle w:val="BodyText"/>
        <w:keepNext/>
        <w:keepLines/>
        <w:widowControl/>
        <w:spacing w:before="76" w:line="264" w:lineRule="auto"/>
        <w:ind w:right="143"/>
        <w:jc w:val="both"/>
      </w:pPr>
      <w:r w:rsidRPr="00B066A8">
        <w:t>Приложение</w:t>
      </w:r>
      <w:r w:rsidRPr="00B066A8">
        <w:rPr>
          <w:spacing w:val="-12"/>
        </w:rPr>
        <w:t xml:space="preserve"> </w:t>
      </w:r>
      <w:r w:rsidRPr="00B066A8">
        <w:t>№</w:t>
      </w:r>
      <w:r w:rsidRPr="00B066A8">
        <w:rPr>
          <w:spacing w:val="-13"/>
        </w:rPr>
        <w:t xml:space="preserve"> </w:t>
      </w:r>
      <w:r w:rsidRPr="00B066A8">
        <w:t>7</w:t>
      </w:r>
      <w:r w:rsidRPr="00B066A8">
        <w:rPr>
          <w:spacing w:val="-67"/>
        </w:rPr>
        <w:t xml:space="preserve"> </w:t>
      </w:r>
      <w:r w:rsidRPr="00B066A8">
        <w:t>к</w:t>
      </w:r>
      <w:r w:rsidRPr="00B066A8">
        <w:rPr>
          <w:spacing w:val="5"/>
        </w:rPr>
        <w:t xml:space="preserve"> </w:t>
      </w:r>
      <w:r w:rsidRPr="00B066A8">
        <w:t>Административному</w:t>
      </w:r>
      <w:r w:rsidRPr="00B066A8">
        <w:rPr>
          <w:spacing w:val="1"/>
        </w:rPr>
        <w:t xml:space="preserve"> </w:t>
      </w:r>
      <w:r w:rsidRPr="00B066A8">
        <w:t>регламенту</w:t>
      </w:r>
      <w:r w:rsidRPr="00B066A8">
        <w:rPr>
          <w:spacing w:val="1"/>
        </w:rPr>
        <w:t xml:space="preserve"> </w:t>
      </w:r>
      <w:r w:rsidRPr="00B066A8">
        <w:t>по</w:t>
      </w:r>
      <w:r w:rsidRPr="00B066A8">
        <w:rPr>
          <w:spacing w:val="-9"/>
        </w:rPr>
        <w:t xml:space="preserve"> </w:t>
      </w:r>
      <w:r w:rsidRPr="00B066A8">
        <w:t>предоставлению</w:t>
      </w:r>
      <w:r w:rsidRPr="00B066A8">
        <w:rPr>
          <w:spacing w:val="-10"/>
        </w:rPr>
        <w:t xml:space="preserve"> </w:t>
      </w:r>
      <w:r w:rsidRPr="00B066A8">
        <w:t>государственной</w:t>
      </w:r>
    </w:p>
    <w:p w:rsidR="008C4D3B" w:rsidRPr="00B066A8" w:rsidRDefault="008C4D3B" w:rsidP="00E92E53">
      <w:pPr>
        <w:pStyle w:val="BodyText"/>
        <w:keepNext/>
        <w:keepLines/>
        <w:widowControl/>
        <w:spacing w:line="286" w:lineRule="exact"/>
        <w:ind w:right="146"/>
        <w:jc w:val="both"/>
      </w:pPr>
      <w:r w:rsidRPr="00B066A8">
        <w:t>(муниципальной)</w:t>
      </w:r>
      <w:r w:rsidRPr="00B066A8">
        <w:rPr>
          <w:spacing w:val="-14"/>
        </w:rPr>
        <w:t xml:space="preserve"> </w:t>
      </w:r>
      <w:r w:rsidRPr="00B066A8"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spacing w:before="10"/>
        <w:jc w:val="both"/>
      </w:pPr>
    </w:p>
    <w:p w:rsidR="008C4D3B" w:rsidRPr="00B066A8" w:rsidRDefault="008C4D3B" w:rsidP="00E92E53">
      <w:pPr>
        <w:pStyle w:val="Heading1"/>
        <w:keepNext/>
        <w:keepLines/>
        <w:widowControl/>
        <w:spacing w:before="1"/>
        <w:ind w:left="0" w:right="446"/>
        <w:jc w:val="both"/>
        <w:rPr>
          <w:b w:val="0"/>
        </w:rPr>
      </w:pPr>
      <w:r w:rsidRPr="00B066A8">
        <w:t>Форма заявления об исправлении допущенных опечаток и (или) ошибок в</w:t>
      </w:r>
      <w:r w:rsidRPr="00B066A8">
        <w:rPr>
          <w:spacing w:val="1"/>
        </w:rPr>
        <w:t xml:space="preserve"> </w:t>
      </w:r>
      <w:r w:rsidRPr="00B066A8">
        <w:t>выданных</w:t>
      </w:r>
      <w:r w:rsidRPr="00B066A8">
        <w:rPr>
          <w:spacing w:val="-4"/>
        </w:rPr>
        <w:t xml:space="preserve"> </w:t>
      </w:r>
      <w:r w:rsidRPr="00B066A8">
        <w:t>в</w:t>
      </w:r>
      <w:r w:rsidRPr="00B066A8">
        <w:rPr>
          <w:spacing w:val="-6"/>
        </w:rPr>
        <w:t xml:space="preserve"> </w:t>
      </w:r>
      <w:r w:rsidRPr="00B066A8">
        <w:t>результате</w:t>
      </w:r>
      <w:r w:rsidRPr="00B066A8">
        <w:rPr>
          <w:spacing w:val="-6"/>
        </w:rPr>
        <w:t xml:space="preserve"> </w:t>
      </w:r>
      <w:r w:rsidRPr="00B066A8">
        <w:t>предоставления</w:t>
      </w:r>
      <w:r w:rsidRPr="00B066A8">
        <w:rPr>
          <w:spacing w:val="-4"/>
        </w:rPr>
        <w:t xml:space="preserve"> </w:t>
      </w:r>
      <w:r w:rsidRPr="00B066A8">
        <w:t>государственной</w:t>
      </w:r>
      <w:r w:rsidRPr="00B066A8">
        <w:rPr>
          <w:spacing w:val="-6"/>
        </w:rPr>
        <w:t xml:space="preserve"> </w:t>
      </w:r>
      <w:r w:rsidRPr="00B066A8">
        <w:t>(муниципальной)</w:t>
      </w:r>
      <w:r w:rsidRPr="00B066A8">
        <w:rPr>
          <w:spacing w:val="-67"/>
        </w:rPr>
        <w:t xml:space="preserve"> </w:t>
      </w:r>
      <w:r w:rsidRPr="00B066A8">
        <w:t>услуги</w:t>
      </w:r>
      <w:r w:rsidRPr="00B066A8">
        <w:rPr>
          <w:spacing w:val="-2"/>
        </w:rPr>
        <w:t xml:space="preserve"> </w:t>
      </w:r>
      <w:r w:rsidRPr="00B066A8">
        <w:t>документах</w:t>
      </w:r>
      <w:r w:rsidRPr="00B066A8">
        <w:rPr>
          <w:b w:val="0"/>
        </w:rPr>
        <w:t xml:space="preserve"> </w:t>
      </w:r>
    </w:p>
    <w:p w:rsidR="008C4D3B" w:rsidRPr="00B066A8" w:rsidRDefault="008C4D3B" w:rsidP="00E92E53">
      <w:pPr>
        <w:pStyle w:val="BodyText"/>
        <w:keepNext/>
        <w:keepLines/>
        <w:widowControl/>
        <w:spacing w:before="267"/>
        <w:jc w:val="both"/>
      </w:pPr>
      <w:r w:rsidRPr="00B066A8">
        <w:t>кому: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rPr>
          <w:noProof/>
          <w:lang w:eastAsia="ru-RU"/>
        </w:rPr>
        <w:pict>
          <v:shape id="_x0000_s1048" style="position:absolute;left:0;text-align:left;margin-left:311.65pt;margin-top:14.45pt;width:244.9pt;height:.1pt;z-index:-251657728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9" style="position:absolute;left:0;text-align:left;margin-left:311.65pt;margin-top:30.55pt;width:244.9pt;height:.1pt;z-index:-251656704;mso-wrap-distance-left:0;mso-wrap-distance-right:0;mso-position-horizontal-relative:page" coordorigin="6233,611" coordsize="4898,0" path="m6233,611r4897,e" filled="f" strokeweight=".24753mm">
            <v:path arrowok="t"/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spacing w:before="8"/>
        <w:jc w:val="both"/>
      </w:pPr>
    </w:p>
    <w:p w:rsidR="008C4D3B" w:rsidRPr="00B066A8" w:rsidRDefault="008C4D3B" w:rsidP="00E92E53">
      <w:pPr>
        <w:keepNext/>
        <w:keepLines/>
        <w:widowControl/>
        <w:spacing w:line="204" w:lineRule="exact"/>
        <w:jc w:val="both"/>
        <w:rPr>
          <w:sz w:val="28"/>
          <w:szCs w:val="28"/>
        </w:rPr>
      </w:pPr>
      <w:r w:rsidRPr="00B066A8">
        <w:rPr>
          <w:sz w:val="28"/>
          <w:szCs w:val="28"/>
        </w:rPr>
        <w:t>(</w:t>
      </w:r>
      <w:r w:rsidRPr="00B066A8">
        <w:rPr>
          <w:i/>
          <w:sz w:val="28"/>
          <w:szCs w:val="28"/>
        </w:rPr>
        <w:t>наименование</w:t>
      </w:r>
      <w:r w:rsidRPr="00B066A8">
        <w:rPr>
          <w:i/>
          <w:spacing w:val="-6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уполномоченного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органа</w:t>
      </w:r>
      <w:r w:rsidRPr="00B066A8">
        <w:rPr>
          <w:sz w:val="28"/>
          <w:szCs w:val="28"/>
        </w:rPr>
        <w:t>)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237"/>
        </w:tabs>
        <w:spacing w:line="322" w:lineRule="exact"/>
        <w:jc w:val="both"/>
      </w:pPr>
      <w:r w:rsidRPr="00B066A8">
        <w:t>от</w:t>
      </w:r>
      <w:r w:rsidRPr="00B066A8">
        <w:rPr>
          <w:spacing w:val="-2"/>
        </w:rPr>
        <w:t xml:space="preserve"> </w:t>
      </w:r>
      <w:r w:rsidRPr="00B066A8">
        <w:t>кого:</w:t>
      </w:r>
      <w:r w:rsidRPr="00B066A8">
        <w:rPr>
          <w:spacing w:val="1"/>
        </w:rPr>
        <w:t xml:space="preserve"> 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  <w:r>
        <w:rPr>
          <w:noProof/>
          <w:lang w:eastAsia="ru-RU"/>
        </w:rPr>
        <w:pict>
          <v:shape id="_x0000_s1050" style="position:absolute;left:0;text-align:left;margin-left:311.65pt;margin-top:14.45pt;width:244.9pt;height:.1pt;z-index:-251655680;mso-wrap-distance-left:0;mso-wrap-distance-right:0;mso-position-horizontal-relative:page" coordorigin="6233,289" coordsize="4898,0" path="m6233,289r4897,e" filled="f" strokeweight=".24753mm">
            <v:path arrowok="t"/>
            <w10:wrap type="topAndBottom" anchorx="page"/>
          </v:shape>
        </w:pict>
      </w:r>
    </w:p>
    <w:p w:rsidR="008C4D3B" w:rsidRPr="00B066A8" w:rsidRDefault="008C4D3B" w:rsidP="00E92E53">
      <w:pPr>
        <w:keepNext/>
        <w:keepLines/>
        <w:widowControl/>
        <w:spacing w:line="204" w:lineRule="exact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(полное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наименование,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ИНН,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ОГРН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юридического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лица,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ИП)</w:t>
      </w: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  <w:rPr>
          <w:i/>
        </w:rPr>
      </w:pPr>
      <w:r>
        <w:rPr>
          <w:noProof/>
          <w:lang w:eastAsia="ru-RU"/>
        </w:rPr>
        <w:pict>
          <v:shape id="_x0000_s1051" style="position:absolute;left:0;text-align:left;margin-left:311.65pt;margin-top:14.35pt;width:251.95pt;height:.1pt;z-index:-251654656;mso-wrap-distance-left:0;mso-wrap-distance-right:0;mso-position-horizontal-relative:page" coordorigin="6233,287" coordsize="5039,0" path="m6233,287r5038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2" style="position:absolute;left:0;text-align:left;margin-left:311.65pt;margin-top:30.4pt;width:237.9pt;height:.1pt;z-index:-251653632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i/>
        </w:rPr>
      </w:pPr>
    </w:p>
    <w:p w:rsidR="008C4D3B" w:rsidRPr="00B066A8" w:rsidRDefault="008C4D3B" w:rsidP="00E92E53">
      <w:pPr>
        <w:keepNext/>
        <w:keepLines/>
        <w:widowControl/>
        <w:spacing w:line="207" w:lineRule="exact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(контактный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телефон,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электронная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почта,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почтовый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адрес)</w:t>
      </w: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  <w:rPr>
          <w:i/>
        </w:rPr>
      </w:pPr>
      <w:r>
        <w:rPr>
          <w:noProof/>
          <w:lang w:eastAsia="ru-RU"/>
        </w:rPr>
        <w:pict>
          <v:shape id="_x0000_s1053" style="position:absolute;left:0;text-align:left;margin-left:311.65pt;margin-top:14.35pt;width:252pt;height:.1pt;z-index:-251652608;mso-wrap-distance-left:0;mso-wrap-distance-right:0;mso-position-horizontal-relative:page" coordorigin="6233,287" coordsize="5040,0" path="m6233,287r5039,e" filled="f" strokeweight=".24753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4" style="position:absolute;left:0;text-align:left;margin-left:311.65pt;margin-top:30.4pt;width:237.9pt;height:.1pt;z-index:-251651584;mso-wrap-distance-left:0;mso-wrap-distance-right:0;mso-position-horizontal-relative:page" coordorigin="6233,608" coordsize="4758,0" path="m6233,608r4758,e" filled="f" strokeweight=".24753mm">
            <v:path arrowok="t"/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spacing w:before="7"/>
        <w:jc w:val="both"/>
        <w:rPr>
          <w:i/>
        </w:rPr>
      </w:pPr>
    </w:p>
    <w:p w:rsidR="008C4D3B" w:rsidRPr="00B066A8" w:rsidRDefault="008C4D3B" w:rsidP="00E92E53">
      <w:pPr>
        <w:keepNext/>
        <w:keepLines/>
        <w:widowControl/>
        <w:spacing w:line="204" w:lineRule="exact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(фамилия,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имя,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отчество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(последнее</w:t>
      </w:r>
      <w:r w:rsidRPr="00B066A8">
        <w:rPr>
          <w:i/>
          <w:spacing w:val="-1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-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при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наличии),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данные</w:t>
      </w:r>
    </w:p>
    <w:p w:rsidR="008C4D3B" w:rsidRPr="00B066A8" w:rsidRDefault="008C4D3B" w:rsidP="00E92E53">
      <w:pPr>
        <w:keepNext/>
        <w:keepLines/>
        <w:widowControl/>
        <w:spacing w:line="242" w:lineRule="auto"/>
        <w:ind w:right="40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документа,</w:t>
      </w:r>
      <w:r w:rsidRPr="00B066A8">
        <w:rPr>
          <w:i/>
          <w:spacing w:val="-6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удостоверяющего</w:t>
      </w:r>
      <w:r w:rsidRPr="00B066A8">
        <w:rPr>
          <w:i/>
          <w:spacing w:val="-7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личность,</w:t>
      </w:r>
      <w:r w:rsidRPr="00B066A8">
        <w:rPr>
          <w:i/>
          <w:spacing w:val="-6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контактный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телефон,</w:t>
      </w:r>
      <w:r w:rsidRPr="00B066A8">
        <w:rPr>
          <w:i/>
          <w:spacing w:val="-4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адрес</w:t>
      </w:r>
      <w:r w:rsidRPr="00B066A8">
        <w:rPr>
          <w:i/>
          <w:spacing w:val="-2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электронной</w:t>
      </w:r>
      <w:r w:rsidRPr="00B066A8">
        <w:rPr>
          <w:i/>
          <w:spacing w:val="-1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почты,</w:t>
      </w:r>
      <w:r w:rsidRPr="00B066A8">
        <w:rPr>
          <w:i/>
          <w:spacing w:val="16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адрес</w:t>
      </w:r>
      <w:r w:rsidRPr="00B066A8">
        <w:rPr>
          <w:i/>
          <w:spacing w:val="-1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регистрации,</w:t>
      </w:r>
      <w:r w:rsidRPr="00B066A8">
        <w:rPr>
          <w:i/>
          <w:spacing w:val="-3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адрес</w:t>
      </w:r>
    </w:p>
    <w:p w:rsidR="008C4D3B" w:rsidRPr="00B066A8" w:rsidRDefault="008C4D3B" w:rsidP="00E92E53">
      <w:pPr>
        <w:keepNext/>
        <w:keepLines/>
        <w:widowControl/>
        <w:spacing w:line="204" w:lineRule="exact"/>
        <w:jc w:val="both"/>
        <w:rPr>
          <w:i/>
          <w:sz w:val="28"/>
          <w:szCs w:val="28"/>
        </w:rPr>
      </w:pPr>
      <w:r w:rsidRPr="00B066A8">
        <w:rPr>
          <w:i/>
          <w:sz w:val="28"/>
          <w:szCs w:val="28"/>
        </w:rPr>
        <w:t>фактического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проживания</w:t>
      </w:r>
      <w:r w:rsidRPr="00B066A8">
        <w:rPr>
          <w:i/>
          <w:spacing w:val="-4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уполномоченного</w:t>
      </w:r>
      <w:r w:rsidRPr="00B066A8">
        <w:rPr>
          <w:i/>
          <w:spacing w:val="-5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лица)</w:t>
      </w:r>
    </w:p>
    <w:p w:rsidR="008C4D3B" w:rsidRPr="00B066A8" w:rsidRDefault="008C4D3B" w:rsidP="00E92E53">
      <w:pPr>
        <w:pStyle w:val="BodyText"/>
        <w:keepNext/>
        <w:keepLines/>
        <w:widowControl/>
        <w:spacing w:before="5"/>
        <w:jc w:val="both"/>
        <w:rPr>
          <w:i/>
        </w:rPr>
      </w:pPr>
      <w:r>
        <w:rPr>
          <w:noProof/>
          <w:lang w:eastAsia="ru-RU"/>
        </w:rPr>
        <w:pict>
          <v:shape id="_x0000_s1055" style="position:absolute;left:0;text-align:left;margin-left:311.65pt;margin-top:12.3pt;width:251.9pt;height:.1pt;z-index:-251650560;mso-wrap-distance-left:0;mso-wrap-distance-right:0;mso-position-horizontal-relative:page" coordorigin="6233,246" coordsize="5038,0" path="m6233,246r5037,e" filled="f" strokeweight=".21156mm">
            <v:path arrowok="t"/>
            <w10:wrap type="topAndBottom" anchorx="page"/>
          </v:shape>
        </w:pict>
      </w:r>
    </w:p>
    <w:p w:rsidR="008C4D3B" w:rsidRPr="00B066A8" w:rsidRDefault="008C4D3B" w:rsidP="00E92E53">
      <w:pPr>
        <w:pStyle w:val="BodyText"/>
        <w:keepNext/>
        <w:keepLines/>
        <w:widowControl/>
        <w:spacing w:before="4" w:after="1"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line="20" w:lineRule="exact"/>
        <w:jc w:val="both"/>
      </w:pPr>
      <w:r>
        <w:rPr>
          <w:noProof/>
          <w:lang w:eastAsia="ru-RU"/>
        </w:rPr>
      </w:r>
      <w:r>
        <w:pict>
          <v:group id="_x0000_s1056" style="width:239.9pt;height:.6pt;mso-position-horizontal-relative:char;mso-position-vertical-relative:line" coordsize="4798,12">
            <v:line id="_x0000_s1057" style="position:absolute" from="0,6" to="4797,6" strokeweight=".21156mm"/>
            <w10:anchorlock/>
          </v:group>
        </w:pict>
      </w:r>
    </w:p>
    <w:p w:rsidR="008C4D3B" w:rsidRPr="00B066A8" w:rsidRDefault="008C4D3B" w:rsidP="00E92E53">
      <w:pPr>
        <w:keepNext/>
        <w:keepLines/>
        <w:widowControl/>
        <w:spacing w:line="20" w:lineRule="exact"/>
        <w:jc w:val="both"/>
        <w:rPr>
          <w:sz w:val="28"/>
          <w:szCs w:val="28"/>
        </w:rPr>
        <w:sectPr w:rsidR="008C4D3B" w:rsidRPr="00B066A8" w:rsidSect="00B066A8">
          <w:headerReference w:type="default" r:id="rId18"/>
          <w:pgSz w:w="11900" w:h="16840"/>
          <w:pgMar w:top="1240" w:right="680" w:bottom="280" w:left="1020" w:header="0" w:footer="0" w:gutter="0"/>
          <w:cols w:space="720"/>
        </w:sectPr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i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9"/>
        <w:jc w:val="both"/>
        <w:rPr>
          <w:i/>
        </w:rPr>
      </w:pPr>
    </w:p>
    <w:p w:rsidR="008C4D3B" w:rsidRPr="00B066A8" w:rsidRDefault="008C4D3B" w:rsidP="00E92E53">
      <w:pPr>
        <w:pStyle w:val="Heading1"/>
        <w:keepNext/>
        <w:keepLines/>
        <w:widowControl/>
        <w:ind w:left="0"/>
        <w:jc w:val="both"/>
      </w:pPr>
      <w:r w:rsidRPr="00B066A8">
        <w:t>ЗАЯВЛЕНИЕ</w:t>
      </w:r>
    </w:p>
    <w:p w:rsidR="008C4D3B" w:rsidRPr="00B066A8" w:rsidRDefault="008C4D3B" w:rsidP="00E92E53">
      <w:pPr>
        <w:keepNext/>
        <w:keepLines/>
        <w:widowControl/>
        <w:spacing w:before="14"/>
        <w:jc w:val="both"/>
        <w:rPr>
          <w:i/>
          <w:sz w:val="28"/>
          <w:szCs w:val="28"/>
        </w:rPr>
      </w:pPr>
      <w:r w:rsidRPr="00B066A8">
        <w:rPr>
          <w:sz w:val="28"/>
          <w:szCs w:val="28"/>
        </w:rPr>
        <w:br w:type="column"/>
      </w:r>
      <w:r w:rsidRPr="00B066A8">
        <w:rPr>
          <w:i/>
          <w:sz w:val="28"/>
          <w:szCs w:val="28"/>
        </w:rPr>
        <w:t>(данные</w:t>
      </w:r>
      <w:r w:rsidRPr="00B066A8">
        <w:rPr>
          <w:i/>
          <w:spacing w:val="-8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представителя</w:t>
      </w:r>
      <w:r w:rsidRPr="00B066A8">
        <w:rPr>
          <w:i/>
          <w:spacing w:val="-7"/>
          <w:sz w:val="28"/>
          <w:szCs w:val="28"/>
        </w:rPr>
        <w:t xml:space="preserve"> </w:t>
      </w:r>
      <w:r w:rsidRPr="00B066A8">
        <w:rPr>
          <w:i/>
          <w:sz w:val="28"/>
          <w:szCs w:val="28"/>
        </w:rPr>
        <w:t>заявителя)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  <w:sectPr w:rsidR="008C4D3B" w:rsidRPr="00B066A8" w:rsidSect="00B066A8">
          <w:type w:val="continuous"/>
          <w:pgSz w:w="11900" w:h="16840"/>
          <w:pgMar w:top="820" w:right="68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8C4D3B" w:rsidRPr="00B066A8" w:rsidRDefault="008C4D3B" w:rsidP="00E92E53">
      <w:pPr>
        <w:pStyle w:val="Heading1"/>
        <w:keepNext/>
        <w:keepLines/>
        <w:widowControl/>
        <w:ind w:left="0"/>
        <w:jc w:val="both"/>
      </w:pPr>
      <w:r w:rsidRPr="00B066A8">
        <w:t>об</w:t>
      </w:r>
      <w:r w:rsidRPr="00B066A8">
        <w:rPr>
          <w:spacing w:val="-2"/>
        </w:rPr>
        <w:t xml:space="preserve"> </w:t>
      </w:r>
      <w:r w:rsidRPr="00B066A8">
        <w:t>исправлении</w:t>
      </w:r>
      <w:r w:rsidRPr="00B066A8">
        <w:rPr>
          <w:spacing w:val="-3"/>
        </w:rPr>
        <w:t xml:space="preserve"> </w:t>
      </w:r>
      <w:r w:rsidRPr="00B066A8">
        <w:t>допущенных</w:t>
      </w:r>
      <w:r w:rsidRPr="00B066A8">
        <w:rPr>
          <w:spacing w:val="-2"/>
        </w:rPr>
        <w:t xml:space="preserve"> </w:t>
      </w:r>
      <w:r w:rsidRPr="00B066A8">
        <w:t>опечаток</w:t>
      </w:r>
      <w:r w:rsidRPr="00B066A8">
        <w:rPr>
          <w:spacing w:val="-3"/>
        </w:rPr>
        <w:t xml:space="preserve"> </w:t>
      </w:r>
      <w:r w:rsidRPr="00B066A8">
        <w:t>и</w:t>
      </w:r>
      <w:r w:rsidRPr="00B066A8">
        <w:rPr>
          <w:spacing w:val="-4"/>
        </w:rPr>
        <w:t xml:space="preserve"> </w:t>
      </w:r>
      <w:r w:rsidRPr="00B066A8">
        <w:t>(или)</w:t>
      </w:r>
      <w:r w:rsidRPr="00B066A8">
        <w:rPr>
          <w:spacing w:val="-3"/>
        </w:rPr>
        <w:t xml:space="preserve"> </w:t>
      </w:r>
      <w:r w:rsidRPr="00B066A8">
        <w:t>ошибок</w:t>
      </w:r>
      <w:r w:rsidRPr="00B066A8">
        <w:rPr>
          <w:spacing w:val="-3"/>
        </w:rPr>
        <w:t xml:space="preserve"> </w:t>
      </w:r>
      <w:r w:rsidRPr="00B066A8">
        <w:t>в</w:t>
      </w:r>
      <w:r w:rsidRPr="00B066A8">
        <w:rPr>
          <w:spacing w:val="-3"/>
        </w:rPr>
        <w:t xml:space="preserve"> </w:t>
      </w:r>
      <w:r w:rsidRPr="00B066A8">
        <w:t>выданных</w:t>
      </w:r>
      <w:r w:rsidRPr="00B066A8">
        <w:rPr>
          <w:spacing w:val="-2"/>
        </w:rPr>
        <w:t xml:space="preserve"> </w:t>
      </w:r>
      <w:r w:rsidRPr="00B066A8">
        <w:t>в</w:t>
      </w:r>
      <w:r w:rsidRPr="00B066A8">
        <w:rPr>
          <w:spacing w:val="-67"/>
        </w:rPr>
        <w:t xml:space="preserve"> </w:t>
      </w:r>
      <w:r w:rsidRPr="00B066A8">
        <w:t>результате</w:t>
      </w:r>
      <w:r w:rsidRPr="00B066A8">
        <w:rPr>
          <w:spacing w:val="-4"/>
        </w:rPr>
        <w:t xml:space="preserve"> </w:t>
      </w:r>
      <w:r w:rsidRPr="00B066A8">
        <w:t>предоставления</w:t>
      </w:r>
      <w:r w:rsidRPr="00B066A8">
        <w:rPr>
          <w:spacing w:val="-6"/>
        </w:rPr>
        <w:t xml:space="preserve"> </w:t>
      </w:r>
      <w:r w:rsidRPr="00B066A8">
        <w:t>государственной</w:t>
      </w:r>
      <w:r w:rsidRPr="00B066A8">
        <w:rPr>
          <w:spacing w:val="-4"/>
        </w:rPr>
        <w:t xml:space="preserve"> </w:t>
      </w:r>
      <w:r w:rsidRPr="00B066A8">
        <w:t>услуги</w:t>
      </w:r>
      <w:r w:rsidRPr="00B066A8">
        <w:rPr>
          <w:spacing w:val="-6"/>
        </w:rPr>
        <w:t xml:space="preserve"> </w:t>
      </w:r>
      <w:r w:rsidRPr="00B066A8">
        <w:t>документах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spacing w:before="4"/>
        <w:jc w:val="both"/>
        <w:rPr>
          <w:b/>
        </w:rPr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115"/>
        </w:tabs>
        <w:jc w:val="both"/>
      </w:pPr>
      <w:r w:rsidRPr="00B066A8">
        <w:t>Прошу</w:t>
      </w:r>
      <w:r w:rsidRPr="00B066A8">
        <w:rPr>
          <w:spacing w:val="-5"/>
        </w:rPr>
        <w:t xml:space="preserve"> </w:t>
      </w:r>
      <w:r w:rsidRPr="00B066A8">
        <w:t>исправить</w:t>
      </w:r>
      <w:r w:rsidRPr="00B066A8">
        <w:rPr>
          <w:spacing w:val="-4"/>
        </w:rPr>
        <w:t xml:space="preserve"> </w:t>
      </w:r>
      <w:r w:rsidRPr="00B066A8">
        <w:t>опечатку</w:t>
      </w:r>
      <w:r w:rsidRPr="00B066A8">
        <w:rPr>
          <w:spacing w:val="-4"/>
        </w:rPr>
        <w:t xml:space="preserve"> </w:t>
      </w:r>
      <w:r w:rsidRPr="00B066A8">
        <w:t>и (или) ошибку</w:t>
      </w:r>
      <w:r w:rsidRPr="00B066A8">
        <w:rPr>
          <w:spacing w:val="-5"/>
        </w:rPr>
        <w:t xml:space="preserve"> </w:t>
      </w:r>
      <w:r w:rsidRPr="00B066A8">
        <w:t>в</w:t>
      </w:r>
      <w:r w:rsidRPr="00B066A8">
        <w:rPr>
          <w:u w:val="single"/>
        </w:rPr>
        <w:tab/>
      </w:r>
      <w:r w:rsidRPr="00B066A8">
        <w:t>.</w:t>
      </w:r>
    </w:p>
    <w:p w:rsidR="008C4D3B" w:rsidRPr="00B066A8" w:rsidRDefault="008C4D3B" w:rsidP="00E92E53">
      <w:pPr>
        <w:keepNext/>
        <w:keepLines/>
        <w:widowControl/>
        <w:spacing w:before="3"/>
        <w:ind w:right="158"/>
        <w:jc w:val="both"/>
        <w:rPr>
          <w:sz w:val="28"/>
          <w:szCs w:val="28"/>
        </w:rPr>
      </w:pPr>
      <w:r w:rsidRPr="00B066A8">
        <w:rPr>
          <w:sz w:val="28"/>
          <w:szCs w:val="28"/>
        </w:rPr>
        <w:t>указываются реквизиты и название документа,</w:t>
      </w:r>
      <w:r w:rsidRPr="00B066A8">
        <w:rPr>
          <w:spacing w:val="-47"/>
          <w:sz w:val="28"/>
          <w:szCs w:val="28"/>
        </w:rPr>
        <w:t xml:space="preserve"> </w:t>
      </w:r>
      <w:r w:rsidRPr="00B066A8">
        <w:rPr>
          <w:sz w:val="28"/>
          <w:szCs w:val="28"/>
        </w:rPr>
        <w:t>выданного</w:t>
      </w:r>
      <w:r w:rsidRPr="00B066A8">
        <w:rPr>
          <w:spacing w:val="-6"/>
          <w:sz w:val="28"/>
          <w:szCs w:val="28"/>
        </w:rPr>
        <w:t xml:space="preserve"> </w:t>
      </w:r>
      <w:r w:rsidRPr="00B066A8">
        <w:rPr>
          <w:sz w:val="28"/>
          <w:szCs w:val="28"/>
        </w:rPr>
        <w:t>уполномоченным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органом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в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результате</w:t>
      </w:r>
    </w:p>
    <w:p w:rsidR="008C4D3B" w:rsidRPr="00B066A8" w:rsidRDefault="008C4D3B" w:rsidP="00E92E53">
      <w:pPr>
        <w:keepNext/>
        <w:keepLines/>
        <w:widowControl/>
        <w:jc w:val="both"/>
        <w:rPr>
          <w:sz w:val="28"/>
          <w:szCs w:val="28"/>
        </w:rPr>
      </w:pPr>
      <w:r w:rsidRPr="00B066A8">
        <w:rPr>
          <w:sz w:val="28"/>
          <w:szCs w:val="28"/>
        </w:rPr>
        <w:t>предоставления</w:t>
      </w:r>
      <w:r w:rsidRPr="00B066A8">
        <w:rPr>
          <w:spacing w:val="-10"/>
          <w:sz w:val="28"/>
          <w:szCs w:val="28"/>
        </w:rPr>
        <w:t xml:space="preserve"> </w:t>
      </w:r>
      <w:r w:rsidRPr="00B066A8">
        <w:rPr>
          <w:sz w:val="28"/>
          <w:szCs w:val="28"/>
        </w:rPr>
        <w:t>государственной</w:t>
      </w:r>
      <w:r w:rsidRPr="00B066A8">
        <w:rPr>
          <w:spacing w:val="-8"/>
          <w:sz w:val="28"/>
          <w:szCs w:val="28"/>
        </w:rPr>
        <w:t xml:space="preserve"> </w:t>
      </w:r>
      <w:r w:rsidRPr="00B066A8">
        <w:rPr>
          <w:sz w:val="28"/>
          <w:szCs w:val="28"/>
        </w:rPr>
        <w:t>услуги</w:t>
      </w: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10124"/>
        </w:tabs>
        <w:spacing w:before="137"/>
        <w:jc w:val="both"/>
      </w:pPr>
      <w:r w:rsidRPr="00B066A8">
        <w:t>Приложение</w:t>
      </w:r>
      <w:r w:rsidRPr="00B066A8">
        <w:rPr>
          <w:spacing w:val="-3"/>
        </w:rPr>
        <w:t xml:space="preserve"> </w:t>
      </w:r>
      <w:r w:rsidRPr="00B066A8">
        <w:t>(при</w:t>
      </w:r>
      <w:r w:rsidRPr="00B066A8">
        <w:rPr>
          <w:spacing w:val="-2"/>
        </w:rPr>
        <w:t xml:space="preserve"> </w:t>
      </w:r>
      <w:r w:rsidRPr="00B066A8">
        <w:t>наличии):</w:t>
      </w:r>
      <w:r w:rsidRPr="00B066A8">
        <w:rPr>
          <w:u w:val="single"/>
        </w:rPr>
        <w:tab/>
      </w:r>
      <w:r w:rsidRPr="00B066A8">
        <w:t>.</w:t>
      </w:r>
    </w:p>
    <w:p w:rsidR="008C4D3B" w:rsidRPr="00B066A8" w:rsidRDefault="008C4D3B" w:rsidP="00E92E53">
      <w:pPr>
        <w:keepNext/>
        <w:keepLines/>
        <w:widowControl/>
        <w:spacing w:before="62" w:line="229" w:lineRule="exact"/>
        <w:jc w:val="both"/>
        <w:rPr>
          <w:sz w:val="28"/>
          <w:szCs w:val="28"/>
        </w:rPr>
      </w:pPr>
      <w:r w:rsidRPr="00B066A8">
        <w:rPr>
          <w:sz w:val="28"/>
          <w:szCs w:val="28"/>
        </w:rPr>
        <w:t>прилагаются</w:t>
      </w:r>
      <w:r w:rsidRPr="00B066A8">
        <w:rPr>
          <w:spacing w:val="-9"/>
          <w:sz w:val="28"/>
          <w:szCs w:val="28"/>
        </w:rPr>
        <w:t xml:space="preserve"> </w:t>
      </w:r>
      <w:r w:rsidRPr="00B066A8">
        <w:rPr>
          <w:sz w:val="28"/>
          <w:szCs w:val="28"/>
        </w:rPr>
        <w:t>материалы,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обосновывающие</w:t>
      </w:r>
      <w:r w:rsidRPr="00B066A8">
        <w:rPr>
          <w:spacing w:val="-7"/>
          <w:sz w:val="28"/>
          <w:szCs w:val="28"/>
        </w:rPr>
        <w:t xml:space="preserve"> </w:t>
      </w:r>
      <w:r w:rsidRPr="00B066A8">
        <w:rPr>
          <w:sz w:val="28"/>
          <w:szCs w:val="28"/>
        </w:rPr>
        <w:t>наличие</w:t>
      </w:r>
    </w:p>
    <w:p w:rsidR="008C4D3B" w:rsidRPr="00B066A8" w:rsidRDefault="008C4D3B" w:rsidP="00E92E53">
      <w:pPr>
        <w:keepNext/>
        <w:keepLines/>
        <w:widowControl/>
        <w:spacing w:line="229" w:lineRule="exact"/>
        <w:jc w:val="both"/>
        <w:rPr>
          <w:sz w:val="28"/>
          <w:szCs w:val="28"/>
        </w:rPr>
      </w:pPr>
      <w:r w:rsidRPr="00B066A8">
        <w:rPr>
          <w:sz w:val="28"/>
          <w:szCs w:val="28"/>
        </w:rPr>
        <w:t>опечатки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и</w:t>
      </w:r>
      <w:r w:rsidRPr="00B066A8">
        <w:rPr>
          <w:spacing w:val="-4"/>
          <w:sz w:val="28"/>
          <w:szCs w:val="28"/>
        </w:rPr>
        <w:t xml:space="preserve"> </w:t>
      </w:r>
      <w:r w:rsidRPr="00B066A8">
        <w:rPr>
          <w:sz w:val="28"/>
          <w:szCs w:val="28"/>
        </w:rPr>
        <w:t>(или)</w:t>
      </w:r>
      <w:r w:rsidRPr="00B066A8">
        <w:rPr>
          <w:spacing w:val="-3"/>
          <w:sz w:val="28"/>
          <w:szCs w:val="28"/>
        </w:rPr>
        <w:t xml:space="preserve"> </w:t>
      </w:r>
      <w:r w:rsidRPr="00B066A8">
        <w:rPr>
          <w:sz w:val="28"/>
          <w:szCs w:val="28"/>
        </w:rPr>
        <w:t>ошибки</w:t>
      </w: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5171"/>
        </w:tabs>
        <w:spacing w:before="137"/>
        <w:jc w:val="both"/>
      </w:pPr>
      <w:r w:rsidRPr="00B066A8">
        <w:t>Подпись</w:t>
      </w:r>
      <w:r w:rsidRPr="00B066A8">
        <w:rPr>
          <w:spacing w:val="-4"/>
        </w:rPr>
        <w:t xml:space="preserve"> </w:t>
      </w:r>
      <w:r w:rsidRPr="00B066A8">
        <w:t>заявителя</w:t>
      </w:r>
      <w:r w:rsidRPr="00B066A8">
        <w:rPr>
          <w:spacing w:val="-3"/>
        </w:rPr>
        <w:t xml:space="preserve"> 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</w:p>
    <w:p w:rsidR="008C4D3B" w:rsidRPr="00B066A8" w:rsidRDefault="008C4D3B" w:rsidP="00E92E53">
      <w:pPr>
        <w:pStyle w:val="BodyText"/>
        <w:keepNext/>
        <w:keepLines/>
        <w:widowControl/>
        <w:spacing w:before="2"/>
        <w:jc w:val="both"/>
      </w:pPr>
    </w:p>
    <w:p w:rsidR="008C4D3B" w:rsidRPr="00B066A8" w:rsidRDefault="008C4D3B" w:rsidP="00E92E53">
      <w:pPr>
        <w:pStyle w:val="BodyText"/>
        <w:keepNext/>
        <w:keepLines/>
        <w:widowControl/>
        <w:tabs>
          <w:tab w:val="left" w:pos="2563"/>
        </w:tabs>
        <w:spacing w:before="89"/>
        <w:jc w:val="both"/>
      </w:pPr>
      <w:r w:rsidRPr="00B066A8">
        <w:t xml:space="preserve">Дата </w:t>
      </w:r>
      <w:r w:rsidRPr="00B066A8">
        <w:rPr>
          <w:u w:val="single"/>
        </w:rPr>
        <w:t xml:space="preserve"> </w:t>
      </w:r>
      <w:r w:rsidRPr="00B066A8">
        <w:rPr>
          <w:u w:val="single"/>
        </w:rPr>
        <w:tab/>
      </w:r>
      <w:r w:rsidRPr="00B066A8">
        <w:t xml:space="preserve"> </w:t>
      </w:r>
    </w:p>
    <w:sectPr w:rsidR="008C4D3B" w:rsidRPr="00B066A8" w:rsidSect="00B066A8">
      <w:type w:val="continuous"/>
      <w:pgSz w:w="11900" w:h="16840"/>
      <w:pgMar w:top="820" w:right="6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3B" w:rsidRDefault="008C4D3B" w:rsidP="00964640">
      <w:r>
        <w:separator/>
      </w:r>
    </w:p>
  </w:endnote>
  <w:endnote w:type="continuationSeparator" w:id="1">
    <w:p w:rsidR="008C4D3B" w:rsidRDefault="008C4D3B" w:rsidP="0096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 w:rsidP="00880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D3B" w:rsidRDefault="008C4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3B" w:rsidRDefault="008C4D3B" w:rsidP="00964640">
      <w:r>
        <w:separator/>
      </w:r>
    </w:p>
  </w:footnote>
  <w:footnote w:type="continuationSeparator" w:id="1">
    <w:p w:rsidR="008C4D3B" w:rsidRDefault="008C4D3B" w:rsidP="0096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 w:rsidP="00F12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D3B" w:rsidRDefault="008C4D3B" w:rsidP="00592573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 w:rsidP="00880E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C4D3B" w:rsidRDefault="008C4D3B" w:rsidP="00592573">
    <w:pPr>
      <w:pStyle w:val="Header"/>
      <w:framePr w:wrap="around" w:vAnchor="text" w:hAnchor="margin" w:xAlign="inside" w:y="1"/>
      <w:rPr>
        <w:rStyle w:val="PageNumber"/>
      </w:rPr>
    </w:pPr>
  </w:p>
  <w:p w:rsidR="008C4D3B" w:rsidRDefault="008C4D3B" w:rsidP="00592573">
    <w:pPr>
      <w:pStyle w:val="Header"/>
      <w:framePr w:wrap="around" w:vAnchor="text" w:hAnchor="margin" w:xAlign="inside" w:y="1"/>
      <w:rPr>
        <w:rStyle w:val="PageNumber"/>
      </w:rPr>
    </w:pPr>
  </w:p>
  <w:p w:rsidR="008C4D3B" w:rsidRDefault="008C4D3B" w:rsidP="00592573">
    <w:pPr>
      <w:pStyle w:val="BodyText"/>
      <w:spacing w:line="14" w:lineRule="auto"/>
      <w:ind w:right="360" w:firstLine="36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0pt;margin-top:16.25pt;width:5.2pt;height:15.6pt;z-index:-251656192;mso-position-horizontal-relative:page;mso-position-vertical-relative:page" filled="f" stroked="f">
          <v:textbox style="mso-next-textbox:#_x0000_s2049" inset="0,0,0,0">
            <w:txbxContent>
              <w:p w:rsidR="008C4D3B" w:rsidRDefault="008C4D3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left:0;text-align:left;margin-left:305.55pt;margin-top:21.9pt;width:20.65pt;height:15.6pt;z-index:-251655168;mso-position-horizontal-relative:page;mso-position-vertical-relative:page" filled="f" stroked="f">
          <v:textbox style="mso-next-textbox:#_x0000_s2050" inset="0,0,0,0">
            <w:txbxContent>
              <w:p w:rsidR="008C4D3B" w:rsidRDefault="008C4D3B">
                <w:pPr>
                  <w:spacing w:before="33"/>
                  <w:ind w:left="131"/>
                </w:pPr>
              </w:p>
            </w:txbxContent>
          </v:textbox>
          <w10:wrap anchorx="page" anchory="page"/>
        </v:shape>
      </w:pict>
    </w:r>
    <w:r>
      <w:rPr>
        <w:sz w:val="20"/>
      </w:rPr>
      <w:t>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pt;margin-top:23.35pt;width:5.2pt;height:15.6pt;z-index:-251653120;mso-position-horizontal-relative:page;mso-position-vertical-relative:page" filled="f" stroked="f">
          <v:textbox inset="0,0,0,0">
            <w:txbxContent>
              <w:p w:rsidR="008C4D3B" w:rsidRDefault="008C4D3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2" type="#_x0000_t202" style="position:absolute;margin-left:415.3pt;margin-top:24.3pt;width:17.05pt;height:13.05pt;z-index:-251652096;mso-position-horizontal-relative:page;mso-position-vertical-relative:page" filled="f" stroked="f">
          <v:textbox inset="0,0,0,0">
            <w:txbxContent>
              <w:p w:rsidR="008C4D3B" w:rsidRDefault="008C4D3B">
                <w:pPr>
                  <w:spacing w:line="236" w:lineRule="exact"/>
                  <w:ind w:left="60"/>
                </w:pPr>
                <w:fldSimple w:instr=" PAGE ">
                  <w:r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2A5"/>
    <w:multiLevelType w:val="hybridMultilevel"/>
    <w:tmpl w:val="FFFFFFFF"/>
    <w:lvl w:ilvl="0" w:tplc="421A738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1ACB40C">
      <w:numFmt w:val="bullet"/>
      <w:lvlText w:val="•"/>
      <w:lvlJc w:val="left"/>
      <w:pPr>
        <w:ind w:left="770" w:hanging="216"/>
      </w:pPr>
      <w:rPr>
        <w:rFonts w:hint="default"/>
      </w:rPr>
    </w:lvl>
    <w:lvl w:ilvl="2" w:tplc="B9580E2C"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5C84418"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D7CC4692">
      <w:numFmt w:val="bullet"/>
      <w:lvlText w:val="•"/>
      <w:lvlJc w:val="left"/>
      <w:pPr>
        <w:ind w:left="2420" w:hanging="216"/>
      </w:pPr>
      <w:rPr>
        <w:rFonts w:hint="default"/>
      </w:rPr>
    </w:lvl>
    <w:lvl w:ilvl="5" w:tplc="C3C61898">
      <w:numFmt w:val="bullet"/>
      <w:lvlText w:val="•"/>
      <w:lvlJc w:val="left"/>
      <w:pPr>
        <w:ind w:left="2971" w:hanging="216"/>
      </w:pPr>
      <w:rPr>
        <w:rFonts w:hint="default"/>
      </w:rPr>
    </w:lvl>
    <w:lvl w:ilvl="6" w:tplc="FB069B74">
      <w:numFmt w:val="bullet"/>
      <w:lvlText w:val="•"/>
      <w:lvlJc w:val="left"/>
      <w:pPr>
        <w:ind w:left="3521" w:hanging="216"/>
      </w:pPr>
      <w:rPr>
        <w:rFonts w:hint="default"/>
      </w:rPr>
    </w:lvl>
    <w:lvl w:ilvl="7" w:tplc="325A20AE">
      <w:numFmt w:val="bullet"/>
      <w:lvlText w:val="•"/>
      <w:lvlJc w:val="left"/>
      <w:pPr>
        <w:ind w:left="4071" w:hanging="216"/>
      </w:pPr>
      <w:rPr>
        <w:rFonts w:hint="default"/>
      </w:rPr>
    </w:lvl>
    <w:lvl w:ilvl="8" w:tplc="05748A58">
      <w:numFmt w:val="bullet"/>
      <w:lvlText w:val="•"/>
      <w:lvlJc w:val="left"/>
      <w:pPr>
        <w:ind w:left="4621" w:hanging="216"/>
      </w:pPr>
      <w:rPr>
        <w:rFonts w:hint="default"/>
      </w:rPr>
    </w:lvl>
  </w:abstractNum>
  <w:abstractNum w:abstractNumId="1">
    <w:nsid w:val="02CB677F"/>
    <w:multiLevelType w:val="hybridMultilevel"/>
    <w:tmpl w:val="044888C4"/>
    <w:lvl w:ilvl="0" w:tplc="2BD4A9BA">
      <w:start w:val="3"/>
      <w:numFmt w:val="decimal"/>
      <w:lvlText w:val="%1"/>
      <w:lvlJc w:val="left"/>
      <w:pPr>
        <w:ind w:left="359" w:hanging="778"/>
      </w:pPr>
      <w:rPr>
        <w:rFonts w:cs="Times New Roman" w:hint="default"/>
      </w:rPr>
    </w:lvl>
    <w:lvl w:ilvl="1" w:tplc="F1887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083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86718A">
      <w:numFmt w:val="bullet"/>
      <w:lvlText w:val="•"/>
      <w:lvlJc w:val="left"/>
      <w:pPr>
        <w:ind w:left="3806" w:hanging="708"/>
      </w:pPr>
      <w:rPr>
        <w:rFonts w:hint="default"/>
      </w:rPr>
    </w:lvl>
    <w:lvl w:ilvl="4" w:tplc="3CA019FC">
      <w:numFmt w:val="bullet"/>
      <w:lvlText w:val="•"/>
      <w:lvlJc w:val="left"/>
      <w:pPr>
        <w:ind w:left="4820" w:hanging="708"/>
      </w:pPr>
      <w:rPr>
        <w:rFonts w:hint="default"/>
      </w:rPr>
    </w:lvl>
    <w:lvl w:ilvl="5" w:tplc="3BCEA312">
      <w:numFmt w:val="bullet"/>
      <w:lvlText w:val="•"/>
      <w:lvlJc w:val="left"/>
      <w:pPr>
        <w:ind w:left="5833" w:hanging="708"/>
      </w:pPr>
      <w:rPr>
        <w:rFonts w:hint="default"/>
      </w:rPr>
    </w:lvl>
    <w:lvl w:ilvl="6" w:tplc="656A090C">
      <w:numFmt w:val="bullet"/>
      <w:lvlText w:val="•"/>
      <w:lvlJc w:val="left"/>
      <w:pPr>
        <w:ind w:left="6846" w:hanging="708"/>
      </w:pPr>
      <w:rPr>
        <w:rFonts w:hint="default"/>
      </w:rPr>
    </w:lvl>
    <w:lvl w:ilvl="7" w:tplc="60225C8C">
      <w:numFmt w:val="bullet"/>
      <w:lvlText w:val="•"/>
      <w:lvlJc w:val="left"/>
      <w:pPr>
        <w:ind w:left="7860" w:hanging="708"/>
      </w:pPr>
      <w:rPr>
        <w:rFonts w:hint="default"/>
      </w:rPr>
    </w:lvl>
    <w:lvl w:ilvl="8" w:tplc="CD7E05C4">
      <w:numFmt w:val="bullet"/>
      <w:lvlText w:val="•"/>
      <w:lvlJc w:val="left"/>
      <w:pPr>
        <w:ind w:left="8873" w:hanging="708"/>
      </w:pPr>
      <w:rPr>
        <w:rFonts w:hint="default"/>
      </w:rPr>
    </w:lvl>
  </w:abstractNum>
  <w:abstractNum w:abstractNumId="2">
    <w:nsid w:val="061F7E1E"/>
    <w:multiLevelType w:val="hybridMultilevel"/>
    <w:tmpl w:val="FFFFFFFF"/>
    <w:lvl w:ilvl="0" w:tplc="2FECE754">
      <w:start w:val="1"/>
      <w:numFmt w:val="decimal"/>
      <w:lvlText w:val="%1)"/>
      <w:lvlJc w:val="left"/>
      <w:pPr>
        <w:ind w:left="10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5E3274">
      <w:numFmt w:val="bullet"/>
      <w:lvlText w:val="•"/>
      <w:lvlJc w:val="left"/>
      <w:pPr>
        <w:ind w:left="836" w:hanging="360"/>
      </w:pPr>
      <w:rPr>
        <w:rFonts w:hint="default"/>
        <w:w w:val="56"/>
      </w:rPr>
    </w:lvl>
    <w:lvl w:ilvl="2" w:tplc="D6724BD4">
      <w:numFmt w:val="bullet"/>
      <w:lvlText w:val="•"/>
      <w:lvlJc w:val="left"/>
      <w:pPr>
        <w:ind w:left="1906" w:hanging="360"/>
      </w:pPr>
      <w:rPr>
        <w:rFonts w:hint="default"/>
      </w:rPr>
    </w:lvl>
    <w:lvl w:ilvl="3" w:tplc="7930B84A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8BAEF576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76DC5504"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F6829A8E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D2F0BDB4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2402A1D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>
    <w:nsid w:val="06A46FB4"/>
    <w:multiLevelType w:val="hybridMultilevel"/>
    <w:tmpl w:val="945C2BD8"/>
    <w:lvl w:ilvl="0" w:tplc="6EECD8A0">
      <w:start w:val="1"/>
      <w:numFmt w:val="decimal"/>
      <w:lvlText w:val="%1"/>
      <w:lvlJc w:val="left"/>
      <w:pPr>
        <w:ind w:left="359" w:hanging="804"/>
      </w:pPr>
      <w:rPr>
        <w:rFonts w:cs="Times New Roman" w:hint="default"/>
      </w:rPr>
    </w:lvl>
    <w:lvl w:ilvl="1" w:tplc="FAFEA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16E86C">
      <w:numFmt w:val="bullet"/>
      <w:lvlText w:val="•"/>
      <w:lvlJc w:val="left"/>
      <w:pPr>
        <w:ind w:left="2468" w:hanging="804"/>
      </w:pPr>
      <w:rPr>
        <w:rFonts w:hint="default"/>
      </w:rPr>
    </w:lvl>
    <w:lvl w:ilvl="3" w:tplc="295E59E2">
      <w:numFmt w:val="bullet"/>
      <w:lvlText w:val="•"/>
      <w:lvlJc w:val="left"/>
      <w:pPr>
        <w:ind w:left="3522" w:hanging="804"/>
      </w:pPr>
      <w:rPr>
        <w:rFonts w:hint="default"/>
      </w:rPr>
    </w:lvl>
    <w:lvl w:ilvl="4" w:tplc="93326940">
      <w:numFmt w:val="bullet"/>
      <w:lvlText w:val="•"/>
      <w:lvlJc w:val="left"/>
      <w:pPr>
        <w:ind w:left="4576" w:hanging="804"/>
      </w:pPr>
      <w:rPr>
        <w:rFonts w:hint="default"/>
      </w:rPr>
    </w:lvl>
    <w:lvl w:ilvl="5" w:tplc="1960EF28">
      <w:numFmt w:val="bullet"/>
      <w:lvlText w:val="•"/>
      <w:lvlJc w:val="left"/>
      <w:pPr>
        <w:ind w:left="5630" w:hanging="804"/>
      </w:pPr>
      <w:rPr>
        <w:rFonts w:hint="default"/>
      </w:rPr>
    </w:lvl>
    <w:lvl w:ilvl="6" w:tplc="74F2E4F6">
      <w:numFmt w:val="bullet"/>
      <w:lvlText w:val="•"/>
      <w:lvlJc w:val="left"/>
      <w:pPr>
        <w:ind w:left="6684" w:hanging="804"/>
      </w:pPr>
      <w:rPr>
        <w:rFonts w:hint="default"/>
      </w:rPr>
    </w:lvl>
    <w:lvl w:ilvl="7" w:tplc="488A65A8">
      <w:numFmt w:val="bullet"/>
      <w:lvlText w:val="•"/>
      <w:lvlJc w:val="left"/>
      <w:pPr>
        <w:ind w:left="7738" w:hanging="804"/>
      </w:pPr>
      <w:rPr>
        <w:rFonts w:hint="default"/>
      </w:rPr>
    </w:lvl>
    <w:lvl w:ilvl="8" w:tplc="72E06A2E">
      <w:numFmt w:val="bullet"/>
      <w:lvlText w:val="•"/>
      <w:lvlJc w:val="left"/>
      <w:pPr>
        <w:ind w:left="8792" w:hanging="804"/>
      </w:pPr>
      <w:rPr>
        <w:rFonts w:hint="default"/>
      </w:rPr>
    </w:lvl>
  </w:abstractNum>
  <w:abstractNum w:abstractNumId="4">
    <w:nsid w:val="06DE284D"/>
    <w:multiLevelType w:val="hybridMultilevel"/>
    <w:tmpl w:val="FFFFFFFF"/>
    <w:lvl w:ilvl="0" w:tplc="92A8DB4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13EF900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0FAE062A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E1D2E98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657018EC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591E5E02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DB26CB88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C59C7EA8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64E4E2EC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5">
    <w:nsid w:val="0CC0523D"/>
    <w:multiLevelType w:val="hybridMultilevel"/>
    <w:tmpl w:val="3F982AB4"/>
    <w:lvl w:ilvl="0" w:tplc="F21A7EAE">
      <w:start w:val="4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0F3349E0"/>
    <w:multiLevelType w:val="hybridMultilevel"/>
    <w:tmpl w:val="FFFFFFFF"/>
    <w:lvl w:ilvl="0" w:tplc="9948F92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70F3F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CA78033E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ACB4EECE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FD1A5DD4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E1A8950E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A948D512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982C7B2C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A5484504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7">
    <w:nsid w:val="130C55CE"/>
    <w:multiLevelType w:val="hybridMultilevel"/>
    <w:tmpl w:val="FFFFFFFF"/>
    <w:lvl w:ilvl="0" w:tplc="FA9483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EA75A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1090D67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4B10111C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D8AE2A2E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827E9D1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A16E6AC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F22C01C2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B78604F6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8">
    <w:nsid w:val="13426EA7"/>
    <w:multiLevelType w:val="hybridMultilevel"/>
    <w:tmpl w:val="DB7CDAF2"/>
    <w:lvl w:ilvl="0" w:tplc="04B4BF0C">
      <w:start w:val="5"/>
      <w:numFmt w:val="decimal"/>
      <w:lvlText w:val="%1"/>
      <w:lvlJc w:val="left"/>
      <w:pPr>
        <w:ind w:left="359" w:hanging="612"/>
      </w:pPr>
      <w:rPr>
        <w:rFonts w:cs="Times New Roman" w:hint="default"/>
      </w:rPr>
    </w:lvl>
    <w:lvl w:ilvl="1" w:tplc="D81AD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384082">
      <w:numFmt w:val="bullet"/>
      <w:lvlText w:val="•"/>
      <w:lvlJc w:val="left"/>
      <w:pPr>
        <w:ind w:left="2468" w:hanging="612"/>
      </w:pPr>
      <w:rPr>
        <w:rFonts w:hint="default"/>
      </w:rPr>
    </w:lvl>
    <w:lvl w:ilvl="3" w:tplc="3DD0A63C">
      <w:numFmt w:val="bullet"/>
      <w:lvlText w:val="•"/>
      <w:lvlJc w:val="left"/>
      <w:pPr>
        <w:ind w:left="3522" w:hanging="612"/>
      </w:pPr>
      <w:rPr>
        <w:rFonts w:hint="default"/>
      </w:rPr>
    </w:lvl>
    <w:lvl w:ilvl="4" w:tplc="FE709354">
      <w:numFmt w:val="bullet"/>
      <w:lvlText w:val="•"/>
      <w:lvlJc w:val="left"/>
      <w:pPr>
        <w:ind w:left="4576" w:hanging="612"/>
      </w:pPr>
      <w:rPr>
        <w:rFonts w:hint="default"/>
      </w:rPr>
    </w:lvl>
    <w:lvl w:ilvl="5" w:tplc="63ECDEE0">
      <w:numFmt w:val="bullet"/>
      <w:lvlText w:val="•"/>
      <w:lvlJc w:val="left"/>
      <w:pPr>
        <w:ind w:left="5630" w:hanging="612"/>
      </w:pPr>
      <w:rPr>
        <w:rFonts w:hint="default"/>
      </w:rPr>
    </w:lvl>
    <w:lvl w:ilvl="6" w:tplc="D85AB508">
      <w:numFmt w:val="bullet"/>
      <w:lvlText w:val="•"/>
      <w:lvlJc w:val="left"/>
      <w:pPr>
        <w:ind w:left="6684" w:hanging="612"/>
      </w:pPr>
      <w:rPr>
        <w:rFonts w:hint="default"/>
      </w:rPr>
    </w:lvl>
    <w:lvl w:ilvl="7" w:tplc="8146C18A">
      <w:numFmt w:val="bullet"/>
      <w:lvlText w:val="•"/>
      <w:lvlJc w:val="left"/>
      <w:pPr>
        <w:ind w:left="7738" w:hanging="612"/>
      </w:pPr>
      <w:rPr>
        <w:rFonts w:hint="default"/>
      </w:rPr>
    </w:lvl>
    <w:lvl w:ilvl="8" w:tplc="6C126AE6">
      <w:numFmt w:val="bullet"/>
      <w:lvlText w:val="•"/>
      <w:lvlJc w:val="left"/>
      <w:pPr>
        <w:ind w:left="8792" w:hanging="612"/>
      </w:pPr>
      <w:rPr>
        <w:rFonts w:hint="default"/>
      </w:rPr>
    </w:lvl>
  </w:abstractNum>
  <w:abstractNum w:abstractNumId="9">
    <w:nsid w:val="13682953"/>
    <w:multiLevelType w:val="hybridMultilevel"/>
    <w:tmpl w:val="7FEE2E3A"/>
    <w:lvl w:ilvl="0" w:tplc="DAA2F76E">
      <w:start w:val="4"/>
      <w:numFmt w:val="decimal"/>
      <w:lvlText w:val="%1"/>
      <w:lvlJc w:val="left"/>
      <w:pPr>
        <w:ind w:left="359" w:hanging="627"/>
      </w:pPr>
      <w:rPr>
        <w:rFonts w:cs="Times New Roman" w:hint="default"/>
      </w:rPr>
    </w:lvl>
    <w:lvl w:ilvl="1" w:tplc="BFB4D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64B79C">
      <w:numFmt w:val="bullet"/>
      <w:lvlText w:val="•"/>
      <w:lvlJc w:val="left"/>
      <w:pPr>
        <w:ind w:left="2468" w:hanging="627"/>
      </w:pPr>
      <w:rPr>
        <w:rFonts w:hint="default"/>
      </w:rPr>
    </w:lvl>
    <w:lvl w:ilvl="3" w:tplc="61BC00D6">
      <w:numFmt w:val="bullet"/>
      <w:lvlText w:val="•"/>
      <w:lvlJc w:val="left"/>
      <w:pPr>
        <w:ind w:left="3522" w:hanging="627"/>
      </w:pPr>
      <w:rPr>
        <w:rFonts w:hint="default"/>
      </w:rPr>
    </w:lvl>
    <w:lvl w:ilvl="4" w:tplc="83942390">
      <w:numFmt w:val="bullet"/>
      <w:lvlText w:val="•"/>
      <w:lvlJc w:val="left"/>
      <w:pPr>
        <w:ind w:left="4576" w:hanging="627"/>
      </w:pPr>
      <w:rPr>
        <w:rFonts w:hint="default"/>
      </w:rPr>
    </w:lvl>
    <w:lvl w:ilvl="5" w:tplc="B9F6AC44">
      <w:numFmt w:val="bullet"/>
      <w:lvlText w:val="•"/>
      <w:lvlJc w:val="left"/>
      <w:pPr>
        <w:ind w:left="5630" w:hanging="627"/>
      </w:pPr>
      <w:rPr>
        <w:rFonts w:hint="default"/>
      </w:rPr>
    </w:lvl>
    <w:lvl w:ilvl="6" w:tplc="41D60088">
      <w:numFmt w:val="bullet"/>
      <w:lvlText w:val="•"/>
      <w:lvlJc w:val="left"/>
      <w:pPr>
        <w:ind w:left="6684" w:hanging="627"/>
      </w:pPr>
      <w:rPr>
        <w:rFonts w:hint="default"/>
      </w:rPr>
    </w:lvl>
    <w:lvl w:ilvl="7" w:tplc="B2F635BE">
      <w:numFmt w:val="bullet"/>
      <w:lvlText w:val="•"/>
      <w:lvlJc w:val="left"/>
      <w:pPr>
        <w:ind w:left="7738" w:hanging="627"/>
      </w:pPr>
      <w:rPr>
        <w:rFonts w:hint="default"/>
      </w:rPr>
    </w:lvl>
    <w:lvl w:ilvl="8" w:tplc="33FE02A6">
      <w:numFmt w:val="bullet"/>
      <w:lvlText w:val="•"/>
      <w:lvlJc w:val="left"/>
      <w:pPr>
        <w:ind w:left="8792" w:hanging="627"/>
      </w:pPr>
      <w:rPr>
        <w:rFonts w:hint="default"/>
      </w:rPr>
    </w:lvl>
  </w:abstractNum>
  <w:abstractNum w:abstractNumId="10">
    <w:nsid w:val="17BE0781"/>
    <w:multiLevelType w:val="hybridMultilevel"/>
    <w:tmpl w:val="FFFFFFFF"/>
    <w:lvl w:ilvl="0" w:tplc="2586EE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5763200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9FE0C73C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EDD807D2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840AFEEE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17EBBD6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86061920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50646E3A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116EF2D0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1">
    <w:nsid w:val="25306965"/>
    <w:multiLevelType w:val="hybridMultilevel"/>
    <w:tmpl w:val="FFFFFFFF"/>
    <w:lvl w:ilvl="0" w:tplc="0568E8A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hint="default"/>
        <w:w w:val="100"/>
        <w:sz w:val="28"/>
      </w:rPr>
    </w:lvl>
    <w:lvl w:ilvl="1" w:tplc="336E692A">
      <w:numFmt w:val="bullet"/>
      <w:lvlText w:val="•"/>
      <w:lvlJc w:val="left"/>
      <w:pPr>
        <w:ind w:left="1414" w:hanging="245"/>
      </w:pPr>
      <w:rPr>
        <w:rFonts w:hint="default"/>
      </w:rPr>
    </w:lvl>
    <w:lvl w:ilvl="2" w:tplc="DBC24776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D99E2786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C8F4E19C">
      <w:numFmt w:val="bullet"/>
      <w:lvlText w:val="•"/>
      <w:lvlJc w:val="left"/>
      <w:pPr>
        <w:ind w:left="4576" w:hanging="245"/>
      </w:pPr>
      <w:rPr>
        <w:rFonts w:hint="default"/>
      </w:rPr>
    </w:lvl>
    <w:lvl w:ilvl="5" w:tplc="A6D49A74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FB8E4450">
      <w:numFmt w:val="bullet"/>
      <w:lvlText w:val="•"/>
      <w:lvlJc w:val="left"/>
      <w:pPr>
        <w:ind w:left="6684" w:hanging="245"/>
      </w:pPr>
      <w:rPr>
        <w:rFonts w:hint="default"/>
      </w:rPr>
    </w:lvl>
    <w:lvl w:ilvl="7" w:tplc="465C88B8">
      <w:numFmt w:val="bullet"/>
      <w:lvlText w:val="•"/>
      <w:lvlJc w:val="left"/>
      <w:pPr>
        <w:ind w:left="7738" w:hanging="245"/>
      </w:pPr>
      <w:rPr>
        <w:rFonts w:hint="default"/>
      </w:rPr>
    </w:lvl>
    <w:lvl w:ilvl="8" w:tplc="90B05102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12">
    <w:nsid w:val="28AD40B7"/>
    <w:multiLevelType w:val="hybridMultilevel"/>
    <w:tmpl w:val="FFFFFFFF"/>
    <w:lvl w:ilvl="0" w:tplc="E7CE67B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7683C4">
      <w:numFmt w:val="bullet"/>
      <w:lvlText w:val="•"/>
      <w:lvlJc w:val="left"/>
      <w:pPr>
        <w:ind w:left="806" w:hanging="240"/>
      </w:pPr>
      <w:rPr>
        <w:rFonts w:hint="default"/>
      </w:rPr>
    </w:lvl>
    <w:lvl w:ilvl="2" w:tplc="5C546A4A">
      <w:numFmt w:val="bullet"/>
      <w:lvlText w:val="•"/>
      <w:lvlJc w:val="left"/>
      <w:pPr>
        <w:ind w:left="1352" w:hanging="240"/>
      </w:pPr>
      <w:rPr>
        <w:rFonts w:hint="default"/>
      </w:rPr>
    </w:lvl>
    <w:lvl w:ilvl="3" w:tplc="32E26D2E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DA78C064">
      <w:numFmt w:val="bullet"/>
      <w:lvlText w:val="•"/>
      <w:lvlJc w:val="left"/>
      <w:pPr>
        <w:ind w:left="2444" w:hanging="240"/>
      </w:pPr>
      <w:rPr>
        <w:rFonts w:hint="default"/>
      </w:rPr>
    </w:lvl>
    <w:lvl w:ilvl="5" w:tplc="565EDB3E">
      <w:numFmt w:val="bullet"/>
      <w:lvlText w:val="•"/>
      <w:lvlJc w:val="left"/>
      <w:pPr>
        <w:ind w:left="2991" w:hanging="240"/>
      </w:pPr>
      <w:rPr>
        <w:rFonts w:hint="default"/>
      </w:rPr>
    </w:lvl>
    <w:lvl w:ilvl="6" w:tplc="77DCB5B4">
      <w:numFmt w:val="bullet"/>
      <w:lvlText w:val="•"/>
      <w:lvlJc w:val="left"/>
      <w:pPr>
        <w:ind w:left="3537" w:hanging="240"/>
      </w:pPr>
      <w:rPr>
        <w:rFonts w:hint="default"/>
      </w:rPr>
    </w:lvl>
    <w:lvl w:ilvl="7" w:tplc="3632AA8C">
      <w:numFmt w:val="bullet"/>
      <w:lvlText w:val="•"/>
      <w:lvlJc w:val="left"/>
      <w:pPr>
        <w:ind w:left="4083" w:hanging="240"/>
      </w:pPr>
      <w:rPr>
        <w:rFonts w:hint="default"/>
      </w:rPr>
    </w:lvl>
    <w:lvl w:ilvl="8" w:tplc="267EF5B6">
      <w:numFmt w:val="bullet"/>
      <w:lvlText w:val="•"/>
      <w:lvlJc w:val="left"/>
      <w:pPr>
        <w:ind w:left="4629" w:hanging="240"/>
      </w:pPr>
      <w:rPr>
        <w:rFonts w:hint="default"/>
      </w:rPr>
    </w:lvl>
  </w:abstractNum>
  <w:abstractNum w:abstractNumId="13">
    <w:nsid w:val="38653779"/>
    <w:multiLevelType w:val="hybridMultilevel"/>
    <w:tmpl w:val="FFFFFFFF"/>
    <w:lvl w:ilvl="0" w:tplc="A14086A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3FE494A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F00C8DC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98E860F4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DFC06260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5C1C02EE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D01AEFC6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080C1482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FE349BDC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4">
    <w:nsid w:val="3EF151C1"/>
    <w:multiLevelType w:val="hybridMultilevel"/>
    <w:tmpl w:val="FBFC7AC4"/>
    <w:lvl w:ilvl="0" w:tplc="23CE2120">
      <w:start w:val="2"/>
      <w:numFmt w:val="decimal"/>
      <w:lvlText w:val="%1"/>
      <w:lvlJc w:val="left"/>
      <w:pPr>
        <w:ind w:left="359" w:hanging="684"/>
      </w:pPr>
      <w:rPr>
        <w:rFonts w:cs="Times New Roman" w:hint="default"/>
      </w:rPr>
    </w:lvl>
    <w:lvl w:ilvl="1" w:tplc="2BE44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B0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8EB946">
      <w:numFmt w:val="bullet"/>
      <w:lvlText w:val="•"/>
      <w:lvlJc w:val="left"/>
      <w:pPr>
        <w:ind w:left="2060" w:hanging="773"/>
      </w:pPr>
      <w:rPr>
        <w:rFonts w:hint="default"/>
      </w:rPr>
    </w:lvl>
    <w:lvl w:ilvl="4" w:tplc="492A35F0">
      <w:numFmt w:val="bullet"/>
      <w:lvlText w:val="•"/>
      <w:lvlJc w:val="left"/>
      <w:pPr>
        <w:ind w:left="3322" w:hanging="773"/>
      </w:pPr>
      <w:rPr>
        <w:rFonts w:hint="default"/>
      </w:rPr>
    </w:lvl>
    <w:lvl w:ilvl="5" w:tplc="B7A85330">
      <w:numFmt w:val="bullet"/>
      <w:lvlText w:val="•"/>
      <w:lvlJc w:val="left"/>
      <w:pPr>
        <w:ind w:left="4585" w:hanging="773"/>
      </w:pPr>
      <w:rPr>
        <w:rFonts w:hint="default"/>
      </w:rPr>
    </w:lvl>
    <w:lvl w:ilvl="6" w:tplc="E756831C">
      <w:numFmt w:val="bullet"/>
      <w:lvlText w:val="•"/>
      <w:lvlJc w:val="left"/>
      <w:pPr>
        <w:ind w:left="5848" w:hanging="773"/>
      </w:pPr>
      <w:rPr>
        <w:rFonts w:hint="default"/>
      </w:rPr>
    </w:lvl>
    <w:lvl w:ilvl="7" w:tplc="405C67B2">
      <w:numFmt w:val="bullet"/>
      <w:lvlText w:val="•"/>
      <w:lvlJc w:val="left"/>
      <w:pPr>
        <w:ind w:left="7111" w:hanging="773"/>
      </w:pPr>
      <w:rPr>
        <w:rFonts w:hint="default"/>
      </w:rPr>
    </w:lvl>
    <w:lvl w:ilvl="8" w:tplc="960A83D4">
      <w:numFmt w:val="bullet"/>
      <w:lvlText w:val="•"/>
      <w:lvlJc w:val="left"/>
      <w:pPr>
        <w:ind w:left="8374" w:hanging="773"/>
      </w:pPr>
      <w:rPr>
        <w:rFonts w:hint="default"/>
      </w:rPr>
    </w:lvl>
  </w:abstractNum>
  <w:abstractNum w:abstractNumId="15">
    <w:nsid w:val="4EB70DB8"/>
    <w:multiLevelType w:val="hybridMultilevel"/>
    <w:tmpl w:val="65C22920"/>
    <w:lvl w:ilvl="0" w:tplc="064E23D0">
      <w:start w:val="1"/>
      <w:numFmt w:val="upperRoman"/>
      <w:lvlText w:val="%1."/>
      <w:lvlJc w:val="left"/>
      <w:pPr>
        <w:tabs>
          <w:tab w:val="num" w:pos="4579"/>
        </w:tabs>
        <w:ind w:left="45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9"/>
        </w:tabs>
        <w:ind w:left="8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9"/>
        </w:tabs>
        <w:ind w:left="9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9"/>
        </w:tabs>
        <w:ind w:left="9979" w:hanging="180"/>
      </w:pPr>
      <w:rPr>
        <w:rFonts w:cs="Times New Roman"/>
      </w:rPr>
    </w:lvl>
  </w:abstractNum>
  <w:abstractNum w:abstractNumId="16">
    <w:nsid w:val="522067BD"/>
    <w:multiLevelType w:val="hybridMultilevel"/>
    <w:tmpl w:val="FFFFFFFF"/>
    <w:lvl w:ilvl="0" w:tplc="385EBCF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EC542C">
      <w:numFmt w:val="bullet"/>
      <w:lvlText w:val="•"/>
      <w:lvlJc w:val="left"/>
      <w:pPr>
        <w:ind w:left="1414" w:hanging="420"/>
      </w:pPr>
      <w:rPr>
        <w:rFonts w:hint="default"/>
      </w:rPr>
    </w:lvl>
    <w:lvl w:ilvl="2" w:tplc="A940A2A4">
      <w:numFmt w:val="bullet"/>
      <w:lvlText w:val="•"/>
      <w:lvlJc w:val="left"/>
      <w:pPr>
        <w:ind w:left="2468" w:hanging="420"/>
      </w:pPr>
      <w:rPr>
        <w:rFonts w:hint="default"/>
      </w:rPr>
    </w:lvl>
    <w:lvl w:ilvl="3" w:tplc="FC70FEA8">
      <w:numFmt w:val="bullet"/>
      <w:lvlText w:val="•"/>
      <w:lvlJc w:val="left"/>
      <w:pPr>
        <w:ind w:left="3522" w:hanging="420"/>
      </w:pPr>
      <w:rPr>
        <w:rFonts w:hint="default"/>
      </w:rPr>
    </w:lvl>
    <w:lvl w:ilvl="4" w:tplc="2D5A4766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98FC8F56">
      <w:numFmt w:val="bullet"/>
      <w:lvlText w:val="•"/>
      <w:lvlJc w:val="left"/>
      <w:pPr>
        <w:ind w:left="5630" w:hanging="420"/>
      </w:pPr>
      <w:rPr>
        <w:rFonts w:hint="default"/>
      </w:rPr>
    </w:lvl>
    <w:lvl w:ilvl="6" w:tplc="4C98D548">
      <w:numFmt w:val="bullet"/>
      <w:lvlText w:val="•"/>
      <w:lvlJc w:val="left"/>
      <w:pPr>
        <w:ind w:left="6684" w:hanging="420"/>
      </w:pPr>
      <w:rPr>
        <w:rFonts w:hint="default"/>
      </w:rPr>
    </w:lvl>
    <w:lvl w:ilvl="7" w:tplc="B212F4E4">
      <w:numFmt w:val="bullet"/>
      <w:lvlText w:val="•"/>
      <w:lvlJc w:val="left"/>
      <w:pPr>
        <w:ind w:left="7738" w:hanging="420"/>
      </w:pPr>
      <w:rPr>
        <w:rFonts w:hint="default"/>
      </w:rPr>
    </w:lvl>
    <w:lvl w:ilvl="8" w:tplc="917A583A">
      <w:numFmt w:val="bullet"/>
      <w:lvlText w:val="•"/>
      <w:lvlJc w:val="left"/>
      <w:pPr>
        <w:ind w:left="8792" w:hanging="420"/>
      </w:pPr>
      <w:rPr>
        <w:rFonts w:hint="default"/>
      </w:rPr>
    </w:lvl>
  </w:abstractNum>
  <w:abstractNum w:abstractNumId="17">
    <w:nsid w:val="58B446A0"/>
    <w:multiLevelType w:val="hybridMultilevel"/>
    <w:tmpl w:val="FFFFFFFF"/>
    <w:lvl w:ilvl="0" w:tplc="362C7C5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CAED6D8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9CA28F56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4F6C39BA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F7FE9626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972C12A6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CF544EE8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8A04433E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2C9CAB3E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8">
    <w:nsid w:val="5A071126"/>
    <w:multiLevelType w:val="hybridMultilevel"/>
    <w:tmpl w:val="FFFFFFFF"/>
    <w:lvl w:ilvl="0" w:tplc="1944AEA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B0088E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B2C4B044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CBF03DBA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7CA8DDD8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60041706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AE3EF392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AA12DDAC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B052BD66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9">
    <w:nsid w:val="5A663A24"/>
    <w:multiLevelType w:val="hybridMultilevel"/>
    <w:tmpl w:val="D5801788"/>
    <w:lvl w:ilvl="0" w:tplc="43D6E388">
      <w:start w:val="6"/>
      <w:numFmt w:val="decimal"/>
      <w:lvlText w:val="%1"/>
      <w:lvlJc w:val="left"/>
      <w:pPr>
        <w:ind w:left="359" w:hanging="797"/>
      </w:pPr>
      <w:rPr>
        <w:rFonts w:cs="Times New Roman" w:hint="default"/>
      </w:rPr>
    </w:lvl>
    <w:lvl w:ilvl="1" w:tplc="6B0E7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D834EC">
      <w:numFmt w:val="bullet"/>
      <w:lvlText w:val="•"/>
      <w:lvlJc w:val="left"/>
      <w:pPr>
        <w:ind w:left="2468" w:hanging="797"/>
      </w:pPr>
      <w:rPr>
        <w:rFonts w:hint="default"/>
      </w:rPr>
    </w:lvl>
    <w:lvl w:ilvl="3" w:tplc="C7B4D0AE">
      <w:numFmt w:val="bullet"/>
      <w:lvlText w:val="•"/>
      <w:lvlJc w:val="left"/>
      <w:pPr>
        <w:ind w:left="3522" w:hanging="797"/>
      </w:pPr>
      <w:rPr>
        <w:rFonts w:hint="default"/>
      </w:rPr>
    </w:lvl>
    <w:lvl w:ilvl="4" w:tplc="35488382">
      <w:numFmt w:val="bullet"/>
      <w:lvlText w:val="•"/>
      <w:lvlJc w:val="left"/>
      <w:pPr>
        <w:ind w:left="4576" w:hanging="797"/>
      </w:pPr>
      <w:rPr>
        <w:rFonts w:hint="default"/>
      </w:rPr>
    </w:lvl>
    <w:lvl w:ilvl="5" w:tplc="880CB656">
      <w:numFmt w:val="bullet"/>
      <w:lvlText w:val="•"/>
      <w:lvlJc w:val="left"/>
      <w:pPr>
        <w:ind w:left="5630" w:hanging="797"/>
      </w:pPr>
      <w:rPr>
        <w:rFonts w:hint="default"/>
      </w:rPr>
    </w:lvl>
    <w:lvl w:ilvl="6" w:tplc="AF42FD88">
      <w:numFmt w:val="bullet"/>
      <w:lvlText w:val="•"/>
      <w:lvlJc w:val="left"/>
      <w:pPr>
        <w:ind w:left="6684" w:hanging="797"/>
      </w:pPr>
      <w:rPr>
        <w:rFonts w:hint="default"/>
      </w:rPr>
    </w:lvl>
    <w:lvl w:ilvl="7" w:tplc="D6E0DB68">
      <w:numFmt w:val="bullet"/>
      <w:lvlText w:val="•"/>
      <w:lvlJc w:val="left"/>
      <w:pPr>
        <w:ind w:left="7738" w:hanging="797"/>
      </w:pPr>
      <w:rPr>
        <w:rFonts w:hint="default"/>
      </w:rPr>
    </w:lvl>
    <w:lvl w:ilvl="8" w:tplc="B5249E2C">
      <w:numFmt w:val="bullet"/>
      <w:lvlText w:val="•"/>
      <w:lvlJc w:val="left"/>
      <w:pPr>
        <w:ind w:left="8792" w:hanging="797"/>
      </w:pPr>
      <w:rPr>
        <w:rFonts w:hint="default"/>
      </w:rPr>
    </w:lvl>
  </w:abstractNum>
  <w:abstractNum w:abstractNumId="20">
    <w:nsid w:val="5AB52236"/>
    <w:multiLevelType w:val="hybridMultilevel"/>
    <w:tmpl w:val="FFFFFFFF"/>
    <w:lvl w:ilvl="0" w:tplc="3554416A">
      <w:start w:val="1"/>
      <w:numFmt w:val="upperRoman"/>
      <w:lvlText w:val="%1."/>
      <w:lvlJc w:val="left"/>
      <w:pPr>
        <w:ind w:left="1097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F08E444">
      <w:numFmt w:val="bullet"/>
      <w:lvlText w:val="•"/>
      <w:lvlJc w:val="left"/>
      <w:pPr>
        <w:ind w:left="5086" w:hanging="327"/>
      </w:pPr>
      <w:rPr>
        <w:rFonts w:hint="default"/>
      </w:rPr>
    </w:lvl>
    <w:lvl w:ilvl="2" w:tplc="ABD81A50">
      <w:numFmt w:val="bullet"/>
      <w:lvlText w:val="•"/>
      <w:lvlJc w:val="left"/>
      <w:pPr>
        <w:ind w:left="5732" w:hanging="327"/>
      </w:pPr>
      <w:rPr>
        <w:rFonts w:hint="default"/>
      </w:rPr>
    </w:lvl>
    <w:lvl w:ilvl="3" w:tplc="CB96F0C8">
      <w:numFmt w:val="bullet"/>
      <w:lvlText w:val="•"/>
      <w:lvlJc w:val="left"/>
      <w:pPr>
        <w:ind w:left="6378" w:hanging="327"/>
      </w:pPr>
      <w:rPr>
        <w:rFonts w:hint="default"/>
      </w:rPr>
    </w:lvl>
    <w:lvl w:ilvl="4" w:tplc="C922BFB8">
      <w:numFmt w:val="bullet"/>
      <w:lvlText w:val="•"/>
      <w:lvlJc w:val="left"/>
      <w:pPr>
        <w:ind w:left="7024" w:hanging="327"/>
      </w:pPr>
      <w:rPr>
        <w:rFonts w:hint="default"/>
      </w:rPr>
    </w:lvl>
    <w:lvl w:ilvl="5" w:tplc="70FE53B2">
      <w:numFmt w:val="bullet"/>
      <w:lvlText w:val="•"/>
      <w:lvlJc w:val="left"/>
      <w:pPr>
        <w:ind w:left="7670" w:hanging="327"/>
      </w:pPr>
      <w:rPr>
        <w:rFonts w:hint="default"/>
      </w:rPr>
    </w:lvl>
    <w:lvl w:ilvl="6" w:tplc="4684B766">
      <w:numFmt w:val="bullet"/>
      <w:lvlText w:val="•"/>
      <w:lvlJc w:val="left"/>
      <w:pPr>
        <w:ind w:left="8316" w:hanging="327"/>
      </w:pPr>
      <w:rPr>
        <w:rFonts w:hint="default"/>
      </w:rPr>
    </w:lvl>
    <w:lvl w:ilvl="7" w:tplc="434AEE4E">
      <w:numFmt w:val="bullet"/>
      <w:lvlText w:val="•"/>
      <w:lvlJc w:val="left"/>
      <w:pPr>
        <w:ind w:left="8962" w:hanging="327"/>
      </w:pPr>
      <w:rPr>
        <w:rFonts w:hint="default"/>
      </w:rPr>
    </w:lvl>
    <w:lvl w:ilvl="8" w:tplc="AAFAA4D2">
      <w:numFmt w:val="bullet"/>
      <w:lvlText w:val="•"/>
      <w:lvlJc w:val="left"/>
      <w:pPr>
        <w:ind w:left="9608" w:hanging="327"/>
      </w:pPr>
      <w:rPr>
        <w:rFonts w:hint="default"/>
      </w:rPr>
    </w:lvl>
  </w:abstractNum>
  <w:abstractNum w:abstractNumId="21">
    <w:nsid w:val="5FB90BAF"/>
    <w:multiLevelType w:val="hybridMultilevel"/>
    <w:tmpl w:val="FFFFFFFF"/>
    <w:lvl w:ilvl="0" w:tplc="CD3AA72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7E49B6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2572F16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E7648A44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CE926FC8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AADC4D9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9A0066E8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44BA1E5E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4E9E5328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22">
    <w:nsid w:val="63950B9A"/>
    <w:multiLevelType w:val="hybridMultilevel"/>
    <w:tmpl w:val="FFFFFFFF"/>
    <w:lvl w:ilvl="0" w:tplc="96A015A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7C072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B04CD07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268882A6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9FDC3CD0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69EC18DC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274CEFBE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04D81CE8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3D8EBFAC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23">
    <w:nsid w:val="67ED4C7A"/>
    <w:multiLevelType w:val="hybridMultilevel"/>
    <w:tmpl w:val="FFFFFFFF"/>
    <w:lvl w:ilvl="0" w:tplc="77A4341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1CB67E">
      <w:numFmt w:val="bullet"/>
      <w:lvlText w:val="•"/>
      <w:lvlJc w:val="left"/>
      <w:pPr>
        <w:ind w:left="1414" w:hanging="396"/>
      </w:pPr>
      <w:rPr>
        <w:rFonts w:hint="default"/>
      </w:rPr>
    </w:lvl>
    <w:lvl w:ilvl="2" w:tplc="A2E82E14">
      <w:numFmt w:val="bullet"/>
      <w:lvlText w:val="•"/>
      <w:lvlJc w:val="left"/>
      <w:pPr>
        <w:ind w:left="2468" w:hanging="396"/>
      </w:pPr>
      <w:rPr>
        <w:rFonts w:hint="default"/>
      </w:rPr>
    </w:lvl>
    <w:lvl w:ilvl="3" w:tplc="06900996">
      <w:numFmt w:val="bullet"/>
      <w:lvlText w:val="•"/>
      <w:lvlJc w:val="left"/>
      <w:pPr>
        <w:ind w:left="3522" w:hanging="396"/>
      </w:pPr>
      <w:rPr>
        <w:rFonts w:hint="default"/>
      </w:rPr>
    </w:lvl>
    <w:lvl w:ilvl="4" w:tplc="1EC61A68">
      <w:numFmt w:val="bullet"/>
      <w:lvlText w:val="•"/>
      <w:lvlJc w:val="left"/>
      <w:pPr>
        <w:ind w:left="4576" w:hanging="396"/>
      </w:pPr>
      <w:rPr>
        <w:rFonts w:hint="default"/>
      </w:rPr>
    </w:lvl>
    <w:lvl w:ilvl="5" w:tplc="5AE6BC2E">
      <w:numFmt w:val="bullet"/>
      <w:lvlText w:val="•"/>
      <w:lvlJc w:val="left"/>
      <w:pPr>
        <w:ind w:left="5630" w:hanging="396"/>
      </w:pPr>
      <w:rPr>
        <w:rFonts w:hint="default"/>
      </w:rPr>
    </w:lvl>
    <w:lvl w:ilvl="6" w:tplc="C6809A58">
      <w:numFmt w:val="bullet"/>
      <w:lvlText w:val="•"/>
      <w:lvlJc w:val="left"/>
      <w:pPr>
        <w:ind w:left="6684" w:hanging="396"/>
      </w:pPr>
      <w:rPr>
        <w:rFonts w:hint="default"/>
      </w:rPr>
    </w:lvl>
    <w:lvl w:ilvl="7" w:tplc="BD66A63A">
      <w:numFmt w:val="bullet"/>
      <w:lvlText w:val="•"/>
      <w:lvlJc w:val="left"/>
      <w:pPr>
        <w:ind w:left="7738" w:hanging="396"/>
      </w:pPr>
      <w:rPr>
        <w:rFonts w:hint="default"/>
      </w:rPr>
    </w:lvl>
    <w:lvl w:ilvl="8" w:tplc="77BA7F06">
      <w:numFmt w:val="bullet"/>
      <w:lvlText w:val="•"/>
      <w:lvlJc w:val="left"/>
      <w:pPr>
        <w:ind w:left="8792" w:hanging="396"/>
      </w:pPr>
      <w:rPr>
        <w:rFonts w:hint="default"/>
      </w:rPr>
    </w:lvl>
  </w:abstractNum>
  <w:abstractNum w:abstractNumId="24">
    <w:nsid w:val="6B4334D9"/>
    <w:multiLevelType w:val="hybridMultilevel"/>
    <w:tmpl w:val="FFFFFFFF"/>
    <w:lvl w:ilvl="0" w:tplc="4E6AC8E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AF27B32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96885868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F3F45746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A77A9648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B484AEA6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C75242EE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F3BC0990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390CCC8C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25">
    <w:nsid w:val="7BCE53C8"/>
    <w:multiLevelType w:val="hybridMultilevel"/>
    <w:tmpl w:val="FFFFFFFF"/>
    <w:lvl w:ilvl="0" w:tplc="DC3EBAE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D5E625A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9FD42554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7076F28C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9FB0BB3E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CD2EE04E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9118B288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ACA023BE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AD46D82A">
      <w:numFmt w:val="bullet"/>
      <w:lvlText w:val="•"/>
      <w:lvlJc w:val="left"/>
      <w:pPr>
        <w:ind w:left="4617" w:hanging="192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0"/>
  </w:num>
  <w:num w:numId="5">
    <w:abstractNumId w:val="18"/>
  </w:num>
  <w:num w:numId="6">
    <w:abstractNumId w:val="13"/>
  </w:num>
  <w:num w:numId="7">
    <w:abstractNumId w:val="25"/>
  </w:num>
  <w:num w:numId="8">
    <w:abstractNumId w:val="12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21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22"/>
  </w:num>
  <w:num w:numId="19">
    <w:abstractNumId w:val="23"/>
  </w:num>
  <w:num w:numId="20">
    <w:abstractNumId w:val="14"/>
  </w:num>
  <w:num w:numId="21">
    <w:abstractNumId w:val="11"/>
  </w:num>
  <w:num w:numId="22">
    <w:abstractNumId w:val="3"/>
  </w:num>
  <w:num w:numId="23">
    <w:abstractNumId w:val="20"/>
  </w:num>
  <w:num w:numId="24">
    <w:abstractNumId w:val="15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40"/>
    <w:rsid w:val="00003A06"/>
    <w:rsid w:val="00004F3E"/>
    <w:rsid w:val="00022E5C"/>
    <w:rsid w:val="00032E00"/>
    <w:rsid w:val="00065C3C"/>
    <w:rsid w:val="000A37C7"/>
    <w:rsid w:val="00101752"/>
    <w:rsid w:val="00104AD0"/>
    <w:rsid w:val="001244D7"/>
    <w:rsid w:val="001455A3"/>
    <w:rsid w:val="00145C5A"/>
    <w:rsid w:val="001D1F00"/>
    <w:rsid w:val="001E3B5A"/>
    <w:rsid w:val="001F1A73"/>
    <w:rsid w:val="0020152C"/>
    <w:rsid w:val="00207C06"/>
    <w:rsid w:val="002106F0"/>
    <w:rsid w:val="0021468D"/>
    <w:rsid w:val="002A3F26"/>
    <w:rsid w:val="002B398E"/>
    <w:rsid w:val="002B743E"/>
    <w:rsid w:val="002C3BCA"/>
    <w:rsid w:val="002C6D26"/>
    <w:rsid w:val="00301696"/>
    <w:rsid w:val="00307495"/>
    <w:rsid w:val="00316270"/>
    <w:rsid w:val="003262A9"/>
    <w:rsid w:val="003332F1"/>
    <w:rsid w:val="00336712"/>
    <w:rsid w:val="00344992"/>
    <w:rsid w:val="00347341"/>
    <w:rsid w:val="00364496"/>
    <w:rsid w:val="003A6284"/>
    <w:rsid w:val="003C55A9"/>
    <w:rsid w:val="00411345"/>
    <w:rsid w:val="004220FD"/>
    <w:rsid w:val="00435AAB"/>
    <w:rsid w:val="00441F27"/>
    <w:rsid w:val="00462084"/>
    <w:rsid w:val="004858FE"/>
    <w:rsid w:val="004B107F"/>
    <w:rsid w:val="004B4333"/>
    <w:rsid w:val="004E1F70"/>
    <w:rsid w:val="004F03ED"/>
    <w:rsid w:val="00502F9A"/>
    <w:rsid w:val="00522422"/>
    <w:rsid w:val="00525AE9"/>
    <w:rsid w:val="005277B7"/>
    <w:rsid w:val="0053401A"/>
    <w:rsid w:val="0054250F"/>
    <w:rsid w:val="00542A41"/>
    <w:rsid w:val="00574DDA"/>
    <w:rsid w:val="00592573"/>
    <w:rsid w:val="005E0C6D"/>
    <w:rsid w:val="00650311"/>
    <w:rsid w:val="0065189B"/>
    <w:rsid w:val="00654716"/>
    <w:rsid w:val="006619FF"/>
    <w:rsid w:val="00682D09"/>
    <w:rsid w:val="00686A81"/>
    <w:rsid w:val="006F4ABD"/>
    <w:rsid w:val="006F5177"/>
    <w:rsid w:val="00702F34"/>
    <w:rsid w:val="00764AC5"/>
    <w:rsid w:val="00767FD5"/>
    <w:rsid w:val="007938FC"/>
    <w:rsid w:val="00796644"/>
    <w:rsid w:val="007F0BAD"/>
    <w:rsid w:val="007F2C89"/>
    <w:rsid w:val="00801289"/>
    <w:rsid w:val="00812613"/>
    <w:rsid w:val="00827B95"/>
    <w:rsid w:val="00880EAD"/>
    <w:rsid w:val="008C4D3B"/>
    <w:rsid w:val="008F3444"/>
    <w:rsid w:val="0090456D"/>
    <w:rsid w:val="00954A61"/>
    <w:rsid w:val="00964640"/>
    <w:rsid w:val="009B2F7F"/>
    <w:rsid w:val="009C3D8F"/>
    <w:rsid w:val="009D0523"/>
    <w:rsid w:val="00A053CF"/>
    <w:rsid w:val="00A22A3B"/>
    <w:rsid w:val="00A236FE"/>
    <w:rsid w:val="00A34650"/>
    <w:rsid w:val="00A65E2B"/>
    <w:rsid w:val="00A70B4A"/>
    <w:rsid w:val="00A76DAA"/>
    <w:rsid w:val="00A9199A"/>
    <w:rsid w:val="00A92B09"/>
    <w:rsid w:val="00AB5C73"/>
    <w:rsid w:val="00AD124D"/>
    <w:rsid w:val="00B03644"/>
    <w:rsid w:val="00B04D81"/>
    <w:rsid w:val="00B066A8"/>
    <w:rsid w:val="00B240EF"/>
    <w:rsid w:val="00B6215E"/>
    <w:rsid w:val="00B67B2D"/>
    <w:rsid w:val="00B67CD8"/>
    <w:rsid w:val="00B7054C"/>
    <w:rsid w:val="00B84798"/>
    <w:rsid w:val="00B9197B"/>
    <w:rsid w:val="00BA7C04"/>
    <w:rsid w:val="00C0649E"/>
    <w:rsid w:val="00C15FFA"/>
    <w:rsid w:val="00C6133A"/>
    <w:rsid w:val="00C74A5A"/>
    <w:rsid w:val="00C82469"/>
    <w:rsid w:val="00CA3CF2"/>
    <w:rsid w:val="00CA4700"/>
    <w:rsid w:val="00CA72F2"/>
    <w:rsid w:val="00CB00A1"/>
    <w:rsid w:val="00CB31F5"/>
    <w:rsid w:val="00CD66D0"/>
    <w:rsid w:val="00D13AE4"/>
    <w:rsid w:val="00D44B0E"/>
    <w:rsid w:val="00D64F70"/>
    <w:rsid w:val="00D67860"/>
    <w:rsid w:val="00DB0B5C"/>
    <w:rsid w:val="00DB3C36"/>
    <w:rsid w:val="00DE4513"/>
    <w:rsid w:val="00DF60EF"/>
    <w:rsid w:val="00DF6666"/>
    <w:rsid w:val="00E03291"/>
    <w:rsid w:val="00E04023"/>
    <w:rsid w:val="00E17F5C"/>
    <w:rsid w:val="00E42391"/>
    <w:rsid w:val="00E5478A"/>
    <w:rsid w:val="00E7056F"/>
    <w:rsid w:val="00E80193"/>
    <w:rsid w:val="00E820EF"/>
    <w:rsid w:val="00E92E53"/>
    <w:rsid w:val="00EC3B4C"/>
    <w:rsid w:val="00EC4613"/>
    <w:rsid w:val="00EE0207"/>
    <w:rsid w:val="00EE0222"/>
    <w:rsid w:val="00F1271C"/>
    <w:rsid w:val="00F15C9F"/>
    <w:rsid w:val="00F23AB1"/>
    <w:rsid w:val="00F8304D"/>
    <w:rsid w:val="00FB0B65"/>
    <w:rsid w:val="00FE44BE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4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4640"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2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6464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64640"/>
    <w:pPr>
      <w:ind w:left="359" w:firstLine="707"/>
      <w:jc w:val="both"/>
    </w:pPr>
  </w:style>
  <w:style w:type="paragraph" w:customStyle="1" w:styleId="TableParagraph">
    <w:name w:val="Table Paragraph"/>
    <w:basedOn w:val="Normal"/>
    <w:uiPriority w:val="99"/>
    <w:rsid w:val="00964640"/>
  </w:style>
  <w:style w:type="paragraph" w:styleId="Header">
    <w:name w:val="header"/>
    <w:basedOn w:val="Normal"/>
    <w:link w:val="HeaderChar"/>
    <w:uiPriority w:val="99"/>
    <w:rsid w:val="000A37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A37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2A9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858F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92E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199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rousovskij-r45.gosweb.gosuslugi.ru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krousovskij-r45.gosweb.gosuslugi.ru/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52</Pages>
  <Words>11900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32</cp:revision>
  <cp:lastPrinted>2022-11-23T11:10:00Z</cp:lastPrinted>
  <dcterms:created xsi:type="dcterms:W3CDTF">2022-08-08T04:58:00Z</dcterms:created>
  <dcterms:modified xsi:type="dcterms:W3CDTF">2022-11-30T08:26:00Z</dcterms:modified>
</cp:coreProperties>
</file>