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31" w:rsidRPr="00911F7E" w:rsidRDefault="00745631" w:rsidP="0055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Полужирный+FPEF" w:hAnsi="Times New Roman Полужирный+FPEF" w:cs="Times New Roman Полужирный+FPEF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.2pt;width:523.7pt;height:751.1pt;z-index:-251658240;mso-position-horizontal:center" filled="f" fillcolor="yellow">
            <v:fill opacity="24248f"/>
            <v:textbox>
              <w:txbxContent>
                <w:p w:rsidR="00745631" w:rsidRPr="00553B10" w:rsidRDefault="00745631" w:rsidP="00553B10">
                  <w:pPr>
                    <w:jc w:val="both"/>
                  </w:pPr>
                </w:p>
              </w:txbxContent>
            </v:textbox>
          </v:shape>
        </w:pict>
      </w:r>
      <w:r>
        <w:rPr>
          <w:rFonts w:ascii="Times New Roman Полужирный+FPEF" w:hAnsi="Times New Roman Полужирный+FPEF" w:cs="Times New Roman Полужирный+FPEF"/>
          <w:sz w:val="36"/>
          <w:szCs w:val="36"/>
        </w:rPr>
        <w:t xml:space="preserve"> </w:t>
      </w:r>
    </w:p>
    <w:p w:rsidR="00745631" w:rsidRPr="00125264" w:rsidRDefault="00745631" w:rsidP="002C2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25264">
        <w:rPr>
          <w:rFonts w:ascii="Times New Roman" w:hAnsi="Times New Roman" w:cs="Times New Roman"/>
          <w:b/>
          <w:bCs/>
          <w:sz w:val="48"/>
          <w:szCs w:val="48"/>
        </w:rPr>
        <w:t xml:space="preserve">Памятка населению  </w:t>
      </w:r>
    </w:p>
    <w:p w:rsidR="00745631" w:rsidRPr="00125264" w:rsidRDefault="00745631" w:rsidP="002C2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25264">
        <w:rPr>
          <w:rFonts w:ascii="Times New Roman" w:hAnsi="Times New Roman" w:cs="Times New Roman"/>
          <w:b/>
          <w:bCs/>
          <w:sz w:val="48"/>
          <w:szCs w:val="48"/>
        </w:rPr>
        <w:t>в пунктах временного размещения (ПВР)</w:t>
      </w:r>
    </w:p>
    <w:p w:rsidR="00745631" w:rsidRPr="00125264" w:rsidRDefault="00745631" w:rsidP="0091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5631" w:rsidRPr="00125264" w:rsidRDefault="00745631" w:rsidP="0091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1.</w:t>
      </w:r>
      <w:r w:rsidRPr="00125264">
        <w:rPr>
          <w:rFonts w:ascii="Times New Roman" w:hAnsi="Times New Roman" w:cs="Times New Roman"/>
          <w:b/>
          <w:bCs/>
          <w:sz w:val="26"/>
          <w:szCs w:val="26"/>
        </w:rPr>
        <w:t>Что делать, если вас эвакуируют в пункт временного размещения</w:t>
      </w:r>
    </w:p>
    <w:p w:rsidR="00745631" w:rsidRPr="00125264" w:rsidRDefault="00745631" w:rsidP="0091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5264">
        <w:rPr>
          <w:rFonts w:ascii="Times New Roman" w:hAnsi="Times New Roman" w:cs="Times New Roman"/>
          <w:b/>
          <w:bCs/>
          <w:sz w:val="26"/>
          <w:szCs w:val="26"/>
        </w:rPr>
        <w:t>при прогнозе наводнения:</w:t>
      </w:r>
    </w:p>
    <w:p w:rsidR="00745631" w:rsidRPr="00125264" w:rsidRDefault="00745631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взять  только необходимые вещи и документы;</w:t>
      </w:r>
    </w:p>
    <w:p w:rsidR="00745631" w:rsidRPr="00125264" w:rsidRDefault="00745631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 xml:space="preserve">не брать   скоропортящиеся продукты питания; </w:t>
      </w:r>
    </w:p>
    <w:p w:rsidR="00745631" w:rsidRPr="00125264" w:rsidRDefault="00745631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 xml:space="preserve">не  брать   матрацы,  подушки, толстые одеяла; </w:t>
      </w:r>
    </w:p>
    <w:p w:rsidR="00745631" w:rsidRPr="00125264" w:rsidRDefault="00745631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взять  аптечку первой помощи и лекарства, которыми вы обычно пользуетесь;</w:t>
      </w:r>
    </w:p>
    <w:p w:rsidR="00745631" w:rsidRPr="00125264" w:rsidRDefault="00745631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при наличии признаков инфекционных заболеваний (повышение температура, тошнота, рвота, жидкий стул, боли в горле и др) необходимо немедленно об этом сообщить медицинскому работнику по прибытию в ПВР;</w:t>
      </w:r>
    </w:p>
    <w:p w:rsidR="00745631" w:rsidRPr="00125264" w:rsidRDefault="00745631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при нахождении в ПВР  соблюдать правила личной гигиены, мыть руки после посещения туалета и обязательно перед едой, пользоваться индивидуальным полотенцем;</w:t>
      </w:r>
    </w:p>
    <w:p w:rsidR="00745631" w:rsidRPr="00125264" w:rsidRDefault="00745631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не покупать продукты питания в неустановленных местах, старайтесь питаться    только в столовой ПВР;</w:t>
      </w:r>
    </w:p>
    <w:p w:rsidR="00745631" w:rsidRPr="00125264" w:rsidRDefault="00745631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проводить ежедневный  самоосмотр  на наличие педикулеза.</w:t>
      </w:r>
    </w:p>
    <w:p w:rsidR="00745631" w:rsidRPr="00125264" w:rsidRDefault="00745631" w:rsidP="0091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5264">
        <w:rPr>
          <w:rFonts w:ascii="Times New Roman" w:hAnsi="Times New Roman" w:cs="Times New Roman"/>
          <w:b/>
          <w:bCs/>
          <w:sz w:val="26"/>
          <w:szCs w:val="26"/>
        </w:rPr>
        <w:t xml:space="preserve">  2.Лицам ответственным за содержанием ПВР:</w:t>
      </w:r>
    </w:p>
    <w:p w:rsidR="00745631" w:rsidRPr="00125264" w:rsidRDefault="00745631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Организовать медицинский осмотр лиц, поступающих на ПВР  в целях исключения инфекционных больных;</w:t>
      </w:r>
    </w:p>
    <w:p w:rsidR="00745631" w:rsidRPr="00125264" w:rsidRDefault="00745631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изолировать  и госпитализировать   в инфекционную больницу  (отделение) лиц, с признаками инфекционных заболеваний;</w:t>
      </w:r>
    </w:p>
    <w:p w:rsidR="00745631" w:rsidRPr="00125264" w:rsidRDefault="00745631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 xml:space="preserve"> информировать Управление Роспотребнадзора  о каждом случае инфекционного заболевания   или подозрения на инфекционное заболевание  по телефону 8 (4162) 525629;</w:t>
      </w:r>
    </w:p>
    <w:p w:rsidR="00745631" w:rsidRPr="00125264" w:rsidRDefault="00745631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не допускать использование  собственных постельных принадлежностей (матрацы, подушки, толстые одеяла);</w:t>
      </w:r>
    </w:p>
    <w:p w:rsidR="00745631" w:rsidRPr="00125264" w:rsidRDefault="00745631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осуществлять контроль за  санитарным содержанием помещений и территорий;</w:t>
      </w:r>
    </w:p>
    <w:p w:rsidR="00745631" w:rsidRPr="00125264" w:rsidRDefault="00745631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осуществлять ежедневную  влажную уборку помещений, туалетов с использованием дезинфицирующих средств;</w:t>
      </w:r>
    </w:p>
    <w:p w:rsidR="00745631" w:rsidRPr="00125264" w:rsidRDefault="00745631" w:rsidP="00553B1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 xml:space="preserve">исключить из меню эпидемиологически опасные блюда – омлеты, термически не обработанные молочные продукты, колбасу, овощи, воду,  с целью профилактики возникновения массовых инфекционных заболеваний; </w:t>
      </w:r>
    </w:p>
    <w:p w:rsidR="00745631" w:rsidRPr="00125264" w:rsidRDefault="00745631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обеспечить работу бактерицидных облучателей рециркуляторного типа в помещениях,  с массовым постоянным пребыванием людей;</w:t>
      </w:r>
    </w:p>
    <w:p w:rsidR="00745631" w:rsidRPr="00125264" w:rsidRDefault="00745631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обеспечить ежедневную дезинфекцию надворных туалетов;</w:t>
      </w:r>
    </w:p>
    <w:p w:rsidR="00745631" w:rsidRPr="00125264" w:rsidRDefault="00745631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использовать</w:t>
      </w:r>
      <w:bookmarkStart w:id="0" w:name="_GoBack"/>
      <w:bookmarkEnd w:id="0"/>
      <w:r w:rsidRPr="00125264">
        <w:rPr>
          <w:rFonts w:ascii="Times New Roman" w:hAnsi="Times New Roman" w:cs="Times New Roman"/>
          <w:sz w:val="26"/>
          <w:szCs w:val="26"/>
        </w:rPr>
        <w:t xml:space="preserve"> для организации питьевого режима воду гарантированного качества.</w:t>
      </w:r>
    </w:p>
    <w:p w:rsidR="00745631" w:rsidRPr="00125264" w:rsidRDefault="00745631" w:rsidP="0091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5264">
        <w:rPr>
          <w:rFonts w:ascii="Times New Roman" w:hAnsi="Times New Roman" w:cs="Times New Roman"/>
          <w:b/>
          <w:bCs/>
          <w:sz w:val="26"/>
          <w:szCs w:val="26"/>
        </w:rPr>
        <w:t>5. После возращения  домой при спаде  воды необходимо помнить:</w:t>
      </w:r>
    </w:p>
    <w:p w:rsidR="00745631" w:rsidRPr="00125264" w:rsidRDefault="00745631" w:rsidP="00553B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попавшие в воду продукты питания категорически запрещается применять в пищу;</w:t>
      </w:r>
    </w:p>
    <w:p w:rsidR="00745631" w:rsidRPr="00125264" w:rsidRDefault="00745631" w:rsidP="00553B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попавшие в зону затопления колодцы с питьевой водой необходимо осушить для их последующей дезинфекции;</w:t>
      </w:r>
    </w:p>
    <w:p w:rsidR="00745631" w:rsidRPr="00125264" w:rsidRDefault="00745631" w:rsidP="00553B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при появлении признаков инфекционных заболеваний немедленно вызвать врача на дом.</w:t>
      </w:r>
      <w:bookmarkStart w:id="1" w:name="_PictureBullets"/>
      <w:r w:rsidRPr="00E964AE">
        <w:rPr>
          <w:rFonts w:ascii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5" o:title=""/>
          </v:shape>
        </w:pict>
      </w:r>
      <w:bookmarkEnd w:id="1"/>
    </w:p>
    <w:sectPr w:rsidR="00745631" w:rsidRPr="00125264" w:rsidSect="00553B10">
      <w:pgSz w:w="11906" w:h="16838"/>
      <w:pgMar w:top="794" w:right="794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AD4"/>
    <w:multiLevelType w:val="hybridMultilevel"/>
    <w:tmpl w:val="EB34B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796E"/>
    <w:multiLevelType w:val="hybridMultilevel"/>
    <w:tmpl w:val="CD58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E73BD2"/>
    <w:multiLevelType w:val="hybridMultilevel"/>
    <w:tmpl w:val="3A426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F3FC8"/>
    <w:multiLevelType w:val="hybridMultilevel"/>
    <w:tmpl w:val="2BA8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D1360"/>
    <w:multiLevelType w:val="hybridMultilevel"/>
    <w:tmpl w:val="1812E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ED4"/>
    <w:rsid w:val="00002E2C"/>
    <w:rsid w:val="00017BE2"/>
    <w:rsid w:val="00047D75"/>
    <w:rsid w:val="000C3D29"/>
    <w:rsid w:val="00125264"/>
    <w:rsid w:val="002275C9"/>
    <w:rsid w:val="00283FF4"/>
    <w:rsid w:val="002C2AB9"/>
    <w:rsid w:val="002C4CA3"/>
    <w:rsid w:val="002F7655"/>
    <w:rsid w:val="004A1ED4"/>
    <w:rsid w:val="004E1B4A"/>
    <w:rsid w:val="00553B10"/>
    <w:rsid w:val="005B137B"/>
    <w:rsid w:val="005B693A"/>
    <w:rsid w:val="00623F78"/>
    <w:rsid w:val="00700123"/>
    <w:rsid w:val="00717FB9"/>
    <w:rsid w:val="00745631"/>
    <w:rsid w:val="007A4D60"/>
    <w:rsid w:val="007A7022"/>
    <w:rsid w:val="00882E2F"/>
    <w:rsid w:val="00885CC6"/>
    <w:rsid w:val="008D78BD"/>
    <w:rsid w:val="00911F7E"/>
    <w:rsid w:val="009F001D"/>
    <w:rsid w:val="00C04276"/>
    <w:rsid w:val="00C91B22"/>
    <w:rsid w:val="00DA49FE"/>
    <w:rsid w:val="00E0077A"/>
    <w:rsid w:val="00E24B67"/>
    <w:rsid w:val="00E9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E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DA49F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53B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B10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370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836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5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5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351</Words>
  <Characters>2003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korotenko</dc:creator>
  <cp:keywords/>
  <dc:description/>
  <cp:lastModifiedBy>Комп</cp:lastModifiedBy>
  <cp:revision>2</cp:revision>
  <cp:lastPrinted>2014-06-01T10:50:00Z</cp:lastPrinted>
  <dcterms:created xsi:type="dcterms:W3CDTF">2014-06-02T03:43:00Z</dcterms:created>
  <dcterms:modified xsi:type="dcterms:W3CDTF">2014-06-02T03:43:00Z</dcterms:modified>
</cp:coreProperties>
</file>