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C7" w:rsidRPr="00C74482" w:rsidRDefault="00552BC7" w:rsidP="002F4BC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552BC7" w:rsidRDefault="00552BC7" w:rsidP="00C74482">
      <w:pPr>
        <w:jc w:val="center"/>
        <w:rPr>
          <w:rFonts w:ascii="Times New Roman" w:hAnsi="Times New Roman"/>
          <w:b/>
          <w:sz w:val="28"/>
          <w:szCs w:val="28"/>
        </w:rPr>
      </w:pPr>
      <w:r w:rsidRPr="00C74482">
        <w:rPr>
          <w:rFonts w:ascii="Times New Roman" w:hAnsi="Times New Roman"/>
          <w:b/>
          <w:sz w:val="28"/>
          <w:szCs w:val="28"/>
        </w:rPr>
        <w:t xml:space="preserve">Заседание межведомственной комиссии по охране труда </w:t>
      </w:r>
      <w:r>
        <w:rPr>
          <w:rFonts w:ascii="Times New Roman" w:hAnsi="Times New Roman"/>
          <w:b/>
          <w:sz w:val="28"/>
          <w:szCs w:val="28"/>
        </w:rPr>
        <w:t>Мокроусовского района</w:t>
      </w:r>
    </w:p>
    <w:p w:rsidR="00552BC7" w:rsidRDefault="00552BC7" w:rsidP="00B14BD7">
      <w:pPr>
        <w:tabs>
          <w:tab w:val="left" w:pos="284"/>
        </w:tabs>
        <w:ind w:left="-993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с.Мокроусово                                                                                                   19 октября 2018 года</w:t>
      </w:r>
    </w:p>
    <w:p w:rsidR="00552BC7" w:rsidRDefault="00552BC7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  <w:r w:rsidRPr="002F4BCE">
        <w:rPr>
          <w:rFonts w:ascii="Times New Roman" w:hAnsi="Times New Roman"/>
          <w:sz w:val="28"/>
          <w:szCs w:val="28"/>
        </w:rPr>
        <w:t xml:space="preserve">: </w:t>
      </w:r>
    </w:p>
    <w:p w:rsidR="00552BC7" w:rsidRDefault="00552BC7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Романенко Ю.В заместитель Главы Администрации Мокроусовского</w:t>
      </w:r>
    </w:p>
    <w:p w:rsidR="00552BC7" w:rsidRDefault="00552BC7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социальным вопросам</w:t>
      </w:r>
    </w:p>
    <w:p w:rsidR="00552BC7" w:rsidRDefault="00552BC7" w:rsidP="00C74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Pr="002F4BCE">
        <w:rPr>
          <w:rFonts w:ascii="Times New Roman" w:hAnsi="Times New Roman"/>
          <w:sz w:val="28"/>
          <w:szCs w:val="28"/>
        </w:rPr>
        <w:t>:</w:t>
      </w:r>
    </w:p>
    <w:p w:rsidR="00552BC7" w:rsidRDefault="00552BC7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Шевцов В.А Начальник отдела сельского хозяйства </w:t>
      </w:r>
    </w:p>
    <w:p w:rsidR="00552BC7" w:rsidRDefault="00552BC7" w:rsidP="002F4B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Скоков А.В Главный государственный инженер-инспектор инспекции гостехнадзора Мокроусовского района</w:t>
      </w:r>
    </w:p>
    <w:p w:rsidR="00552BC7" w:rsidRDefault="00552BC7" w:rsidP="009A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Лесников А.С Главный специалист отдела сельского хозяйства и продовольствия </w:t>
      </w:r>
    </w:p>
    <w:p w:rsidR="00552BC7" w:rsidRDefault="00552BC7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Еремин.М.Ю Специалист по охране труда и технике безопасности отдела Сельского хозяйства и продовольствия </w:t>
      </w:r>
    </w:p>
    <w:p w:rsidR="00552BC7" w:rsidRDefault="00552BC7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Плахин.Е.Н Инженер по охране труда СПК 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>Большекаменский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52BC7" w:rsidRPr="00482EB0" w:rsidRDefault="00552BC7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Куликов.Ю.В Инженер по охране труда ООО 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>Агро-Стимул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52BC7" w:rsidRDefault="00552BC7" w:rsidP="009A759E">
      <w:pPr>
        <w:rPr>
          <w:rFonts w:ascii="Times New Roman" w:hAnsi="Times New Roman"/>
          <w:sz w:val="28"/>
          <w:szCs w:val="28"/>
        </w:rPr>
      </w:pPr>
    </w:p>
    <w:p w:rsidR="00552BC7" w:rsidRPr="005912A0" w:rsidRDefault="00552BC7" w:rsidP="00C74482">
      <w:pPr>
        <w:rPr>
          <w:rFonts w:ascii="Times New Roman" w:hAnsi="Times New Roman"/>
          <w:sz w:val="28"/>
          <w:szCs w:val="28"/>
        </w:rPr>
      </w:pPr>
    </w:p>
    <w:p w:rsidR="00552BC7" w:rsidRPr="005912A0" w:rsidRDefault="00552BC7" w:rsidP="00CC3870">
      <w:pPr>
        <w:jc w:val="center"/>
        <w:rPr>
          <w:rFonts w:ascii="Times New Roman" w:hAnsi="Times New Roman"/>
          <w:b/>
          <w:sz w:val="28"/>
          <w:szCs w:val="28"/>
        </w:rPr>
      </w:pPr>
      <w:r w:rsidRPr="005912A0">
        <w:rPr>
          <w:rFonts w:ascii="Times New Roman" w:hAnsi="Times New Roman"/>
          <w:b/>
          <w:sz w:val="28"/>
          <w:szCs w:val="28"/>
        </w:rPr>
        <w:t>1.</w:t>
      </w:r>
      <w:r w:rsidRPr="00591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состоянии производственного травматизма в районе за 2 полугодие 2018 года</w:t>
      </w:r>
    </w:p>
    <w:p w:rsidR="00552BC7" w:rsidRDefault="00552BC7" w:rsidP="005E45E4">
      <w:pPr>
        <w:spacing w:after="0"/>
        <w:rPr>
          <w:rFonts w:ascii="Times New Roman" w:hAnsi="Times New Roman"/>
          <w:sz w:val="28"/>
          <w:szCs w:val="28"/>
        </w:rPr>
      </w:pPr>
      <w:r w:rsidRPr="00CC3870">
        <w:rPr>
          <w:rFonts w:ascii="Times New Roman" w:hAnsi="Times New Roman"/>
          <w:b/>
          <w:sz w:val="28"/>
          <w:szCs w:val="28"/>
        </w:rPr>
        <w:t>Выступление :</w:t>
      </w:r>
      <w:r>
        <w:rPr>
          <w:rFonts w:ascii="Times New Roman" w:hAnsi="Times New Roman"/>
          <w:sz w:val="28"/>
          <w:szCs w:val="28"/>
        </w:rPr>
        <w:t xml:space="preserve"> Еремин.М.Ю Специалист по охране труда и технике безопасности отдела Сельского хозяйства и продовольствия </w:t>
      </w:r>
    </w:p>
    <w:p w:rsidR="00552BC7" w:rsidRDefault="00552BC7" w:rsidP="005E45E4">
      <w:pPr>
        <w:spacing w:after="0"/>
        <w:rPr>
          <w:rFonts w:ascii="Times New Roman" w:hAnsi="Times New Roman"/>
          <w:sz w:val="28"/>
          <w:szCs w:val="28"/>
        </w:rPr>
      </w:pPr>
    </w:p>
    <w:p w:rsidR="00552BC7" w:rsidRPr="001A51DD" w:rsidRDefault="00552BC7" w:rsidP="005E45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оперативным данным, за 9 месяцев 2018 года при несчастным случаях на производстве в Курганской области пострадали 107 работников из них 3 человека погибли, 11 получили тяжелые травмы. Если проводить аналогию, в 2017 году было зарегистрировано 154 пострадавших из них 6 человек погибли 21 получили тяжелые травмы. В Мокроусовском районе за 9 месяцев зарегистрирован 1 случай производственного травматизма, на предприятии ООО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Агро-Стимул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с.Сунгурово, по обстоятельствам 02.09.2018 г. сторож данного предприятия находясь на своем рабочем месте, получил тяжелую травму в результате противоправных действий других лиц.</w:t>
      </w:r>
      <w:r w:rsidRPr="00686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 сравнение, за 2017 год на территории Мокроусовского района состояние производственного травматизма было на нулевой отметке. В данный момент ведется работа по предупреждению производственного травматизма в организациях, проводятся проверки журналов Технике Безопасности в организациях, публикуются статьи в газете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Восход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несущие в себе рекомендательные действия .</w:t>
      </w:r>
    </w:p>
    <w:p w:rsidR="00552BC7" w:rsidRDefault="00552BC7" w:rsidP="005912A0">
      <w:pPr>
        <w:spacing w:after="0"/>
        <w:rPr>
          <w:rFonts w:ascii="Times New Roman" w:hAnsi="Times New Roman"/>
          <w:sz w:val="28"/>
          <w:szCs w:val="28"/>
        </w:rPr>
      </w:pPr>
    </w:p>
    <w:p w:rsidR="00552BC7" w:rsidRDefault="00552BC7" w:rsidP="00B14BD7">
      <w:pPr>
        <w:rPr>
          <w:rFonts w:ascii="Times New Roman" w:hAnsi="Times New Roman"/>
          <w:sz w:val="28"/>
          <w:szCs w:val="28"/>
        </w:rPr>
      </w:pPr>
    </w:p>
    <w:p w:rsidR="00552BC7" w:rsidRPr="00F4194D" w:rsidRDefault="00552BC7" w:rsidP="00B14B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C38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 работе по предупреждению производственного травматизма в сельхозпредприятиях района : СПК 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/>
          <w:b/>
          <w:sz w:val="28"/>
          <w:szCs w:val="28"/>
        </w:rPr>
        <w:t>Большекаменский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,ООО 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/>
          <w:b/>
          <w:sz w:val="28"/>
          <w:szCs w:val="28"/>
        </w:rPr>
        <w:t>Агро-Стимул</w:t>
      </w:r>
      <w:r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552BC7" w:rsidRDefault="00552BC7" w:rsidP="00F419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</w:t>
      </w:r>
      <w:r>
        <w:rPr>
          <w:rFonts w:ascii="Times New Roman" w:hAnsi="Times New Roman"/>
          <w:sz w:val="28"/>
          <w:szCs w:val="28"/>
        </w:rPr>
        <w:t xml:space="preserve">Шевцов Владимир Анатольевич Зам. Главы Мокроусовского района Начальник отдела сельского хозяйства и продовольствия . </w:t>
      </w:r>
    </w:p>
    <w:p w:rsidR="00552BC7" w:rsidRDefault="00552BC7" w:rsidP="00F4194D">
      <w:pPr>
        <w:spacing w:after="0"/>
        <w:rPr>
          <w:rFonts w:ascii="Times New Roman" w:hAnsi="Times New Roman"/>
          <w:sz w:val="28"/>
          <w:szCs w:val="28"/>
        </w:rPr>
      </w:pPr>
      <w:r w:rsidRPr="00CC3820">
        <w:rPr>
          <w:rFonts w:ascii="Times New Roman" w:hAnsi="Times New Roman"/>
          <w:b/>
          <w:sz w:val="28"/>
          <w:szCs w:val="28"/>
        </w:rPr>
        <w:t>Содокладчик</w:t>
      </w:r>
      <w:r>
        <w:rPr>
          <w:rFonts w:ascii="Times New Roman" w:hAnsi="Times New Roman"/>
          <w:sz w:val="28"/>
          <w:szCs w:val="28"/>
        </w:rPr>
        <w:t xml:space="preserve"> Плахин Евгений Николаевич Инженер по охране труда СПК 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>Большекаменский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52BC7" w:rsidRPr="00482EB0" w:rsidRDefault="00552BC7" w:rsidP="00CC3820">
      <w:pPr>
        <w:spacing w:after="0"/>
        <w:rPr>
          <w:rFonts w:ascii="Times New Roman" w:hAnsi="Times New Roman"/>
          <w:sz w:val="28"/>
          <w:szCs w:val="28"/>
        </w:rPr>
      </w:pPr>
      <w:r w:rsidRPr="00CC3820">
        <w:rPr>
          <w:rFonts w:ascii="Times New Roman" w:hAnsi="Times New Roman"/>
          <w:b/>
          <w:sz w:val="28"/>
          <w:szCs w:val="28"/>
        </w:rPr>
        <w:t>Содокладчик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Куликов.Ю.В Инженер по охране труда ООО 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>Агро-Стимул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552BC7" w:rsidRDefault="00552BC7" w:rsidP="00F4194D">
      <w:pPr>
        <w:spacing w:after="0"/>
        <w:rPr>
          <w:rFonts w:ascii="Times New Roman" w:hAnsi="Times New Roman"/>
          <w:sz w:val="28"/>
          <w:szCs w:val="28"/>
        </w:rPr>
      </w:pPr>
    </w:p>
    <w:p w:rsidR="00552BC7" w:rsidRDefault="00552BC7" w:rsidP="00F53B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предоставленным данным  в 2018 году на сельхозпредприятиях Мокроусовского района  ведется работа по предупреждению производственного травматизма.</w:t>
      </w:r>
      <w:r w:rsidRPr="00D50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данный период проделана </w:t>
      </w:r>
      <w:r w:rsidRPr="00D5065E">
        <w:rPr>
          <w:rFonts w:ascii="Times New Roman" w:hAnsi="Times New Roman"/>
          <w:sz w:val="28"/>
          <w:szCs w:val="28"/>
        </w:rPr>
        <w:t>следующая работа по вопросам охраны труда и технике безопа</w:t>
      </w:r>
      <w:r>
        <w:rPr>
          <w:rFonts w:ascii="Times New Roman" w:hAnsi="Times New Roman"/>
          <w:sz w:val="28"/>
          <w:szCs w:val="28"/>
        </w:rPr>
        <w:t xml:space="preserve">сности работников. </w:t>
      </w:r>
      <w:r w:rsidRPr="00D5065E">
        <w:rPr>
          <w:rFonts w:ascii="Times New Roman" w:hAnsi="Times New Roman"/>
          <w:sz w:val="28"/>
          <w:szCs w:val="28"/>
        </w:rPr>
        <w:t>Каждый работник получил инструкцию по охране труда и технике безопасности, учет которых ведется в перечне инструкций по ОТ. Выдача инструкций работникам фиксируется в специальном журна</w:t>
      </w:r>
      <w:r>
        <w:rPr>
          <w:rFonts w:ascii="Times New Roman" w:hAnsi="Times New Roman"/>
          <w:sz w:val="28"/>
          <w:szCs w:val="28"/>
        </w:rPr>
        <w:t>ле</w:t>
      </w:r>
      <w:r w:rsidRPr="00D506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Два раза в год работники </w:t>
      </w:r>
      <w:r w:rsidRPr="00D5065E">
        <w:rPr>
          <w:rFonts w:ascii="Times New Roman" w:hAnsi="Times New Roman"/>
          <w:sz w:val="28"/>
          <w:szCs w:val="28"/>
        </w:rPr>
        <w:t>знакомятся с должностными обязанностями и инструкциями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65E">
        <w:rPr>
          <w:rFonts w:ascii="Times New Roman" w:hAnsi="Times New Roman"/>
          <w:sz w:val="28"/>
          <w:szCs w:val="28"/>
        </w:rPr>
        <w:t>ОТ и ТБ, водитель - каждый месяц, работники столовой -  раз в квартал. С  работниками проводились  инструктажи на рабочем месте, сделаны необходимые записи в соответствующем журнале.                                                                                                                                       Проведена индивидуальная работа по обучению работников правилам ТБ. Велась работа, направленная  на профилактику  травматизма  по нескольким направлениям:  профилактика дорожно-транспортного травматизма, изучение правил пожарной и электробезопасности. В журналах по ТБ  своевременно делались записи с указанием даты п</w:t>
      </w:r>
      <w:r>
        <w:rPr>
          <w:rFonts w:ascii="Times New Roman" w:hAnsi="Times New Roman"/>
          <w:sz w:val="28"/>
          <w:szCs w:val="28"/>
        </w:rPr>
        <w:t xml:space="preserve">роведения инструктажа, его темы. Данный вопрос постоянно находится на контроле руководителей С/Х предприятий всех форм собственности. </w:t>
      </w:r>
    </w:p>
    <w:p w:rsidR="00552BC7" w:rsidRDefault="00552BC7" w:rsidP="00F53BFF">
      <w:pPr>
        <w:spacing w:after="0"/>
        <w:rPr>
          <w:rFonts w:ascii="Times New Roman" w:hAnsi="Times New Roman"/>
          <w:sz w:val="28"/>
          <w:szCs w:val="28"/>
        </w:rPr>
      </w:pPr>
    </w:p>
    <w:p w:rsidR="00552BC7" w:rsidRPr="00D5065E" w:rsidRDefault="00552BC7" w:rsidP="00F53BFF">
      <w:pPr>
        <w:spacing w:after="0"/>
        <w:rPr>
          <w:rFonts w:ascii="Times New Roman" w:hAnsi="Times New Roman"/>
          <w:sz w:val="28"/>
          <w:szCs w:val="28"/>
        </w:rPr>
      </w:pPr>
    </w:p>
    <w:p w:rsidR="00552BC7" w:rsidRPr="00D5065E" w:rsidRDefault="00552BC7" w:rsidP="005912A0">
      <w:pPr>
        <w:spacing w:after="0"/>
        <w:rPr>
          <w:rFonts w:ascii="Times New Roman" w:hAnsi="Times New Roman"/>
          <w:sz w:val="28"/>
          <w:szCs w:val="28"/>
        </w:rPr>
      </w:pPr>
      <w:r w:rsidRPr="00D5065E">
        <w:rPr>
          <w:rFonts w:ascii="Times New Roman" w:hAnsi="Times New Roman"/>
          <w:sz w:val="28"/>
          <w:szCs w:val="28"/>
        </w:rPr>
        <w:t xml:space="preserve"> </w:t>
      </w:r>
    </w:p>
    <w:p w:rsidR="00552BC7" w:rsidRPr="00F53BFF" w:rsidRDefault="00552BC7" w:rsidP="009A759E">
      <w:pPr>
        <w:spacing w:after="0"/>
        <w:rPr>
          <w:rFonts w:ascii="Times New Roman" w:hAnsi="Times New Roman"/>
          <w:sz w:val="28"/>
          <w:szCs w:val="28"/>
        </w:rPr>
      </w:pPr>
    </w:p>
    <w:p w:rsidR="00552BC7" w:rsidRDefault="00552BC7" w:rsidP="009A759E">
      <w:pPr>
        <w:spacing w:after="0"/>
        <w:rPr>
          <w:rFonts w:ascii="Times New Roman" w:hAnsi="Times New Roman"/>
          <w:sz w:val="28"/>
          <w:szCs w:val="28"/>
        </w:rPr>
      </w:pPr>
    </w:p>
    <w:p w:rsidR="00552BC7" w:rsidRDefault="00552BC7" w:rsidP="009A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межведомственной                                      Романенко Ю.В    </w:t>
      </w:r>
    </w:p>
    <w:p w:rsidR="00552BC7" w:rsidRDefault="00552BC7" w:rsidP="009A75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</w:p>
    <w:p w:rsidR="00552BC7" w:rsidRPr="00CC3870" w:rsidRDefault="00552BC7" w:rsidP="00B14BD7">
      <w:pPr>
        <w:spacing w:after="0"/>
        <w:rPr>
          <w:rFonts w:ascii="Times New Roman" w:hAnsi="Times New Roman"/>
          <w:sz w:val="28"/>
          <w:szCs w:val="28"/>
        </w:rPr>
      </w:pPr>
    </w:p>
    <w:sectPr w:rsidR="00552BC7" w:rsidRPr="00CC3870" w:rsidSect="00B14BD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EB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D8C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646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800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F0DB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0A8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E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3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CF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D03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9C"/>
    <w:rsid w:val="0003771C"/>
    <w:rsid w:val="000861BB"/>
    <w:rsid w:val="0010550B"/>
    <w:rsid w:val="001146BB"/>
    <w:rsid w:val="00116438"/>
    <w:rsid w:val="00116AD5"/>
    <w:rsid w:val="00164DB4"/>
    <w:rsid w:val="001A51DD"/>
    <w:rsid w:val="00224D52"/>
    <w:rsid w:val="0022557D"/>
    <w:rsid w:val="00262648"/>
    <w:rsid w:val="00270761"/>
    <w:rsid w:val="00272B20"/>
    <w:rsid w:val="00282802"/>
    <w:rsid w:val="002855C4"/>
    <w:rsid w:val="00297FA9"/>
    <w:rsid w:val="002E1D6F"/>
    <w:rsid w:val="002F4BCE"/>
    <w:rsid w:val="0031656F"/>
    <w:rsid w:val="003D1656"/>
    <w:rsid w:val="00444272"/>
    <w:rsid w:val="00444D86"/>
    <w:rsid w:val="00482EB0"/>
    <w:rsid w:val="00552BC7"/>
    <w:rsid w:val="00555429"/>
    <w:rsid w:val="005912A0"/>
    <w:rsid w:val="005E45E4"/>
    <w:rsid w:val="00647143"/>
    <w:rsid w:val="006868E3"/>
    <w:rsid w:val="00691697"/>
    <w:rsid w:val="006E4B9B"/>
    <w:rsid w:val="00711F9C"/>
    <w:rsid w:val="007E6FDB"/>
    <w:rsid w:val="00827A13"/>
    <w:rsid w:val="0089186E"/>
    <w:rsid w:val="00891E05"/>
    <w:rsid w:val="009007BD"/>
    <w:rsid w:val="00954E97"/>
    <w:rsid w:val="009A48B6"/>
    <w:rsid w:val="009A759E"/>
    <w:rsid w:val="00A163C3"/>
    <w:rsid w:val="00A2011E"/>
    <w:rsid w:val="00A227C2"/>
    <w:rsid w:val="00A70F83"/>
    <w:rsid w:val="00AA74F4"/>
    <w:rsid w:val="00B05A8A"/>
    <w:rsid w:val="00B14BD7"/>
    <w:rsid w:val="00B33A28"/>
    <w:rsid w:val="00B41505"/>
    <w:rsid w:val="00BA4E5D"/>
    <w:rsid w:val="00C74482"/>
    <w:rsid w:val="00CB11D1"/>
    <w:rsid w:val="00CC3820"/>
    <w:rsid w:val="00CC3870"/>
    <w:rsid w:val="00D00F9C"/>
    <w:rsid w:val="00D3245B"/>
    <w:rsid w:val="00D43096"/>
    <w:rsid w:val="00D5065E"/>
    <w:rsid w:val="00DF50CF"/>
    <w:rsid w:val="00E612A0"/>
    <w:rsid w:val="00EB5DCE"/>
    <w:rsid w:val="00EC61C4"/>
    <w:rsid w:val="00EF26F9"/>
    <w:rsid w:val="00F4194D"/>
    <w:rsid w:val="00F51722"/>
    <w:rsid w:val="00F53BFF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33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3A2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Elf_Torgovec</dc:creator>
  <cp:keywords/>
  <dc:description/>
  <cp:lastModifiedBy>www.PHILka.RU</cp:lastModifiedBy>
  <cp:revision>40</cp:revision>
  <dcterms:created xsi:type="dcterms:W3CDTF">2018-01-21T14:47:00Z</dcterms:created>
  <dcterms:modified xsi:type="dcterms:W3CDTF">2019-01-11T06:28:00Z</dcterms:modified>
</cp:coreProperties>
</file>