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AD5" w:rsidRPr="00C74482" w:rsidRDefault="00116AD5" w:rsidP="002F4BCE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C74482">
        <w:rPr>
          <w:rFonts w:ascii="Times New Roman" w:hAnsi="Times New Roman"/>
          <w:b/>
          <w:sz w:val="28"/>
          <w:szCs w:val="28"/>
        </w:rPr>
        <w:t>Протокол №1</w:t>
      </w:r>
    </w:p>
    <w:p w:rsidR="00116AD5" w:rsidRDefault="00116AD5" w:rsidP="00C74482">
      <w:pPr>
        <w:jc w:val="center"/>
        <w:rPr>
          <w:rFonts w:ascii="Times New Roman" w:hAnsi="Times New Roman"/>
          <w:b/>
          <w:sz w:val="28"/>
          <w:szCs w:val="28"/>
        </w:rPr>
      </w:pPr>
      <w:r w:rsidRPr="00C74482">
        <w:rPr>
          <w:rFonts w:ascii="Times New Roman" w:hAnsi="Times New Roman"/>
          <w:b/>
          <w:sz w:val="28"/>
          <w:szCs w:val="28"/>
        </w:rPr>
        <w:t xml:space="preserve">Заседание межведомственной комиссии по охране труда </w:t>
      </w:r>
      <w:r>
        <w:rPr>
          <w:rFonts w:ascii="Times New Roman" w:hAnsi="Times New Roman"/>
          <w:b/>
          <w:sz w:val="28"/>
          <w:szCs w:val="28"/>
        </w:rPr>
        <w:t>Мокроусовского района</w:t>
      </w:r>
    </w:p>
    <w:p w:rsidR="00116AD5" w:rsidRDefault="00116AD5" w:rsidP="00B14BD7">
      <w:pPr>
        <w:tabs>
          <w:tab w:val="left" w:pos="284"/>
        </w:tabs>
        <w:ind w:left="-993" w:right="-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с.Мокроусово                                                                                                   26 апреля 2018 года</w:t>
      </w:r>
    </w:p>
    <w:p w:rsidR="00116AD5" w:rsidRDefault="00116AD5" w:rsidP="002F4BC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Председательствовал</w:t>
      </w:r>
      <w:r w:rsidRPr="002F4BCE">
        <w:rPr>
          <w:rFonts w:ascii="Times New Roman" w:hAnsi="Times New Roman"/>
          <w:sz w:val="28"/>
          <w:szCs w:val="28"/>
        </w:rPr>
        <w:t xml:space="preserve">: </w:t>
      </w:r>
    </w:p>
    <w:p w:rsidR="00116AD5" w:rsidRDefault="00116AD5" w:rsidP="002F4BC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Романенко Ю.В заместитель Главы Администрации Мокроусовского</w:t>
      </w:r>
    </w:p>
    <w:p w:rsidR="00116AD5" w:rsidRDefault="00116AD5" w:rsidP="002F4BC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района по социальным вопросам</w:t>
      </w:r>
    </w:p>
    <w:p w:rsidR="00116AD5" w:rsidRDefault="00116AD5" w:rsidP="00C744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Присутствовали</w:t>
      </w:r>
      <w:r w:rsidRPr="002F4BCE">
        <w:rPr>
          <w:rFonts w:ascii="Times New Roman" w:hAnsi="Times New Roman"/>
          <w:sz w:val="28"/>
          <w:szCs w:val="28"/>
        </w:rPr>
        <w:t>:</w:t>
      </w:r>
    </w:p>
    <w:p w:rsidR="00116AD5" w:rsidRDefault="00116AD5" w:rsidP="002F4BC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Шевцов В.А Начальник отдела сельского хозяйства </w:t>
      </w:r>
    </w:p>
    <w:p w:rsidR="00116AD5" w:rsidRDefault="00116AD5" w:rsidP="002F4BC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Скоков А.В Главный государственный инженер-инспектор инспекции гостехнадзора Мокроусовского района</w:t>
      </w:r>
    </w:p>
    <w:p w:rsidR="00116AD5" w:rsidRDefault="00116AD5" w:rsidP="009A759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Лесников А.С Главный специалист отдела сельского хозяйства и продовольствия </w:t>
      </w:r>
    </w:p>
    <w:p w:rsidR="00116AD5" w:rsidRDefault="00116AD5" w:rsidP="00F53BF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Волкова Т.А Начальник отдела образования </w:t>
      </w:r>
    </w:p>
    <w:p w:rsidR="00116AD5" w:rsidRDefault="00116AD5" w:rsidP="00F53BF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Еремин.М.Ю Инженер по охране труда администрации Мокроусовского района </w:t>
      </w:r>
    </w:p>
    <w:p w:rsidR="00116AD5" w:rsidRDefault="00116AD5" w:rsidP="00F53BF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16AD5" w:rsidRDefault="00116AD5" w:rsidP="009A759E">
      <w:pPr>
        <w:rPr>
          <w:rFonts w:ascii="Times New Roman" w:hAnsi="Times New Roman"/>
          <w:sz w:val="28"/>
          <w:szCs w:val="28"/>
        </w:rPr>
      </w:pPr>
    </w:p>
    <w:p w:rsidR="00116AD5" w:rsidRPr="005912A0" w:rsidRDefault="00116AD5" w:rsidP="00C74482">
      <w:pPr>
        <w:rPr>
          <w:rFonts w:ascii="Times New Roman" w:hAnsi="Times New Roman"/>
          <w:sz w:val="28"/>
          <w:szCs w:val="28"/>
        </w:rPr>
      </w:pPr>
    </w:p>
    <w:p w:rsidR="00116AD5" w:rsidRPr="005912A0" w:rsidRDefault="00116AD5" w:rsidP="00CC3870">
      <w:pPr>
        <w:jc w:val="center"/>
        <w:rPr>
          <w:rFonts w:ascii="Times New Roman" w:hAnsi="Times New Roman"/>
          <w:b/>
          <w:sz w:val="28"/>
          <w:szCs w:val="28"/>
        </w:rPr>
      </w:pPr>
      <w:r w:rsidRPr="005912A0">
        <w:rPr>
          <w:rFonts w:ascii="Times New Roman" w:hAnsi="Times New Roman"/>
          <w:b/>
          <w:sz w:val="28"/>
          <w:szCs w:val="28"/>
        </w:rPr>
        <w:t>1.</w:t>
      </w:r>
      <w:r w:rsidRPr="005912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</w:t>
      </w:r>
      <w:r w:rsidRPr="005912A0">
        <w:rPr>
          <w:rFonts w:ascii="Times New Roman" w:hAnsi="Times New Roman"/>
          <w:b/>
          <w:sz w:val="28"/>
          <w:szCs w:val="28"/>
        </w:rPr>
        <w:t>рганизационные работы по охране труда во время проведения весенне-полевых работ</w:t>
      </w:r>
    </w:p>
    <w:p w:rsidR="00116AD5" w:rsidRDefault="00116AD5" w:rsidP="005912A0">
      <w:pPr>
        <w:spacing w:after="0"/>
        <w:rPr>
          <w:rFonts w:ascii="Times New Roman" w:hAnsi="Times New Roman"/>
          <w:sz w:val="28"/>
          <w:szCs w:val="28"/>
        </w:rPr>
      </w:pPr>
      <w:r w:rsidRPr="00CC3870">
        <w:rPr>
          <w:rFonts w:ascii="Times New Roman" w:hAnsi="Times New Roman"/>
          <w:b/>
          <w:sz w:val="28"/>
          <w:szCs w:val="28"/>
        </w:rPr>
        <w:t>Выступление :</w:t>
      </w:r>
      <w:r>
        <w:rPr>
          <w:rFonts w:ascii="Times New Roman" w:hAnsi="Times New Roman"/>
          <w:sz w:val="28"/>
          <w:szCs w:val="28"/>
        </w:rPr>
        <w:t xml:space="preserve"> Шевцов В.А Начальник отдела сельского хозяйства </w:t>
      </w:r>
    </w:p>
    <w:p w:rsidR="00116AD5" w:rsidRDefault="00116AD5" w:rsidP="005912A0">
      <w:pPr>
        <w:spacing w:after="0"/>
        <w:rPr>
          <w:rFonts w:ascii="Times New Roman" w:hAnsi="Times New Roman"/>
          <w:sz w:val="28"/>
          <w:szCs w:val="28"/>
        </w:rPr>
      </w:pPr>
    </w:p>
    <w:p w:rsidR="00116AD5" w:rsidRPr="005912A0" w:rsidRDefault="00116AD5" w:rsidP="005912A0">
      <w:pPr>
        <w:ind w:firstLine="720"/>
        <w:rPr>
          <w:rFonts w:ascii="Times New Roman" w:hAnsi="Times New Roman"/>
          <w:sz w:val="28"/>
          <w:szCs w:val="28"/>
        </w:rPr>
      </w:pPr>
      <w:r w:rsidRPr="005912A0">
        <w:rPr>
          <w:rFonts w:ascii="Times New Roman" w:hAnsi="Times New Roman"/>
          <w:sz w:val="28"/>
          <w:szCs w:val="28"/>
        </w:rPr>
        <w:t>Проведена работа по информированию работодателей, специалистов по охране труда, о необходимости улучшения условий труда работников, и  провидения организационных  работ по охране труда к началу весенне-полевых работ.</w:t>
      </w:r>
    </w:p>
    <w:p w:rsidR="00116AD5" w:rsidRPr="005912A0" w:rsidRDefault="00116AD5" w:rsidP="005912A0">
      <w:pPr>
        <w:rPr>
          <w:rFonts w:ascii="Times New Roman" w:hAnsi="Times New Roman"/>
          <w:sz w:val="28"/>
          <w:szCs w:val="28"/>
        </w:rPr>
      </w:pPr>
      <w:r w:rsidRPr="005912A0">
        <w:rPr>
          <w:rFonts w:ascii="Times New Roman" w:hAnsi="Times New Roman"/>
          <w:sz w:val="28"/>
          <w:szCs w:val="28"/>
        </w:rPr>
        <w:t>Так же рассмотрен вопрос готовности Мокроусовского района к началу весенне-полевых работ.</w:t>
      </w:r>
    </w:p>
    <w:p w:rsidR="00116AD5" w:rsidRPr="005912A0" w:rsidRDefault="00116AD5" w:rsidP="005912A0">
      <w:pPr>
        <w:spacing w:after="0"/>
        <w:rPr>
          <w:rFonts w:ascii="Times New Roman" w:hAnsi="Times New Roman"/>
          <w:sz w:val="28"/>
          <w:szCs w:val="28"/>
        </w:rPr>
      </w:pPr>
      <w:r w:rsidRPr="005912A0">
        <w:rPr>
          <w:rFonts w:ascii="Times New Roman" w:hAnsi="Times New Roman"/>
          <w:sz w:val="28"/>
          <w:szCs w:val="28"/>
        </w:rPr>
        <w:t>В настоящее время в сельскохозяйственных организациях района имеются все возможности для проведения весенне-полевых работ в сжатые сроки и с хорошим качеством, для этого сельскохозяйственные организации располагают</w:t>
      </w:r>
    </w:p>
    <w:p w:rsidR="00116AD5" w:rsidRPr="005912A0" w:rsidRDefault="00116AD5" w:rsidP="005912A0">
      <w:pPr>
        <w:spacing w:after="0"/>
        <w:rPr>
          <w:rFonts w:ascii="Times New Roman" w:hAnsi="Times New Roman"/>
          <w:sz w:val="28"/>
          <w:szCs w:val="28"/>
        </w:rPr>
      </w:pPr>
      <w:r w:rsidRPr="005912A0">
        <w:rPr>
          <w:rFonts w:ascii="Times New Roman" w:hAnsi="Times New Roman"/>
          <w:sz w:val="28"/>
          <w:szCs w:val="28"/>
        </w:rPr>
        <w:t>Количество Тракторов -247</w:t>
      </w:r>
    </w:p>
    <w:p w:rsidR="00116AD5" w:rsidRPr="005912A0" w:rsidRDefault="00116AD5" w:rsidP="005912A0">
      <w:pPr>
        <w:spacing w:after="0"/>
        <w:rPr>
          <w:rFonts w:ascii="Times New Roman" w:hAnsi="Times New Roman"/>
          <w:sz w:val="28"/>
          <w:szCs w:val="28"/>
        </w:rPr>
      </w:pPr>
      <w:r w:rsidRPr="005912A0">
        <w:rPr>
          <w:rFonts w:ascii="Times New Roman" w:hAnsi="Times New Roman"/>
          <w:sz w:val="28"/>
          <w:szCs w:val="28"/>
        </w:rPr>
        <w:t>в т.ч Импортные – 5</w:t>
      </w:r>
    </w:p>
    <w:p w:rsidR="00116AD5" w:rsidRPr="005912A0" w:rsidRDefault="00116AD5" w:rsidP="005912A0">
      <w:pPr>
        <w:spacing w:after="0"/>
        <w:rPr>
          <w:rFonts w:ascii="Times New Roman" w:hAnsi="Times New Roman"/>
          <w:sz w:val="28"/>
          <w:szCs w:val="28"/>
        </w:rPr>
      </w:pPr>
      <w:r w:rsidRPr="005912A0">
        <w:rPr>
          <w:rFonts w:ascii="Times New Roman" w:hAnsi="Times New Roman"/>
          <w:sz w:val="28"/>
          <w:szCs w:val="28"/>
        </w:rPr>
        <w:t>в.т.ч К-700 -63</w:t>
      </w:r>
    </w:p>
    <w:p w:rsidR="00116AD5" w:rsidRPr="005912A0" w:rsidRDefault="00116AD5" w:rsidP="005912A0">
      <w:pPr>
        <w:spacing w:after="0"/>
        <w:rPr>
          <w:rFonts w:ascii="Times New Roman" w:hAnsi="Times New Roman"/>
          <w:sz w:val="28"/>
          <w:szCs w:val="28"/>
        </w:rPr>
      </w:pPr>
      <w:r w:rsidRPr="005912A0">
        <w:rPr>
          <w:rFonts w:ascii="Times New Roman" w:hAnsi="Times New Roman"/>
          <w:sz w:val="28"/>
          <w:szCs w:val="28"/>
        </w:rPr>
        <w:t>грузовые автомобили-159</w:t>
      </w:r>
    </w:p>
    <w:p w:rsidR="00116AD5" w:rsidRPr="005912A0" w:rsidRDefault="00116AD5" w:rsidP="005912A0">
      <w:pPr>
        <w:spacing w:after="0"/>
        <w:rPr>
          <w:rFonts w:ascii="Times New Roman" w:hAnsi="Times New Roman"/>
          <w:sz w:val="28"/>
          <w:szCs w:val="28"/>
        </w:rPr>
      </w:pPr>
      <w:r w:rsidRPr="005912A0">
        <w:rPr>
          <w:rFonts w:ascii="Times New Roman" w:hAnsi="Times New Roman"/>
          <w:sz w:val="28"/>
          <w:szCs w:val="28"/>
        </w:rPr>
        <w:t>Сеялки зерновые – 273</w:t>
      </w:r>
    </w:p>
    <w:p w:rsidR="00116AD5" w:rsidRDefault="00116AD5" w:rsidP="005912A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Кол-во работников –321 человек</w:t>
      </w:r>
    </w:p>
    <w:p w:rsidR="00116AD5" w:rsidRDefault="00116AD5" w:rsidP="00B14BD7">
      <w:pPr>
        <w:rPr>
          <w:rFonts w:ascii="Times New Roman" w:hAnsi="Times New Roman"/>
          <w:sz w:val="28"/>
          <w:szCs w:val="28"/>
        </w:rPr>
      </w:pPr>
    </w:p>
    <w:p w:rsidR="00116AD5" w:rsidRDefault="00116AD5" w:rsidP="00B14BD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CC387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О состоянии охраны труда в учреждениях образования района </w:t>
      </w:r>
    </w:p>
    <w:p w:rsidR="00116AD5" w:rsidRDefault="00116AD5" w:rsidP="00F53BFF">
      <w:pPr>
        <w:spacing w:after="0"/>
        <w:rPr>
          <w:rFonts w:ascii="Times New Roman" w:hAnsi="Times New Roman"/>
          <w:sz w:val="28"/>
          <w:szCs w:val="28"/>
        </w:rPr>
      </w:pPr>
      <w:r w:rsidRPr="00CC3870">
        <w:rPr>
          <w:rFonts w:ascii="Times New Roman" w:hAnsi="Times New Roman"/>
          <w:b/>
          <w:sz w:val="28"/>
          <w:szCs w:val="28"/>
        </w:rPr>
        <w:t>Выступление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Волкова Т.А Начальник отдела образования </w:t>
      </w:r>
    </w:p>
    <w:p w:rsidR="00116AD5" w:rsidRDefault="00116AD5" w:rsidP="005912A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16AD5" w:rsidRPr="00F53BFF" w:rsidRDefault="00116AD5" w:rsidP="00F53BFF">
      <w:pPr>
        <w:spacing w:after="0"/>
        <w:rPr>
          <w:rFonts w:ascii="Times New Roman" w:hAnsi="Times New Roman"/>
          <w:sz w:val="28"/>
          <w:szCs w:val="28"/>
        </w:rPr>
      </w:pPr>
      <w:r w:rsidRPr="00F53BFF">
        <w:rPr>
          <w:rFonts w:ascii="Times New Roman" w:hAnsi="Times New Roman"/>
          <w:sz w:val="28"/>
          <w:szCs w:val="28"/>
        </w:rPr>
        <w:t>В течение 2017-2018 учебного года  проделана следующая работа по вопросам охраны труда и технике безопасности работников и обучающихся. Каждый работник получил инструкцию по охране труда и технике безопасности, учет которых ведется в перечне инструкций по ОТ. Выдача инструкций работникам фиксируется в специальном журнале. Срок действия инструкций 2015-2018г. Два раза в год работники ОУ знакомятся с должностными обязанностями и инструкциями по ОТ и ТБ, водитель - каждый месяц, работники столовой -  раз в квартал. С  работниками школ проводились  инструктажи на рабочем месте, сделаны необходимые записи в соответствующем журнале.                                                                                                                                       Проведена индивидуальная работа по обучению работников школы правилам ТБ: действиям при сигнале «Внимание, всем!», действиям при пожаре, правилам пользования порошковыми огнетушителями, правилам проведения эвакуации, правилам пользования СИЗ, действия персонала при террористических актах, действие работников ОУпри ЧС и нестандартных ситуациях. Так же проводились рейды по проверке санитарно-гигиенического и технического состояния кабинетов и спортзалов. Проводилась проверка пропускного режима в школе, ограждения и наружного освещения. Выявленные недостатки в работе исправлены. По результатам рейда составлены акты. Скорректирован паспорт безопасности ОУ. Учителями физики, химии, информатики, биологии, технологии, физической культуры были выданы инструкции по ОТ и ТБ в кабинетах, организована работа по изучению обучающимися инструкций по правилам безопасного поведения при выполнении практических и лабораторных работ.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3BFF">
        <w:rPr>
          <w:rFonts w:ascii="Times New Roman" w:hAnsi="Times New Roman"/>
          <w:sz w:val="28"/>
          <w:szCs w:val="28"/>
        </w:rPr>
        <w:t>В начале учебного года проводились,  инструктажи на рабочем месте.</w:t>
      </w:r>
    </w:p>
    <w:p w:rsidR="00116AD5" w:rsidRPr="00F53BFF" w:rsidRDefault="00116AD5" w:rsidP="009A759E">
      <w:pPr>
        <w:spacing w:after="0"/>
        <w:rPr>
          <w:rFonts w:ascii="Times New Roman" w:hAnsi="Times New Roman"/>
          <w:sz w:val="28"/>
          <w:szCs w:val="28"/>
        </w:rPr>
      </w:pPr>
    </w:p>
    <w:p w:rsidR="00116AD5" w:rsidRPr="00F53BFF" w:rsidRDefault="00116AD5" w:rsidP="009A759E">
      <w:pPr>
        <w:spacing w:after="0"/>
        <w:rPr>
          <w:rFonts w:ascii="Times New Roman" w:hAnsi="Times New Roman"/>
          <w:sz w:val="28"/>
          <w:szCs w:val="28"/>
        </w:rPr>
      </w:pPr>
    </w:p>
    <w:p w:rsidR="00116AD5" w:rsidRDefault="00116AD5" w:rsidP="009A759E">
      <w:pPr>
        <w:spacing w:after="0"/>
        <w:rPr>
          <w:rFonts w:ascii="Times New Roman" w:hAnsi="Times New Roman"/>
          <w:sz w:val="28"/>
          <w:szCs w:val="28"/>
        </w:rPr>
      </w:pPr>
    </w:p>
    <w:p w:rsidR="00116AD5" w:rsidRDefault="00116AD5" w:rsidP="009A759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межведомственной                                      Романенко Ю.В    </w:t>
      </w:r>
    </w:p>
    <w:p w:rsidR="00116AD5" w:rsidRDefault="00116AD5" w:rsidP="009A759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Комиссии </w:t>
      </w:r>
    </w:p>
    <w:p w:rsidR="00116AD5" w:rsidRDefault="00116AD5" w:rsidP="009A759E">
      <w:pPr>
        <w:spacing w:after="0"/>
        <w:rPr>
          <w:rFonts w:ascii="Times New Roman" w:hAnsi="Times New Roman"/>
          <w:sz w:val="28"/>
          <w:szCs w:val="28"/>
        </w:rPr>
      </w:pPr>
    </w:p>
    <w:p w:rsidR="00116AD5" w:rsidRPr="00CC3870" w:rsidRDefault="00116AD5" w:rsidP="00B14BD7">
      <w:pPr>
        <w:spacing w:after="0"/>
        <w:rPr>
          <w:rFonts w:ascii="Times New Roman" w:hAnsi="Times New Roman"/>
          <w:sz w:val="28"/>
          <w:szCs w:val="28"/>
        </w:rPr>
      </w:pPr>
    </w:p>
    <w:sectPr w:rsidR="00116AD5" w:rsidRPr="00CC3870" w:rsidSect="00B14BD7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C1EB3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0D8CF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96465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4800C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AF0DB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60A8E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FDE30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F9C39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5ECF6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3D034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1F9C"/>
    <w:rsid w:val="0003771C"/>
    <w:rsid w:val="00116AD5"/>
    <w:rsid w:val="00224D52"/>
    <w:rsid w:val="00262648"/>
    <w:rsid w:val="00270761"/>
    <w:rsid w:val="00272B20"/>
    <w:rsid w:val="00282802"/>
    <w:rsid w:val="002F4BCE"/>
    <w:rsid w:val="00444D86"/>
    <w:rsid w:val="00555429"/>
    <w:rsid w:val="005912A0"/>
    <w:rsid w:val="00647143"/>
    <w:rsid w:val="00691697"/>
    <w:rsid w:val="00711F9C"/>
    <w:rsid w:val="00827A13"/>
    <w:rsid w:val="00891E05"/>
    <w:rsid w:val="009007BD"/>
    <w:rsid w:val="009A759E"/>
    <w:rsid w:val="00A2011E"/>
    <w:rsid w:val="00B14BD7"/>
    <w:rsid w:val="00B33A28"/>
    <w:rsid w:val="00BA4E5D"/>
    <w:rsid w:val="00C74482"/>
    <w:rsid w:val="00CC3870"/>
    <w:rsid w:val="00D43096"/>
    <w:rsid w:val="00E612A0"/>
    <w:rsid w:val="00EB5DCE"/>
    <w:rsid w:val="00F51722"/>
    <w:rsid w:val="00F53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11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B33A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B33A28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6916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21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116</TotalTime>
  <Pages>2</Pages>
  <Words>524</Words>
  <Characters>2990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Elf_Torgovec</dc:creator>
  <cp:keywords/>
  <dc:description/>
  <cp:lastModifiedBy>www.PHILka.RU</cp:lastModifiedBy>
  <cp:revision>13</cp:revision>
  <dcterms:created xsi:type="dcterms:W3CDTF">2018-01-21T14:47:00Z</dcterms:created>
  <dcterms:modified xsi:type="dcterms:W3CDTF">2018-07-02T10:19:00Z</dcterms:modified>
</cp:coreProperties>
</file>