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A4" w:rsidRPr="000E745F" w:rsidRDefault="00EB0DA4" w:rsidP="000E745F">
      <w:pPr>
        <w:spacing w:before="100"/>
        <w:ind w:left="15300"/>
        <w:rPr>
          <w:rFonts w:ascii="Arial" w:hAnsi="Arial" w:cs="Arial"/>
          <w:color w:val="000000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t xml:space="preserve">                              </w:t>
      </w:r>
      <w:r w:rsidRPr="000E745F">
        <w:rPr>
          <w:rFonts w:ascii="Arial" w:hAnsi="Arial" w:cs="Arial"/>
          <w:color w:val="000000"/>
        </w:rPr>
        <w:t>СОГЛАСОВАНО</w:t>
      </w:r>
    </w:p>
    <w:p w:rsidR="00EB0DA4" w:rsidRPr="000E745F" w:rsidRDefault="00EB0DA4" w:rsidP="000E745F">
      <w:pPr>
        <w:spacing w:before="100"/>
        <w:ind w:left="15300"/>
        <w:rPr>
          <w:rFonts w:ascii="Arial" w:hAnsi="Arial" w:cs="Arial"/>
          <w:color w:val="000000"/>
        </w:rPr>
      </w:pPr>
      <w:r w:rsidRPr="000E745F">
        <w:rPr>
          <w:rFonts w:ascii="Arial" w:hAnsi="Arial" w:cs="Arial"/>
          <w:color w:val="000000"/>
        </w:rPr>
        <w:t xml:space="preserve"> Глава Мокроусовского района </w:t>
      </w:r>
    </w:p>
    <w:p w:rsidR="00EB0DA4" w:rsidRPr="000E745F" w:rsidRDefault="00EB0DA4" w:rsidP="000E745F">
      <w:pPr>
        <w:spacing w:before="100"/>
        <w:ind w:left="15300"/>
        <w:rPr>
          <w:rFonts w:ascii="Arial" w:hAnsi="Arial" w:cs="Arial"/>
        </w:rPr>
      </w:pPr>
      <w:r w:rsidRPr="000E745F">
        <w:rPr>
          <w:rFonts w:ascii="Arial" w:hAnsi="Arial" w:cs="Arial"/>
          <w:color w:val="000000"/>
        </w:rPr>
        <w:t>____________________________В.В. Демешкин</w:t>
      </w:r>
    </w:p>
    <w:p w:rsidR="00EB0DA4" w:rsidRPr="000E745F" w:rsidRDefault="00EB0DA4" w:rsidP="000E745F">
      <w:pPr>
        <w:spacing w:before="100"/>
        <w:ind w:left="153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«10</w:t>
      </w:r>
      <w:r w:rsidRPr="000E745F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марта</w:t>
      </w:r>
      <w:r w:rsidRPr="000E745F">
        <w:rPr>
          <w:rFonts w:ascii="Arial" w:hAnsi="Arial" w:cs="Arial"/>
          <w:color w:val="00000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E745F">
          <w:rPr>
            <w:rFonts w:ascii="Arial" w:hAnsi="Arial" w:cs="Arial"/>
            <w:color w:val="000000"/>
          </w:rPr>
          <w:t>2020 г</w:t>
        </w:r>
      </w:smartTag>
      <w:r w:rsidRPr="000E745F">
        <w:rPr>
          <w:rFonts w:ascii="Arial" w:hAnsi="Arial" w:cs="Arial"/>
          <w:color w:val="000000"/>
        </w:rPr>
        <w:t>.</w:t>
      </w:r>
    </w:p>
    <w:p w:rsidR="00EB0DA4" w:rsidRPr="000E745F" w:rsidRDefault="00EB0DA4" w:rsidP="000E745F">
      <w:pPr>
        <w:pStyle w:val="Style2"/>
        <w:widowControl/>
        <w:spacing w:line="100" w:lineRule="atLeast"/>
        <w:jc w:val="left"/>
        <w:rPr>
          <w:rFonts w:ascii="Arial" w:hAnsi="Arial" w:cs="Arial"/>
        </w:rPr>
      </w:pPr>
    </w:p>
    <w:p w:rsidR="00EB0DA4" w:rsidRPr="000E745F" w:rsidRDefault="00EB0DA4" w:rsidP="000E745F">
      <w:pPr>
        <w:pStyle w:val="Style2"/>
        <w:widowControl/>
        <w:spacing w:line="100" w:lineRule="atLeast"/>
        <w:jc w:val="left"/>
        <w:rPr>
          <w:rFonts w:ascii="Arial" w:hAnsi="Arial" w:cs="Arial"/>
        </w:rPr>
      </w:pPr>
    </w:p>
    <w:p w:rsidR="00EB0DA4" w:rsidRPr="000E745F" w:rsidRDefault="00EB0DA4" w:rsidP="000E745F">
      <w:pPr>
        <w:jc w:val="center"/>
        <w:rPr>
          <w:rFonts w:ascii="Arial" w:hAnsi="Arial" w:cs="Arial"/>
        </w:rPr>
      </w:pPr>
      <w:r w:rsidRPr="000E745F">
        <w:rPr>
          <w:rFonts w:ascii="Arial" w:hAnsi="Arial" w:cs="Arial"/>
        </w:rPr>
        <w:t xml:space="preserve">ТЕХНОЛОГИЧЕСКАЯ СХЕМА </w:t>
      </w:r>
    </w:p>
    <w:p w:rsidR="00EB0DA4" w:rsidRPr="000E745F" w:rsidRDefault="00EB0DA4" w:rsidP="000E745F">
      <w:pPr>
        <w:rPr>
          <w:rFonts w:ascii="Arial" w:hAnsi="Arial" w:cs="Arial"/>
        </w:rPr>
      </w:pPr>
    </w:p>
    <w:p w:rsidR="00EB0DA4" w:rsidRPr="000E745F" w:rsidRDefault="00EB0DA4" w:rsidP="000E745F">
      <w:pPr>
        <w:jc w:val="center"/>
        <w:rPr>
          <w:rFonts w:ascii="Arial" w:hAnsi="Arial" w:cs="Arial"/>
        </w:rPr>
      </w:pPr>
      <w:r w:rsidRPr="000E745F">
        <w:rPr>
          <w:rFonts w:ascii="Arial" w:hAnsi="Arial" w:cs="Arial"/>
        </w:rPr>
        <w:t>РАЗДЕЛ 1 «ОБЩИЕ СВЕДЕНИЯ О МУНИЦИПАЛЬНОЙ УСЛУГЕ»</w:t>
      </w:r>
    </w:p>
    <w:p w:rsidR="00EB0DA4" w:rsidRPr="000E745F" w:rsidRDefault="00EB0DA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9546"/>
        <w:gridCol w:w="11937"/>
      </w:tblGrid>
      <w:tr w:rsidR="00EB0DA4" w:rsidRPr="000E745F" w:rsidTr="000E745F">
        <w:trPr>
          <w:trHeight w:val="448"/>
        </w:trPr>
        <w:tc>
          <w:tcPr>
            <w:tcW w:w="1196" w:type="dxa"/>
            <w:vAlign w:val="center"/>
          </w:tcPr>
          <w:p w:rsidR="00EB0DA4" w:rsidRPr="000E745F" w:rsidRDefault="00EB0DA4" w:rsidP="00ED3F88">
            <w:pPr>
              <w:pStyle w:val="Style5"/>
              <w:widowControl/>
              <w:jc w:val="center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546" w:type="dxa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11937" w:type="dxa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EB0DA4" w:rsidRPr="000E745F" w:rsidTr="000E745F">
        <w:trPr>
          <w:trHeight w:val="390"/>
        </w:trPr>
        <w:tc>
          <w:tcPr>
            <w:tcW w:w="1196" w:type="dxa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46" w:type="dxa"/>
            <w:vAlign w:val="center"/>
          </w:tcPr>
          <w:p w:rsidR="00EB0DA4" w:rsidRPr="000E745F" w:rsidRDefault="00EB0DA4" w:rsidP="000E745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Администрация Мокроусовского района</w:t>
            </w:r>
          </w:p>
        </w:tc>
      </w:tr>
      <w:tr w:rsidR="00EB0DA4" w:rsidRPr="000E745F" w:rsidTr="000E745F">
        <w:trPr>
          <w:trHeight w:val="358"/>
        </w:trPr>
        <w:tc>
          <w:tcPr>
            <w:tcW w:w="1196" w:type="dxa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46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>
              <w:rPr>
                <w:rStyle w:val="FontStyle20"/>
                <w:rFonts w:ascii="Arial" w:hAnsi="Arial" w:cs="Arial"/>
                <w:sz w:val="24"/>
                <w:szCs w:val="24"/>
              </w:rPr>
              <w:t>4500000000164622477</w:t>
            </w:r>
          </w:p>
        </w:tc>
      </w:tr>
      <w:tr w:rsidR="00EB0DA4" w:rsidRPr="000E745F" w:rsidTr="00ED3F88">
        <w:trPr>
          <w:trHeight w:val="449"/>
        </w:trPr>
        <w:tc>
          <w:tcPr>
            <w:tcW w:w="1196" w:type="dxa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46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ED3F88">
        <w:trPr>
          <w:trHeight w:val="449"/>
        </w:trPr>
        <w:tc>
          <w:tcPr>
            <w:tcW w:w="1196" w:type="dxa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46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ED3F88">
        <w:trPr>
          <w:trHeight w:val="899"/>
        </w:trPr>
        <w:tc>
          <w:tcPr>
            <w:tcW w:w="1196" w:type="dxa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46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2"/>
              <w:widowControl/>
              <w:spacing w:line="240" w:lineRule="auto"/>
              <w:jc w:val="both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Постановление Администрации Мокроусовского  района </w:t>
            </w:r>
            <w:r w:rsidRPr="000E745F">
              <w:rPr>
                <w:rFonts w:ascii="Arial" w:hAnsi="Arial" w:cs="Arial"/>
              </w:rPr>
              <w:t xml:space="preserve"> </w:t>
            </w:r>
            <w:r w:rsidRPr="000E745F">
              <w:rPr>
                <w:rFonts w:ascii="Arial" w:hAnsi="Arial" w:cs="Arial"/>
                <w:spacing w:val="-1"/>
              </w:rPr>
              <w:t xml:space="preserve">от 7 февраля 2019 года № 30 </w:t>
            </w:r>
            <w:r w:rsidRPr="000E745F">
              <w:rPr>
                <w:rFonts w:ascii="Arial" w:hAnsi="Arial" w:cs="Arial"/>
              </w:rPr>
              <w:t>«Об утверждении административного регламента  предоставления муниципальной услуги «Принятие решения о подготовке документации по планировке территории и утверждение документации по планировке территории»»</w:t>
            </w:r>
          </w:p>
        </w:tc>
      </w:tr>
      <w:tr w:rsidR="00EB0DA4" w:rsidRPr="000E745F" w:rsidTr="00ED3F88">
        <w:trPr>
          <w:trHeight w:val="214"/>
        </w:trPr>
        <w:tc>
          <w:tcPr>
            <w:tcW w:w="1196" w:type="dxa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46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Перечень «подуслуг»</w:t>
            </w: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EB0DA4" w:rsidRPr="000E745F" w:rsidTr="00ED3F88">
        <w:trPr>
          <w:trHeight w:val="685"/>
        </w:trPr>
        <w:tc>
          <w:tcPr>
            <w:tcW w:w="1196" w:type="dxa"/>
            <w:vMerge w:val="restart"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46" w:type="dxa"/>
            <w:vMerge w:val="restart"/>
            <w:vAlign w:val="center"/>
          </w:tcPr>
          <w:p w:rsidR="00EB0DA4" w:rsidRPr="000E745F" w:rsidRDefault="00EB0DA4" w:rsidP="000E745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Способы оценки качества предоставления </w:t>
            </w:r>
            <w:r w:rsidRPr="00E34B6E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услуги </w:t>
            </w:r>
            <w:r w:rsidRPr="00E34B6E">
              <w:rPr>
                <w:rStyle w:val="FontStyle20"/>
                <w:rFonts w:ascii="Arial" w:hAnsi="Arial" w:cs="Arial"/>
                <w:i/>
                <w:sz w:val="24"/>
                <w:szCs w:val="24"/>
              </w:rPr>
              <w:t>(в правой колонке необходимо оставить только те способы оценки, которые присущи конкретной услуге).</w:t>
            </w: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EB0DA4" w:rsidRPr="000E745F" w:rsidTr="00ED3F88">
        <w:trPr>
          <w:trHeight w:val="214"/>
        </w:trPr>
        <w:tc>
          <w:tcPr>
            <w:tcW w:w="119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 xml:space="preserve">терминальные устройства в </w:t>
            </w:r>
            <w:r w:rsidRPr="000E745F">
              <w:rPr>
                <w:rFonts w:ascii="Arial" w:hAnsi="Arial" w:cs="Arial"/>
              </w:rPr>
              <w:t>Государственном бюджетном учреждении Курганской области «Многофункциональный центр по предоставлению государственных и муниципальных услуг» (далее – ГБУ «МФЦ»)</w:t>
            </w:r>
          </w:p>
        </w:tc>
      </w:tr>
      <w:tr w:rsidR="00EB0DA4" w:rsidRPr="000E745F" w:rsidTr="00ED3F88">
        <w:trPr>
          <w:trHeight w:val="214"/>
        </w:trPr>
        <w:tc>
          <w:tcPr>
            <w:tcW w:w="119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EB0DA4" w:rsidRPr="000E745F" w:rsidTr="00ED3F88">
        <w:trPr>
          <w:trHeight w:val="214"/>
        </w:trPr>
        <w:tc>
          <w:tcPr>
            <w:tcW w:w="119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EB0DA4" w:rsidRPr="000E745F" w:rsidTr="00ED3F88">
        <w:trPr>
          <w:trHeight w:val="214"/>
        </w:trPr>
        <w:tc>
          <w:tcPr>
            <w:tcW w:w="119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официальный сайт органа другие способы</w:t>
            </w:r>
          </w:p>
        </w:tc>
      </w:tr>
      <w:tr w:rsidR="00EB0DA4" w:rsidRPr="000E745F" w:rsidTr="00ED3F88">
        <w:trPr>
          <w:trHeight w:val="235"/>
        </w:trPr>
        <w:tc>
          <w:tcPr>
            <w:tcW w:w="119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46" w:type="dxa"/>
            <w:vMerge/>
            <w:vAlign w:val="center"/>
          </w:tcPr>
          <w:p w:rsidR="00EB0DA4" w:rsidRPr="000E745F" w:rsidRDefault="00EB0DA4" w:rsidP="00ED3F88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7" w:type="dxa"/>
            <w:vAlign w:val="center"/>
          </w:tcPr>
          <w:p w:rsidR="00EB0DA4" w:rsidRPr="000E745F" w:rsidRDefault="00EB0DA4" w:rsidP="000E745F">
            <w:pPr>
              <w:pStyle w:val="Style5"/>
              <w:widowControl/>
              <w:jc w:val="left"/>
              <w:rPr>
                <w:rStyle w:val="FontStyle20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0"/>
                <w:rFonts w:ascii="Arial" w:hAnsi="Arial" w:cs="Arial"/>
                <w:sz w:val="24"/>
                <w:szCs w:val="24"/>
              </w:rPr>
              <w:t>другие способы</w:t>
            </w:r>
          </w:p>
        </w:tc>
      </w:tr>
    </w:tbl>
    <w:p w:rsidR="00EB0DA4" w:rsidRPr="000E745F" w:rsidRDefault="00EB0DA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  <w:sectPr w:rsidR="00EB0DA4" w:rsidRPr="000E745F" w:rsidSect="002B258E">
          <w:headerReference w:type="default" r:id="rId6"/>
          <w:footerReference w:type="default" r:id="rId7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EB0DA4" w:rsidRPr="000E745F" w:rsidRDefault="00EB0DA4" w:rsidP="004D6E54">
      <w:pPr>
        <w:pStyle w:val="Style8"/>
        <w:widowControl/>
        <w:jc w:val="both"/>
        <w:rPr>
          <w:rStyle w:val="FontStyle21"/>
          <w:rFonts w:ascii="Arial" w:hAnsi="Arial" w:cs="Arial"/>
          <w:sz w:val="24"/>
          <w:szCs w:val="24"/>
        </w:rPr>
        <w:sectPr w:rsidR="00EB0DA4" w:rsidRPr="000E745F" w:rsidSect="002B258E">
          <w:type w:val="continuous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EB0DA4" w:rsidRPr="000E745F" w:rsidRDefault="00EB0DA4" w:rsidP="004D6E54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t>Раздел 2. «Общие сведения об услуге»</w:t>
      </w:r>
    </w:p>
    <w:p w:rsidR="00EB0DA4" w:rsidRPr="000E745F" w:rsidRDefault="00EB0DA4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position w:val="-4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1669"/>
        <w:gridCol w:w="1162"/>
        <w:gridCol w:w="3969"/>
        <w:gridCol w:w="1134"/>
        <w:gridCol w:w="2093"/>
        <w:gridCol w:w="2017"/>
        <w:gridCol w:w="45"/>
        <w:gridCol w:w="2539"/>
        <w:gridCol w:w="2201"/>
        <w:gridCol w:w="99"/>
        <w:gridCol w:w="2030"/>
        <w:gridCol w:w="1898"/>
      </w:tblGrid>
      <w:tr w:rsidR="00EB0DA4" w:rsidRPr="000E745F" w:rsidTr="00ED3F88">
        <w:trPr>
          <w:cantSplit/>
          <w:trHeight w:val="357"/>
        </w:trPr>
        <w:tc>
          <w:tcPr>
            <w:tcW w:w="3341" w:type="dxa"/>
            <w:gridSpan w:val="2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162" w:type="dxa"/>
            <w:vMerge w:val="restart"/>
            <w:vAlign w:val="center"/>
          </w:tcPr>
          <w:p w:rsidR="00EB0DA4" w:rsidRPr="000E745F" w:rsidRDefault="00EB0DA4" w:rsidP="00ED3F88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2093" w:type="dxa"/>
            <w:vMerge w:val="restart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6802" w:type="dxa"/>
            <w:gridSpan w:val="4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898" w:type="dxa"/>
            <w:vMerge w:val="restart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Способ получения результата услуги</w:t>
            </w:r>
          </w:p>
        </w:tc>
      </w:tr>
      <w:tr w:rsidR="00EB0DA4" w:rsidRPr="000E745F" w:rsidTr="00ED3F88">
        <w:trPr>
          <w:cantSplit/>
          <w:trHeight w:val="1487"/>
        </w:trPr>
        <w:tc>
          <w:tcPr>
            <w:tcW w:w="1672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при подаче заявления по месту</w:t>
            </w:r>
          </w:p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жительства (месту</w:t>
            </w:r>
          </w:p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нахождения юр. лица)</w:t>
            </w:r>
          </w:p>
        </w:tc>
        <w:tc>
          <w:tcPr>
            <w:tcW w:w="1669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при подаче заявления</w:t>
            </w:r>
          </w:p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не по месту</w:t>
            </w:r>
          </w:p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жительства (по месту</w:t>
            </w:r>
          </w:p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обращения)</w:t>
            </w:r>
          </w:p>
        </w:tc>
        <w:tc>
          <w:tcPr>
            <w:tcW w:w="1162" w:type="dxa"/>
            <w:vMerge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vMerge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2539" w:type="dxa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201" w:type="dxa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29" w:type="dxa"/>
            <w:gridSpan w:val="2"/>
            <w:vMerge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vMerge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</w:p>
        </w:tc>
      </w:tr>
      <w:tr w:rsidR="00EB0DA4" w:rsidRPr="000E745F" w:rsidTr="00ED3F88">
        <w:trPr>
          <w:cantSplit/>
          <w:trHeight w:val="169"/>
        </w:trPr>
        <w:tc>
          <w:tcPr>
            <w:tcW w:w="1672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3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62" w:type="dxa"/>
            <w:gridSpan w:val="2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9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1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9" w:type="dxa"/>
            <w:gridSpan w:val="2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98" w:type="dxa"/>
            <w:vAlign w:val="center"/>
          </w:tcPr>
          <w:p w:rsidR="00EB0DA4" w:rsidRPr="000E745F" w:rsidRDefault="00EB0DA4" w:rsidP="00ED3F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B0DA4" w:rsidRPr="000E745F" w:rsidTr="00ED3F88">
        <w:trPr>
          <w:cantSplit/>
          <w:trHeight w:val="169"/>
        </w:trPr>
        <w:tc>
          <w:tcPr>
            <w:tcW w:w="22528" w:type="dxa"/>
            <w:gridSpan w:val="13"/>
            <w:vAlign w:val="center"/>
          </w:tcPr>
          <w:p w:rsidR="00EB0DA4" w:rsidRPr="000E745F" w:rsidRDefault="00EB0DA4" w:rsidP="00ED3F88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0E745F">
        <w:trPr>
          <w:cantSplit/>
          <w:trHeight w:val="1420"/>
        </w:trPr>
        <w:tc>
          <w:tcPr>
            <w:tcW w:w="3341" w:type="dxa"/>
            <w:gridSpan w:val="2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</w:rPr>
              <w:t>40 календарных дней</w:t>
            </w:r>
          </w:p>
        </w:tc>
        <w:tc>
          <w:tcPr>
            <w:tcW w:w="1162" w:type="dxa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</w:rPr>
              <w:t>Нет</w:t>
            </w:r>
          </w:p>
        </w:tc>
        <w:tc>
          <w:tcPr>
            <w:tcW w:w="3969" w:type="dxa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</w:rPr>
              <w:t>Оснований для отказа в предоставлении муниципальной услуги по принятию решения об утверждении документации по планировке территории не предусмотрено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blk"/>
                <w:rFonts w:ascii="Arial" w:hAnsi="Arial" w:cs="Arial"/>
                <w:sz w:val="20"/>
                <w:szCs w:val="20"/>
              </w:rPr>
            </w:pPr>
            <w:r w:rsidRPr="000E745F">
              <w:rPr>
                <w:rFonts w:ascii="Arial" w:hAnsi="Arial" w:cs="Arial"/>
                <w:sz w:val="20"/>
                <w:szCs w:val="20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  <w:tc>
          <w:tcPr>
            <w:tcW w:w="2093" w:type="dxa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017" w:type="dxa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</w:rPr>
              <w:t>Нет</w:t>
            </w:r>
          </w:p>
        </w:tc>
        <w:tc>
          <w:tcPr>
            <w:tcW w:w="2584" w:type="dxa"/>
            <w:gridSpan w:val="2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300" w:type="dxa"/>
            <w:gridSpan w:val="2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030" w:type="dxa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Лично; через ГБУ «МФЦ» </w:t>
            </w:r>
          </w:p>
        </w:tc>
        <w:tc>
          <w:tcPr>
            <w:tcW w:w="1898" w:type="dxa"/>
          </w:tcPr>
          <w:p w:rsidR="00EB0DA4" w:rsidRPr="000E745F" w:rsidRDefault="00EB0DA4" w:rsidP="000E745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Лично; через ГБУ «МФЦ»</w:t>
            </w:r>
          </w:p>
        </w:tc>
      </w:tr>
    </w:tbl>
    <w:p w:rsidR="00EB0DA4" w:rsidRPr="000E745F" w:rsidRDefault="00EB0DA4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Arial" w:hAnsi="Arial" w:cs="Arial"/>
          <w:spacing w:val="-10"/>
          <w:position w:val="-4"/>
          <w:sz w:val="24"/>
          <w:szCs w:val="24"/>
          <w:lang w:eastAsia="en-US"/>
        </w:rPr>
        <w:sectPr w:rsidR="00EB0DA4" w:rsidRPr="000E745F" w:rsidSect="002B258E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EB0DA4" w:rsidRPr="000E745F" w:rsidRDefault="00EB0DA4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t>Раздел 3. «Сведения о заявителях услуги</w:t>
      </w:r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3365"/>
        <w:gridCol w:w="3261"/>
        <w:gridCol w:w="3095"/>
        <w:gridCol w:w="3065"/>
        <w:gridCol w:w="3065"/>
        <w:gridCol w:w="3080"/>
        <w:gridCol w:w="3095"/>
      </w:tblGrid>
      <w:tr w:rsidR="00EB0DA4" w:rsidRPr="000E745F" w:rsidTr="002B258E">
        <w:trPr>
          <w:trHeight w:val="190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Документ, под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softHyphen/>
              <w:t>тверждающий правомочие заявителя</w:t>
            </w:r>
          </w:p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соответствующей категории на получение услуги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Наличие возможности подачи заявления на предоставление</w:t>
            </w:r>
          </w:p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услуги представителями заявителя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Исчерпывающий перечень лиц,</w:t>
            </w:r>
          </w:p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B0DA4" w:rsidRPr="000E745F" w:rsidTr="002B258E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0DA4" w:rsidRPr="000E745F" w:rsidTr="008B2EE7">
        <w:trPr>
          <w:trHeight w:val="196"/>
        </w:trPr>
        <w:tc>
          <w:tcPr>
            <w:tcW w:w="225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2381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9F3D08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  <w:lang w:val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1"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  <w:lang w:val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Возможно</w:t>
            </w:r>
          </w:p>
        </w:tc>
        <w:tc>
          <w:tcPr>
            <w:tcW w:w="3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Законные представители или доверенные лица</w:t>
            </w:r>
          </w:p>
        </w:tc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Доверенность</w:t>
            </w:r>
          </w:p>
        </w:tc>
        <w:tc>
          <w:tcPr>
            <w:tcW w:w="3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NormalWeb"/>
              <w:spacing w:before="0" w:beforeAutospacing="0" w:after="0" w:line="240" w:lineRule="auto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Доверенность, заверенная нотариусом</w:t>
            </w:r>
          </w:p>
        </w:tc>
      </w:tr>
      <w:tr w:rsidR="00EB0DA4" w:rsidRPr="000E745F" w:rsidTr="009F3D08">
        <w:trPr>
          <w:trHeight w:val="19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E368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23DB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</w:tr>
    </w:tbl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widowControl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Fonts w:ascii="Arial" w:hAnsi="Arial" w:cs="Arial"/>
        </w:rPr>
      </w:pPr>
    </w:p>
    <w:p w:rsidR="00EB0DA4" w:rsidRPr="000E745F" w:rsidRDefault="00EB0DA4" w:rsidP="004D6E54">
      <w:pPr>
        <w:pStyle w:val="Style8"/>
        <w:widowControl/>
        <w:jc w:val="both"/>
        <w:rPr>
          <w:rStyle w:val="FontStyle21"/>
          <w:rFonts w:ascii="Arial" w:hAnsi="Arial" w:cs="Arial"/>
          <w:sz w:val="24"/>
          <w:szCs w:val="24"/>
          <w:lang w:eastAsia="en-US"/>
        </w:rPr>
        <w:sectPr w:rsidR="00EB0DA4" w:rsidRPr="000E745F" w:rsidSect="002B258E">
          <w:headerReference w:type="default" r:id="rId10"/>
          <w:footerReference w:type="default" r:id="rId11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EB0DA4" w:rsidRPr="000E745F" w:rsidRDefault="00EB0DA4" w:rsidP="00A01E32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t xml:space="preserve">Раздел 4. «Документы, предоставляемые заявителем для получения </w:t>
      </w:r>
      <w:r w:rsidRPr="000E745F">
        <w:rPr>
          <w:rStyle w:val="FontStyle23"/>
          <w:rFonts w:ascii="Arial" w:hAnsi="Arial" w:cs="Arial"/>
          <w:sz w:val="24"/>
          <w:szCs w:val="24"/>
        </w:rPr>
        <w:t>услуги</w:t>
      </w:r>
      <w:r>
        <w:rPr>
          <w:rStyle w:val="FontStyle23"/>
          <w:rFonts w:ascii="Arial" w:hAnsi="Arial" w:cs="Arial"/>
          <w:sz w:val="24"/>
          <w:szCs w:val="24"/>
        </w:rPr>
        <w:t>»</w:t>
      </w:r>
    </w:p>
    <w:p w:rsidR="00EB0DA4" w:rsidRPr="000E745F" w:rsidRDefault="00EB0DA4" w:rsidP="004D6E54">
      <w:pPr>
        <w:widowControl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2500"/>
        <w:gridCol w:w="4598"/>
        <w:gridCol w:w="4152"/>
        <w:gridCol w:w="2261"/>
        <w:gridCol w:w="2483"/>
        <w:gridCol w:w="2483"/>
        <w:gridCol w:w="3290"/>
      </w:tblGrid>
      <w:tr w:rsidR="00EB0DA4" w:rsidRPr="000E745F" w:rsidTr="00E302FD">
        <w:trPr>
          <w:trHeight w:val="90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01E32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EB0DA4" w:rsidRPr="000E745F" w:rsidTr="00E302FD">
        <w:trPr>
          <w:trHeight w:val="21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B0DA4" w:rsidRPr="000E745F" w:rsidTr="00913308">
        <w:trPr>
          <w:trHeight w:val="232"/>
        </w:trPr>
        <w:tc>
          <w:tcPr>
            <w:tcW w:w="22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695A22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Заявление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заявление об утверждении документации по планировке территории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7D4E53" w:rsidRDefault="00EB0DA4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7D4E53">
              <w:rPr>
                <w:rFonts w:ascii="Arial" w:hAnsi="Arial" w:cs="Arial"/>
              </w:rPr>
              <w:t xml:space="preserve">Форма заявления в Приложении 1 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7D4E53" w:rsidRDefault="00EB0DA4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7D4E53">
              <w:rPr>
                <w:rFonts w:ascii="Arial" w:hAnsi="Arial" w:cs="Arial"/>
              </w:rPr>
              <w:t>Образец  заполнения документа в Приложении 2</w:t>
            </w:r>
          </w:p>
        </w:tc>
      </w:tr>
      <w:tr w:rsidR="00EB0DA4" w:rsidRPr="000E745F" w:rsidTr="00E302FD">
        <w:trPr>
          <w:trHeight w:val="401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Заявление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890277">
            <w:pPr>
              <w:pStyle w:val="NoSpacing"/>
              <w:ind w:firstLine="567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заявления об утверждении документации по планировке территории</w:t>
            </w:r>
          </w:p>
          <w:p w:rsidR="00EB0DA4" w:rsidRPr="000E745F" w:rsidRDefault="00EB0DA4" w:rsidP="00890277">
            <w:pPr>
              <w:pStyle w:val="NoSpacing"/>
              <w:ind w:firstLine="567"/>
              <w:rPr>
                <w:rFonts w:ascii="Arial" w:hAnsi="Arial" w:cs="Arial"/>
              </w:rPr>
            </w:pPr>
          </w:p>
          <w:p w:rsidR="00EB0DA4" w:rsidRPr="000E745F" w:rsidRDefault="00EB0DA4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 оригинал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Нет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В соответствии с формой, утвержденной Административным регламентом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7D4E53" w:rsidRDefault="00EB0DA4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7D4E53">
              <w:rPr>
                <w:rFonts w:ascii="Arial" w:hAnsi="Arial" w:cs="Arial"/>
              </w:rPr>
              <w:t>Форма заявления в Приложении 3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7D4E53" w:rsidRDefault="00EB0DA4" w:rsidP="00C7394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7D4E53">
              <w:rPr>
                <w:rFonts w:ascii="Arial" w:hAnsi="Arial" w:cs="Arial"/>
              </w:rPr>
              <w:t>Образец  заполнения документа в Приложении 4</w:t>
            </w:r>
          </w:p>
        </w:tc>
      </w:tr>
    </w:tbl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0E745F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br w:type="page"/>
        <w:t>Раздел 5. «Документы и сведения, получаемые посредством межведомственного информационного взаимодействия»</w:t>
      </w:r>
    </w:p>
    <w:p w:rsidR="00EB0DA4" w:rsidRPr="000E745F" w:rsidRDefault="00EB0DA4" w:rsidP="004D6E54">
      <w:pPr>
        <w:widowControl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2312"/>
        <w:gridCol w:w="2581"/>
        <w:gridCol w:w="2657"/>
        <w:gridCol w:w="2491"/>
        <w:gridCol w:w="2073"/>
        <w:gridCol w:w="2491"/>
        <w:gridCol w:w="2700"/>
        <w:gridCol w:w="2640"/>
      </w:tblGrid>
      <w:tr w:rsidR="00EB0DA4" w:rsidRPr="000E745F" w:rsidTr="002B258E">
        <w:trPr>
          <w:trHeight w:val="1665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органа (организации),</w:t>
            </w:r>
          </w:p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в адрес которого(ой) направляется межведомст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softHyphen/>
              <w:t>венный запрос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  <w:lang w:eastAsia="en-US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  <w:lang w:val="en-US" w:eastAsia="en-US"/>
              </w:rPr>
              <w:t>SID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  <w:lang w:eastAsia="en-US"/>
              </w:rPr>
              <w:t xml:space="preserve"> электронного</w:t>
            </w:r>
          </w:p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сервиса/ наименование вида сведений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Срок</w:t>
            </w:r>
          </w:p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осуществления межведомственного информационного</w:t>
            </w:r>
          </w:p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взаимодействия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800B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B0DA4" w:rsidRPr="000E745F" w:rsidTr="002B258E">
        <w:trPr>
          <w:trHeight w:val="191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0DA4" w:rsidRPr="000E745F" w:rsidTr="002B68A6">
        <w:trPr>
          <w:trHeight w:val="191"/>
        </w:trPr>
        <w:tc>
          <w:tcPr>
            <w:tcW w:w="22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2381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2B258E">
        <w:trPr>
          <w:trHeight w:val="312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Нет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Нет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302FD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eastAsia="BatangChe" w:hAnsi="Arial" w:cs="Arial"/>
              </w:rPr>
              <w:t>Нет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3E575A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"/>
              <w:widowControl/>
              <w:jc w:val="center"/>
              <w:rPr>
                <w:rFonts w:ascii="Arial" w:hAnsi="Arial" w:cs="Arial"/>
                <w:lang w:val="en-US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B7C9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</w:tbl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0E745F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br w:type="page"/>
        <w:t xml:space="preserve">Раздел 6.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0E745F">
        <w:rPr>
          <w:rStyle w:val="FontStyle20"/>
          <w:rFonts w:ascii="Arial" w:hAnsi="Arial" w:cs="Arial"/>
          <w:sz w:val="24"/>
          <w:szCs w:val="24"/>
        </w:rPr>
        <w:t>Результат услуги</w:t>
      </w:r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EB0DA4" w:rsidRPr="000E745F" w:rsidRDefault="00EB0DA4" w:rsidP="004D6E54">
      <w:pPr>
        <w:widowControl/>
        <w:rPr>
          <w:rFonts w:ascii="Arial" w:hAnsi="Arial" w:cs="Arial"/>
        </w:rPr>
      </w:pPr>
    </w:p>
    <w:tbl>
      <w:tblPr>
        <w:tblW w:w="22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5"/>
        <w:gridCol w:w="2820"/>
        <w:gridCol w:w="2836"/>
        <w:gridCol w:w="2820"/>
        <w:gridCol w:w="2790"/>
        <w:gridCol w:w="2805"/>
        <w:gridCol w:w="2790"/>
        <w:gridCol w:w="2411"/>
        <w:gridCol w:w="76"/>
        <w:gridCol w:w="2490"/>
      </w:tblGrid>
      <w:tr w:rsidR="00EB0DA4" w:rsidRPr="000E745F" w:rsidTr="002B258E">
        <w:trPr>
          <w:trHeight w:val="497"/>
        </w:trPr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Документ/ документы, являющийся(иеся) результатом услуги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Форма документа/ документов,</w:t>
            </w:r>
          </w:p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являющегося (ихс я) результатом услуги</w:t>
            </w:r>
          </w:p>
        </w:tc>
        <w:tc>
          <w:tcPr>
            <w:tcW w:w="2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Образец документа/ документов,</w:t>
            </w:r>
          </w:p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являющегося(ихся) результатом услуги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4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EB0DA4" w:rsidRPr="000E745F" w:rsidTr="002B258E">
        <w:trPr>
          <w:trHeight w:val="149"/>
        </w:trPr>
        <w:tc>
          <w:tcPr>
            <w:tcW w:w="8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  <w:p w:rsidR="00EB0DA4" w:rsidRPr="000E745F" w:rsidRDefault="00EB0DA4" w:rsidP="004D6E54">
            <w:pPr>
              <w:widowControl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в органе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55746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EB0DA4" w:rsidRPr="000E745F" w:rsidTr="002B258E">
        <w:trPr>
          <w:trHeight w:val="1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B0DA4" w:rsidRPr="000E745F" w:rsidTr="00C41C34">
        <w:trPr>
          <w:trHeight w:val="155"/>
        </w:trPr>
        <w:tc>
          <w:tcPr>
            <w:tcW w:w="22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2381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1530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0E745F">
              <w:rPr>
                <w:rFonts w:ascii="Arial" w:hAnsi="Arial" w:cs="Arial"/>
              </w:rPr>
              <w:t>Постановление администрации Мокроусовского района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3E575A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Подписанное  Главой Мокроусовского района  постановление Администрации о подготовке документации по планировке территории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1530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Положительный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1842F1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  <w:color w:val="FF0000"/>
              </w:rPr>
              <w:t>-</w:t>
            </w:r>
          </w:p>
          <w:p w:rsidR="00EB0DA4" w:rsidRPr="000E745F" w:rsidRDefault="00EB0DA4" w:rsidP="001842F1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1842F1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  <w:color w:val="FF0000"/>
              </w:rPr>
              <w:t>-</w:t>
            </w:r>
          </w:p>
          <w:p w:rsidR="00EB0DA4" w:rsidRPr="000E745F" w:rsidRDefault="00EB0DA4" w:rsidP="001842F1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15300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- в Администрации Мокроусовского района, на бумажном носителе;</w:t>
            </w:r>
          </w:p>
          <w:p w:rsidR="00EB0DA4" w:rsidRPr="000E745F" w:rsidRDefault="00EB0DA4" w:rsidP="00E55FE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МФЦ, на бумажном носителе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3 года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14 дней</w:t>
            </w:r>
          </w:p>
        </w:tc>
      </w:tr>
      <w:tr w:rsidR="00EB0DA4" w:rsidRPr="000E745F" w:rsidTr="002B258E">
        <w:trPr>
          <w:trHeight w:val="2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1530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Решение об отказе в предоставлении муниципальной услуги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55FE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Письмо Администрации Мокроусовского  района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15300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 xml:space="preserve">Отрицательный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BC77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- в Администрации Мокроусовского района, на бумажном носителе;</w:t>
            </w:r>
          </w:p>
          <w:p w:rsidR="00EB0DA4" w:rsidRPr="000E745F" w:rsidRDefault="00EB0DA4" w:rsidP="00E55FE4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МФЦ, на бумажном носителе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3 года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14 дней</w:t>
            </w:r>
          </w:p>
        </w:tc>
      </w:tr>
    </w:tbl>
    <w:p w:rsidR="00EB0DA4" w:rsidRPr="000E745F" w:rsidRDefault="00EB0DA4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8C680A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br w:type="page"/>
        <w:t xml:space="preserve">Раздел </w:t>
      </w:r>
      <w:r w:rsidRPr="000E745F">
        <w:rPr>
          <w:rStyle w:val="FontStyle22"/>
          <w:rFonts w:ascii="Arial" w:hAnsi="Arial" w:cs="Arial"/>
          <w:sz w:val="24"/>
          <w:szCs w:val="24"/>
        </w:rPr>
        <w:t xml:space="preserve">7. </w:t>
      </w:r>
      <w:r w:rsidRPr="000E745F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 w:rsidRPr="000E745F">
        <w:rPr>
          <w:rStyle w:val="FontStyle23"/>
          <w:rFonts w:ascii="Arial" w:hAnsi="Arial" w:cs="Arial"/>
          <w:sz w:val="24"/>
          <w:szCs w:val="24"/>
        </w:rPr>
        <w:t>услуги</w:t>
      </w:r>
      <w:r>
        <w:rPr>
          <w:rStyle w:val="FontStyle23"/>
          <w:rFonts w:ascii="Arial" w:hAnsi="Arial" w:cs="Arial"/>
          <w:sz w:val="24"/>
          <w:szCs w:val="24"/>
        </w:rPr>
        <w:t xml:space="preserve"> в Органе»</w:t>
      </w:r>
    </w:p>
    <w:p w:rsidR="00EB0DA4" w:rsidRPr="000E745F" w:rsidRDefault="00EB0DA4" w:rsidP="004D6E54">
      <w:pPr>
        <w:widowControl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615"/>
        <w:gridCol w:w="3602"/>
        <w:gridCol w:w="3586"/>
        <w:gridCol w:w="3571"/>
        <w:gridCol w:w="3571"/>
        <w:gridCol w:w="3602"/>
      </w:tblGrid>
      <w:tr w:rsidR="00EB0DA4" w:rsidRPr="000E745F" w:rsidTr="00AB5E90">
        <w:trPr>
          <w:trHeight w:val="69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EB0DA4" w:rsidRPr="000E745F" w:rsidTr="00AB5E90">
        <w:trPr>
          <w:trHeight w:val="16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B0DA4" w:rsidRPr="000E745F" w:rsidTr="00AB5E90">
        <w:trPr>
          <w:trHeight w:val="177"/>
        </w:trPr>
        <w:tc>
          <w:tcPr>
            <w:tcW w:w="22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A2381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AB5E90">
        <w:trPr>
          <w:trHeight w:val="177"/>
        </w:trPr>
        <w:tc>
          <w:tcPr>
            <w:tcW w:w="22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1. </w:t>
            </w:r>
            <w:r w:rsidRPr="000E745F">
              <w:rPr>
                <w:rFonts w:ascii="Arial" w:hAnsi="Arial" w:cs="Arial"/>
              </w:rPr>
              <w:t>Прием и регистрация письменного заявления об оказании муниципальной услуги</w:t>
            </w:r>
          </w:p>
        </w:tc>
      </w:tr>
      <w:tr w:rsidR="00EB0DA4" w:rsidRPr="000E745F" w:rsidTr="00D71A49">
        <w:trPr>
          <w:trHeight w:val="29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1.1</w:t>
            </w:r>
          </w:p>
        </w:tc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Регистрация заявления</w:t>
            </w:r>
          </w:p>
        </w:tc>
        <w:tc>
          <w:tcPr>
            <w:tcW w:w="3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5A13B1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Регистрация заявления (запроса, письменного обращения) заявителя о предоставлении муниципальной услуги осуществляется в течение одного рабочего дня.</w:t>
            </w:r>
          </w:p>
          <w:p w:rsidR="00EB0DA4" w:rsidRPr="005A13B1" w:rsidRDefault="00EB0DA4" w:rsidP="005A13B1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5A13B1">
              <w:rPr>
                <w:rFonts w:ascii="Arial" w:hAnsi="Arial" w:cs="Arial"/>
              </w:rPr>
      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одного рабочего дня с момента поступления его в администрацию.</w:t>
            </w:r>
          </w:p>
        </w:tc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  <w:lang w:val="en-US"/>
              </w:rPr>
              <w:t xml:space="preserve">1 </w:t>
            </w:r>
            <w:r w:rsidRPr="000E745F">
              <w:rPr>
                <w:rFonts w:ascii="Arial" w:hAnsi="Arial" w:cs="Arial"/>
              </w:rPr>
              <w:t>день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  <w:shd w:val="clear" w:color="auto" w:fill="FFFFFF"/>
              </w:rPr>
              <w:t xml:space="preserve">Должностное лицо, ответственное за </w:t>
            </w:r>
            <w:r w:rsidRPr="000E745F">
              <w:rPr>
                <w:rFonts w:ascii="Arial" w:hAnsi="Arial" w:cs="Arial"/>
              </w:rPr>
              <w:t>регистрацию входящей и исходящей корреспонденции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Журнал регистрации заявлений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5A13B1">
        <w:trPr>
          <w:trHeight w:val="5261"/>
        </w:trPr>
        <w:tc>
          <w:tcPr>
            <w:tcW w:w="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D71A49">
        <w:trPr>
          <w:trHeight w:val="290"/>
        </w:trPr>
        <w:tc>
          <w:tcPr>
            <w:tcW w:w="2226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2. Рассмотрение письменного заявления об оказании муниципальной услуги</w:t>
            </w:r>
          </w:p>
        </w:tc>
      </w:tr>
      <w:tr w:rsidR="00EB0DA4" w:rsidRPr="000E745F" w:rsidTr="00D71A49">
        <w:trPr>
          <w:trHeight w:val="290"/>
        </w:trPr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2.1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8747E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162FF8">
            <w:pPr>
              <w:pStyle w:val="NormalWeb"/>
              <w:spacing w:beforeAutospacing="0" w:after="0"/>
              <w:jc w:val="center"/>
              <w:rPr>
                <w:rFonts w:ascii="Arial" w:hAnsi="Arial" w:cs="Arial"/>
                <w:color w:val="auto"/>
              </w:rPr>
            </w:pPr>
            <w:r w:rsidRPr="000E745F">
              <w:rPr>
                <w:rFonts w:ascii="Arial" w:hAnsi="Arial" w:cs="Arial"/>
                <w:color w:val="auto"/>
              </w:rPr>
              <w:t>Принятие решения о предоставлении муниципальной услуги, рассмотрение  предоставленной документации, согласование документации (при необходимости)</w:t>
            </w: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25 рабочих дней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E55FE4">
            <w:pPr>
              <w:pStyle w:val="Style1"/>
              <w:widowControl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745F">
              <w:rPr>
                <w:rFonts w:ascii="Arial" w:hAnsi="Arial" w:cs="Arial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D71A49">
        <w:trPr>
          <w:trHeight w:val="290"/>
        </w:trPr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2.2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8747E9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Наличие замечаний в проекте документов</w:t>
            </w:r>
          </w:p>
        </w:tc>
        <w:tc>
          <w:tcPr>
            <w:tcW w:w="3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162FF8">
            <w:pPr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 xml:space="preserve">Отклонение документации по планировке территории и направление на доработку </w:t>
            </w:r>
          </w:p>
        </w:tc>
        <w:tc>
          <w:tcPr>
            <w:tcW w:w="3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B40911">
            <w:pPr>
              <w:pStyle w:val="Style1"/>
              <w:widowControl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E745F">
              <w:rPr>
                <w:rFonts w:ascii="Arial" w:hAnsi="Arial" w:cs="Arial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нет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D71A49">
        <w:trPr>
          <w:trHeight w:val="177"/>
        </w:trPr>
        <w:tc>
          <w:tcPr>
            <w:tcW w:w="22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3"/>
              <w:widowControl/>
              <w:spacing w:line="240" w:lineRule="auto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3. Проведение общественных обсуждений или публичных слушаний</w:t>
            </w:r>
          </w:p>
        </w:tc>
      </w:tr>
      <w:tr w:rsidR="00EB0DA4" w:rsidRPr="000E745F" w:rsidTr="00D71A49">
        <w:trPr>
          <w:trHeight w:val="29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3.1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F7632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Проведение публичных слушаний или общественных обсуждений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Проведение публичных слушаний или общественных обсуждений, составление протокола публичных слушаний и заключения по результатам публичных слушаний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 месяца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486386">
        <w:trPr>
          <w:trHeight w:val="290"/>
        </w:trPr>
        <w:tc>
          <w:tcPr>
            <w:tcW w:w="22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D71A49">
            <w:pPr>
              <w:pStyle w:val="Style1"/>
              <w:widowControl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 xml:space="preserve">                                                                                                     4.Утверждение документации по планировке территории</w:t>
            </w:r>
          </w:p>
        </w:tc>
      </w:tr>
      <w:tr w:rsidR="00EB0DA4" w:rsidRPr="000E745F" w:rsidTr="00D71A49">
        <w:trPr>
          <w:trHeight w:val="29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F7632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Утверждение документации по планировке территории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Подписанное  Главой Мокроусовского района  постановления Администрации об утверждении документации по планировке территории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5 рабочих дней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D71A49">
        <w:trPr>
          <w:trHeight w:val="29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F76322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Отправка на доработку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 xml:space="preserve">Доработка документации по планировке территории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30 дней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D71A49">
        <w:trPr>
          <w:trHeight w:val="290"/>
        </w:trPr>
        <w:tc>
          <w:tcPr>
            <w:tcW w:w="22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CF1884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E745F">
              <w:rPr>
                <w:rFonts w:ascii="Arial" w:hAnsi="Arial" w:cs="Arial"/>
              </w:rPr>
              <w:t>. Выдача заявителю документов и (или) информации, подтверждающих предоставление государственной услуги (отказ в предоставлении государственной услуги)</w:t>
            </w:r>
          </w:p>
        </w:tc>
      </w:tr>
      <w:tr w:rsidR="00EB0DA4" w:rsidRPr="000E745F" w:rsidTr="00D71A49">
        <w:trPr>
          <w:trHeight w:val="2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DB16BC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E745F">
              <w:rPr>
                <w:rFonts w:ascii="Arial" w:hAnsi="Arial" w:cs="Arial"/>
              </w:rPr>
              <w:t>.1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Выдача (направление) документов по результатам предоставления муниципальной услуги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785796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Должностное лицо, ответственное за выдачу документов, выдает заявителю постановления Администрации об утверждении документации по планировке территории.  В случае подачи заявления с использованием Портала - направляется уведомление в личный кабинет заявителя на Портале.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162FF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 день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B40911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  <w:shd w:val="clear" w:color="auto" w:fill="FFFFFF"/>
              </w:rPr>
              <w:t>Должностное лицо Администрации Мокроусовского района, ответственное за предоставление муниципальной услуги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DB16BC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Нет</w:t>
            </w:r>
            <w:bookmarkStart w:id="0" w:name="_GoBack"/>
            <w:bookmarkEnd w:id="0"/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557083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</w:rPr>
              <w:t>Подписанное  Главой Мокроусовского района  постановления Администрации об утверждении документации по планировке территории</w:t>
            </w:r>
          </w:p>
        </w:tc>
      </w:tr>
    </w:tbl>
    <w:p w:rsidR="00EB0DA4" w:rsidRPr="000E745F" w:rsidRDefault="00EB0DA4" w:rsidP="0055746D">
      <w:pPr>
        <w:pStyle w:val="Style9"/>
        <w:widowControl/>
        <w:jc w:val="both"/>
        <w:rPr>
          <w:rFonts w:ascii="Arial" w:hAnsi="Arial" w:cs="Arial"/>
          <w:spacing w:val="20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785796">
      <w:pPr>
        <w:widowControl/>
        <w:autoSpaceDE/>
        <w:autoSpaceDN/>
        <w:adjustRightInd/>
        <w:spacing w:after="200" w:line="276" w:lineRule="auto"/>
        <w:jc w:val="center"/>
        <w:rPr>
          <w:rStyle w:val="FontStyle23"/>
          <w:rFonts w:ascii="Arial" w:hAnsi="Arial" w:cs="Arial"/>
          <w:sz w:val="24"/>
          <w:szCs w:val="24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0E745F">
        <w:rPr>
          <w:rStyle w:val="FontStyle22"/>
          <w:rFonts w:ascii="Arial" w:hAnsi="Arial" w:cs="Arial"/>
          <w:sz w:val="24"/>
          <w:szCs w:val="24"/>
        </w:rPr>
        <w:t xml:space="preserve">7.1. </w:t>
      </w:r>
      <w:r w:rsidRPr="000E745F"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 w:rsidRPr="000E745F">
        <w:rPr>
          <w:rStyle w:val="FontStyle23"/>
          <w:rFonts w:ascii="Arial" w:hAnsi="Arial" w:cs="Arial"/>
          <w:sz w:val="24"/>
          <w:szCs w:val="24"/>
        </w:rPr>
        <w:t>услуги в ГБУ «МФЦ»</w:t>
      </w:r>
    </w:p>
    <w:p w:rsidR="00EB0DA4" w:rsidRPr="000E745F" w:rsidRDefault="00EB0DA4" w:rsidP="002B258E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2069"/>
        <w:gridCol w:w="9639"/>
        <w:gridCol w:w="2976"/>
        <w:gridCol w:w="2694"/>
        <w:gridCol w:w="2409"/>
        <w:gridCol w:w="1985"/>
        <w:gridCol w:w="16"/>
      </w:tblGrid>
      <w:tr w:rsidR="00EB0DA4" w:rsidRPr="000E745F" w:rsidTr="009F3D08">
        <w:trPr>
          <w:trHeight w:val="686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3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EB0DA4" w:rsidRPr="000E745F" w:rsidTr="009F3D08">
        <w:trPr>
          <w:trHeight w:val="182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0DA4" w:rsidRPr="000E745F" w:rsidRDefault="00EB0DA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0DA4" w:rsidRPr="000E745F" w:rsidRDefault="00EB0DA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0DA4" w:rsidRPr="000E745F" w:rsidRDefault="00EB0DA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0DA4" w:rsidRPr="000E745F" w:rsidRDefault="00EB0DA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0DA4" w:rsidRPr="000E745F" w:rsidRDefault="00EB0DA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0DA4" w:rsidRPr="000E745F" w:rsidRDefault="00EB0DA4" w:rsidP="009F3D08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A4" w:rsidRPr="000E745F" w:rsidRDefault="00EB0DA4" w:rsidP="009F3D08">
            <w:pPr>
              <w:pStyle w:val="Style13"/>
              <w:widowControl/>
              <w:spacing w:line="100" w:lineRule="atLeast"/>
              <w:jc w:val="center"/>
              <w:rPr>
                <w:rFonts w:ascii="Arial" w:hAnsi="Arial" w:cs="Arial"/>
                <w:b/>
                <w:lang w:val="en-US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EB0DA4" w:rsidRPr="000E745F" w:rsidTr="002D4C61">
        <w:trPr>
          <w:trHeight w:val="182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0A56E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9F3D08">
        <w:trPr>
          <w:gridAfter w:val="1"/>
          <w:wAfter w:w="16" w:type="dxa"/>
          <w:trHeight w:val="169"/>
        </w:trPr>
        <w:tc>
          <w:tcPr>
            <w:tcW w:w="22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9F3D08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b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b/>
                <w:sz w:val="24"/>
                <w:szCs w:val="24"/>
              </w:rPr>
              <w:t>1. Прием и регистрация документов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Проверка документа, удостоверяющего личность заявителя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E745F">
              <w:rPr>
                <w:rFonts w:ascii="Arial" w:hAnsi="Arial" w:cs="Arial"/>
              </w:rPr>
              <w:t>1.</w:t>
            </w:r>
            <w:r w:rsidRPr="000E745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Проверка комплектности документов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Не более 20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472915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</w:rPr>
              <w:t>2.2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Отказ в приеме заявления (в случае возникновения оснований)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Работник МФЦ устанавливает основания для отказа в приеме документов,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В ходе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Не более 60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</w:rPr>
              <w:t>4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Выдача заявителю расписки о принятых документах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785796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DA4" w:rsidRPr="000E745F" w:rsidTr="009F3D08">
        <w:trPr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0E745F">
              <w:rPr>
                <w:rFonts w:ascii="Arial" w:hAnsi="Arial" w:cs="Arial"/>
                <w:b/>
              </w:rPr>
              <w:t>2. Взаимодействие с ОИВ (учреждением), предоставляющим государственную услугу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</w:rPr>
              <w:t>Передача документов в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Подготовка ведомости приема-передачи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Почтовые отправления, система межведомственного электронного взаимодействия (далее – СМЭВ),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785796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</w:rPr>
              <w:t>Получение документов из ОМС (учреждение)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Подготовка ведомости приема-передачи итоговых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Специалист ОМС</w:t>
            </w:r>
          </w:p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(учреждения)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Почтовые отправления, СМЭВ, курьерская доставка.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785796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B0DA4" w:rsidRPr="000E745F" w:rsidTr="009F3D08">
        <w:trPr>
          <w:trHeight w:val="91"/>
        </w:trPr>
        <w:tc>
          <w:tcPr>
            <w:tcW w:w="224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b/>
              </w:rPr>
            </w:pPr>
            <w:r w:rsidRPr="000E745F">
              <w:rPr>
                <w:rFonts w:ascii="Arial" w:hAnsi="Arial" w:cs="Arial"/>
                <w:b/>
              </w:rPr>
              <w:t>3. Выдача документов заявителю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Оповещение заявителя о результате услуги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  <w:color w:val="00000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E745F">
              <w:rPr>
                <w:rFonts w:ascii="Arial" w:hAnsi="Arial" w:cs="Arial"/>
                <w:color w:val="000000"/>
              </w:rPr>
              <w:t>Радиотелефонная связь, почта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Выдача документов заявителю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431ED3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Автоматизированное рабочее место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  <w:tr w:rsidR="00EB0DA4" w:rsidRPr="000E745F" w:rsidTr="009F3D08">
        <w:trPr>
          <w:trHeight w:val="9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1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Оценка качества предоставления услуги заявителем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  <w:color w:val="000000"/>
              </w:rPr>
              <w:t>ГБУ «МФЦ»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0E745F">
              <w:rPr>
                <w:rFonts w:ascii="Arial" w:hAnsi="Arial" w:cs="Arial"/>
                <w:color w:val="000000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A4" w:rsidRPr="000E745F" w:rsidRDefault="00EB0DA4" w:rsidP="009F3D08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</w:rPr>
            </w:pPr>
            <w:r w:rsidRPr="000E745F">
              <w:rPr>
                <w:rFonts w:ascii="Arial" w:hAnsi="Arial" w:cs="Arial"/>
              </w:rPr>
              <w:t>-</w:t>
            </w:r>
          </w:p>
        </w:tc>
      </w:tr>
    </w:tbl>
    <w:p w:rsidR="00EB0DA4" w:rsidRPr="000E745F" w:rsidRDefault="00EB0DA4" w:rsidP="002B258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EB0DA4" w:rsidRPr="000E745F" w:rsidRDefault="00EB0DA4" w:rsidP="008C680A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  <w:r w:rsidRPr="000E745F">
        <w:rPr>
          <w:rStyle w:val="FontStyle20"/>
          <w:rFonts w:ascii="Arial" w:hAnsi="Arial" w:cs="Arial"/>
          <w:sz w:val="24"/>
          <w:szCs w:val="24"/>
        </w:rPr>
        <w:br w:type="page"/>
        <w:t>Раздел 8. «Особенности предоставления услуги в электронной форме»</w:t>
      </w:r>
    </w:p>
    <w:p w:rsidR="00EB0DA4" w:rsidRPr="000E745F" w:rsidRDefault="00EB0DA4" w:rsidP="004D6E54">
      <w:pPr>
        <w:widowControl/>
        <w:rPr>
          <w:rFonts w:ascii="Arial" w:hAnsi="Arial" w:cs="Arial"/>
        </w:rPr>
      </w:pPr>
    </w:p>
    <w:tbl>
      <w:tblPr>
        <w:tblW w:w="22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4"/>
        <w:gridCol w:w="2923"/>
        <w:gridCol w:w="2552"/>
        <w:gridCol w:w="3725"/>
        <w:gridCol w:w="3697"/>
        <w:gridCol w:w="3163"/>
        <w:gridCol w:w="4203"/>
      </w:tblGrid>
      <w:tr w:rsidR="00EB0DA4" w:rsidRPr="000E745F" w:rsidTr="00E56D9E">
        <w:trPr>
          <w:trHeight w:val="173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Способ записи на прием в орган, МФЦ для подачи</w:t>
            </w:r>
          </w:p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запроса о предоставлении 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формирования запроса о предоставлении 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услуги </w:t>
            </w: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и иных документов, необходимых для предоставления 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услуги </w:t>
            </w: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услуги </w:t>
            </w: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 и досудебного (внесудебного)</w:t>
            </w:r>
          </w:p>
          <w:p w:rsidR="00EB0DA4" w:rsidRPr="000E745F" w:rsidRDefault="00EB0DA4" w:rsidP="004D6E54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 xml:space="preserve">обжалования решений и действий (бездействия) органа в процессе получения </w:t>
            </w: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EB0DA4" w:rsidRPr="000E745F" w:rsidTr="00E56D9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DA4" w:rsidRPr="000E745F" w:rsidRDefault="00EB0DA4" w:rsidP="009F3D0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B0DA4" w:rsidRPr="000E745F" w:rsidTr="00904851">
        <w:trPr>
          <w:trHeight w:val="161"/>
        </w:trPr>
        <w:tc>
          <w:tcPr>
            <w:tcW w:w="227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0A56E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position w:val="-4"/>
                <w:sz w:val="24"/>
                <w:szCs w:val="24"/>
                <w:lang w:eastAsia="en-US"/>
              </w:rPr>
            </w:pPr>
            <w:r w:rsidRPr="000E745F">
              <w:rPr>
                <w:rFonts w:ascii="Arial" w:hAnsi="Arial" w:cs="Arial"/>
                <w:b/>
              </w:rPr>
              <w:t>Принятие решения о подготовке документации по планировке территории и утверждение документации по планировке территории</w:t>
            </w:r>
          </w:p>
        </w:tc>
      </w:tr>
      <w:tr w:rsidR="00EB0DA4" w:rsidRPr="000E745F" w:rsidTr="00E56D9E">
        <w:trPr>
          <w:trHeight w:val="161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0F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</w:pPr>
            <w:r w:rsidRPr="000E745F">
              <w:rPr>
                <w:rStyle w:val="FontStyle25"/>
                <w:rFonts w:ascii="Arial" w:hAnsi="Arial" w:cs="Arial"/>
                <w:b w:val="0"/>
                <w:sz w:val="24"/>
                <w:szCs w:val="24"/>
              </w:rPr>
              <w:t>-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DA4" w:rsidRPr="000E745F" w:rsidRDefault="00EB0DA4" w:rsidP="002B258E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E745F">
              <w:rPr>
                <w:rStyle w:val="FontStyle23"/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B0DA4" w:rsidRPr="000E745F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  <w:sectPr w:rsidR="00EB0DA4" w:rsidSect="002B258E">
          <w:headerReference w:type="default" r:id="rId12"/>
          <w:footerReference w:type="default" r:id="rId13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EB0DA4" w:rsidRPr="008C680A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Pr="00B47F3B" w:rsidRDefault="00EB0DA4" w:rsidP="008C680A">
      <w:pPr>
        <w:pStyle w:val="NoSpacing"/>
        <w:ind w:left="6300"/>
        <w:jc w:val="right"/>
        <w:rPr>
          <w:rFonts w:ascii="Arial" w:hAnsi="Arial" w:cs="Arial"/>
          <w:bCs/>
          <w:sz w:val="28"/>
          <w:szCs w:val="28"/>
        </w:rPr>
      </w:pPr>
      <w:r w:rsidRPr="00B47F3B">
        <w:rPr>
          <w:rFonts w:ascii="Arial" w:hAnsi="Arial" w:cs="Arial"/>
          <w:bCs/>
          <w:sz w:val="28"/>
          <w:szCs w:val="28"/>
        </w:rPr>
        <w:t>Приложение 1</w:t>
      </w:r>
    </w:p>
    <w:p w:rsidR="00EB0DA4" w:rsidRDefault="00EB0DA4" w:rsidP="008C680A">
      <w:pPr>
        <w:pStyle w:val="NoSpacing"/>
        <w:ind w:left="6300"/>
        <w:jc w:val="right"/>
        <w:rPr>
          <w:rFonts w:ascii="Arial" w:hAnsi="Arial" w:cs="Arial"/>
          <w:b/>
          <w:bCs/>
          <w:sz w:val="28"/>
          <w:szCs w:val="28"/>
        </w:rPr>
      </w:pPr>
    </w:p>
    <w:p w:rsidR="00EB0DA4" w:rsidRDefault="00EB0DA4" w:rsidP="008C680A">
      <w:pPr>
        <w:pStyle w:val="NoSpacing"/>
        <w:ind w:left="6300"/>
        <w:jc w:val="right"/>
        <w:rPr>
          <w:rFonts w:ascii="Arial" w:hAnsi="Arial" w:cs="Arial"/>
          <w:b/>
          <w:bCs/>
          <w:sz w:val="28"/>
          <w:szCs w:val="28"/>
        </w:rPr>
      </w:pPr>
    </w:p>
    <w:p w:rsidR="00EB0DA4" w:rsidRDefault="00EB0DA4" w:rsidP="008C680A">
      <w:pPr>
        <w:pStyle w:val="NoSpacing"/>
        <w:ind w:left="6300"/>
        <w:jc w:val="right"/>
        <w:rPr>
          <w:rFonts w:ascii="Arial" w:hAnsi="Arial" w:cs="Arial"/>
          <w:b/>
          <w:bCs/>
          <w:sz w:val="28"/>
          <w:szCs w:val="28"/>
        </w:rPr>
      </w:pPr>
      <w:r w:rsidRPr="008C680A">
        <w:rPr>
          <w:rFonts w:ascii="Arial" w:hAnsi="Arial" w:cs="Arial"/>
          <w:b/>
          <w:bCs/>
          <w:sz w:val="28"/>
          <w:szCs w:val="28"/>
        </w:rPr>
        <w:t>Форма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C680A">
        <w:rPr>
          <w:rFonts w:ascii="Arial" w:hAnsi="Arial" w:cs="Arial"/>
          <w:b/>
          <w:bCs/>
          <w:sz w:val="28"/>
          <w:szCs w:val="28"/>
        </w:rPr>
        <w:t xml:space="preserve">заявления </w:t>
      </w:r>
    </w:p>
    <w:p w:rsidR="00EB0DA4" w:rsidRPr="008C680A" w:rsidRDefault="00EB0DA4" w:rsidP="008C680A">
      <w:pPr>
        <w:pStyle w:val="NoSpacing"/>
        <w:ind w:left="6300"/>
        <w:jc w:val="right"/>
        <w:rPr>
          <w:rFonts w:ascii="Arial" w:hAnsi="Arial" w:cs="Arial"/>
          <w:b/>
          <w:bCs/>
          <w:sz w:val="28"/>
          <w:szCs w:val="28"/>
        </w:rPr>
      </w:pPr>
      <w:r w:rsidRPr="008C680A">
        <w:rPr>
          <w:rFonts w:ascii="Arial" w:hAnsi="Arial" w:cs="Arial"/>
          <w:b/>
          <w:bCs/>
          <w:sz w:val="28"/>
          <w:szCs w:val="28"/>
        </w:rPr>
        <w:t>о подготовке документации по планировке территории</w:t>
      </w:r>
    </w:p>
    <w:p w:rsidR="00EB0DA4" w:rsidRPr="008C680A" w:rsidRDefault="00EB0DA4" w:rsidP="008C680A">
      <w:pPr>
        <w:pStyle w:val="NoSpacing"/>
        <w:ind w:left="6300"/>
        <w:rPr>
          <w:rFonts w:ascii="Arial" w:hAnsi="Arial" w:cs="Arial"/>
          <w:sz w:val="28"/>
          <w:szCs w:val="28"/>
        </w:rPr>
      </w:pPr>
    </w:p>
    <w:p w:rsidR="00EB0DA4" w:rsidRPr="008C680A" w:rsidRDefault="00EB0DA4" w:rsidP="008C680A">
      <w:pPr>
        <w:pStyle w:val="NoSpacing"/>
        <w:ind w:left="6300"/>
        <w:rPr>
          <w:rFonts w:ascii="Arial" w:hAnsi="Arial" w:cs="Arial"/>
          <w:sz w:val="28"/>
          <w:szCs w:val="28"/>
        </w:rPr>
      </w:pPr>
      <w:r w:rsidRPr="008C680A">
        <w:rPr>
          <w:rFonts w:ascii="Arial" w:hAnsi="Arial" w:cs="Arial"/>
          <w:sz w:val="28"/>
          <w:szCs w:val="28"/>
        </w:rPr>
        <w:t>В Администрацию Мокроусовского района</w:t>
      </w:r>
    </w:p>
    <w:p w:rsidR="00EB0DA4" w:rsidRPr="008C680A" w:rsidRDefault="00EB0DA4" w:rsidP="008C680A">
      <w:pPr>
        <w:pStyle w:val="NoSpacing"/>
        <w:ind w:left="6300"/>
        <w:rPr>
          <w:rFonts w:ascii="Arial" w:hAnsi="Arial" w:cs="Arial"/>
          <w:sz w:val="28"/>
          <w:szCs w:val="28"/>
        </w:rPr>
      </w:pPr>
      <w:r w:rsidRPr="008C680A">
        <w:rPr>
          <w:rFonts w:ascii="Arial" w:hAnsi="Arial" w:cs="Arial"/>
          <w:sz w:val="28"/>
          <w:szCs w:val="28"/>
        </w:rPr>
        <w:t>от_______________________</w:t>
      </w:r>
      <w:r>
        <w:rPr>
          <w:rFonts w:ascii="Arial" w:hAnsi="Arial" w:cs="Arial"/>
          <w:sz w:val="28"/>
          <w:szCs w:val="28"/>
        </w:rPr>
        <w:t>_________</w:t>
      </w:r>
      <w:r w:rsidRPr="008C680A">
        <w:rPr>
          <w:rFonts w:ascii="Arial" w:hAnsi="Arial" w:cs="Arial"/>
          <w:sz w:val="28"/>
          <w:szCs w:val="28"/>
        </w:rPr>
        <w:t>_____</w:t>
      </w:r>
    </w:p>
    <w:p w:rsidR="00EB0DA4" w:rsidRPr="008C680A" w:rsidRDefault="00EB0DA4" w:rsidP="008C680A">
      <w:pPr>
        <w:pStyle w:val="NoSpacing"/>
        <w:ind w:left="6300"/>
        <w:rPr>
          <w:rFonts w:ascii="Arial" w:hAnsi="Arial" w:cs="Arial"/>
          <w:sz w:val="20"/>
          <w:szCs w:val="20"/>
        </w:rPr>
      </w:pPr>
      <w:r w:rsidRPr="008C680A">
        <w:rPr>
          <w:rFonts w:ascii="Arial" w:hAnsi="Arial" w:cs="Arial"/>
          <w:sz w:val="20"/>
          <w:szCs w:val="20"/>
        </w:rPr>
        <w:t>(фамилия, имя, отчество - для граждан, полное наименование организации - для юридических лиц)</w:t>
      </w:r>
    </w:p>
    <w:p w:rsidR="00EB0DA4" w:rsidRPr="008C680A" w:rsidRDefault="00EB0DA4" w:rsidP="008C680A">
      <w:pPr>
        <w:pStyle w:val="NoSpacing"/>
        <w:ind w:left="6300"/>
        <w:rPr>
          <w:rFonts w:ascii="Arial" w:hAnsi="Arial" w:cs="Arial"/>
          <w:sz w:val="28"/>
          <w:szCs w:val="28"/>
        </w:rPr>
      </w:pPr>
      <w:r w:rsidRPr="008C680A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__________</w:t>
      </w:r>
      <w:r w:rsidRPr="008C680A">
        <w:rPr>
          <w:rFonts w:ascii="Arial" w:hAnsi="Arial" w:cs="Arial"/>
          <w:sz w:val="28"/>
          <w:szCs w:val="28"/>
        </w:rPr>
        <w:t>_____</w:t>
      </w:r>
    </w:p>
    <w:p w:rsidR="00EB0DA4" w:rsidRPr="008C680A" w:rsidRDefault="00EB0DA4" w:rsidP="008C680A">
      <w:pPr>
        <w:pStyle w:val="NoSpacing"/>
        <w:ind w:left="6300"/>
        <w:rPr>
          <w:rFonts w:ascii="Arial" w:hAnsi="Arial" w:cs="Arial"/>
          <w:sz w:val="20"/>
          <w:szCs w:val="20"/>
        </w:rPr>
      </w:pPr>
      <w:r w:rsidRPr="008C680A">
        <w:rPr>
          <w:rFonts w:ascii="Arial" w:hAnsi="Arial" w:cs="Arial"/>
          <w:sz w:val="20"/>
          <w:szCs w:val="20"/>
        </w:rPr>
        <w:t>почтовый индекс и адрес, адрес электронной почты</w:t>
      </w:r>
    </w:p>
    <w:p w:rsidR="00EB0DA4" w:rsidRDefault="00EB0DA4" w:rsidP="008C680A">
      <w:pPr>
        <w:pStyle w:val="NoSpacing"/>
        <w:ind w:firstLine="567"/>
        <w:rPr>
          <w:rFonts w:ascii="Arial" w:hAnsi="Arial" w:cs="Arial"/>
          <w:bCs/>
          <w:sz w:val="28"/>
          <w:szCs w:val="28"/>
        </w:rPr>
      </w:pPr>
    </w:p>
    <w:p w:rsidR="00EB0DA4" w:rsidRDefault="00EB0DA4" w:rsidP="008C680A">
      <w:pPr>
        <w:pStyle w:val="NoSpacing"/>
        <w:ind w:firstLine="567"/>
        <w:rPr>
          <w:rFonts w:ascii="Arial" w:hAnsi="Arial" w:cs="Arial"/>
          <w:bCs/>
          <w:sz w:val="28"/>
          <w:szCs w:val="28"/>
        </w:rPr>
      </w:pP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bCs/>
          <w:sz w:val="28"/>
          <w:szCs w:val="28"/>
        </w:rPr>
      </w:pPr>
    </w:p>
    <w:p w:rsidR="00EB0DA4" w:rsidRPr="008C680A" w:rsidRDefault="00EB0DA4" w:rsidP="008C680A">
      <w:pPr>
        <w:pStyle w:val="NoSpacing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C680A">
        <w:rPr>
          <w:rFonts w:ascii="Arial" w:hAnsi="Arial" w:cs="Arial"/>
          <w:b/>
          <w:sz w:val="28"/>
          <w:szCs w:val="28"/>
        </w:rPr>
        <w:t>ЗАЯВЛЕНИЕ</w:t>
      </w:r>
    </w:p>
    <w:p w:rsidR="00EB0DA4" w:rsidRPr="008C680A" w:rsidRDefault="00EB0DA4" w:rsidP="008C680A">
      <w:pPr>
        <w:pStyle w:val="NoSpacing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C680A">
        <w:rPr>
          <w:rFonts w:ascii="Arial" w:hAnsi="Arial" w:cs="Arial"/>
          <w:b/>
          <w:sz w:val="28"/>
          <w:szCs w:val="28"/>
        </w:rPr>
        <w:t>о подготовке документации по планировке территории</w:t>
      </w: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7982"/>
        <w:gridCol w:w="6840"/>
      </w:tblGrid>
      <w:tr w:rsidR="00EB0DA4" w:rsidRPr="008C680A" w:rsidTr="008C680A">
        <w:tc>
          <w:tcPr>
            <w:tcW w:w="7982" w:type="dxa"/>
            <w:gridSpan w:val="2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Территория, предполагаемая для разработки документации по планировке территории (описание границ территории)</w:t>
            </w:r>
          </w:p>
        </w:tc>
        <w:tc>
          <w:tcPr>
            <w:tcW w:w="684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A4" w:rsidRPr="008C680A" w:rsidTr="008C680A">
        <w:tc>
          <w:tcPr>
            <w:tcW w:w="7982" w:type="dxa"/>
            <w:gridSpan w:val="2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Виды и объем разрабатываемой документации по планировке территории</w:t>
            </w:r>
          </w:p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(проект планировки территории и (или) проект планировки территории и проект межевания территории)</w:t>
            </w:r>
          </w:p>
        </w:tc>
        <w:tc>
          <w:tcPr>
            <w:tcW w:w="684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A4" w:rsidRPr="008C680A" w:rsidTr="008C680A">
        <w:trPr>
          <w:gridBefore w:val="1"/>
        </w:trPr>
        <w:tc>
          <w:tcPr>
            <w:tcW w:w="798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Потребность в земельных ресурсах (ориентировочная площадь участка)</w:t>
            </w:r>
          </w:p>
        </w:tc>
        <w:tc>
          <w:tcPr>
            <w:tcW w:w="684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A4" w:rsidRPr="008C680A" w:rsidTr="008C680A">
        <w:trPr>
          <w:gridBefore w:val="1"/>
        </w:trPr>
        <w:tc>
          <w:tcPr>
            <w:tcW w:w="798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Информация о правах на объекты недвижимости в границах территории (при наличии)</w:t>
            </w:r>
          </w:p>
        </w:tc>
        <w:tc>
          <w:tcPr>
            <w:tcW w:w="684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A4" w:rsidRPr="008C680A" w:rsidTr="008C680A">
        <w:trPr>
          <w:gridBefore w:val="1"/>
        </w:trPr>
        <w:tc>
          <w:tcPr>
            <w:tcW w:w="798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 xml:space="preserve">Обоснования разработки документации (выписка из программы комплексного развития систем коммунальной инфраструктуры </w:t>
            </w:r>
            <w:r w:rsidRPr="008C680A">
              <w:rPr>
                <w:rFonts w:ascii="Arial" w:hAnsi="Arial" w:cs="Arial"/>
                <w:b/>
                <w:sz w:val="28"/>
                <w:szCs w:val="28"/>
              </w:rPr>
              <w:t>Мокроусовского</w:t>
            </w:r>
            <w:r w:rsidRPr="008C680A">
              <w:rPr>
                <w:rFonts w:ascii="Arial" w:hAnsi="Arial" w:cs="Arial"/>
                <w:sz w:val="28"/>
                <w:szCs w:val="28"/>
              </w:rPr>
              <w:t xml:space="preserve"> района)</w:t>
            </w:r>
          </w:p>
        </w:tc>
        <w:tc>
          <w:tcPr>
            <w:tcW w:w="684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A4" w:rsidRPr="008C680A" w:rsidTr="008C680A">
        <w:trPr>
          <w:gridBefore w:val="1"/>
        </w:trPr>
        <w:tc>
          <w:tcPr>
            <w:tcW w:w="798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Предполагаемые виды разрешенного использования территории, технические регламенты и параметры разрешенного строительства</w:t>
            </w:r>
          </w:p>
        </w:tc>
        <w:tc>
          <w:tcPr>
            <w:tcW w:w="684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DA4" w:rsidRPr="008C680A" w:rsidTr="008C680A">
        <w:trPr>
          <w:gridBefore w:val="1"/>
        </w:trPr>
        <w:tc>
          <w:tcPr>
            <w:tcW w:w="798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Срок разработки документации по планировке территории</w:t>
            </w:r>
          </w:p>
        </w:tc>
        <w:tc>
          <w:tcPr>
            <w:tcW w:w="684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B0DA4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  <w:r w:rsidRPr="008C680A">
        <w:rPr>
          <w:rFonts w:ascii="Arial" w:hAnsi="Arial" w:cs="Arial"/>
          <w:sz w:val="28"/>
          <w:szCs w:val="28"/>
        </w:rPr>
        <w:t xml:space="preserve">Дата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8C680A">
        <w:rPr>
          <w:rFonts w:ascii="Arial" w:hAnsi="Arial" w:cs="Arial"/>
          <w:sz w:val="28"/>
          <w:szCs w:val="28"/>
        </w:rPr>
        <w:t xml:space="preserve">       /_____________/ ____________________________</w:t>
      </w: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0"/>
          <w:szCs w:val="20"/>
        </w:rPr>
      </w:pPr>
      <w:r w:rsidRPr="008C680A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8C680A">
        <w:rPr>
          <w:rFonts w:ascii="Arial" w:hAnsi="Arial" w:cs="Arial"/>
          <w:sz w:val="20"/>
          <w:szCs w:val="20"/>
        </w:rPr>
        <w:t xml:space="preserve">Подпись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C680A">
        <w:rPr>
          <w:rFonts w:ascii="Arial" w:hAnsi="Arial" w:cs="Arial"/>
          <w:sz w:val="20"/>
          <w:szCs w:val="20"/>
        </w:rPr>
        <w:t>Расшифровка подписи</w:t>
      </w: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8C680A" w:rsidRDefault="00EB0DA4" w:rsidP="008C680A">
      <w:pPr>
        <w:rPr>
          <w:rFonts w:ascii="Arial" w:hAnsi="Arial" w:cs="Arial"/>
          <w:sz w:val="28"/>
          <w:szCs w:val="28"/>
        </w:rPr>
      </w:pPr>
    </w:p>
    <w:p w:rsidR="00EB0DA4" w:rsidRPr="008C680A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Pr="008C680A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Pr="008C680A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Pr="008C680A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Pr="008C680A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Pr="00B47F3B" w:rsidRDefault="00EB0DA4" w:rsidP="00B47F3B">
      <w:pPr>
        <w:pStyle w:val="NoSpacing"/>
        <w:ind w:left="6300"/>
        <w:jc w:val="right"/>
        <w:rPr>
          <w:rFonts w:ascii="Arial" w:hAnsi="Arial" w:cs="Arial"/>
          <w:bCs/>
          <w:sz w:val="28"/>
          <w:szCs w:val="28"/>
        </w:rPr>
      </w:pPr>
      <w:r w:rsidRPr="00B47F3B">
        <w:rPr>
          <w:rFonts w:ascii="Arial" w:hAnsi="Arial" w:cs="Arial"/>
          <w:bCs/>
          <w:sz w:val="28"/>
          <w:szCs w:val="28"/>
        </w:rPr>
        <w:t xml:space="preserve">Приложение </w:t>
      </w:r>
      <w:r>
        <w:rPr>
          <w:rFonts w:ascii="Arial" w:hAnsi="Arial" w:cs="Arial"/>
          <w:bCs/>
          <w:sz w:val="28"/>
          <w:szCs w:val="28"/>
        </w:rPr>
        <w:t>2</w:t>
      </w: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Pr="008C680A" w:rsidRDefault="00EB0DA4" w:rsidP="008C680A">
      <w:pPr>
        <w:pStyle w:val="NoSpacing"/>
        <w:ind w:left="6120"/>
        <w:jc w:val="right"/>
        <w:rPr>
          <w:rFonts w:ascii="Arial" w:hAnsi="Arial" w:cs="Arial"/>
          <w:b/>
          <w:bCs/>
          <w:sz w:val="28"/>
          <w:szCs w:val="28"/>
        </w:rPr>
      </w:pPr>
      <w:r w:rsidRPr="008C680A">
        <w:rPr>
          <w:rFonts w:ascii="Arial" w:hAnsi="Arial" w:cs="Arial"/>
          <w:b/>
          <w:bCs/>
          <w:sz w:val="28"/>
          <w:szCs w:val="28"/>
        </w:rPr>
        <w:t xml:space="preserve">ОБРАЗЕЦ заявления </w:t>
      </w:r>
    </w:p>
    <w:p w:rsidR="00EB0DA4" w:rsidRPr="008C680A" w:rsidRDefault="00EB0DA4" w:rsidP="008C680A">
      <w:pPr>
        <w:pStyle w:val="NoSpacing"/>
        <w:ind w:left="6120"/>
        <w:jc w:val="right"/>
        <w:rPr>
          <w:rFonts w:ascii="Arial" w:hAnsi="Arial" w:cs="Arial"/>
          <w:b/>
          <w:bCs/>
          <w:sz w:val="28"/>
          <w:szCs w:val="28"/>
        </w:rPr>
      </w:pPr>
      <w:r w:rsidRPr="008C680A">
        <w:rPr>
          <w:rFonts w:ascii="Arial" w:hAnsi="Arial" w:cs="Arial"/>
          <w:b/>
          <w:bCs/>
          <w:sz w:val="28"/>
          <w:szCs w:val="28"/>
        </w:rPr>
        <w:t>о подготовке документации по планировке территории</w:t>
      </w:r>
    </w:p>
    <w:p w:rsidR="00EB0DA4" w:rsidRPr="008C680A" w:rsidRDefault="00EB0DA4" w:rsidP="008C680A">
      <w:pPr>
        <w:pStyle w:val="NoSpacing"/>
        <w:ind w:left="6120"/>
        <w:rPr>
          <w:rFonts w:ascii="Arial" w:hAnsi="Arial" w:cs="Arial"/>
          <w:sz w:val="28"/>
          <w:szCs w:val="28"/>
        </w:rPr>
      </w:pPr>
    </w:p>
    <w:p w:rsidR="00EB0DA4" w:rsidRPr="008C680A" w:rsidRDefault="00EB0DA4" w:rsidP="008C680A">
      <w:pPr>
        <w:pStyle w:val="NoSpacing"/>
        <w:ind w:left="6120"/>
        <w:rPr>
          <w:rFonts w:ascii="Arial" w:hAnsi="Arial" w:cs="Arial"/>
          <w:sz w:val="28"/>
          <w:szCs w:val="28"/>
        </w:rPr>
      </w:pPr>
      <w:r w:rsidRPr="008C680A">
        <w:rPr>
          <w:rFonts w:ascii="Arial" w:hAnsi="Arial" w:cs="Arial"/>
          <w:sz w:val="28"/>
          <w:szCs w:val="28"/>
        </w:rPr>
        <w:t>В Администрацию Мокроусовского района</w:t>
      </w:r>
    </w:p>
    <w:p w:rsidR="00EB0DA4" w:rsidRPr="008C680A" w:rsidRDefault="00EB0DA4" w:rsidP="008C680A">
      <w:pPr>
        <w:pStyle w:val="NoSpacing"/>
        <w:ind w:left="6120"/>
        <w:rPr>
          <w:rFonts w:ascii="Arial" w:hAnsi="Arial" w:cs="Arial"/>
          <w:sz w:val="28"/>
          <w:szCs w:val="28"/>
          <w:u w:val="single"/>
        </w:rPr>
      </w:pPr>
      <w:r w:rsidRPr="008C680A">
        <w:rPr>
          <w:rFonts w:ascii="Arial" w:hAnsi="Arial" w:cs="Arial"/>
          <w:sz w:val="28"/>
          <w:szCs w:val="28"/>
        </w:rPr>
        <w:t>от__</w:t>
      </w:r>
      <w:r w:rsidRPr="008C680A">
        <w:rPr>
          <w:rFonts w:ascii="Arial" w:hAnsi="Arial" w:cs="Arial"/>
          <w:sz w:val="28"/>
          <w:szCs w:val="28"/>
          <w:u w:val="single"/>
        </w:rPr>
        <w:t>Иванова Ивана  Ивановича</w:t>
      </w:r>
    </w:p>
    <w:p w:rsidR="00EB0DA4" w:rsidRPr="008C680A" w:rsidRDefault="00EB0DA4" w:rsidP="008C680A">
      <w:pPr>
        <w:pStyle w:val="NoSpacing"/>
        <w:ind w:left="6120"/>
        <w:rPr>
          <w:rFonts w:ascii="Arial" w:hAnsi="Arial" w:cs="Arial"/>
          <w:sz w:val="20"/>
          <w:szCs w:val="20"/>
        </w:rPr>
      </w:pPr>
      <w:r w:rsidRPr="008C680A">
        <w:rPr>
          <w:rFonts w:ascii="Arial" w:hAnsi="Arial" w:cs="Arial"/>
          <w:sz w:val="20"/>
          <w:szCs w:val="20"/>
        </w:rPr>
        <w:t xml:space="preserve">   (фамилия, имя, отчество - для граждан, полное наименование организации - для юридических лиц)</w:t>
      </w:r>
    </w:p>
    <w:p w:rsidR="00EB0DA4" w:rsidRPr="008C680A" w:rsidRDefault="00EB0DA4" w:rsidP="008C680A">
      <w:pPr>
        <w:ind w:left="6120" w:right="57"/>
        <w:rPr>
          <w:rFonts w:ascii="Arial" w:hAnsi="Arial" w:cs="Arial"/>
          <w:sz w:val="28"/>
          <w:szCs w:val="28"/>
          <w:u w:val="single"/>
        </w:rPr>
      </w:pPr>
      <w:r w:rsidRPr="008C680A">
        <w:rPr>
          <w:rFonts w:ascii="Arial" w:hAnsi="Arial" w:cs="Arial"/>
          <w:sz w:val="28"/>
          <w:szCs w:val="28"/>
          <w:u w:val="single"/>
        </w:rPr>
        <w:t>Курганская обл., Мокроусовский район,</w:t>
      </w:r>
    </w:p>
    <w:p w:rsidR="00EB0DA4" w:rsidRPr="008C680A" w:rsidRDefault="00EB0DA4" w:rsidP="008C680A">
      <w:pPr>
        <w:ind w:left="6120" w:right="57"/>
        <w:rPr>
          <w:rFonts w:ascii="Arial" w:hAnsi="Arial" w:cs="Arial"/>
          <w:sz w:val="28"/>
          <w:szCs w:val="28"/>
          <w:u w:val="single"/>
        </w:rPr>
      </w:pPr>
      <w:r w:rsidRPr="008C680A">
        <w:rPr>
          <w:rFonts w:ascii="Arial" w:hAnsi="Arial" w:cs="Arial"/>
          <w:sz w:val="28"/>
          <w:szCs w:val="28"/>
          <w:u w:val="single"/>
        </w:rPr>
        <w:t xml:space="preserve"> д.Селезнево, ул.Советская, д.31</w:t>
      </w:r>
    </w:p>
    <w:p w:rsidR="00EB0DA4" w:rsidRPr="008C680A" w:rsidRDefault="00EB0DA4" w:rsidP="008C680A">
      <w:pPr>
        <w:pStyle w:val="NoSpacing"/>
        <w:ind w:left="6120"/>
        <w:rPr>
          <w:rFonts w:ascii="Arial" w:hAnsi="Arial" w:cs="Arial"/>
          <w:sz w:val="20"/>
          <w:szCs w:val="20"/>
        </w:rPr>
      </w:pPr>
      <w:r w:rsidRPr="008C680A">
        <w:rPr>
          <w:rFonts w:ascii="Arial" w:hAnsi="Arial" w:cs="Arial"/>
          <w:sz w:val="20"/>
          <w:szCs w:val="20"/>
        </w:rPr>
        <w:t>почтовый индекс и адрес, адрес электронной почты</w:t>
      </w:r>
    </w:p>
    <w:p w:rsidR="00EB0DA4" w:rsidRPr="000231D9" w:rsidRDefault="00EB0DA4" w:rsidP="008C680A">
      <w:pPr>
        <w:pStyle w:val="NoSpacing"/>
        <w:ind w:firstLine="567"/>
        <w:rPr>
          <w:bCs/>
          <w:sz w:val="28"/>
          <w:szCs w:val="28"/>
        </w:rPr>
      </w:pPr>
    </w:p>
    <w:p w:rsidR="00EB0DA4" w:rsidRPr="008C680A" w:rsidRDefault="00EB0DA4" w:rsidP="008C680A">
      <w:pPr>
        <w:pStyle w:val="NoSpacing"/>
        <w:ind w:firstLine="567"/>
        <w:jc w:val="center"/>
        <w:rPr>
          <w:rFonts w:ascii="Arial" w:hAnsi="Arial" w:cs="Arial"/>
          <w:sz w:val="28"/>
          <w:szCs w:val="28"/>
        </w:rPr>
      </w:pPr>
      <w:r w:rsidRPr="008C680A">
        <w:rPr>
          <w:rFonts w:ascii="Arial" w:hAnsi="Arial" w:cs="Arial"/>
          <w:sz w:val="28"/>
          <w:szCs w:val="28"/>
        </w:rPr>
        <w:t>ЗАЯВЛЕНИЕ</w:t>
      </w:r>
    </w:p>
    <w:p w:rsidR="00EB0DA4" w:rsidRPr="008C680A" w:rsidRDefault="00EB0DA4" w:rsidP="008C680A">
      <w:pPr>
        <w:pStyle w:val="NoSpacing"/>
        <w:ind w:firstLine="567"/>
        <w:jc w:val="center"/>
        <w:rPr>
          <w:rFonts w:ascii="Arial" w:hAnsi="Arial" w:cs="Arial"/>
          <w:sz w:val="28"/>
          <w:szCs w:val="28"/>
        </w:rPr>
      </w:pPr>
      <w:r w:rsidRPr="008C680A">
        <w:rPr>
          <w:rFonts w:ascii="Arial" w:hAnsi="Arial" w:cs="Arial"/>
          <w:sz w:val="28"/>
          <w:szCs w:val="28"/>
        </w:rPr>
        <w:t>о подготовке документации по планировке территории</w:t>
      </w: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2"/>
        <w:gridCol w:w="7380"/>
      </w:tblGrid>
      <w:tr w:rsidR="00EB0DA4" w:rsidRPr="008C680A" w:rsidTr="008C680A">
        <w:tc>
          <w:tcPr>
            <w:tcW w:w="780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Территория, предполагаемая для разработки документации по планировке территории (описание границ территории)</w:t>
            </w:r>
          </w:p>
        </w:tc>
        <w:tc>
          <w:tcPr>
            <w:tcW w:w="738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45:13:000000 квартал</w:t>
            </w:r>
          </w:p>
        </w:tc>
      </w:tr>
      <w:tr w:rsidR="00EB0DA4" w:rsidRPr="008C680A" w:rsidTr="008C680A">
        <w:tc>
          <w:tcPr>
            <w:tcW w:w="780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Виды и объем разрабатываемой документации по планировке территории</w:t>
            </w:r>
          </w:p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(проект планировки территории и (или) проект планировки территории и проект межевания территории)</w:t>
            </w:r>
          </w:p>
        </w:tc>
        <w:tc>
          <w:tcPr>
            <w:tcW w:w="7380" w:type="dxa"/>
          </w:tcPr>
          <w:p w:rsidR="00EB0DA4" w:rsidRPr="008C680A" w:rsidRDefault="00EB0DA4" w:rsidP="00423E3E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Проект планировки территории</w:t>
            </w:r>
          </w:p>
        </w:tc>
      </w:tr>
      <w:tr w:rsidR="00EB0DA4" w:rsidRPr="008C680A" w:rsidTr="008C680A">
        <w:tc>
          <w:tcPr>
            <w:tcW w:w="780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Потребность в земельных ресурсах (ориентировочная площадь участка)</w:t>
            </w:r>
          </w:p>
        </w:tc>
        <w:tc>
          <w:tcPr>
            <w:tcW w:w="738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25 га</w:t>
            </w:r>
          </w:p>
        </w:tc>
      </w:tr>
      <w:tr w:rsidR="00EB0DA4" w:rsidRPr="008C680A" w:rsidTr="008C680A">
        <w:tc>
          <w:tcPr>
            <w:tcW w:w="780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Информация о правах на объекты недвижимости в границах территории (при наличии)</w:t>
            </w:r>
          </w:p>
        </w:tc>
        <w:tc>
          <w:tcPr>
            <w:tcW w:w="738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EB0DA4" w:rsidRPr="008C680A" w:rsidTr="008C680A">
        <w:tc>
          <w:tcPr>
            <w:tcW w:w="780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 xml:space="preserve">Обоснования разработки документации (выписка из программы комплексного развития систем коммунальной инфраструктуры </w:t>
            </w:r>
            <w:r w:rsidRPr="008C680A">
              <w:rPr>
                <w:rFonts w:ascii="Arial" w:hAnsi="Arial" w:cs="Arial"/>
                <w:b/>
                <w:sz w:val="28"/>
                <w:szCs w:val="28"/>
              </w:rPr>
              <w:t>Мокроусовского</w:t>
            </w:r>
            <w:r w:rsidRPr="008C680A">
              <w:rPr>
                <w:rFonts w:ascii="Arial" w:hAnsi="Arial" w:cs="Arial"/>
                <w:sz w:val="28"/>
                <w:szCs w:val="28"/>
              </w:rPr>
              <w:t xml:space="preserve"> района)</w:t>
            </w:r>
          </w:p>
        </w:tc>
        <w:tc>
          <w:tcPr>
            <w:tcW w:w="738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Выписка от 05.01.2020 г № 25</w:t>
            </w:r>
          </w:p>
        </w:tc>
      </w:tr>
      <w:tr w:rsidR="00EB0DA4" w:rsidRPr="008C680A" w:rsidTr="008C680A">
        <w:tc>
          <w:tcPr>
            <w:tcW w:w="780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Предполагаемые виды разрешенного использования территории, технические регламенты и параметры разрешенного строительства</w:t>
            </w:r>
          </w:p>
        </w:tc>
        <w:tc>
          <w:tcPr>
            <w:tcW w:w="738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Зоны общественно деловых зон</w:t>
            </w:r>
          </w:p>
        </w:tc>
      </w:tr>
      <w:tr w:rsidR="00EB0DA4" w:rsidRPr="008C680A" w:rsidTr="008C680A">
        <w:tc>
          <w:tcPr>
            <w:tcW w:w="7802" w:type="dxa"/>
          </w:tcPr>
          <w:p w:rsidR="00EB0DA4" w:rsidRPr="008C680A" w:rsidRDefault="00EB0DA4" w:rsidP="00423E3E">
            <w:pPr>
              <w:pStyle w:val="NoSpacing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Срок разработки документации по планировке территории</w:t>
            </w:r>
          </w:p>
        </w:tc>
        <w:tc>
          <w:tcPr>
            <w:tcW w:w="7380" w:type="dxa"/>
          </w:tcPr>
          <w:p w:rsidR="00EB0DA4" w:rsidRPr="008C680A" w:rsidRDefault="00EB0DA4" w:rsidP="00423E3E">
            <w:pPr>
              <w:pStyle w:val="NoSpacing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C680A">
              <w:rPr>
                <w:rFonts w:ascii="Arial" w:hAnsi="Arial" w:cs="Arial"/>
                <w:sz w:val="28"/>
                <w:szCs w:val="28"/>
              </w:rPr>
              <w:t>До 05.12.2021</w:t>
            </w:r>
          </w:p>
        </w:tc>
      </w:tr>
    </w:tbl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8C680A" w:rsidRDefault="00EB0DA4" w:rsidP="008C680A">
      <w:pPr>
        <w:pStyle w:val="NoSpacing"/>
        <w:ind w:firstLine="567"/>
        <w:rPr>
          <w:rFonts w:ascii="Arial" w:hAnsi="Arial" w:cs="Arial"/>
          <w:sz w:val="28"/>
          <w:szCs w:val="28"/>
        </w:rPr>
      </w:pPr>
      <w:r w:rsidRPr="008C680A">
        <w:rPr>
          <w:rFonts w:ascii="Arial" w:hAnsi="Arial" w:cs="Arial"/>
          <w:sz w:val="28"/>
          <w:szCs w:val="28"/>
        </w:rPr>
        <w:t>Дата                           /_____________/ ____________________________</w:t>
      </w:r>
    </w:p>
    <w:p w:rsidR="00EB0DA4" w:rsidRPr="000231D9" w:rsidRDefault="00EB0DA4" w:rsidP="008C680A">
      <w:pPr>
        <w:pStyle w:val="NoSpacing"/>
        <w:ind w:firstLine="567"/>
        <w:rPr>
          <w:sz w:val="22"/>
          <w:szCs w:val="28"/>
        </w:rPr>
      </w:pPr>
      <w:r w:rsidRPr="000231D9">
        <w:rPr>
          <w:sz w:val="22"/>
          <w:szCs w:val="28"/>
        </w:rPr>
        <w:t xml:space="preserve">                                  </w:t>
      </w:r>
      <w:r>
        <w:rPr>
          <w:sz w:val="22"/>
          <w:szCs w:val="28"/>
        </w:rPr>
        <w:t xml:space="preserve">                             </w:t>
      </w:r>
      <w:r w:rsidRPr="000231D9">
        <w:rPr>
          <w:sz w:val="22"/>
          <w:szCs w:val="28"/>
        </w:rPr>
        <w:t xml:space="preserve"> Подпись         </w:t>
      </w:r>
      <w:r>
        <w:rPr>
          <w:sz w:val="22"/>
          <w:szCs w:val="28"/>
        </w:rPr>
        <w:t xml:space="preserve">                   </w:t>
      </w:r>
      <w:r w:rsidRPr="000231D9">
        <w:rPr>
          <w:sz w:val="22"/>
          <w:szCs w:val="28"/>
        </w:rPr>
        <w:t>Расшифровка подписи</w:t>
      </w:r>
    </w:p>
    <w:p w:rsidR="00EB0DA4" w:rsidRPr="000231D9" w:rsidRDefault="00EB0DA4" w:rsidP="008C680A">
      <w:pPr>
        <w:pStyle w:val="NoSpacing"/>
        <w:ind w:firstLine="567"/>
        <w:rPr>
          <w:sz w:val="22"/>
          <w:szCs w:val="28"/>
        </w:rPr>
      </w:pPr>
    </w:p>
    <w:p w:rsidR="00EB0DA4" w:rsidRPr="000231D9" w:rsidRDefault="00EB0DA4" w:rsidP="008C680A">
      <w:pPr>
        <w:pStyle w:val="NoSpacing"/>
        <w:ind w:firstLine="567"/>
        <w:rPr>
          <w:sz w:val="22"/>
          <w:szCs w:val="28"/>
        </w:rPr>
      </w:pPr>
    </w:p>
    <w:p w:rsidR="00EB0DA4" w:rsidRDefault="00EB0DA4" w:rsidP="008C680A"/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Pr="00B47F3B" w:rsidRDefault="00EB0DA4" w:rsidP="00B47F3B">
      <w:pPr>
        <w:pStyle w:val="NoSpacing"/>
        <w:ind w:left="6300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Приложение 3</w:t>
      </w: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5A13B1">
      <w:pPr>
        <w:pStyle w:val="NoSpacing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b/>
          <w:sz w:val="28"/>
          <w:szCs w:val="28"/>
        </w:rPr>
        <w:t>Форма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A13B1">
        <w:rPr>
          <w:rFonts w:ascii="Arial" w:hAnsi="Arial" w:cs="Arial"/>
          <w:b/>
          <w:sz w:val="28"/>
          <w:szCs w:val="28"/>
        </w:rPr>
        <w:t xml:space="preserve">заявления </w:t>
      </w:r>
    </w:p>
    <w:p w:rsidR="00EB0DA4" w:rsidRPr="005A13B1" w:rsidRDefault="00EB0DA4" w:rsidP="005A13B1">
      <w:pPr>
        <w:pStyle w:val="NoSpacing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b/>
          <w:sz w:val="28"/>
          <w:szCs w:val="28"/>
        </w:rPr>
        <w:t>об утверждении документации по планировке территории</w:t>
      </w:r>
    </w:p>
    <w:p w:rsidR="00EB0DA4" w:rsidRPr="005A13B1" w:rsidRDefault="00EB0DA4" w:rsidP="005A13B1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EB0DA4" w:rsidRPr="005A13B1" w:rsidRDefault="00EB0DA4" w:rsidP="005A13B1">
      <w:pPr>
        <w:pStyle w:val="NoSpacing"/>
        <w:ind w:left="5103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В Администрацию Мокроусовского района</w:t>
      </w:r>
    </w:p>
    <w:p w:rsidR="00EB0DA4" w:rsidRPr="005A13B1" w:rsidRDefault="00EB0DA4" w:rsidP="005A13B1">
      <w:pPr>
        <w:pStyle w:val="NoSpacing"/>
        <w:ind w:left="5103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от____________________________</w:t>
      </w:r>
    </w:p>
    <w:p w:rsidR="00EB0DA4" w:rsidRPr="005A13B1" w:rsidRDefault="00EB0DA4" w:rsidP="005A13B1">
      <w:pPr>
        <w:pStyle w:val="NoSpacing"/>
        <w:ind w:left="5103"/>
        <w:rPr>
          <w:rFonts w:ascii="Arial" w:hAnsi="Arial" w:cs="Arial"/>
          <w:sz w:val="20"/>
          <w:szCs w:val="20"/>
        </w:rPr>
      </w:pPr>
      <w:r w:rsidRPr="005A13B1">
        <w:rPr>
          <w:rFonts w:ascii="Arial" w:hAnsi="Arial" w:cs="Arial"/>
          <w:sz w:val="20"/>
          <w:szCs w:val="20"/>
        </w:rPr>
        <w:t xml:space="preserve">  (фамилия, имя, отчество - для граждан, полное наименование организации - для юридических лиц)</w:t>
      </w:r>
    </w:p>
    <w:p w:rsidR="00EB0DA4" w:rsidRPr="005A13B1" w:rsidRDefault="00EB0DA4" w:rsidP="005A13B1">
      <w:pPr>
        <w:pStyle w:val="NoSpacing"/>
        <w:ind w:left="5103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______________________________</w:t>
      </w:r>
    </w:p>
    <w:p w:rsidR="00EB0DA4" w:rsidRPr="005A13B1" w:rsidRDefault="00EB0DA4" w:rsidP="005A13B1">
      <w:pPr>
        <w:pStyle w:val="NoSpacing"/>
        <w:ind w:left="5103"/>
        <w:rPr>
          <w:rFonts w:ascii="Arial" w:hAnsi="Arial" w:cs="Arial"/>
          <w:sz w:val="20"/>
          <w:szCs w:val="20"/>
        </w:rPr>
      </w:pPr>
      <w:r w:rsidRPr="005A13B1">
        <w:rPr>
          <w:rFonts w:ascii="Arial" w:hAnsi="Arial" w:cs="Arial"/>
          <w:sz w:val="20"/>
          <w:szCs w:val="20"/>
        </w:rPr>
        <w:t>почтовый индекс и адрес, адрес электронной почты</w:t>
      </w:r>
    </w:p>
    <w:p w:rsidR="00EB0DA4" w:rsidRPr="005A13B1" w:rsidRDefault="00EB0DA4" w:rsidP="005A13B1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b/>
          <w:sz w:val="28"/>
          <w:szCs w:val="28"/>
        </w:rPr>
        <w:t>ЗАЯВЛЕНИЕ</w:t>
      </w:r>
    </w:p>
    <w:p w:rsidR="00EB0DA4" w:rsidRPr="005A13B1" w:rsidRDefault="00EB0DA4" w:rsidP="005A13B1">
      <w:pPr>
        <w:pStyle w:val="NoSpacing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b/>
          <w:sz w:val="28"/>
          <w:szCs w:val="28"/>
        </w:rPr>
        <w:t>об утверждении документации по планировке территории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Направляю документацию по планировке территории (ненужное зачеркнуть):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- проект планировки и проект межевания;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- проект планировки;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- проект межевания;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в границах элемента планировочной структуры, по ул.</w:t>
      </w:r>
      <w:r>
        <w:rPr>
          <w:rFonts w:ascii="Arial" w:hAnsi="Arial" w:cs="Arial"/>
          <w:sz w:val="28"/>
          <w:szCs w:val="28"/>
        </w:rPr>
        <w:t xml:space="preserve"> </w:t>
      </w:r>
      <w:r w:rsidRPr="005A13B1">
        <w:rPr>
          <w:rFonts w:ascii="Arial" w:hAnsi="Arial" w:cs="Arial"/>
          <w:sz w:val="28"/>
          <w:szCs w:val="28"/>
        </w:rPr>
        <w:t>____________________________________________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 xml:space="preserve">________________________________ </w:t>
      </w:r>
      <w:r w:rsidRPr="005A13B1">
        <w:rPr>
          <w:rFonts w:ascii="Arial" w:hAnsi="Arial" w:cs="Arial"/>
          <w:b/>
          <w:sz w:val="28"/>
          <w:szCs w:val="28"/>
        </w:rPr>
        <w:t xml:space="preserve">расположенного в Мокроусовском районе, </w:t>
      </w:r>
      <w:r w:rsidRPr="005A13B1">
        <w:rPr>
          <w:rFonts w:ascii="Arial" w:hAnsi="Arial" w:cs="Arial"/>
          <w:sz w:val="28"/>
          <w:szCs w:val="28"/>
        </w:rPr>
        <w:t>на  проведение  проверки соответствия требованиям,  установленным  статьями  42,  43 и  частью 10 статьи 45 Градостроительного кодекса РФ.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При положительных результатах проверки соответствия прошу организовать общественные обсуждения или публичные слушания в соответствии со ст.ст.45, 46 Градостроительного кодекса РФ.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Гарантирую заблаговременное, не позднее 5 рабочих дней, предоставление демонстрационного материала для проведения общественных обсуждений или публичных слушаний (в составе чертежей и в электронном виде).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Приложение: документация в 1 экземпляре, в составе: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 xml:space="preserve">Дата _____________ Подпись ___________      Фамилия И.О. _______________________ 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5A1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5A13B1">
        <w:rPr>
          <w:rFonts w:ascii="Arial" w:hAnsi="Arial" w:cs="Arial"/>
          <w:sz w:val="20"/>
          <w:szCs w:val="20"/>
        </w:rPr>
        <w:t>М. П.</w:t>
      </w:r>
    </w:p>
    <w:p w:rsidR="00EB0DA4" w:rsidRPr="005A13B1" w:rsidRDefault="00EB0DA4" w:rsidP="005A13B1">
      <w:pPr>
        <w:rPr>
          <w:rFonts w:ascii="Arial" w:hAnsi="Arial" w:cs="Arial"/>
          <w:sz w:val="28"/>
          <w:szCs w:val="28"/>
        </w:rPr>
      </w:pPr>
    </w:p>
    <w:p w:rsidR="00EB0DA4" w:rsidRPr="005A13B1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Pr="005A13B1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Pr="00B47F3B" w:rsidRDefault="00EB0DA4" w:rsidP="00B47F3B">
      <w:pPr>
        <w:pStyle w:val="NoSpacing"/>
        <w:ind w:left="6300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Приложение 4</w:t>
      </w:r>
    </w:p>
    <w:p w:rsidR="00EB0DA4" w:rsidRDefault="00EB0DA4" w:rsidP="004D6E54">
      <w:pPr>
        <w:rPr>
          <w:rFonts w:ascii="Arial" w:hAnsi="Arial" w:cs="Arial"/>
        </w:rPr>
      </w:pPr>
    </w:p>
    <w:p w:rsidR="00EB0DA4" w:rsidRPr="005A13B1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Default="00EB0DA4" w:rsidP="005A13B1">
      <w:pPr>
        <w:pStyle w:val="NoSpacing"/>
        <w:ind w:firstLine="56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ОБРАЗЕЦ </w:t>
      </w:r>
      <w:r w:rsidRPr="005A13B1">
        <w:rPr>
          <w:rFonts w:ascii="Arial" w:hAnsi="Arial" w:cs="Arial"/>
          <w:b/>
          <w:sz w:val="28"/>
          <w:szCs w:val="28"/>
        </w:rPr>
        <w:t xml:space="preserve">заявления </w:t>
      </w:r>
    </w:p>
    <w:p w:rsidR="00EB0DA4" w:rsidRPr="005A13B1" w:rsidRDefault="00EB0DA4" w:rsidP="005A13B1">
      <w:pPr>
        <w:pStyle w:val="NoSpacing"/>
        <w:ind w:firstLine="567"/>
        <w:jc w:val="right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b/>
          <w:sz w:val="28"/>
          <w:szCs w:val="28"/>
        </w:rPr>
        <w:t>об утверждении документации по планировке территории</w:t>
      </w:r>
    </w:p>
    <w:p w:rsidR="00EB0DA4" w:rsidRPr="005A13B1" w:rsidRDefault="00EB0DA4" w:rsidP="005A13B1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</w:p>
    <w:p w:rsidR="00EB0DA4" w:rsidRPr="005A13B1" w:rsidRDefault="00EB0DA4" w:rsidP="00C40185">
      <w:pPr>
        <w:pStyle w:val="NoSpacing"/>
        <w:ind w:left="7380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В Администрацию Мокроусовского района</w:t>
      </w:r>
    </w:p>
    <w:p w:rsidR="00EB0DA4" w:rsidRDefault="00EB0DA4" w:rsidP="00C40185">
      <w:pPr>
        <w:pStyle w:val="NoSpacing"/>
        <w:ind w:left="7380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от</w:t>
      </w:r>
      <w:r w:rsidRPr="005A13B1">
        <w:rPr>
          <w:rFonts w:ascii="Arial" w:hAnsi="Arial" w:cs="Arial"/>
          <w:sz w:val="28"/>
          <w:szCs w:val="28"/>
          <w:u w:val="single"/>
        </w:rPr>
        <w:t xml:space="preserve"> Иванова Ивана  Ивановича</w:t>
      </w:r>
      <w:r w:rsidRPr="005A13B1">
        <w:rPr>
          <w:rFonts w:ascii="Arial" w:hAnsi="Arial" w:cs="Arial"/>
          <w:sz w:val="28"/>
          <w:szCs w:val="28"/>
        </w:rPr>
        <w:t xml:space="preserve">  </w:t>
      </w:r>
    </w:p>
    <w:p w:rsidR="00EB0DA4" w:rsidRDefault="00EB0DA4" w:rsidP="00C40185">
      <w:pPr>
        <w:pStyle w:val="NoSpacing"/>
        <w:ind w:left="7380"/>
        <w:rPr>
          <w:rFonts w:ascii="Arial" w:hAnsi="Arial" w:cs="Arial"/>
          <w:sz w:val="20"/>
          <w:szCs w:val="20"/>
        </w:rPr>
      </w:pPr>
      <w:r w:rsidRPr="005A13B1">
        <w:rPr>
          <w:rFonts w:ascii="Arial" w:hAnsi="Arial" w:cs="Arial"/>
          <w:sz w:val="20"/>
          <w:szCs w:val="20"/>
        </w:rPr>
        <w:t xml:space="preserve">(фамилия, имя, отчество - для граждан, </w:t>
      </w:r>
    </w:p>
    <w:p w:rsidR="00EB0DA4" w:rsidRPr="005A13B1" w:rsidRDefault="00EB0DA4" w:rsidP="00C40185">
      <w:pPr>
        <w:pStyle w:val="NoSpacing"/>
        <w:ind w:left="7380"/>
        <w:rPr>
          <w:rFonts w:ascii="Arial" w:hAnsi="Arial" w:cs="Arial"/>
          <w:sz w:val="20"/>
          <w:szCs w:val="20"/>
        </w:rPr>
      </w:pPr>
      <w:r w:rsidRPr="005A13B1">
        <w:rPr>
          <w:rFonts w:ascii="Arial" w:hAnsi="Arial" w:cs="Arial"/>
          <w:sz w:val="20"/>
          <w:szCs w:val="20"/>
        </w:rPr>
        <w:t>полное наименование организации - для юридических лиц)</w:t>
      </w:r>
    </w:p>
    <w:p w:rsidR="00EB0DA4" w:rsidRPr="005A13B1" w:rsidRDefault="00EB0DA4" w:rsidP="00C40185">
      <w:pPr>
        <w:ind w:left="7380" w:right="57"/>
        <w:rPr>
          <w:rFonts w:ascii="Arial" w:hAnsi="Arial" w:cs="Arial"/>
          <w:sz w:val="28"/>
          <w:szCs w:val="28"/>
          <w:u w:val="single"/>
        </w:rPr>
      </w:pPr>
      <w:r w:rsidRPr="005A13B1">
        <w:rPr>
          <w:rFonts w:ascii="Arial" w:hAnsi="Arial" w:cs="Arial"/>
          <w:sz w:val="28"/>
          <w:szCs w:val="28"/>
          <w:u w:val="single"/>
        </w:rPr>
        <w:t>Курганская обл., Мокроусовский район,</w:t>
      </w:r>
    </w:p>
    <w:p w:rsidR="00EB0DA4" w:rsidRPr="005A13B1" w:rsidRDefault="00EB0DA4" w:rsidP="00C40185">
      <w:pPr>
        <w:ind w:left="7380" w:right="57"/>
        <w:rPr>
          <w:rFonts w:ascii="Arial" w:hAnsi="Arial" w:cs="Arial"/>
          <w:sz w:val="28"/>
          <w:szCs w:val="28"/>
          <w:u w:val="single"/>
        </w:rPr>
      </w:pPr>
      <w:r w:rsidRPr="005A13B1">
        <w:rPr>
          <w:rFonts w:ascii="Arial" w:hAnsi="Arial" w:cs="Arial"/>
          <w:sz w:val="28"/>
          <w:szCs w:val="28"/>
          <w:u w:val="single"/>
        </w:rPr>
        <w:t>д.Селезнево, ул.Советская, д.31</w:t>
      </w:r>
    </w:p>
    <w:p w:rsidR="00EB0DA4" w:rsidRPr="005A13B1" w:rsidRDefault="00EB0DA4" w:rsidP="00C40185">
      <w:pPr>
        <w:pStyle w:val="NoSpacing"/>
        <w:ind w:left="7380"/>
        <w:rPr>
          <w:rFonts w:ascii="Arial" w:hAnsi="Arial" w:cs="Arial"/>
          <w:sz w:val="20"/>
          <w:szCs w:val="20"/>
        </w:rPr>
      </w:pPr>
      <w:r w:rsidRPr="005A13B1">
        <w:rPr>
          <w:rFonts w:ascii="Arial" w:hAnsi="Arial" w:cs="Arial"/>
          <w:sz w:val="20"/>
          <w:szCs w:val="20"/>
        </w:rPr>
        <w:t>почтовый индекс и адрес, адрес электронной почты</w:t>
      </w:r>
    </w:p>
    <w:p w:rsidR="00EB0DA4" w:rsidRPr="005A13B1" w:rsidRDefault="00EB0DA4" w:rsidP="005A13B1">
      <w:pPr>
        <w:pStyle w:val="NoSpacing"/>
        <w:ind w:left="5103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b/>
          <w:sz w:val="28"/>
          <w:szCs w:val="28"/>
        </w:rPr>
        <w:t>ЗАЯВЛЕНИЕ</w:t>
      </w:r>
    </w:p>
    <w:p w:rsidR="00EB0DA4" w:rsidRPr="005A13B1" w:rsidRDefault="00EB0DA4" w:rsidP="005A13B1">
      <w:pPr>
        <w:pStyle w:val="NoSpacing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b/>
          <w:sz w:val="28"/>
          <w:szCs w:val="28"/>
        </w:rPr>
        <w:t>об утверждении документации по планировке территории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Направляю документацию по планировке территории (ненужное зачеркнуть):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45pt;margin-top:7.45pt;width:210.8pt;height:3pt;flip:y;z-index:251658240" o:connectortype="straight"/>
        </w:pict>
      </w:r>
      <w:r w:rsidRPr="005A13B1">
        <w:rPr>
          <w:rFonts w:ascii="Arial" w:hAnsi="Arial" w:cs="Arial"/>
          <w:sz w:val="28"/>
          <w:szCs w:val="28"/>
        </w:rPr>
        <w:t>- проект планировки и проект межевания;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- проект планировки;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27" type="#_x0000_t32" style="position:absolute;left:0;text-align:left;margin-left:36.45pt;margin-top:7.65pt;width:97.5pt;height:2.25pt;z-index:251659264" o:connectortype="straight"/>
        </w:pict>
      </w:r>
      <w:r w:rsidRPr="005A13B1">
        <w:rPr>
          <w:rFonts w:ascii="Arial" w:hAnsi="Arial" w:cs="Arial"/>
          <w:sz w:val="28"/>
          <w:szCs w:val="28"/>
        </w:rPr>
        <w:t>- проект межевания;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в границах элемента планировочной структуры, по ул. _</w:t>
      </w:r>
      <w:r w:rsidRPr="005A13B1">
        <w:rPr>
          <w:rFonts w:ascii="Arial" w:hAnsi="Arial" w:cs="Arial"/>
          <w:sz w:val="28"/>
          <w:szCs w:val="28"/>
          <w:u w:val="single"/>
        </w:rPr>
        <w:t>Советская</w:t>
      </w:r>
      <w:r w:rsidRPr="005A13B1">
        <w:rPr>
          <w:rFonts w:ascii="Arial" w:hAnsi="Arial" w:cs="Arial"/>
          <w:sz w:val="28"/>
          <w:szCs w:val="28"/>
        </w:rPr>
        <w:t>____________________________________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 xml:space="preserve">________________________________ </w:t>
      </w:r>
      <w:r w:rsidRPr="005A13B1">
        <w:rPr>
          <w:rFonts w:ascii="Arial" w:hAnsi="Arial" w:cs="Arial"/>
          <w:b/>
          <w:sz w:val="28"/>
          <w:szCs w:val="28"/>
        </w:rPr>
        <w:t xml:space="preserve">расположенного в Мокроусовском районе, </w:t>
      </w:r>
      <w:r w:rsidRPr="005A13B1">
        <w:rPr>
          <w:rFonts w:ascii="Arial" w:hAnsi="Arial" w:cs="Arial"/>
          <w:sz w:val="28"/>
          <w:szCs w:val="28"/>
        </w:rPr>
        <w:t>на  проведение  проверки соответствия требованиям,  установленным  статьями  42,  43 и  частью 10 статьи 45 Градостроительного кодекса РФ.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При положительных результатах проверки соответствия прошу организовать общественные обсуждения или публичные слушания в соответствии со ст.ст.45, 46 Градостроительного кодекса РФ.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Гарантирую заблаговременное, не позднее 5 рабочих дней, предоставление демонстрационного материала для проведения общественных обсуждений или публичных слушаний (в составе чертежей и в электронном виде).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>Приложение: документация в 1 экземпляре, в составе: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8"/>
          <w:szCs w:val="28"/>
        </w:rPr>
      </w:pPr>
    </w:p>
    <w:p w:rsidR="00EB0DA4" w:rsidRPr="005A13B1" w:rsidRDefault="00EB0DA4" w:rsidP="005A13B1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A13B1">
        <w:rPr>
          <w:rFonts w:ascii="Arial" w:hAnsi="Arial" w:cs="Arial"/>
          <w:sz w:val="28"/>
          <w:szCs w:val="28"/>
        </w:rPr>
        <w:t xml:space="preserve">Дата _____________ Подпись ___________      Фамилия И.О. _______________________ </w:t>
      </w:r>
    </w:p>
    <w:p w:rsidR="00EB0DA4" w:rsidRPr="005A13B1" w:rsidRDefault="00EB0DA4" w:rsidP="005A13B1">
      <w:pPr>
        <w:pStyle w:val="NoSpacing"/>
        <w:ind w:firstLine="567"/>
        <w:jc w:val="both"/>
        <w:rPr>
          <w:rFonts w:ascii="Arial" w:hAnsi="Arial" w:cs="Arial"/>
          <w:sz w:val="20"/>
          <w:szCs w:val="20"/>
        </w:rPr>
      </w:pPr>
      <w:r w:rsidRPr="005A13B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5A13B1">
        <w:rPr>
          <w:rFonts w:ascii="Arial" w:hAnsi="Arial" w:cs="Arial"/>
          <w:sz w:val="20"/>
          <w:szCs w:val="20"/>
        </w:rPr>
        <w:t>М. П.</w:t>
      </w:r>
    </w:p>
    <w:p w:rsidR="00EB0DA4" w:rsidRPr="005A13B1" w:rsidRDefault="00EB0DA4" w:rsidP="005A13B1">
      <w:pPr>
        <w:rPr>
          <w:rFonts w:ascii="Arial" w:hAnsi="Arial" w:cs="Arial"/>
          <w:sz w:val="28"/>
          <w:szCs w:val="28"/>
        </w:rPr>
      </w:pPr>
    </w:p>
    <w:p w:rsidR="00EB0DA4" w:rsidRPr="005A13B1" w:rsidRDefault="00EB0DA4" w:rsidP="004D6E54">
      <w:pPr>
        <w:rPr>
          <w:rFonts w:ascii="Arial" w:hAnsi="Arial" w:cs="Arial"/>
          <w:sz w:val="28"/>
          <w:szCs w:val="28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</w:pPr>
    </w:p>
    <w:p w:rsidR="00EB0DA4" w:rsidRDefault="00EB0DA4" w:rsidP="004D6E54">
      <w:pPr>
        <w:rPr>
          <w:rFonts w:ascii="Arial" w:hAnsi="Arial" w:cs="Arial"/>
        </w:rPr>
        <w:sectPr w:rsidR="00EB0DA4" w:rsidSect="008C680A">
          <w:pgSz w:w="16837" w:h="23810"/>
          <w:pgMar w:top="1078" w:right="817" w:bottom="899" w:left="1080" w:header="720" w:footer="720" w:gutter="0"/>
          <w:cols w:space="60"/>
          <w:noEndnote/>
          <w:docGrid w:linePitch="326"/>
        </w:sectPr>
      </w:pPr>
    </w:p>
    <w:p w:rsidR="00EB0DA4" w:rsidRPr="000E745F" w:rsidRDefault="00EB0DA4" w:rsidP="004D6E54">
      <w:pPr>
        <w:rPr>
          <w:rFonts w:ascii="Arial" w:hAnsi="Arial" w:cs="Arial"/>
        </w:rPr>
      </w:pPr>
    </w:p>
    <w:sectPr w:rsidR="00EB0DA4" w:rsidRPr="000E745F" w:rsidSect="002B258E">
      <w:pgSz w:w="23810" w:h="16837" w:orient="landscape"/>
      <w:pgMar w:top="993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A4" w:rsidRDefault="00EB0DA4" w:rsidP="004D6E54">
      <w:r>
        <w:separator/>
      </w:r>
    </w:p>
  </w:endnote>
  <w:endnote w:type="continuationSeparator" w:id="1">
    <w:p w:rsidR="00EB0DA4" w:rsidRDefault="00EB0DA4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3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A4" w:rsidRDefault="00EB0DA4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A4" w:rsidRDefault="00EB0DA4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A4" w:rsidRDefault="00EB0DA4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A4" w:rsidRPr="00A01E32" w:rsidRDefault="00EB0DA4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A4" w:rsidRDefault="00EB0DA4" w:rsidP="004D6E54">
      <w:r>
        <w:separator/>
      </w:r>
    </w:p>
  </w:footnote>
  <w:footnote w:type="continuationSeparator" w:id="1">
    <w:p w:rsidR="00EB0DA4" w:rsidRDefault="00EB0DA4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A4" w:rsidRDefault="00EB0DA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A4" w:rsidRDefault="00EB0DA4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A4" w:rsidRDefault="00EB0DA4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A4" w:rsidRDefault="00EB0DA4">
    <w:pPr>
      <w:pStyle w:val="Style9"/>
      <w:widowControl/>
      <w:ind w:left="5443"/>
      <w:jc w:val="both"/>
      <w:rPr>
        <w:rStyle w:val="FontStyle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4BB6"/>
    <w:rsid w:val="000231D9"/>
    <w:rsid w:val="00023DB2"/>
    <w:rsid w:val="00031CD8"/>
    <w:rsid w:val="00071C5A"/>
    <w:rsid w:val="000A1DEE"/>
    <w:rsid w:val="000A56E3"/>
    <w:rsid w:val="000B349F"/>
    <w:rsid w:val="000B3EAB"/>
    <w:rsid w:val="000B5D81"/>
    <w:rsid w:val="000C1CA4"/>
    <w:rsid w:val="000E3688"/>
    <w:rsid w:val="000E745F"/>
    <w:rsid w:val="00162FF8"/>
    <w:rsid w:val="00173B1F"/>
    <w:rsid w:val="001842F1"/>
    <w:rsid w:val="001871D4"/>
    <w:rsid w:val="001A1ACF"/>
    <w:rsid w:val="001B32ED"/>
    <w:rsid w:val="001E31D0"/>
    <w:rsid w:val="001F6D7E"/>
    <w:rsid w:val="00295C7B"/>
    <w:rsid w:val="002B0F71"/>
    <w:rsid w:val="002B17B0"/>
    <w:rsid w:val="002B258E"/>
    <w:rsid w:val="002B68A6"/>
    <w:rsid w:val="002D4C61"/>
    <w:rsid w:val="002F1C9A"/>
    <w:rsid w:val="00320E25"/>
    <w:rsid w:val="00350396"/>
    <w:rsid w:val="0036791B"/>
    <w:rsid w:val="00382D98"/>
    <w:rsid w:val="0039778A"/>
    <w:rsid w:val="003E2427"/>
    <w:rsid w:val="003E575A"/>
    <w:rsid w:val="003F7267"/>
    <w:rsid w:val="00416CAA"/>
    <w:rsid w:val="00420425"/>
    <w:rsid w:val="00423E3E"/>
    <w:rsid w:val="00431ED3"/>
    <w:rsid w:val="00452E6E"/>
    <w:rsid w:val="0045693C"/>
    <w:rsid w:val="00472915"/>
    <w:rsid w:val="00486386"/>
    <w:rsid w:val="004D6E54"/>
    <w:rsid w:val="004E42B0"/>
    <w:rsid w:val="004E744A"/>
    <w:rsid w:val="004F1DDF"/>
    <w:rsid w:val="004F7A79"/>
    <w:rsid w:val="005014C6"/>
    <w:rsid w:val="00555AC7"/>
    <w:rsid w:val="00557083"/>
    <w:rsid w:val="0055746D"/>
    <w:rsid w:val="00570A64"/>
    <w:rsid w:val="005A13B1"/>
    <w:rsid w:val="005F6C3B"/>
    <w:rsid w:val="00695A22"/>
    <w:rsid w:val="00696FFB"/>
    <w:rsid w:val="006A3BC1"/>
    <w:rsid w:val="006F6260"/>
    <w:rsid w:val="007230EE"/>
    <w:rsid w:val="007660D3"/>
    <w:rsid w:val="00785796"/>
    <w:rsid w:val="007A4A63"/>
    <w:rsid w:val="007D4E53"/>
    <w:rsid w:val="007E56F5"/>
    <w:rsid w:val="00800B08"/>
    <w:rsid w:val="00807105"/>
    <w:rsid w:val="0082348C"/>
    <w:rsid w:val="00835B8C"/>
    <w:rsid w:val="008747E9"/>
    <w:rsid w:val="00890277"/>
    <w:rsid w:val="008B2EE7"/>
    <w:rsid w:val="008C0148"/>
    <w:rsid w:val="008C680A"/>
    <w:rsid w:val="008F35E4"/>
    <w:rsid w:val="00904851"/>
    <w:rsid w:val="00913308"/>
    <w:rsid w:val="00915300"/>
    <w:rsid w:val="00954DB2"/>
    <w:rsid w:val="0097594D"/>
    <w:rsid w:val="00986A5F"/>
    <w:rsid w:val="009A095E"/>
    <w:rsid w:val="009E2D01"/>
    <w:rsid w:val="009F3D08"/>
    <w:rsid w:val="00A01E32"/>
    <w:rsid w:val="00A23815"/>
    <w:rsid w:val="00A40C6A"/>
    <w:rsid w:val="00A4283C"/>
    <w:rsid w:val="00A440E7"/>
    <w:rsid w:val="00A54896"/>
    <w:rsid w:val="00AB5E90"/>
    <w:rsid w:val="00B40911"/>
    <w:rsid w:val="00B46445"/>
    <w:rsid w:val="00B47F3B"/>
    <w:rsid w:val="00B658FA"/>
    <w:rsid w:val="00BB3C98"/>
    <w:rsid w:val="00BC469F"/>
    <w:rsid w:val="00BC776F"/>
    <w:rsid w:val="00BF54A9"/>
    <w:rsid w:val="00C162F4"/>
    <w:rsid w:val="00C40185"/>
    <w:rsid w:val="00C41C34"/>
    <w:rsid w:val="00C5247E"/>
    <w:rsid w:val="00C7394D"/>
    <w:rsid w:val="00C81975"/>
    <w:rsid w:val="00CB65B4"/>
    <w:rsid w:val="00CE4191"/>
    <w:rsid w:val="00CF1884"/>
    <w:rsid w:val="00D10BD5"/>
    <w:rsid w:val="00D33CC9"/>
    <w:rsid w:val="00D520B5"/>
    <w:rsid w:val="00D71A49"/>
    <w:rsid w:val="00D83DF3"/>
    <w:rsid w:val="00DB16BC"/>
    <w:rsid w:val="00DB4835"/>
    <w:rsid w:val="00DC2713"/>
    <w:rsid w:val="00DC6686"/>
    <w:rsid w:val="00E016CE"/>
    <w:rsid w:val="00E2176D"/>
    <w:rsid w:val="00E302FD"/>
    <w:rsid w:val="00E34B6E"/>
    <w:rsid w:val="00E42BB1"/>
    <w:rsid w:val="00E449E3"/>
    <w:rsid w:val="00E55FE4"/>
    <w:rsid w:val="00E56D9E"/>
    <w:rsid w:val="00E92B59"/>
    <w:rsid w:val="00EB0DA4"/>
    <w:rsid w:val="00EB7C90"/>
    <w:rsid w:val="00ED05DA"/>
    <w:rsid w:val="00ED3F88"/>
    <w:rsid w:val="00ED7EA3"/>
    <w:rsid w:val="00F50BBF"/>
    <w:rsid w:val="00F7540C"/>
    <w:rsid w:val="00F76322"/>
    <w:rsid w:val="00FA7271"/>
    <w:rsid w:val="00FB034E"/>
    <w:rsid w:val="00FC164D"/>
    <w:rsid w:val="00FC6A20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B258E"/>
    <w:pPr>
      <w:widowControl/>
      <w:autoSpaceDE/>
      <w:autoSpaceDN/>
      <w:adjustRightInd/>
      <w:spacing w:before="100" w:beforeAutospacing="1" w:after="142" w:line="288" w:lineRule="auto"/>
    </w:pPr>
    <w:rPr>
      <w:color w:val="000000"/>
    </w:rPr>
  </w:style>
  <w:style w:type="paragraph" w:customStyle="1" w:styleId="1">
    <w:name w:val="Обычный (веб)1"/>
    <w:basedOn w:val="Normal"/>
    <w:uiPriority w:val="99"/>
    <w:rsid w:val="002B258E"/>
    <w:pPr>
      <w:widowControl/>
      <w:suppressAutoHyphens/>
      <w:autoSpaceDE/>
      <w:autoSpaceDN/>
      <w:adjustRightInd/>
      <w:spacing w:before="28" w:after="119" w:line="100" w:lineRule="atLeast"/>
    </w:pPr>
    <w:rPr>
      <w:rFonts w:cs="font330"/>
      <w:kern w:val="1"/>
    </w:rPr>
  </w:style>
  <w:style w:type="paragraph" w:styleId="ListParagraph">
    <w:name w:val="List Paragraph"/>
    <w:basedOn w:val="Normal"/>
    <w:uiPriority w:val="99"/>
    <w:qFormat/>
    <w:rsid w:val="00C7394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7394D"/>
    <w:pPr>
      <w:widowControl/>
      <w:suppressAutoHyphens/>
      <w:autoSpaceDE/>
      <w:autoSpaceDN/>
      <w:adjustRightInd/>
      <w:ind w:right="-241" w:firstLine="720"/>
    </w:pPr>
    <w:rPr>
      <w:rFonts w:cs="Calibri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0E3688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0E368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E3688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9F3D08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747E9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47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8747E9"/>
  </w:style>
  <w:style w:type="character" w:customStyle="1" w:styleId="ConsPlusNormal0">
    <w:name w:val="ConsPlusNormal Знак"/>
    <w:link w:val="ConsPlusNormal"/>
    <w:uiPriority w:val="99"/>
    <w:locked/>
    <w:rsid w:val="008747E9"/>
    <w:rPr>
      <w:sz w:val="22"/>
      <w:lang w:eastAsia="ru-RU"/>
    </w:rPr>
  </w:style>
  <w:style w:type="paragraph" w:styleId="NoSpacing">
    <w:name w:val="No Spacing"/>
    <w:uiPriority w:val="99"/>
    <w:qFormat/>
    <w:rsid w:val="008902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16</Pages>
  <Words>3257</Words>
  <Characters>18569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Алена</cp:lastModifiedBy>
  <cp:revision>13</cp:revision>
  <cp:lastPrinted>2020-02-20T03:56:00Z</cp:lastPrinted>
  <dcterms:created xsi:type="dcterms:W3CDTF">2019-02-23T06:00:00Z</dcterms:created>
  <dcterms:modified xsi:type="dcterms:W3CDTF">2020-03-24T01:39:00Z</dcterms:modified>
</cp:coreProperties>
</file>