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D8" w:rsidRPr="00AA7790" w:rsidRDefault="00D06FD8" w:rsidP="00AA7790">
      <w:pPr>
        <w:spacing w:before="100"/>
        <w:ind w:left="13680"/>
        <w:rPr>
          <w:rFonts w:ascii="Arial" w:hAnsi="Arial" w:cs="Arial"/>
          <w:color w:val="000000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 xml:space="preserve">                              </w:t>
      </w:r>
      <w:r w:rsidRPr="00AA7790">
        <w:rPr>
          <w:rFonts w:ascii="Arial" w:hAnsi="Arial" w:cs="Arial"/>
          <w:color w:val="000000"/>
        </w:rPr>
        <w:t>СОГЛАСОВАНО</w:t>
      </w:r>
    </w:p>
    <w:p w:rsidR="00D06FD8" w:rsidRDefault="00D06FD8" w:rsidP="00AA7790">
      <w:pPr>
        <w:spacing w:before="100"/>
        <w:ind w:left="13680"/>
        <w:rPr>
          <w:rFonts w:ascii="Arial" w:hAnsi="Arial" w:cs="Arial"/>
          <w:color w:val="000000"/>
        </w:rPr>
      </w:pPr>
      <w:r w:rsidRPr="00AA7790">
        <w:rPr>
          <w:rFonts w:ascii="Arial" w:hAnsi="Arial" w:cs="Arial"/>
          <w:color w:val="000000"/>
        </w:rPr>
        <w:t xml:space="preserve"> Глава Мокроусовского района </w:t>
      </w:r>
    </w:p>
    <w:p w:rsidR="00D06FD8" w:rsidRPr="00AA7790" w:rsidRDefault="00D06FD8" w:rsidP="00AA7790">
      <w:pPr>
        <w:spacing w:before="100"/>
        <w:ind w:left="13680"/>
        <w:rPr>
          <w:rFonts w:ascii="Arial" w:hAnsi="Arial" w:cs="Arial"/>
          <w:color w:val="000000"/>
        </w:rPr>
      </w:pPr>
    </w:p>
    <w:p w:rsidR="00D06FD8" w:rsidRPr="00AA7790" w:rsidRDefault="00D06FD8" w:rsidP="00AA7790">
      <w:pPr>
        <w:spacing w:before="100"/>
        <w:ind w:left="13680"/>
        <w:rPr>
          <w:rFonts w:ascii="Arial" w:hAnsi="Arial" w:cs="Arial"/>
        </w:rPr>
      </w:pPr>
      <w:r w:rsidRPr="00AA7790">
        <w:rPr>
          <w:rFonts w:ascii="Arial" w:hAnsi="Arial" w:cs="Arial"/>
          <w:color w:val="000000"/>
        </w:rPr>
        <w:t>____________________________В.В. Демешкин</w:t>
      </w:r>
    </w:p>
    <w:p w:rsidR="00D06FD8" w:rsidRPr="00AA7790" w:rsidRDefault="00D06FD8" w:rsidP="00AA7790">
      <w:pPr>
        <w:spacing w:before="100"/>
        <w:ind w:left="136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«10</w:t>
      </w:r>
      <w:r w:rsidRPr="00AA7790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марта </w:t>
      </w:r>
      <w:smartTag w:uri="urn:schemas-microsoft-com:office:smarttags" w:element="metricconverter">
        <w:smartTagPr>
          <w:attr w:name="ProductID" w:val="2020 г"/>
        </w:smartTagPr>
        <w:r w:rsidRPr="00AA7790">
          <w:rPr>
            <w:rFonts w:ascii="Arial" w:hAnsi="Arial" w:cs="Arial"/>
            <w:color w:val="000000"/>
          </w:rPr>
          <w:t>2020 г</w:t>
        </w:r>
      </w:smartTag>
      <w:r w:rsidRPr="00AA7790">
        <w:rPr>
          <w:rFonts w:ascii="Arial" w:hAnsi="Arial" w:cs="Arial"/>
          <w:color w:val="000000"/>
        </w:rPr>
        <w:t>.</w:t>
      </w:r>
    </w:p>
    <w:p w:rsidR="00D06FD8" w:rsidRPr="00AA7790" w:rsidRDefault="00D06FD8" w:rsidP="00AA7790">
      <w:pPr>
        <w:pStyle w:val="Style2"/>
        <w:widowControl/>
        <w:spacing w:line="100" w:lineRule="atLeast"/>
        <w:ind w:left="13680"/>
        <w:jc w:val="left"/>
        <w:rPr>
          <w:rFonts w:ascii="Arial" w:hAnsi="Arial" w:cs="Arial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>ФОРМА ТИПОВОЙ ТЕХНОЛОГИЧЕСКОЙ СХЕМЫ</w:t>
      </w: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D06FD8" w:rsidRDefault="00D06FD8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9546"/>
        <w:gridCol w:w="11937"/>
      </w:tblGrid>
      <w:tr w:rsidR="00D06FD8" w:rsidRPr="00AA7790" w:rsidTr="00AC0F52">
        <w:trPr>
          <w:trHeight w:val="488"/>
        </w:trPr>
        <w:tc>
          <w:tcPr>
            <w:tcW w:w="1196" w:type="dxa"/>
            <w:vAlign w:val="center"/>
          </w:tcPr>
          <w:p w:rsidR="00D06FD8" w:rsidRPr="00AA7790" w:rsidRDefault="00D06FD8" w:rsidP="00AC0F52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546" w:type="dxa"/>
            <w:vAlign w:val="center"/>
          </w:tcPr>
          <w:p w:rsidR="00D06FD8" w:rsidRPr="00AA7790" w:rsidRDefault="00D06FD8" w:rsidP="00AC0F52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D06FD8" w:rsidRPr="00AA7790" w:rsidTr="00AC0F52">
        <w:trPr>
          <w:trHeight w:val="524"/>
        </w:trPr>
        <w:tc>
          <w:tcPr>
            <w:tcW w:w="1196" w:type="dxa"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6" w:type="dxa"/>
            <w:vAlign w:val="center"/>
          </w:tcPr>
          <w:p w:rsidR="00D06FD8" w:rsidRPr="00AA7790" w:rsidRDefault="00D06FD8" w:rsidP="00AA7790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Администрация Мокроусовского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D06FD8" w:rsidRPr="00AA7790" w:rsidTr="00AC0F52">
        <w:trPr>
          <w:trHeight w:val="353"/>
        </w:trPr>
        <w:tc>
          <w:tcPr>
            <w:tcW w:w="1196" w:type="dxa"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6" w:type="dxa"/>
            <w:vAlign w:val="center"/>
          </w:tcPr>
          <w:p w:rsidR="00D06FD8" w:rsidRPr="00AA7790" w:rsidRDefault="00D06FD8" w:rsidP="00AA7790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  <w:shd w:val="clear" w:color="auto" w:fill="FFFFFF"/>
              </w:rPr>
              <w:t>4500000000164598211</w:t>
            </w:r>
          </w:p>
        </w:tc>
      </w:tr>
      <w:tr w:rsidR="00D06FD8" w:rsidRPr="00AA7790" w:rsidTr="001522D4">
        <w:trPr>
          <w:trHeight w:val="449"/>
        </w:trPr>
        <w:tc>
          <w:tcPr>
            <w:tcW w:w="1196" w:type="dxa"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46" w:type="dxa"/>
            <w:vAlign w:val="center"/>
          </w:tcPr>
          <w:p w:rsidR="00D06FD8" w:rsidRPr="00AA7790" w:rsidRDefault="00D06FD8" w:rsidP="00AA7790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 xml:space="preserve">Предоставление разрешения на условно-разрешенный вид использования земельного участка </w:t>
            </w:r>
          </w:p>
        </w:tc>
      </w:tr>
      <w:tr w:rsidR="00D06FD8" w:rsidRPr="00AA7790" w:rsidTr="001522D4">
        <w:trPr>
          <w:trHeight w:val="449"/>
        </w:trPr>
        <w:tc>
          <w:tcPr>
            <w:tcW w:w="1196" w:type="dxa"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46" w:type="dxa"/>
            <w:vAlign w:val="center"/>
          </w:tcPr>
          <w:p w:rsidR="00D06FD8" w:rsidRPr="00AA7790" w:rsidRDefault="00D06FD8" w:rsidP="00AA7790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 xml:space="preserve">Предоставление разрешения на условно-разрешенный вид использования земельного участка </w:t>
            </w:r>
          </w:p>
        </w:tc>
      </w:tr>
      <w:tr w:rsidR="00D06FD8" w:rsidRPr="00AA7790" w:rsidTr="001522D4">
        <w:trPr>
          <w:trHeight w:val="899"/>
        </w:trPr>
        <w:tc>
          <w:tcPr>
            <w:tcW w:w="1196" w:type="dxa"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46" w:type="dxa"/>
            <w:vAlign w:val="center"/>
          </w:tcPr>
          <w:p w:rsidR="00D06FD8" w:rsidRPr="00AA7790" w:rsidRDefault="00D06FD8" w:rsidP="00AA7790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A7790">
            <w:pPr>
              <w:pStyle w:val="Style2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Постановление Администрации Мокроусовского  района</w:t>
            </w:r>
            <w:r w:rsidRPr="00AA7790">
              <w:rPr>
                <w:rStyle w:val="FontStyle20"/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A7790">
              <w:rPr>
                <w:rFonts w:ascii="Arial" w:hAnsi="Arial" w:cs="Arial"/>
              </w:rPr>
              <w:t xml:space="preserve"> </w:t>
            </w:r>
            <w:r w:rsidRPr="00AA7790">
              <w:rPr>
                <w:rFonts w:ascii="Arial" w:hAnsi="Arial" w:cs="Arial"/>
                <w:color w:val="000000"/>
                <w:spacing w:val="-1"/>
              </w:rPr>
              <w:t xml:space="preserve">от 03 октября 2019 года № 252 </w:t>
            </w:r>
            <w:r w:rsidRPr="00AA7790">
              <w:rPr>
                <w:rFonts w:ascii="Arial" w:hAnsi="Arial" w:cs="Arial"/>
              </w:rPr>
              <w:t>«Об утверждении административного регламента  предоставления муниципальной услуги «Предоставление разрешения на условно-разрешенный вид использования земельного участка»</w:t>
            </w:r>
          </w:p>
        </w:tc>
      </w:tr>
      <w:tr w:rsidR="00D06FD8" w:rsidRPr="00AA7790" w:rsidTr="001522D4">
        <w:trPr>
          <w:trHeight w:val="214"/>
        </w:trPr>
        <w:tc>
          <w:tcPr>
            <w:tcW w:w="1196" w:type="dxa"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46" w:type="dxa"/>
            <w:vAlign w:val="center"/>
          </w:tcPr>
          <w:p w:rsidR="00D06FD8" w:rsidRPr="00AA7790" w:rsidRDefault="00D06FD8" w:rsidP="00AA7790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06FD8" w:rsidRPr="00AA7790" w:rsidTr="001522D4">
        <w:trPr>
          <w:trHeight w:val="685"/>
        </w:trPr>
        <w:tc>
          <w:tcPr>
            <w:tcW w:w="1196" w:type="dxa"/>
            <w:vMerge w:val="restart"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46" w:type="dxa"/>
            <w:vMerge w:val="restart"/>
            <w:vAlign w:val="center"/>
          </w:tcPr>
          <w:p w:rsidR="00D06FD8" w:rsidRPr="00AA7790" w:rsidRDefault="00D06FD8" w:rsidP="00AA7790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Способы оценки качества предоставления услуги </w:t>
            </w:r>
            <w:r w:rsidRPr="00AA7790">
              <w:rPr>
                <w:rStyle w:val="FontStyle20"/>
                <w:rFonts w:ascii="Arial" w:hAnsi="Arial" w:cs="Arial"/>
                <w:i/>
                <w:sz w:val="24"/>
                <w:szCs w:val="24"/>
              </w:rPr>
              <w:t>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D06FD8" w:rsidRPr="00AA7790" w:rsidTr="001522D4">
        <w:trPr>
          <w:trHeight w:val="214"/>
        </w:trPr>
        <w:tc>
          <w:tcPr>
            <w:tcW w:w="119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терминальные устройства в </w:t>
            </w:r>
            <w:r w:rsidRPr="00AA7790">
              <w:rPr>
                <w:rFonts w:ascii="Arial" w:hAnsi="Arial" w:cs="Arial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D06FD8" w:rsidRPr="00AA7790" w:rsidTr="001522D4">
        <w:trPr>
          <w:trHeight w:val="214"/>
        </w:trPr>
        <w:tc>
          <w:tcPr>
            <w:tcW w:w="119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06FD8" w:rsidRPr="00AA7790" w:rsidTr="001522D4">
        <w:trPr>
          <w:trHeight w:val="214"/>
        </w:trPr>
        <w:tc>
          <w:tcPr>
            <w:tcW w:w="119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6FD8" w:rsidRPr="00AA7790" w:rsidTr="001522D4">
        <w:trPr>
          <w:trHeight w:val="214"/>
        </w:trPr>
        <w:tc>
          <w:tcPr>
            <w:tcW w:w="119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официальный сайт органа другие способы</w:t>
            </w:r>
          </w:p>
        </w:tc>
      </w:tr>
      <w:tr w:rsidR="00D06FD8" w:rsidRPr="00AA7790" w:rsidTr="001522D4">
        <w:trPr>
          <w:trHeight w:val="235"/>
        </w:trPr>
        <w:tc>
          <w:tcPr>
            <w:tcW w:w="119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D06FD8" w:rsidRPr="00AA7790" w:rsidRDefault="00D06FD8" w:rsidP="001522D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D06FD8" w:rsidRPr="00AA7790" w:rsidRDefault="00D06FD8" w:rsidP="00AC0F52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0"/>
                <w:rFonts w:ascii="Arial" w:hAnsi="Arial" w:cs="Arial"/>
                <w:sz w:val="24"/>
                <w:szCs w:val="24"/>
              </w:rPr>
              <w:t>другие способы</w:t>
            </w:r>
          </w:p>
        </w:tc>
      </w:tr>
    </w:tbl>
    <w:p w:rsidR="00D06FD8" w:rsidRPr="00AA7790" w:rsidRDefault="00D06FD8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  <w:sectPr w:rsidR="00D06FD8" w:rsidRPr="00AA7790" w:rsidSect="002B258E">
          <w:headerReference w:type="default" r:id="rId6"/>
          <w:footerReference w:type="default" r:id="rId7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D06FD8" w:rsidRPr="00AA7790" w:rsidRDefault="00D06FD8" w:rsidP="004D6E54">
      <w:pPr>
        <w:pStyle w:val="Style8"/>
        <w:widowControl/>
        <w:jc w:val="both"/>
        <w:rPr>
          <w:rStyle w:val="FontStyle21"/>
          <w:rFonts w:ascii="Arial" w:hAnsi="Arial" w:cs="Arial"/>
          <w:sz w:val="24"/>
          <w:szCs w:val="24"/>
        </w:rPr>
        <w:sectPr w:rsidR="00D06FD8" w:rsidRPr="00AA7790" w:rsidSect="002B258E">
          <w:type w:val="continuous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D06FD8" w:rsidRPr="00AA7790" w:rsidRDefault="00D06FD8" w:rsidP="004D6E54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>Раздел 2. «Общие сведения об услуг</w:t>
      </w:r>
      <w:r>
        <w:rPr>
          <w:rStyle w:val="FontStyle20"/>
          <w:rFonts w:ascii="Arial" w:hAnsi="Arial" w:cs="Arial"/>
          <w:sz w:val="24"/>
          <w:szCs w:val="24"/>
        </w:rPr>
        <w:t>е</w:t>
      </w:r>
      <w:r w:rsidRPr="00AA7790">
        <w:rPr>
          <w:rStyle w:val="FontStyle20"/>
          <w:rFonts w:ascii="Arial" w:hAnsi="Arial" w:cs="Arial"/>
          <w:sz w:val="24"/>
          <w:szCs w:val="24"/>
        </w:rPr>
        <w:t>»</w:t>
      </w:r>
    </w:p>
    <w:p w:rsidR="00D06FD8" w:rsidRPr="00AA7790" w:rsidRDefault="00D06FD8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1669"/>
        <w:gridCol w:w="1162"/>
        <w:gridCol w:w="3969"/>
        <w:gridCol w:w="1134"/>
        <w:gridCol w:w="2093"/>
        <w:gridCol w:w="2017"/>
        <w:gridCol w:w="45"/>
        <w:gridCol w:w="2539"/>
        <w:gridCol w:w="2201"/>
        <w:gridCol w:w="99"/>
        <w:gridCol w:w="2030"/>
        <w:gridCol w:w="1898"/>
      </w:tblGrid>
      <w:tr w:rsidR="00D06FD8" w:rsidRPr="00AA7790" w:rsidTr="001522D4">
        <w:trPr>
          <w:cantSplit/>
          <w:trHeight w:val="357"/>
        </w:trPr>
        <w:tc>
          <w:tcPr>
            <w:tcW w:w="3341" w:type="dxa"/>
            <w:gridSpan w:val="2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62" w:type="dxa"/>
            <w:vMerge w:val="restart"/>
            <w:vAlign w:val="center"/>
          </w:tcPr>
          <w:p w:rsidR="00D06FD8" w:rsidRPr="00AA7790" w:rsidRDefault="00D06FD8" w:rsidP="001522D4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2093" w:type="dxa"/>
            <w:vMerge w:val="restart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6802" w:type="dxa"/>
            <w:gridSpan w:val="4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Плата за предоставление «услуги»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Способ обращения за получением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898" w:type="dxa"/>
            <w:vMerge w:val="restart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Способ получения результата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D06FD8" w:rsidRPr="00AA7790" w:rsidTr="001522D4">
        <w:trPr>
          <w:cantSplit/>
          <w:trHeight w:val="1487"/>
        </w:trPr>
        <w:tc>
          <w:tcPr>
            <w:tcW w:w="1672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при подаче заявления по месту</w:t>
            </w:r>
          </w:p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жительства (месту</w:t>
            </w:r>
          </w:p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нахождения юр. лица)</w:t>
            </w:r>
          </w:p>
        </w:tc>
        <w:tc>
          <w:tcPr>
            <w:tcW w:w="1669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при подаче заявления</w:t>
            </w:r>
          </w:p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не по месту</w:t>
            </w:r>
          </w:p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жительства (по месту</w:t>
            </w:r>
          </w:p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обращения)</w:t>
            </w:r>
          </w:p>
        </w:tc>
        <w:tc>
          <w:tcPr>
            <w:tcW w:w="1162" w:type="dxa"/>
            <w:vMerge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vMerge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2539" w:type="dxa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201" w:type="dxa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</w:tr>
      <w:tr w:rsidR="00D06FD8" w:rsidRPr="00AA7790" w:rsidTr="001522D4">
        <w:trPr>
          <w:cantSplit/>
          <w:trHeight w:val="169"/>
        </w:trPr>
        <w:tc>
          <w:tcPr>
            <w:tcW w:w="1672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2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9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1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D06FD8" w:rsidRPr="00AA7790" w:rsidRDefault="00D06FD8" w:rsidP="001522D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06FD8" w:rsidRPr="00AA7790" w:rsidTr="001522D4">
        <w:trPr>
          <w:cantSplit/>
          <w:trHeight w:val="169"/>
        </w:trPr>
        <w:tc>
          <w:tcPr>
            <w:tcW w:w="22528" w:type="dxa"/>
            <w:gridSpan w:val="13"/>
            <w:vAlign w:val="center"/>
          </w:tcPr>
          <w:p w:rsidR="00D06FD8" w:rsidRPr="00AA7790" w:rsidRDefault="00D06FD8" w:rsidP="001522D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AA7790">
        <w:trPr>
          <w:cantSplit/>
          <w:trHeight w:val="1420"/>
        </w:trPr>
        <w:tc>
          <w:tcPr>
            <w:tcW w:w="3341" w:type="dxa"/>
            <w:gridSpan w:val="2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Fonts w:ascii="Arial" w:hAnsi="Arial" w:cs="Arial"/>
              </w:rPr>
              <w:t>7 рабочих дней</w:t>
            </w:r>
          </w:p>
        </w:tc>
        <w:tc>
          <w:tcPr>
            <w:tcW w:w="1162" w:type="dxa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3969" w:type="dxa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06FD8" w:rsidRPr="00824FC9" w:rsidRDefault="00D06FD8" w:rsidP="00AA7790">
            <w:pPr>
              <w:pStyle w:val="ConsPlusNormal"/>
              <w:spacing w:line="288" w:lineRule="auto"/>
              <w:jc w:val="center"/>
              <w:rPr>
                <w:rStyle w:val="blk"/>
                <w:rFonts w:ascii="Arial" w:hAnsi="Arial" w:cs="Arial"/>
                <w:sz w:val="20"/>
                <w:szCs w:val="20"/>
              </w:rPr>
            </w:pPr>
            <w:r w:rsidRPr="00824FC9">
              <w:rPr>
                <w:rStyle w:val="blk"/>
                <w:rFonts w:ascii="Arial" w:hAnsi="Arial" w:cs="Arial"/>
                <w:sz w:val="20"/>
                <w:szCs w:val="20"/>
              </w:rPr>
              <w:t>Основания для приостановления предоставления муниципальной услуги отсутствуют.</w:t>
            </w:r>
          </w:p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bl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017" w:type="dxa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2584" w:type="dxa"/>
            <w:gridSpan w:val="2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300" w:type="dxa"/>
            <w:gridSpan w:val="2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030" w:type="dxa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Лично; через ГБУ «МФЦ»</w:t>
            </w:r>
          </w:p>
        </w:tc>
        <w:tc>
          <w:tcPr>
            <w:tcW w:w="1898" w:type="dxa"/>
          </w:tcPr>
          <w:p w:rsidR="00D06FD8" w:rsidRPr="00AA7790" w:rsidRDefault="00D06FD8" w:rsidP="00AA779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Лично; через ГБУ «МФЦ»</w:t>
            </w:r>
          </w:p>
        </w:tc>
      </w:tr>
    </w:tbl>
    <w:p w:rsidR="00D06FD8" w:rsidRPr="00AA7790" w:rsidRDefault="00D06FD8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4"/>
          <w:szCs w:val="24"/>
          <w:lang w:eastAsia="en-US"/>
        </w:rPr>
        <w:sectPr w:rsidR="00D06FD8" w:rsidRPr="00AA7790" w:rsidSect="002B258E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D06FD8" w:rsidRPr="00AA7790" w:rsidRDefault="00D06FD8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>Ра</w:t>
      </w:r>
      <w:r>
        <w:rPr>
          <w:rStyle w:val="FontStyle20"/>
          <w:rFonts w:ascii="Arial" w:hAnsi="Arial" w:cs="Arial"/>
          <w:sz w:val="24"/>
          <w:szCs w:val="24"/>
        </w:rPr>
        <w:t xml:space="preserve">здел 3. «Сведения о заявителях </w:t>
      </w:r>
      <w:r w:rsidRPr="00AA7790">
        <w:rPr>
          <w:rStyle w:val="FontStyle20"/>
          <w:rFonts w:ascii="Arial" w:hAnsi="Arial" w:cs="Arial"/>
          <w:sz w:val="24"/>
          <w:szCs w:val="24"/>
        </w:rPr>
        <w:t>услуги»</w:t>
      </w: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365"/>
        <w:gridCol w:w="3261"/>
        <w:gridCol w:w="3095"/>
        <w:gridCol w:w="3065"/>
        <w:gridCol w:w="3065"/>
        <w:gridCol w:w="3080"/>
        <w:gridCol w:w="3095"/>
      </w:tblGrid>
      <w:tr w:rsidR="00D06FD8" w:rsidRPr="00AA7790" w:rsidTr="002B258E">
        <w:trPr>
          <w:trHeight w:val="19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Категории л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иц, имеющих право на получение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Документ, под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softHyphen/>
              <w:t>тверждающий правомочие заявителя</w:t>
            </w:r>
          </w:p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соответс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твующей категории на получение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получение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Наличие возможности подачи заявления на предоставление</w:t>
            </w:r>
          </w:p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 представителями заявителя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Исчерпывающий перечень лиц,</w:t>
            </w:r>
          </w:p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06FD8" w:rsidRPr="00AA7790" w:rsidTr="002B258E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6FD8" w:rsidRPr="00AA7790" w:rsidTr="002B258E">
        <w:trPr>
          <w:trHeight w:val="196"/>
        </w:trPr>
        <w:tc>
          <w:tcPr>
            <w:tcW w:w="22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A0684B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973629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73629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Паспорт 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  <w:lang w:val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Законные представители или доверенные лица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Доверенность, заверенная нотариусом</w:t>
            </w:r>
          </w:p>
        </w:tc>
      </w:tr>
      <w:tr w:rsidR="00D06FD8" w:rsidRPr="00AA7790" w:rsidTr="00693460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E36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Выписка из ЕГРЮЛ</w:t>
            </w: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</w:tr>
    </w:tbl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4D6E54">
      <w:pPr>
        <w:widowControl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Fonts w:ascii="Arial" w:hAnsi="Arial" w:cs="Arial"/>
        </w:rPr>
      </w:pPr>
    </w:p>
    <w:p w:rsidR="00D06FD8" w:rsidRPr="00AA7790" w:rsidRDefault="00D06FD8" w:rsidP="004D6E54">
      <w:pPr>
        <w:pStyle w:val="Style8"/>
        <w:widowControl/>
        <w:jc w:val="both"/>
        <w:rPr>
          <w:rStyle w:val="FontStyle21"/>
          <w:rFonts w:ascii="Arial" w:hAnsi="Arial" w:cs="Arial"/>
          <w:sz w:val="24"/>
          <w:szCs w:val="24"/>
          <w:lang w:eastAsia="en-US"/>
        </w:rPr>
        <w:sectPr w:rsidR="00D06FD8" w:rsidRPr="00AA7790" w:rsidSect="002B258E">
          <w:headerReference w:type="default" r:id="rId10"/>
          <w:footerReference w:type="default" r:id="rId11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D06FD8" w:rsidRPr="00AA7790" w:rsidRDefault="00D06FD8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 xml:space="preserve">Раздел 4. «Документы, предоставляемые заявителем для получения </w:t>
      </w:r>
      <w:r w:rsidRPr="00AA7790">
        <w:rPr>
          <w:rStyle w:val="FontStyle23"/>
          <w:rFonts w:ascii="Arial" w:hAnsi="Arial" w:cs="Arial"/>
          <w:sz w:val="24"/>
          <w:szCs w:val="24"/>
        </w:rPr>
        <w:t>услуги»</w:t>
      </w:r>
    </w:p>
    <w:p w:rsidR="00D06FD8" w:rsidRPr="00AA7790" w:rsidRDefault="00D06FD8" w:rsidP="004D6E54">
      <w:pPr>
        <w:widowControl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2500"/>
        <w:gridCol w:w="4598"/>
        <w:gridCol w:w="4152"/>
        <w:gridCol w:w="2261"/>
        <w:gridCol w:w="2483"/>
        <w:gridCol w:w="2483"/>
        <w:gridCol w:w="3290"/>
      </w:tblGrid>
      <w:tr w:rsidR="00D06FD8" w:rsidRPr="00AA7790" w:rsidTr="00E302FD">
        <w:trPr>
          <w:trHeight w:val="90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Наименования документов, которые предост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авляет заявитель для получения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D06FD8" w:rsidRPr="00AA7790" w:rsidTr="00E302FD">
        <w:trPr>
          <w:trHeight w:val="2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6FD8" w:rsidRPr="00AA7790" w:rsidTr="002B258E">
        <w:trPr>
          <w:trHeight w:val="232"/>
        </w:trPr>
        <w:tc>
          <w:tcPr>
            <w:tcW w:w="2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Заявление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A0684B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Заявление о выдаче разрешений на выдачу разрешений на условно-разрешенный вид использования земельного участка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 xml:space="preserve">Форма заявления в Приложении 1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Образец  заполнения документа в Приложении 2</w:t>
            </w:r>
          </w:p>
        </w:tc>
      </w:tr>
      <w:tr w:rsidR="00D06FD8" w:rsidRPr="00AA7790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Правоустанавливающие документы на земельный участок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eastAsia="BatangChe" w:hAnsi="Arial" w:cs="Arial"/>
              </w:rPr>
            </w:pPr>
            <w:r w:rsidRPr="00AA7790">
              <w:rPr>
                <w:rFonts w:ascii="Arial" w:eastAsia="BatangChe" w:hAnsi="Arial" w:cs="Arial"/>
              </w:rPr>
              <w:t>Выписка из ЕГРП на недвижимое имущество и сделок с ним о правах отдельного лица</w:t>
            </w:r>
          </w:p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eastAsia="BatangChe" w:hAnsi="Arial" w:cs="Arial"/>
              </w:rPr>
            </w:pPr>
            <w:r w:rsidRPr="00AA7790">
              <w:rPr>
                <w:rFonts w:ascii="Arial" w:hAnsi="Arial" w:cs="Arial"/>
              </w:rPr>
              <w:t>Выписка из ЕГРП на недвижимое имущество и сделок с ним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 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Документ запрашивается в порядке межведомственного взаимодействия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0E368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а) пояснительная записка;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б) 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в)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г) архитектурные решения;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д) 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е) проект организации строительства объекта капитального строительства;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ж) проект организации работ по сносу объектов капитального строительства, их частей;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з) 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      </w:r>
          </w:p>
          <w:p w:rsidR="00D06FD8" w:rsidRPr="00AA7790" w:rsidRDefault="00D06FD8" w:rsidP="002B0F71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3E2427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 xml:space="preserve">1 копия документа,  предоставляется заявителем с предъявлением оригинала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B6755E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4.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Документ, подтверждающий полномочия представителя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доверенность</w:t>
            </w:r>
          </w:p>
          <w:p w:rsidR="00D06FD8" w:rsidRPr="00AA7790" w:rsidRDefault="00D06FD8" w:rsidP="00B6755E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 экз., копия, сверка с оригиналом, формирование в дело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в случае, если за предоставлением муниципальной услуги обратился представитель физического или юридического лица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sz w:val="22"/>
                <w:szCs w:val="22"/>
              </w:rPr>
              <w:t>в установленных законодательством случаях нотариально удостоверена, скреплена печатями, иметь подписи. Должна быть действительна на срок обращения за предоставлением услуги.</w:t>
            </w:r>
          </w:p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sz w:val="22"/>
                <w:szCs w:val="22"/>
              </w:rPr>
              <w:t>Не должна содержать подчисток, приписок, зачеркнутых слов и других исправлений.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B6755E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5.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Документ удостоверяющий личность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7790">
              <w:rPr>
                <w:rFonts w:ascii="Arial" w:hAnsi="Arial" w:cs="Arial"/>
                <w:color w:val="000000"/>
                <w:shd w:val="clear" w:color="auto" w:fill="FFFFFF"/>
              </w:rPr>
              <w:t>паспорт гражданина Российской Федерации</w:t>
            </w:r>
          </w:p>
          <w:p w:rsidR="00D06FD8" w:rsidRPr="00AA7790" w:rsidRDefault="00D06FD8" w:rsidP="00B6755E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 xml:space="preserve">1 экз., копия, сверка с подлинником, формирование в дело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sz w:val="22"/>
                <w:szCs w:val="22"/>
              </w:rPr>
              <w:t>единый бланк  для всей РФ на русском языке. Должен быть действительным на срок обращения за предоставлением услуги.</w:t>
            </w:r>
          </w:p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sz w:val="22"/>
                <w:szCs w:val="22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6755E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</w:tbl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2312"/>
        <w:gridCol w:w="2581"/>
        <w:gridCol w:w="2657"/>
        <w:gridCol w:w="2491"/>
        <w:gridCol w:w="2073"/>
        <w:gridCol w:w="2491"/>
        <w:gridCol w:w="2700"/>
        <w:gridCol w:w="2640"/>
      </w:tblGrid>
      <w:tr w:rsidR="00D06FD8" w:rsidRPr="00AA7790" w:rsidTr="002B258E">
        <w:trPr>
          <w:trHeight w:val="166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органа (организации),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в адрес которого(ой) направляется межведомст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softHyphen/>
              <w:t>венный запрос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  <w:lang w:eastAsia="en-US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  <w:lang w:val="en-US" w:eastAsia="en-US"/>
              </w:rPr>
              <w:t>SID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  <w:lang w:eastAsia="en-US"/>
              </w:rPr>
              <w:t xml:space="preserve"> электронного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сервиса/ наименование вида сведений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Срок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осуществления межведомственного информационного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800B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6FD8" w:rsidRPr="00AA7790" w:rsidTr="002B258E">
        <w:trPr>
          <w:trHeight w:val="191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06FD8" w:rsidRPr="00AA7790" w:rsidTr="002B258E">
        <w:trPr>
          <w:trHeight w:val="191"/>
        </w:trPr>
        <w:tc>
          <w:tcPr>
            <w:tcW w:w="22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2B258E">
        <w:trPr>
          <w:trHeight w:val="31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Правоустанавливающие документы на земельный участок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302FD">
            <w:pPr>
              <w:pStyle w:val="Style1"/>
              <w:widowControl/>
              <w:jc w:val="center"/>
              <w:rPr>
                <w:rFonts w:ascii="Arial" w:eastAsia="BatangChe" w:hAnsi="Arial" w:cs="Arial"/>
              </w:rPr>
            </w:pPr>
            <w:r w:rsidRPr="00AA7790">
              <w:rPr>
                <w:rFonts w:ascii="Arial" w:eastAsia="BatangChe" w:hAnsi="Arial" w:cs="Arial"/>
              </w:rPr>
              <w:t>Выписка из ЕГРП на недвижимое имущество и сделок с ним о правах отдельного лица</w:t>
            </w:r>
          </w:p>
          <w:p w:rsidR="00D06FD8" w:rsidRPr="00AA7790" w:rsidRDefault="00D06FD8" w:rsidP="00E302F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  <w:p w:rsidR="00D06FD8" w:rsidRPr="00AA7790" w:rsidRDefault="00D06FD8" w:rsidP="00E302F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Выписка из ЕГРП на недвижимое имущество и сделок с ним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3E575A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Администрация Мокроусовского 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B823B6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B823B6">
              <w:rPr>
                <w:rFonts w:ascii="Arial" w:hAnsi="Arial" w:cs="Arial"/>
              </w:rPr>
              <w:t>Росреестр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B823B6" w:rsidRDefault="00D06FD8" w:rsidP="002B258E">
            <w:pPr>
              <w:pStyle w:val="Style1"/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B823B6">
              <w:rPr>
                <w:rFonts w:ascii="Arial" w:hAnsi="Arial" w:cs="Arial"/>
              </w:rPr>
              <w:t>SID0003564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3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</w:tbl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B823B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br w:type="page"/>
      </w:r>
      <w:r>
        <w:rPr>
          <w:rStyle w:val="FontStyle20"/>
          <w:rFonts w:ascii="Arial" w:hAnsi="Arial" w:cs="Arial"/>
          <w:sz w:val="24"/>
          <w:szCs w:val="24"/>
        </w:rPr>
        <w:t xml:space="preserve">Раздел 6. «Результат </w:t>
      </w:r>
      <w:r w:rsidRPr="00AA7790">
        <w:rPr>
          <w:rStyle w:val="FontStyle20"/>
          <w:rFonts w:ascii="Arial" w:hAnsi="Arial" w:cs="Arial"/>
          <w:sz w:val="24"/>
          <w:szCs w:val="24"/>
        </w:rPr>
        <w:t>услуги</w:t>
      </w:r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D06FD8" w:rsidRPr="00AA7790" w:rsidRDefault="00D06FD8" w:rsidP="004D6E54">
      <w:pPr>
        <w:widowControl/>
        <w:rPr>
          <w:rFonts w:ascii="Arial" w:hAnsi="Arial" w:cs="Arial"/>
        </w:rPr>
      </w:pPr>
    </w:p>
    <w:tbl>
      <w:tblPr>
        <w:tblW w:w="22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5"/>
        <w:gridCol w:w="2820"/>
        <w:gridCol w:w="2836"/>
        <w:gridCol w:w="2820"/>
        <w:gridCol w:w="2790"/>
        <w:gridCol w:w="2805"/>
        <w:gridCol w:w="2790"/>
        <w:gridCol w:w="2411"/>
        <w:gridCol w:w="76"/>
        <w:gridCol w:w="2490"/>
      </w:tblGrid>
      <w:tr w:rsidR="00D06FD8" w:rsidRPr="00AA7790" w:rsidTr="002B258E">
        <w:trPr>
          <w:trHeight w:val="497"/>
        </w:trPr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Документ/ документы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, являющийся(иеся) результатом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Требования к документу/ документам,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являющемуся(ихся) результатом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Характеристика результата «услуги» (положительный/ отрицательный)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Форма документа/ документов,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я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вляющегося (ихс я) результатом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Образец документа/ документов,</w:t>
            </w:r>
          </w:p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являющегося(ихся) результатом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Способы получения результата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Срок хранения невостреб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ованных заявителем результатов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D06FD8" w:rsidRPr="00AA7790" w:rsidTr="002B258E">
        <w:trPr>
          <w:trHeight w:val="149"/>
        </w:trPr>
        <w:tc>
          <w:tcPr>
            <w:tcW w:w="8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D06FD8" w:rsidRPr="00AA7790" w:rsidRDefault="00D06FD8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в органе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D06FD8" w:rsidRPr="00AA7790" w:rsidTr="002B258E">
        <w:trPr>
          <w:trHeight w:val="1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06FD8" w:rsidRPr="00AA7790" w:rsidTr="002B258E">
        <w:trPr>
          <w:trHeight w:val="155"/>
        </w:trPr>
        <w:tc>
          <w:tcPr>
            <w:tcW w:w="22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AA7790">
              <w:rPr>
                <w:rFonts w:ascii="Arial" w:hAnsi="Arial" w:cs="Arial"/>
              </w:rPr>
              <w:t>Разрешение на условно-разрешенный вид использования земельного участка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3E575A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Подписанное  Главой Мокроусовского района  Разрешение  на условно-разрешенный вид использования земельного участка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Положительный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842F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  <w:p w:rsidR="00D06FD8" w:rsidRPr="00AA7790" w:rsidRDefault="00D06FD8" w:rsidP="001842F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842F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  <w:p w:rsidR="00D06FD8" w:rsidRPr="00AA7790" w:rsidRDefault="00D06FD8" w:rsidP="001842F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1530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D06FD8" w:rsidRPr="00AA7790" w:rsidRDefault="00D06FD8" w:rsidP="00E55FE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14 дней</w:t>
            </w:r>
          </w:p>
        </w:tc>
      </w:tr>
      <w:tr w:rsidR="00D06FD8" w:rsidRPr="00AA7790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Решение об отказе в предоставлении муниципальной услуги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55FE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Письмо Администрации Мокроусовского  района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 xml:space="preserve">Отрицательный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C77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D06FD8" w:rsidRPr="00AA7790" w:rsidRDefault="00D06FD8" w:rsidP="00E55FE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14 дней</w:t>
            </w:r>
          </w:p>
        </w:tc>
      </w:tr>
    </w:tbl>
    <w:p w:rsidR="00D06FD8" w:rsidRPr="00AA7790" w:rsidRDefault="00D06FD8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B823B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br w:type="page"/>
        <w:t xml:space="preserve">Раздел </w:t>
      </w:r>
      <w:r w:rsidRPr="00AA7790">
        <w:rPr>
          <w:rStyle w:val="FontStyle22"/>
          <w:rFonts w:ascii="Arial" w:hAnsi="Arial" w:cs="Arial"/>
          <w:sz w:val="24"/>
          <w:szCs w:val="24"/>
        </w:rPr>
        <w:t xml:space="preserve">7. </w:t>
      </w:r>
      <w:r w:rsidRPr="00AA7790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AA7790">
        <w:rPr>
          <w:rStyle w:val="FontStyle23"/>
          <w:rFonts w:ascii="Arial" w:hAnsi="Arial" w:cs="Arial"/>
          <w:sz w:val="24"/>
          <w:szCs w:val="24"/>
        </w:rPr>
        <w:t>услуги</w:t>
      </w:r>
      <w:r>
        <w:rPr>
          <w:rStyle w:val="FontStyle23"/>
          <w:rFonts w:ascii="Arial" w:hAnsi="Arial" w:cs="Arial"/>
          <w:sz w:val="24"/>
          <w:szCs w:val="24"/>
        </w:rPr>
        <w:t xml:space="preserve"> в Органе</w:t>
      </w:r>
      <w:r w:rsidRPr="00AA7790">
        <w:rPr>
          <w:rStyle w:val="FontStyle23"/>
          <w:rFonts w:ascii="Arial" w:hAnsi="Arial" w:cs="Arial"/>
          <w:sz w:val="24"/>
          <w:szCs w:val="24"/>
        </w:rPr>
        <w:t>»</w:t>
      </w:r>
    </w:p>
    <w:p w:rsidR="00D06FD8" w:rsidRPr="00AA7790" w:rsidRDefault="00D06FD8" w:rsidP="004D6E54">
      <w:pPr>
        <w:widowControl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"/>
        <w:gridCol w:w="3615"/>
        <w:gridCol w:w="3602"/>
        <w:gridCol w:w="3586"/>
        <w:gridCol w:w="3571"/>
        <w:gridCol w:w="3571"/>
        <w:gridCol w:w="3602"/>
      </w:tblGrid>
      <w:tr w:rsidR="00D06FD8" w:rsidRPr="00AA7790" w:rsidTr="002B258E">
        <w:trPr>
          <w:trHeight w:val="69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D06FD8" w:rsidRPr="00AA7790" w:rsidTr="002B258E">
        <w:trPr>
          <w:trHeight w:val="16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6FD8" w:rsidRPr="00AA7790" w:rsidTr="002B258E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2B258E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1. </w:t>
            </w:r>
            <w:r w:rsidRPr="00AA7790">
              <w:rPr>
                <w:rFonts w:ascii="Arial" w:hAnsi="Arial" w:cs="Arial"/>
              </w:rPr>
              <w:t>Прием и регистрация письменного заявления об оказании муниципальной услуги</w:t>
            </w:r>
          </w:p>
        </w:tc>
      </w:tr>
      <w:tr w:rsidR="00D06FD8" w:rsidRPr="00AA7790" w:rsidTr="009F3D08">
        <w:trPr>
          <w:trHeight w:val="290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1.1</w:t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Регистрация заявления</w:t>
            </w:r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55FE4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Регистрация заявления (запроса, письменного обращения) заявителя о предоставлении муниципальной услуги осуществляется в течение одного рабочего дня.</w:t>
            </w:r>
          </w:p>
          <w:p w:rsidR="00D06FD8" w:rsidRPr="00AA7790" w:rsidRDefault="00D06FD8" w:rsidP="00E55FE4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 с момента поступления его в администрацию.</w:t>
            </w:r>
          </w:p>
          <w:p w:rsidR="00D06FD8" w:rsidRPr="00AA7790" w:rsidRDefault="00D06FD8" w:rsidP="00162FF8">
            <w:pPr>
              <w:pStyle w:val="NormalWeb"/>
              <w:spacing w:before="0" w:after="0" w:line="240" w:lineRule="auto"/>
              <w:ind w:firstLine="28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.</w:t>
            </w:r>
          </w:p>
          <w:p w:rsidR="00D06FD8" w:rsidRPr="00AA7790" w:rsidRDefault="00D06FD8" w:rsidP="00986A5F">
            <w:pPr>
              <w:pStyle w:val="Style1"/>
              <w:jc w:val="both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lang w:val="en-US"/>
              </w:rPr>
              <w:t xml:space="preserve">1 </w:t>
            </w:r>
            <w:r w:rsidRPr="00AA7790">
              <w:rPr>
                <w:rFonts w:ascii="Arial" w:hAnsi="Arial" w:cs="Arial"/>
              </w:rPr>
              <w:t>день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shd w:val="clear" w:color="auto" w:fill="FFFFFF"/>
              </w:rPr>
              <w:t xml:space="preserve">Должностное лицо, ответственное за </w:t>
            </w:r>
            <w:r w:rsidRPr="00AA7790">
              <w:rPr>
                <w:rFonts w:ascii="Arial" w:hAnsi="Arial" w:cs="Arial"/>
              </w:rPr>
              <w:t>регистрацию входящей и исходящей корреспонденции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Журнал регистрации заявлений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290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8747E9">
        <w:trPr>
          <w:trHeight w:val="290"/>
        </w:trPr>
        <w:tc>
          <w:tcPr>
            <w:tcW w:w="2225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2. Рассмотрение письменного заявления об оказании муниципальной услуги</w:t>
            </w:r>
          </w:p>
        </w:tc>
      </w:tr>
      <w:tr w:rsidR="00D06FD8" w:rsidRPr="00AA7790" w:rsidTr="009F3D08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2.1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8747E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Рассмотрение комиссией заявление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62FF8">
            <w:pPr>
              <w:pStyle w:val="NormalWeb"/>
              <w:spacing w:beforeAutospacing="0" w:after="0"/>
              <w:jc w:val="center"/>
              <w:rPr>
                <w:rFonts w:ascii="Arial" w:hAnsi="Arial" w:cs="Arial"/>
                <w:color w:val="00000A"/>
              </w:rPr>
            </w:pPr>
            <w:r w:rsidRPr="00AA7790">
              <w:rPr>
                <w:rFonts w:ascii="Arial" w:hAnsi="Arial" w:cs="Arial"/>
                <w:iCs/>
              </w:rPr>
              <w:t>Комиссия рассматривает заявление и прилагаемые документы</w:t>
            </w:r>
            <w:r w:rsidRPr="00AA7790">
              <w:rPr>
                <w:rFonts w:ascii="Arial" w:hAnsi="Arial" w:cs="Arial"/>
                <w:color w:val="00000A"/>
              </w:rPr>
              <w:t xml:space="preserve"> </w:t>
            </w: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 10 рабочих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E55FE4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  <w:r w:rsidRPr="00AA7790">
              <w:rPr>
                <w:rFonts w:ascii="Arial" w:hAnsi="Arial" w:cs="Arial"/>
                <w:shd w:val="clear" w:color="auto" w:fill="FFFFFF"/>
              </w:rPr>
              <w:t>Комиссия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2.2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8747E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Назначение публичных слушаний Главой Администрации Мокроусовского района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62FF8">
            <w:pPr>
              <w:jc w:val="center"/>
              <w:rPr>
                <w:rFonts w:ascii="Arial" w:hAnsi="Arial" w:cs="Arial"/>
                <w:iCs/>
              </w:rPr>
            </w:pPr>
            <w:r w:rsidRPr="00AA7790">
              <w:rPr>
                <w:rFonts w:ascii="Arial" w:hAnsi="Arial" w:cs="Arial"/>
                <w:iCs/>
              </w:rPr>
              <w:t>Постановление о назначении публичных слушаний</w:t>
            </w:r>
          </w:p>
          <w:p w:rsidR="00D06FD8" w:rsidRPr="00AA7790" w:rsidRDefault="00D06FD8" w:rsidP="00162FF8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10 дней с момента поступления заявления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40911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  <w:r w:rsidRPr="00AA7790">
              <w:rPr>
                <w:rFonts w:ascii="Arial" w:hAnsi="Arial" w:cs="Arial"/>
                <w:shd w:val="clear" w:color="auto" w:fill="FFFFFF"/>
              </w:rPr>
              <w:t>Глава Администрации Мокроусовского района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2.3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8747E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Уведомление заинтересованных лиц о проведении публичных слушаний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62FF8">
            <w:pPr>
              <w:jc w:val="center"/>
              <w:rPr>
                <w:rFonts w:ascii="Arial" w:hAnsi="Arial" w:cs="Arial"/>
                <w:iCs/>
              </w:rPr>
            </w:pPr>
            <w:r w:rsidRPr="00AA7790">
              <w:rPr>
                <w:rFonts w:ascii="Arial" w:hAnsi="Arial" w:cs="Arial"/>
                <w:iCs/>
              </w:rPr>
              <w:t>Уведомление в произвольной форме</w:t>
            </w: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10 рабочих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40911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  <w:r w:rsidRPr="00AA7790">
              <w:rPr>
                <w:rFonts w:ascii="Arial" w:hAnsi="Arial" w:cs="Arial"/>
                <w:shd w:val="clear" w:color="auto" w:fill="FFFFFF"/>
              </w:rPr>
              <w:t>Правообладатели земельных участков, граничащих с территорией, претендующей на получение разрешения на условно-разрешенный вид использования земельного участка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D06FD8" w:rsidRPr="00AA7790" w:rsidTr="009F3D08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2.4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8747E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Публичные слушания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62FF8">
            <w:pPr>
              <w:jc w:val="center"/>
              <w:rPr>
                <w:rFonts w:ascii="Arial" w:hAnsi="Arial" w:cs="Arial"/>
                <w:iCs/>
              </w:rPr>
            </w:pPr>
            <w:r w:rsidRPr="00AA7790">
              <w:rPr>
                <w:rFonts w:ascii="Arial" w:hAnsi="Arial" w:cs="Arial"/>
                <w:iCs/>
              </w:rPr>
              <w:t>Протокол/заключение о публичных слушаниях</w:t>
            </w: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 месяц со дня оповещения жителей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5A33A2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  <w:r w:rsidRPr="00AA7790">
              <w:rPr>
                <w:rFonts w:ascii="Arial" w:hAnsi="Arial" w:cs="Arial"/>
                <w:shd w:val="clear" w:color="auto" w:fill="FFFFFF"/>
              </w:rPr>
              <w:t>Организатор публичных слушаний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D06FD8" w:rsidRPr="00AA7790" w:rsidTr="002B258E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3. </w:t>
            </w:r>
            <w:r w:rsidRPr="00AA7790">
              <w:rPr>
                <w:rFonts w:ascii="Arial" w:hAnsi="Arial" w:cs="Arial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D06FD8" w:rsidRPr="00AA7790" w:rsidTr="002B258E">
        <w:trPr>
          <w:trHeight w:val="29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3.1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F7632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Направление межведомственных запросов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Рассмотрение представленных заявителем документов и формирование и направление межведомственных запросов (в случае, если заявителем не представлены соответствующие документы по собственной инициативе)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На следующий рабочий день, после дня поступления заявления и указанных  документов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При формировании и направлении межведомственных запросов используются электронная подпись органа местного самоуправления и электронная подпись специалиста Администрации Мокроусовского района.</w:t>
            </w:r>
          </w:p>
          <w:p w:rsidR="00D06FD8" w:rsidRPr="00AA7790" w:rsidRDefault="00D06FD8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2B258E">
        <w:trPr>
          <w:trHeight w:val="290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4. Выдача заявителю документов и (или) информации, подтверждающих предоставление государственной услуги (отказ в предоставлении государственной услуги)</w:t>
            </w:r>
          </w:p>
        </w:tc>
      </w:tr>
      <w:tr w:rsidR="00D06FD8" w:rsidRPr="00AA7790" w:rsidTr="002B258E">
        <w:trPr>
          <w:trHeight w:val="29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DB16BC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4.1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bCs/>
              </w:rPr>
              <w:t xml:space="preserve">Выдача </w:t>
            </w:r>
            <w:r w:rsidRPr="00AA7790">
              <w:rPr>
                <w:rFonts w:ascii="Arial" w:hAnsi="Arial" w:cs="Arial"/>
              </w:rPr>
              <w:t>разрешений на условно-разрешенный вид использования земельного участка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785796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Должностное лицо, ответственное за выдачу документов, выдает заявителю разрешение на строительство, либо решение об отказе в предоставлении муниципальной услуги. В случае подачи заявления с использованием Портала - направляется уведомление в личный кабинет заявителя на Портале.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 день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B4091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shd w:val="clear" w:color="auto" w:fill="FFFFFF"/>
              </w:rPr>
              <w:t>Глава Администрации Мокроусовского района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DB16BC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Нет</w:t>
            </w:r>
            <w:bookmarkStart w:id="0" w:name="_GoBack"/>
            <w:bookmarkEnd w:id="0"/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5A33A2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D06FD8" w:rsidRPr="00AA7790" w:rsidRDefault="00D06FD8" w:rsidP="0055746D">
      <w:pPr>
        <w:pStyle w:val="Style9"/>
        <w:widowControl/>
        <w:jc w:val="both"/>
        <w:rPr>
          <w:rFonts w:ascii="Arial" w:hAnsi="Arial" w:cs="Arial"/>
          <w:spacing w:val="20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3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AA7790">
        <w:rPr>
          <w:rStyle w:val="FontStyle22"/>
          <w:rFonts w:ascii="Arial" w:hAnsi="Arial" w:cs="Arial"/>
          <w:sz w:val="24"/>
          <w:szCs w:val="24"/>
        </w:rPr>
        <w:t xml:space="preserve">7.1. </w:t>
      </w:r>
      <w:r w:rsidRPr="00AA7790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>
        <w:rPr>
          <w:rStyle w:val="FontStyle23"/>
          <w:rFonts w:ascii="Arial" w:hAnsi="Arial" w:cs="Arial"/>
          <w:sz w:val="24"/>
          <w:szCs w:val="24"/>
        </w:rPr>
        <w:t>у</w:t>
      </w:r>
      <w:r w:rsidRPr="00AA7790">
        <w:rPr>
          <w:rStyle w:val="FontStyle23"/>
          <w:rFonts w:ascii="Arial" w:hAnsi="Arial" w:cs="Arial"/>
          <w:sz w:val="24"/>
          <w:szCs w:val="24"/>
        </w:rPr>
        <w:t>слуги в ГБУ «МФЦ»</w:t>
      </w:r>
    </w:p>
    <w:p w:rsidR="00D06FD8" w:rsidRPr="00AA7790" w:rsidRDefault="00D06FD8" w:rsidP="002B258E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625"/>
        <w:gridCol w:w="2069"/>
        <w:gridCol w:w="9639"/>
        <w:gridCol w:w="2976"/>
        <w:gridCol w:w="2694"/>
        <w:gridCol w:w="2409"/>
        <w:gridCol w:w="1985"/>
        <w:gridCol w:w="16"/>
      </w:tblGrid>
      <w:tr w:rsidR="00D06FD8" w:rsidRPr="00AA7790" w:rsidTr="009F3D08">
        <w:trPr>
          <w:trHeight w:val="686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D06FD8" w:rsidRPr="00AA7790" w:rsidTr="009F3D08">
        <w:trPr>
          <w:trHeight w:val="182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06FD8" w:rsidRPr="00AA7790" w:rsidTr="009F3D08">
        <w:trPr>
          <w:trHeight w:val="182"/>
        </w:trPr>
        <w:tc>
          <w:tcPr>
            <w:tcW w:w="22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FD8" w:rsidRPr="00AA7790" w:rsidRDefault="00D06FD8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9F3D08">
        <w:trPr>
          <w:gridAfter w:val="1"/>
          <w:wAfter w:w="16" w:type="dxa"/>
          <w:trHeight w:val="169"/>
        </w:trPr>
        <w:tc>
          <w:tcPr>
            <w:tcW w:w="22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9F3D0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1. Прием и регистрация документов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Проверка документа, удостоверяющего личность заявителя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AA7790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7790">
              <w:rPr>
                <w:rFonts w:ascii="Arial" w:hAnsi="Arial" w:cs="Arial"/>
              </w:rPr>
              <w:t>1.</w:t>
            </w:r>
            <w:r w:rsidRPr="00AA779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AA7790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Проверка комплектности документов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472915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</w:rPr>
              <w:t>2.2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Отказ в приеме заявления (в случае возникновения оснований)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В ходе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AA7790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AA7790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</w:rP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Выдача заявителю расписки о принятых документах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785796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22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AA7790">
              <w:rPr>
                <w:rFonts w:ascii="Arial" w:hAnsi="Arial" w:cs="Arial"/>
                <w:b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</w:rPr>
              <w:t>Передача документов в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785796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</w:rPr>
              <w:t>Получение документов из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Специалист ОМС</w:t>
            </w:r>
          </w:p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(учреждения)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Почтовые отправления, СМЭВ,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785796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trHeight w:val="91"/>
        </w:trPr>
        <w:tc>
          <w:tcPr>
            <w:tcW w:w="22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AA7790">
              <w:rPr>
                <w:rFonts w:ascii="Arial" w:hAnsi="Arial" w:cs="Arial"/>
                <w:b/>
              </w:rPr>
              <w:t>3. Выдача документов заявителю</w:t>
            </w:r>
          </w:p>
        </w:tc>
      </w:tr>
      <w:tr w:rsidR="00D06FD8" w:rsidRPr="00AA7790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Оповещение заявителя о результате услуги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FF0000"/>
              </w:rPr>
            </w:pPr>
            <w:r w:rsidRPr="00AA7790">
              <w:rPr>
                <w:rFonts w:ascii="Arial" w:hAnsi="Arial" w:cs="Arial"/>
                <w:color w:val="00000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AA7790">
              <w:rPr>
                <w:rFonts w:ascii="Arial" w:hAnsi="Arial" w:cs="Arial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AA7790">
              <w:rPr>
                <w:rFonts w:ascii="Arial" w:hAnsi="Arial" w:cs="Arial"/>
                <w:color w:val="000000"/>
              </w:rPr>
              <w:t>Радиотелефонная связь, почта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Выдача документов заявителю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431ED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  <w:tr w:rsidR="00D06FD8" w:rsidRPr="00AA7790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Оценка качества предоставления услуги заявителем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A7790">
              <w:rPr>
                <w:rFonts w:ascii="Arial" w:hAnsi="Arial" w:cs="Arial"/>
                <w:color w:val="00000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FD8" w:rsidRPr="00AA7790" w:rsidRDefault="00D06FD8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AA7790">
              <w:rPr>
                <w:rFonts w:ascii="Arial" w:hAnsi="Arial" w:cs="Arial"/>
              </w:rPr>
              <w:t>-</w:t>
            </w:r>
          </w:p>
        </w:tc>
      </w:tr>
    </w:tbl>
    <w:p w:rsidR="00D06FD8" w:rsidRPr="00AA7790" w:rsidRDefault="00D06FD8" w:rsidP="002B258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D06FD8" w:rsidRPr="00AA7790" w:rsidRDefault="00D06FD8" w:rsidP="00B823B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AA7790">
        <w:rPr>
          <w:rStyle w:val="FontStyle20"/>
          <w:rFonts w:ascii="Arial" w:hAnsi="Arial" w:cs="Arial"/>
          <w:sz w:val="24"/>
          <w:szCs w:val="24"/>
        </w:rPr>
        <w:br w:type="page"/>
        <w:t>Раздел 8. «Особенности предоставления услуги в электронной форме»</w:t>
      </w:r>
    </w:p>
    <w:p w:rsidR="00D06FD8" w:rsidRPr="00AA7790" w:rsidRDefault="00D06FD8" w:rsidP="004D6E54">
      <w:pPr>
        <w:widowControl/>
        <w:rPr>
          <w:rFonts w:ascii="Arial" w:hAnsi="Arial" w:cs="Arial"/>
        </w:rPr>
      </w:pPr>
    </w:p>
    <w:tbl>
      <w:tblPr>
        <w:tblW w:w="22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4"/>
        <w:gridCol w:w="2923"/>
        <w:gridCol w:w="2552"/>
        <w:gridCol w:w="3725"/>
        <w:gridCol w:w="3697"/>
        <w:gridCol w:w="3163"/>
        <w:gridCol w:w="4203"/>
      </w:tblGrid>
      <w:tr w:rsidR="00D06FD8" w:rsidRPr="00AA7790" w:rsidTr="002B258E">
        <w:trPr>
          <w:trHeight w:val="173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Способ записи на прием в орган, МФЦ для подачи</w:t>
            </w:r>
          </w:p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запроса о предоставлении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формирования запроса о предоставлении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«услуги» </w:t>
            </w: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и иных документов, необходимых для предоставления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«услуги» </w:t>
            </w: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«услуги» </w:t>
            </w: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 и досудебного (внесудебного)</w:t>
            </w:r>
          </w:p>
          <w:p w:rsidR="00D06FD8" w:rsidRPr="00AA7790" w:rsidRDefault="00D06FD8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обжалования решений и действий (бездействия) органа в процессе получения </w:t>
            </w: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D06FD8" w:rsidRPr="00AA7790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6FD8" w:rsidRPr="00AA7790" w:rsidTr="002B258E">
        <w:trPr>
          <w:trHeight w:val="161"/>
        </w:trPr>
        <w:tc>
          <w:tcPr>
            <w:tcW w:w="2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D8" w:rsidRPr="00AA7790" w:rsidRDefault="00D06FD8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Fonts w:ascii="Arial" w:hAnsi="Arial" w:cs="Arial"/>
                <w:b/>
              </w:rPr>
              <w:t>Выдача разрешений на условно-разрешенный вид использования земельного участка</w:t>
            </w:r>
          </w:p>
        </w:tc>
      </w:tr>
      <w:tr w:rsidR="00D06FD8" w:rsidRPr="00AA7790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0F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AA7790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AA7790" w:rsidRDefault="00D06FD8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AA7790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06FD8" w:rsidRPr="00AA7790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</w:pPr>
    </w:p>
    <w:p w:rsidR="00D06FD8" w:rsidRDefault="00D06FD8" w:rsidP="004D6E54">
      <w:pPr>
        <w:rPr>
          <w:rFonts w:ascii="Arial" w:hAnsi="Arial" w:cs="Arial"/>
        </w:rPr>
        <w:sectPr w:rsidR="00D06FD8" w:rsidSect="002B258E">
          <w:headerReference w:type="default" r:id="rId12"/>
          <w:footerReference w:type="default" r:id="rId13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D06FD8" w:rsidRDefault="00D06FD8" w:rsidP="004D6E54">
      <w:pPr>
        <w:rPr>
          <w:rFonts w:ascii="Arial" w:hAnsi="Arial" w:cs="Arial"/>
        </w:rPr>
      </w:pPr>
    </w:p>
    <w:p w:rsidR="00D06FD8" w:rsidRPr="00D34438" w:rsidRDefault="00D06FD8" w:rsidP="00B823B6">
      <w:pPr>
        <w:jc w:val="right"/>
        <w:outlineLvl w:val="1"/>
        <w:rPr>
          <w:rFonts w:ascii="Arial" w:hAnsi="Arial" w:cs="Arial"/>
        </w:rPr>
      </w:pPr>
      <w:r w:rsidRPr="00D34438">
        <w:rPr>
          <w:rFonts w:ascii="Arial" w:hAnsi="Arial" w:cs="Arial"/>
        </w:rPr>
        <w:t>Приложение 1</w:t>
      </w:r>
    </w:p>
    <w:p w:rsidR="00D06FD8" w:rsidRPr="00D34438" w:rsidRDefault="00D06FD8" w:rsidP="00B823B6">
      <w:pPr>
        <w:jc w:val="right"/>
        <w:rPr>
          <w:rFonts w:ascii="Arial" w:hAnsi="Arial" w:cs="Arial"/>
        </w:rPr>
      </w:pPr>
      <w:r w:rsidRPr="00D34438">
        <w:rPr>
          <w:rFonts w:ascii="Arial" w:hAnsi="Arial" w:cs="Arial"/>
        </w:rPr>
        <w:t xml:space="preserve"> </w:t>
      </w:r>
    </w:p>
    <w:p w:rsidR="00D06FD8" w:rsidRPr="00D34438" w:rsidRDefault="00D06FD8" w:rsidP="00B823B6">
      <w:pPr>
        <w:jc w:val="right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jc w:val="center"/>
        <w:rPr>
          <w:rFonts w:ascii="Arial" w:hAnsi="Arial" w:cs="Arial"/>
        </w:rPr>
      </w:pPr>
      <w:bookmarkStart w:id="1" w:name="Par352"/>
      <w:bookmarkEnd w:id="1"/>
      <w:r>
        <w:rPr>
          <w:rFonts w:ascii="Arial" w:hAnsi="Arial" w:cs="Arial"/>
        </w:rPr>
        <w:t>ФОРМА</w:t>
      </w:r>
      <w:r w:rsidRPr="00D34438">
        <w:rPr>
          <w:rFonts w:ascii="Arial" w:hAnsi="Arial" w:cs="Arial"/>
        </w:rPr>
        <w:t xml:space="preserve"> ЗАЯВЛЕНИЯ</w:t>
      </w:r>
    </w:p>
    <w:p w:rsidR="00D06FD8" w:rsidRPr="00D34438" w:rsidRDefault="00D06FD8" w:rsidP="00B823B6">
      <w:pPr>
        <w:jc w:val="center"/>
        <w:rPr>
          <w:rFonts w:ascii="Arial" w:hAnsi="Arial" w:cs="Arial"/>
        </w:rPr>
      </w:pPr>
      <w:r w:rsidRPr="00D34438">
        <w:rPr>
          <w:rFonts w:ascii="Arial" w:hAnsi="Arial" w:cs="Arial"/>
        </w:rPr>
        <w:t>о предоставлении разрешения на условно разрешенный</w:t>
      </w:r>
    </w:p>
    <w:p w:rsidR="00D06FD8" w:rsidRPr="00D34438" w:rsidRDefault="00D06FD8" w:rsidP="00B823B6">
      <w:pPr>
        <w:jc w:val="center"/>
        <w:rPr>
          <w:rFonts w:ascii="Arial" w:hAnsi="Arial" w:cs="Arial"/>
        </w:rPr>
      </w:pPr>
      <w:r w:rsidRPr="00D34438">
        <w:rPr>
          <w:rFonts w:ascii="Arial" w:hAnsi="Arial" w:cs="Arial"/>
        </w:rPr>
        <w:t xml:space="preserve">вид использования земельного участка </w:t>
      </w:r>
    </w:p>
    <w:p w:rsidR="00D06FD8" w:rsidRPr="00D34438" w:rsidRDefault="00D06FD8" w:rsidP="00B823B6">
      <w:pPr>
        <w:jc w:val="center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В комиссию по подготовке проекта</w:t>
      </w:r>
    </w:p>
    <w:p w:rsidR="00D06FD8" w:rsidRPr="00D34438" w:rsidRDefault="00D06FD8" w:rsidP="00B823B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правил землепользования и застройки Мокроусовского района</w:t>
      </w:r>
    </w:p>
    <w:p w:rsidR="00D06FD8" w:rsidRPr="00D34438" w:rsidRDefault="00D06FD8" w:rsidP="00B823B6">
      <w:pPr>
        <w:pStyle w:val="ConsPlusNonformat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 xml:space="preserve">      ____________________________________</w:t>
      </w:r>
    </w:p>
    <w:p w:rsidR="00D06FD8" w:rsidRPr="00D34438" w:rsidRDefault="00D06FD8" w:rsidP="00B823B6">
      <w:pPr>
        <w:pStyle w:val="ConsPlusNonformat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 xml:space="preserve">(сведения о заявителе </w:t>
      </w:r>
      <w:hyperlink w:anchor="Par407" w:history="1">
        <w:r w:rsidRPr="00D34438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D34438">
        <w:rPr>
          <w:rFonts w:ascii="Arial" w:hAnsi="Arial" w:cs="Arial"/>
          <w:sz w:val="24"/>
          <w:szCs w:val="24"/>
        </w:rPr>
        <w:t>)</w:t>
      </w:r>
    </w:p>
    <w:p w:rsidR="00D06FD8" w:rsidRPr="00D34438" w:rsidRDefault="00D06FD8" w:rsidP="00B823B6">
      <w:pPr>
        <w:pStyle w:val="ConsPlusNonformat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 xml:space="preserve">         ____________________________________</w:t>
      </w:r>
    </w:p>
    <w:p w:rsidR="00D06FD8" w:rsidRPr="00D34438" w:rsidRDefault="00D06FD8" w:rsidP="00B823B6">
      <w:pPr>
        <w:pStyle w:val="ConsPlusNonformat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 xml:space="preserve">        ____________________________________</w:t>
      </w:r>
    </w:p>
    <w:p w:rsidR="00D06FD8" w:rsidRPr="00D34438" w:rsidRDefault="00D06FD8" w:rsidP="00B823B6">
      <w:pPr>
        <w:pStyle w:val="ConsPlusNonformat"/>
        <w:rPr>
          <w:rFonts w:ascii="Arial" w:hAnsi="Arial" w:cs="Arial"/>
          <w:sz w:val="24"/>
          <w:szCs w:val="24"/>
        </w:rPr>
      </w:pPr>
    </w:p>
    <w:p w:rsidR="00D06FD8" w:rsidRPr="00D34438" w:rsidRDefault="00D06FD8" w:rsidP="00B823B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ЗАЯВЛЕНИЕ</w:t>
      </w:r>
    </w:p>
    <w:p w:rsidR="00D06FD8" w:rsidRPr="00D34438" w:rsidRDefault="00D06FD8" w:rsidP="00B823B6">
      <w:pPr>
        <w:pStyle w:val="ConsPlusNonformat"/>
        <w:rPr>
          <w:rFonts w:ascii="Arial" w:hAnsi="Arial" w:cs="Arial"/>
          <w:sz w:val="24"/>
          <w:szCs w:val="24"/>
        </w:rPr>
      </w:pPr>
    </w:p>
    <w:p w:rsidR="00D06FD8" w:rsidRPr="00D34438" w:rsidRDefault="00D06FD8" w:rsidP="00B823B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Прошу (просим) предоставить разрешение на условно разрешенный вид</w:t>
      </w:r>
      <w:r>
        <w:rPr>
          <w:rFonts w:ascii="Arial" w:hAnsi="Arial" w:cs="Arial"/>
          <w:sz w:val="24"/>
          <w:szCs w:val="24"/>
        </w:rPr>
        <w:t xml:space="preserve"> </w:t>
      </w:r>
      <w:r w:rsidRPr="00D34438">
        <w:rPr>
          <w:rFonts w:ascii="Arial" w:hAnsi="Arial" w:cs="Arial"/>
          <w:sz w:val="24"/>
          <w:szCs w:val="24"/>
        </w:rPr>
        <w:t>использования земельного участка: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Pr="00D34438">
        <w:rPr>
          <w:rFonts w:ascii="Arial" w:hAnsi="Arial" w:cs="Arial"/>
          <w:sz w:val="24"/>
          <w:szCs w:val="24"/>
        </w:rPr>
        <w:t>_____,</w:t>
      </w:r>
    </w:p>
    <w:p w:rsidR="00D06FD8" w:rsidRPr="00B823B6" w:rsidRDefault="00D06FD8" w:rsidP="00B823B6">
      <w:pPr>
        <w:pStyle w:val="ConsPlusNonformat"/>
        <w:jc w:val="center"/>
        <w:rPr>
          <w:rFonts w:ascii="Arial" w:hAnsi="Arial" w:cs="Arial"/>
        </w:rPr>
      </w:pPr>
      <w:r w:rsidRPr="00B823B6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строительства)</w:t>
      </w:r>
    </w:p>
    <w:p w:rsidR="00D06FD8" w:rsidRDefault="00D06FD8" w:rsidP="00BD269D">
      <w:pPr>
        <w:pStyle w:val="ConsPlusNonformat"/>
        <w:rPr>
          <w:rFonts w:ascii="Arial" w:hAnsi="Arial" w:cs="Arial"/>
        </w:rPr>
      </w:pPr>
      <w:r w:rsidRPr="00BD269D">
        <w:rPr>
          <w:rFonts w:ascii="Arial" w:hAnsi="Arial" w:cs="Arial"/>
          <w:sz w:val="24"/>
          <w:szCs w:val="24"/>
        </w:rPr>
        <w:t>расположенного по адресу:</w:t>
      </w:r>
      <w:r w:rsidRPr="00D34438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D3443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</w:rPr>
        <w:t>_</w:t>
      </w:r>
    </w:p>
    <w:p w:rsidR="00D06FD8" w:rsidRPr="00B823B6" w:rsidRDefault="00D06FD8" w:rsidP="00BD269D">
      <w:pPr>
        <w:pStyle w:val="ConsPlusNonformat"/>
        <w:jc w:val="center"/>
        <w:rPr>
          <w:rFonts w:ascii="Arial" w:hAnsi="Arial" w:cs="Arial"/>
        </w:rPr>
      </w:pPr>
      <w:r w:rsidRPr="00B823B6">
        <w:rPr>
          <w:rFonts w:ascii="Arial" w:hAnsi="Arial" w:cs="Arial"/>
        </w:rPr>
        <w:t>(область, муниципальное образование, район, населенный пункт, улица, дом, корпус,</w:t>
      </w:r>
      <w:r w:rsidRPr="00D34438">
        <w:rPr>
          <w:rFonts w:ascii="Arial" w:hAnsi="Arial" w:cs="Arial"/>
          <w:sz w:val="24"/>
          <w:szCs w:val="24"/>
        </w:rPr>
        <w:t xml:space="preserve"> </w:t>
      </w:r>
      <w:r w:rsidRPr="00B823B6">
        <w:rPr>
          <w:rFonts w:ascii="Arial" w:hAnsi="Arial" w:cs="Arial"/>
        </w:rPr>
        <w:t>строение)</w:t>
      </w:r>
    </w:p>
    <w:p w:rsidR="00D06FD8" w:rsidRPr="00D34438" w:rsidRDefault="00D06FD8" w:rsidP="00B823B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Pr="00D3443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06FD8" w:rsidRPr="00B823B6" w:rsidRDefault="00D06FD8" w:rsidP="00B823B6">
      <w:pPr>
        <w:pStyle w:val="ConsPlusNonformat"/>
        <w:jc w:val="center"/>
        <w:rPr>
          <w:rFonts w:ascii="Arial" w:hAnsi="Arial" w:cs="Arial"/>
        </w:rPr>
      </w:pPr>
      <w:r w:rsidRPr="00B823B6">
        <w:rPr>
          <w:rFonts w:ascii="Arial" w:hAnsi="Arial" w:cs="Arial"/>
        </w:rPr>
        <w:t>(описание характеристик существующих и намечаемых построек (общая площадь, этажность,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Pr="00D34438">
        <w:rPr>
          <w:rFonts w:ascii="Arial" w:hAnsi="Arial" w:cs="Arial"/>
          <w:sz w:val="24"/>
          <w:szCs w:val="24"/>
        </w:rPr>
        <w:t>______________________</w:t>
      </w:r>
    </w:p>
    <w:p w:rsidR="00D06FD8" w:rsidRDefault="00D06FD8" w:rsidP="00B823B6">
      <w:pPr>
        <w:pStyle w:val="ConsPlusNonformat"/>
        <w:jc w:val="center"/>
        <w:rPr>
          <w:rFonts w:ascii="Arial" w:hAnsi="Arial" w:cs="Arial"/>
        </w:rPr>
      </w:pPr>
      <w:r w:rsidRPr="00BD269D">
        <w:rPr>
          <w:rFonts w:ascii="Arial" w:hAnsi="Arial" w:cs="Arial"/>
        </w:rPr>
        <w:t>открытые пространства, существующие и планируемые места парковки автомобилей и т.д.)</w:t>
      </w:r>
    </w:p>
    <w:p w:rsidR="00D06FD8" w:rsidRPr="00BD269D" w:rsidRDefault="00D06FD8" w:rsidP="00B823B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D06FD8" w:rsidRPr="00BD269D" w:rsidRDefault="00D06FD8" w:rsidP="00BD269D">
      <w:pPr>
        <w:pStyle w:val="ConsPlusNonformat"/>
        <w:jc w:val="center"/>
        <w:rPr>
          <w:rFonts w:ascii="Arial" w:hAnsi="Arial" w:cs="Arial"/>
        </w:rPr>
      </w:pPr>
      <w:r w:rsidRPr="00BD269D">
        <w:rPr>
          <w:rFonts w:ascii="Arial" w:hAnsi="Arial" w:cs="Arial"/>
        </w:rPr>
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06FD8" w:rsidRPr="00D34438" w:rsidRDefault="00D06FD8" w:rsidP="00B823B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1. 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Pr="00D34438">
        <w:rPr>
          <w:rFonts w:ascii="Arial" w:hAnsi="Arial" w:cs="Arial"/>
          <w:sz w:val="24"/>
          <w:szCs w:val="24"/>
        </w:rPr>
        <w:t>______________.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2. 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Pr="00D34438">
        <w:rPr>
          <w:rFonts w:ascii="Arial" w:hAnsi="Arial" w:cs="Arial"/>
          <w:sz w:val="24"/>
          <w:szCs w:val="24"/>
        </w:rPr>
        <w:t>_____________________.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3. _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Pr="00D34438">
        <w:rPr>
          <w:rFonts w:ascii="Arial" w:hAnsi="Arial" w:cs="Arial"/>
          <w:sz w:val="24"/>
          <w:szCs w:val="24"/>
        </w:rPr>
        <w:t>_____________________________________________________________.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4. 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Pr="00D34438">
        <w:rPr>
          <w:rFonts w:ascii="Arial" w:hAnsi="Arial" w:cs="Arial"/>
          <w:sz w:val="24"/>
          <w:szCs w:val="24"/>
        </w:rPr>
        <w:t>______________.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5. 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Pr="00D34438">
        <w:rPr>
          <w:rFonts w:ascii="Arial" w:hAnsi="Arial" w:cs="Arial"/>
          <w:sz w:val="24"/>
          <w:szCs w:val="24"/>
        </w:rPr>
        <w:t>__.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6. 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Pr="00D34438">
        <w:rPr>
          <w:rFonts w:ascii="Arial" w:hAnsi="Arial" w:cs="Arial"/>
          <w:sz w:val="24"/>
          <w:szCs w:val="24"/>
        </w:rPr>
        <w:t>_.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Заявитель ______</w:t>
      </w:r>
      <w:r>
        <w:rPr>
          <w:rFonts w:ascii="Arial" w:hAnsi="Arial" w:cs="Arial"/>
          <w:sz w:val="24"/>
          <w:szCs w:val="24"/>
        </w:rPr>
        <w:t>_____________________</w:t>
      </w:r>
      <w:r w:rsidRPr="00D34438">
        <w:rPr>
          <w:rFonts w:ascii="Arial" w:hAnsi="Arial" w:cs="Arial"/>
          <w:sz w:val="24"/>
          <w:szCs w:val="24"/>
        </w:rPr>
        <w:t xml:space="preserve">           ____________________________________</w:t>
      </w:r>
    </w:p>
    <w:p w:rsidR="00D06FD8" w:rsidRPr="00BD269D" w:rsidRDefault="00D06FD8" w:rsidP="00BD269D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BD269D">
        <w:rPr>
          <w:rFonts w:ascii="Arial" w:hAnsi="Arial" w:cs="Arial"/>
        </w:rPr>
        <w:t xml:space="preserve">(подпись)                       </w:t>
      </w:r>
      <w:r>
        <w:rPr>
          <w:rFonts w:ascii="Arial" w:hAnsi="Arial" w:cs="Arial"/>
        </w:rPr>
        <w:t xml:space="preserve">                             </w:t>
      </w:r>
      <w:r w:rsidRPr="00BD269D">
        <w:rPr>
          <w:rFonts w:ascii="Arial" w:hAnsi="Arial" w:cs="Arial"/>
        </w:rPr>
        <w:t xml:space="preserve"> (инициалы, фамилия)</w:t>
      </w: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06FD8" w:rsidRPr="00D34438" w:rsidRDefault="00D06FD8" w:rsidP="00B823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4438">
        <w:rPr>
          <w:rFonts w:ascii="Arial" w:hAnsi="Arial" w:cs="Arial"/>
          <w:sz w:val="24"/>
          <w:szCs w:val="24"/>
        </w:rPr>
        <w:t>Дата __________________</w:t>
      </w: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  <w:r w:rsidRPr="00D34438">
        <w:rPr>
          <w:rFonts w:ascii="Arial" w:hAnsi="Arial" w:cs="Arial"/>
        </w:rPr>
        <w:t>--------------------------------</w:t>
      </w: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BD269D" w:rsidRDefault="00D06FD8" w:rsidP="00B823B6">
      <w:pPr>
        <w:ind w:firstLine="540"/>
        <w:rPr>
          <w:rFonts w:ascii="Arial" w:hAnsi="Arial" w:cs="Arial"/>
          <w:sz w:val="20"/>
          <w:szCs w:val="20"/>
        </w:rPr>
      </w:pPr>
      <w:bookmarkStart w:id="2" w:name="Par407"/>
      <w:bookmarkEnd w:id="2"/>
      <w:r w:rsidRPr="00BD269D">
        <w:rPr>
          <w:rFonts w:ascii="Arial" w:hAnsi="Arial" w:cs="Arial"/>
          <w:sz w:val="20"/>
          <w:szCs w:val="20"/>
        </w:rPr>
        <w:t>&lt;*&gt; Сведения о заявителе:</w:t>
      </w:r>
    </w:p>
    <w:p w:rsidR="00D06FD8" w:rsidRPr="00BD269D" w:rsidRDefault="00D06FD8" w:rsidP="00B823B6">
      <w:pPr>
        <w:ind w:firstLine="540"/>
        <w:rPr>
          <w:rFonts w:ascii="Arial" w:hAnsi="Arial" w:cs="Arial"/>
          <w:sz w:val="20"/>
          <w:szCs w:val="20"/>
        </w:rPr>
      </w:pPr>
      <w:r w:rsidRPr="00BD269D">
        <w:rPr>
          <w:rFonts w:ascii="Arial" w:hAnsi="Arial" w:cs="Arial"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</w:p>
    <w:p w:rsidR="00D06FD8" w:rsidRPr="00BD269D" w:rsidRDefault="00D06FD8" w:rsidP="00B823B6">
      <w:pPr>
        <w:ind w:firstLine="540"/>
        <w:rPr>
          <w:rFonts w:ascii="Arial" w:hAnsi="Arial" w:cs="Arial"/>
          <w:sz w:val="20"/>
          <w:szCs w:val="20"/>
        </w:rPr>
      </w:pPr>
      <w:r w:rsidRPr="00BD269D">
        <w:rPr>
          <w:rFonts w:ascii="Arial" w:hAnsi="Arial" w:cs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Pr="00D3443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Default="00D06FD8" w:rsidP="00B823B6">
      <w:pPr>
        <w:ind w:firstLine="540"/>
        <w:rPr>
          <w:rFonts w:ascii="Arial" w:hAnsi="Arial" w:cs="Arial"/>
        </w:rPr>
      </w:pPr>
    </w:p>
    <w:p w:rsidR="00D06FD8" w:rsidRPr="006E6B64" w:rsidRDefault="00D06FD8" w:rsidP="006E6B64">
      <w:pPr>
        <w:jc w:val="right"/>
        <w:outlineLvl w:val="1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Приложение 2</w:t>
      </w:r>
    </w:p>
    <w:p w:rsidR="00D06FD8" w:rsidRPr="006E6B64" w:rsidRDefault="00D06FD8" w:rsidP="006E6B64">
      <w:pPr>
        <w:jc w:val="right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 xml:space="preserve"> </w:t>
      </w:r>
    </w:p>
    <w:p w:rsidR="00D06FD8" w:rsidRPr="006E6B64" w:rsidRDefault="00D06FD8" w:rsidP="006E6B64">
      <w:pPr>
        <w:jc w:val="right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jc w:val="center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ОБРАЗЕЦ ЗАЯВЛЕНИЯ</w:t>
      </w:r>
    </w:p>
    <w:p w:rsidR="00D06FD8" w:rsidRPr="006E6B64" w:rsidRDefault="00D06FD8" w:rsidP="006E6B64">
      <w:pPr>
        <w:jc w:val="center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о предоставлении разрешения на условно разрешенный</w:t>
      </w:r>
    </w:p>
    <w:p w:rsidR="00D06FD8" w:rsidRPr="006E6B64" w:rsidRDefault="00D06FD8" w:rsidP="006E6B64">
      <w:pPr>
        <w:jc w:val="center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 xml:space="preserve">вид использования земельного участка </w:t>
      </w:r>
    </w:p>
    <w:p w:rsidR="00D06FD8" w:rsidRPr="006E6B64" w:rsidRDefault="00D06FD8" w:rsidP="006E6B64">
      <w:pPr>
        <w:jc w:val="center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В комиссию по подготовке проекта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правил землепользования и застройки Мокроусовского района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</w:rPr>
        <w:t xml:space="preserve">      </w:t>
      </w:r>
      <w:r w:rsidRPr="006E6B64">
        <w:rPr>
          <w:rFonts w:ascii="Arial" w:hAnsi="Arial" w:cs="Arial"/>
          <w:sz w:val="28"/>
          <w:szCs w:val="28"/>
          <w:u w:val="single"/>
        </w:rPr>
        <w:t xml:space="preserve">от Иванова Ивана Ивановича 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u w:val="single"/>
        </w:rPr>
      </w:pPr>
      <w:r w:rsidRPr="006E6B64">
        <w:rPr>
          <w:rFonts w:ascii="Arial" w:hAnsi="Arial" w:cs="Arial"/>
          <w:u w:val="single"/>
        </w:rPr>
        <w:t xml:space="preserve">(сведения о заявителе </w:t>
      </w:r>
      <w:hyperlink w:anchor="Par407" w:history="1">
        <w:r w:rsidRPr="006E6B64">
          <w:rPr>
            <w:rFonts w:ascii="Arial" w:hAnsi="Arial" w:cs="Arial"/>
            <w:color w:val="0000FF"/>
            <w:u w:val="single"/>
          </w:rPr>
          <w:t>&lt;*&gt;</w:t>
        </w:r>
      </w:hyperlink>
      <w:r w:rsidRPr="006E6B64">
        <w:rPr>
          <w:rFonts w:ascii="Arial" w:hAnsi="Arial" w:cs="Arial"/>
          <w:u w:val="single"/>
        </w:rPr>
        <w:t>)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  <w:u w:val="single"/>
        </w:rPr>
        <w:t xml:space="preserve">         01.01.1979 г.р., с. Мокроусово, Мокроусовский р-н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  <w:u w:val="single"/>
        </w:rPr>
        <w:t>Паспорт серия 3705 264598, выдан 01.11.2015 г.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  <w:u w:val="single"/>
        </w:rPr>
        <w:t xml:space="preserve">ТП УФМС России по Курганской области 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  <w:u w:val="single"/>
        </w:rPr>
        <w:t>в Мокроусовском р-не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  <w:u w:val="single"/>
        </w:rPr>
        <w:t>с. Мокроусово, ул. Пушкина, д. 27, кв. 2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  <w:u w:val="single"/>
        </w:rPr>
        <w:t>89005859999</w:t>
      </w: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pStyle w:val="ConsPlusNonformat"/>
        <w:jc w:val="right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ЗАЯВЛЕНИЕ</w:t>
      </w:r>
    </w:p>
    <w:p w:rsidR="00D06FD8" w:rsidRPr="006E6B64" w:rsidRDefault="00D06FD8" w:rsidP="006E6B64">
      <w:pPr>
        <w:pStyle w:val="ConsPlusNonformat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Прошу (просим) предоставить разрешение на условно разрешенный вид использования земельного участка: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  <w:u w:val="single"/>
        </w:rPr>
      </w:pPr>
      <w:r w:rsidRPr="006E6B64">
        <w:rPr>
          <w:rFonts w:ascii="Arial" w:hAnsi="Arial" w:cs="Arial"/>
          <w:sz w:val="28"/>
          <w:szCs w:val="28"/>
          <w:u w:val="single"/>
        </w:rPr>
        <w:t>«для ведения личного подсобного хозяйства» в отношении земельного участка с кадастровым номером: 45:13:655899:152, расположенного в территориальной зоне Ж1 (зона индивидуальной жилой застройки).</w:t>
      </w:r>
    </w:p>
    <w:p w:rsidR="00D06FD8" w:rsidRPr="006E6B64" w:rsidRDefault="00D06FD8" w:rsidP="006E6B64">
      <w:pPr>
        <w:pStyle w:val="ConsPlusNonformat"/>
        <w:jc w:val="center"/>
        <w:rPr>
          <w:rFonts w:ascii="Arial" w:hAnsi="Arial" w:cs="Arial"/>
        </w:rPr>
      </w:pPr>
      <w:r w:rsidRPr="006E6B64">
        <w:rPr>
          <w:rFonts w:ascii="Arial" w:hAnsi="Arial" w:cs="Arial"/>
        </w:rPr>
        <w:t>(указывается условно разрешенный вид использования земельного участка или</w:t>
      </w:r>
      <w:r>
        <w:rPr>
          <w:rFonts w:ascii="Arial" w:hAnsi="Arial" w:cs="Arial"/>
        </w:rPr>
        <w:t xml:space="preserve"> </w:t>
      </w:r>
      <w:r w:rsidRPr="006E6B64">
        <w:rPr>
          <w:rFonts w:ascii="Arial" w:hAnsi="Arial" w:cs="Arial"/>
        </w:rPr>
        <w:t>объекта капитального строительства)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</w:rPr>
      </w:pPr>
      <w:r w:rsidRPr="006E6B64">
        <w:rPr>
          <w:rFonts w:ascii="Arial" w:hAnsi="Arial" w:cs="Arial"/>
          <w:sz w:val="28"/>
          <w:szCs w:val="28"/>
        </w:rPr>
        <w:t xml:space="preserve">расположенного по адресу: </w:t>
      </w:r>
      <w:r w:rsidRPr="006E6B64">
        <w:rPr>
          <w:rFonts w:ascii="Arial" w:hAnsi="Arial" w:cs="Arial"/>
          <w:sz w:val="28"/>
          <w:szCs w:val="28"/>
          <w:u w:val="single"/>
        </w:rPr>
        <w:t>с. Мокроусово, ул. Пушкина, д. 27, кв. 2</w:t>
      </w:r>
      <w:r w:rsidRPr="006E6B64">
        <w:rPr>
          <w:rFonts w:ascii="Arial" w:hAnsi="Arial" w:cs="Arial"/>
          <w:sz w:val="28"/>
          <w:szCs w:val="28"/>
        </w:rPr>
        <w:t>________</w:t>
      </w:r>
      <w:r w:rsidRPr="006E6B64">
        <w:rPr>
          <w:rFonts w:ascii="Arial" w:hAnsi="Arial" w:cs="Arial"/>
        </w:rPr>
        <w:t xml:space="preserve">           (область, муниципальное образование, район,</w:t>
      </w:r>
      <w:r>
        <w:rPr>
          <w:rFonts w:ascii="Arial" w:hAnsi="Arial" w:cs="Arial"/>
        </w:rPr>
        <w:t xml:space="preserve"> </w:t>
      </w:r>
      <w:r w:rsidRPr="006E6B64">
        <w:rPr>
          <w:rFonts w:ascii="Arial" w:hAnsi="Arial" w:cs="Arial"/>
        </w:rPr>
        <w:t>населенный пункт, улица, дом, корпус, строение)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Площадь = 900 кв.м., 1 этаж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</w:rPr>
      </w:pPr>
      <w:r w:rsidRPr="006E6B64">
        <w:rPr>
          <w:rFonts w:ascii="Arial" w:hAnsi="Arial" w:cs="Arial"/>
        </w:rPr>
        <w:t>(описание характеристик существующих и намечаемых построек (общая площадь, этажность,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</w:rPr>
      </w:pPr>
      <w:r w:rsidRPr="006E6B64">
        <w:rPr>
          <w:rFonts w:ascii="Arial" w:hAnsi="Arial" w:cs="Arial"/>
        </w:rPr>
        <w:t>открытые пространства, существующие и планируемые места парковки автомобилей и т.д.)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 xml:space="preserve">__________________________________________________________________ </w:t>
      </w:r>
      <w:r w:rsidRPr="006E6B64">
        <w:rPr>
          <w:rFonts w:ascii="Arial" w:hAnsi="Arial" w:cs="Arial"/>
        </w:rPr>
        <w:t>с обоснованием того, что реализацией данных предложений не будет оказано негативное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D06FD8" w:rsidRPr="006E6B64" w:rsidRDefault="00D06FD8" w:rsidP="006E6B64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</w:rPr>
        <w:t>воздействие на окружающую среду в объемах, превышающих допустимые пределы</w:t>
      </w:r>
      <w:r w:rsidRPr="006E6B64">
        <w:rPr>
          <w:rFonts w:ascii="Arial" w:hAnsi="Arial" w:cs="Arial"/>
          <w:sz w:val="28"/>
          <w:szCs w:val="28"/>
        </w:rPr>
        <w:t>,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__________________________________________________________________.</w:t>
      </w:r>
    </w:p>
    <w:p w:rsidR="00D06FD8" w:rsidRPr="006E6B64" w:rsidRDefault="00D06FD8" w:rsidP="006E6B64">
      <w:pPr>
        <w:pStyle w:val="ConsPlusNonformat"/>
        <w:jc w:val="center"/>
        <w:rPr>
          <w:rFonts w:ascii="Arial" w:hAnsi="Arial" w:cs="Arial"/>
        </w:rPr>
      </w:pPr>
      <w:r w:rsidRPr="006E6B64">
        <w:rPr>
          <w:rFonts w:ascii="Arial" w:hAnsi="Arial" w:cs="Arial"/>
        </w:rPr>
        <w:t>определенные техническими регламентами)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К заявлению прилагаются следующие документы: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 xml:space="preserve">1.Копия паспорта, 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 xml:space="preserve">2. выписка ЕГРН 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3. ______________________________________________________________.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4. ______________________________________________________________.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5. ______________________________________________________________.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6. ______________________________________________________________.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 xml:space="preserve">Заявитель ________________                     </w:t>
      </w:r>
      <w:r w:rsidRPr="006E6B64">
        <w:rPr>
          <w:rFonts w:ascii="Arial" w:hAnsi="Arial" w:cs="Arial"/>
          <w:sz w:val="28"/>
          <w:szCs w:val="28"/>
          <w:u w:val="single"/>
        </w:rPr>
        <w:t>Иванов И.И.</w:t>
      </w:r>
    </w:p>
    <w:p w:rsidR="00D06FD8" w:rsidRPr="006E6B64" w:rsidRDefault="00D06FD8" w:rsidP="006E6B64">
      <w:pPr>
        <w:pStyle w:val="ConsPlusNonformat"/>
        <w:jc w:val="center"/>
        <w:rPr>
          <w:rFonts w:ascii="Arial" w:hAnsi="Arial" w:cs="Arial"/>
        </w:rPr>
      </w:pPr>
      <w:r w:rsidRPr="006E6B64">
        <w:rPr>
          <w:rFonts w:ascii="Arial" w:hAnsi="Arial" w:cs="Arial"/>
        </w:rPr>
        <w:t>(подпись)                        (инициалы, фамилия)</w:t>
      </w: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E6B64">
        <w:rPr>
          <w:rFonts w:ascii="Arial" w:hAnsi="Arial" w:cs="Arial"/>
          <w:sz w:val="28"/>
          <w:szCs w:val="28"/>
        </w:rPr>
        <w:t>Дата 15.02.2019 год</w:t>
      </w: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6E6B64">
      <w:pPr>
        <w:ind w:firstLine="540"/>
        <w:rPr>
          <w:rFonts w:ascii="Arial" w:hAnsi="Arial" w:cs="Arial"/>
          <w:sz w:val="28"/>
          <w:szCs w:val="28"/>
        </w:rPr>
      </w:pPr>
    </w:p>
    <w:p w:rsidR="00D06FD8" w:rsidRPr="006E6B64" w:rsidRDefault="00D06FD8" w:rsidP="00B823B6">
      <w:pPr>
        <w:ind w:firstLine="540"/>
        <w:rPr>
          <w:rFonts w:ascii="Arial" w:hAnsi="Arial" w:cs="Arial"/>
        </w:rPr>
      </w:pPr>
    </w:p>
    <w:p w:rsidR="00D06FD8" w:rsidRPr="006E6B64" w:rsidRDefault="00D06FD8" w:rsidP="00B823B6">
      <w:pPr>
        <w:ind w:firstLine="540"/>
        <w:rPr>
          <w:rFonts w:ascii="Arial" w:hAnsi="Arial" w:cs="Arial"/>
        </w:rPr>
      </w:pPr>
    </w:p>
    <w:p w:rsidR="00D06FD8" w:rsidRPr="006E6B64" w:rsidRDefault="00D06FD8" w:rsidP="00B823B6">
      <w:pPr>
        <w:ind w:firstLine="540"/>
        <w:rPr>
          <w:rFonts w:ascii="Arial" w:hAnsi="Arial" w:cs="Arial"/>
        </w:rPr>
      </w:pPr>
    </w:p>
    <w:p w:rsidR="00D06FD8" w:rsidRPr="006E6B64" w:rsidRDefault="00D06FD8" w:rsidP="00B823B6">
      <w:pPr>
        <w:ind w:firstLine="540"/>
        <w:rPr>
          <w:rFonts w:ascii="Arial" w:hAnsi="Arial" w:cs="Arial"/>
        </w:rPr>
      </w:pPr>
    </w:p>
    <w:p w:rsidR="00D06FD8" w:rsidRPr="006E6B64" w:rsidRDefault="00D06FD8" w:rsidP="00B823B6">
      <w:pPr>
        <w:ind w:firstLine="540"/>
        <w:rPr>
          <w:rFonts w:ascii="Arial" w:hAnsi="Arial" w:cs="Arial"/>
        </w:rPr>
      </w:pPr>
    </w:p>
    <w:p w:rsidR="00D06FD8" w:rsidRPr="006E6B64" w:rsidRDefault="00D06FD8" w:rsidP="004D6E54">
      <w:pPr>
        <w:rPr>
          <w:rFonts w:ascii="Arial" w:hAnsi="Arial" w:cs="Arial"/>
        </w:rPr>
      </w:pPr>
    </w:p>
    <w:p w:rsidR="00D06FD8" w:rsidRPr="006E6B64" w:rsidRDefault="00D06FD8" w:rsidP="004D6E54">
      <w:pPr>
        <w:rPr>
          <w:rFonts w:ascii="Arial" w:hAnsi="Arial" w:cs="Arial"/>
        </w:rPr>
      </w:pPr>
    </w:p>
    <w:sectPr w:rsidR="00D06FD8" w:rsidRPr="006E6B64" w:rsidSect="00B823B6">
      <w:pgSz w:w="16837" w:h="23810"/>
      <w:pgMar w:top="567" w:right="817" w:bottom="719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D8" w:rsidRDefault="00D06FD8" w:rsidP="004D6E54">
      <w:r>
        <w:separator/>
      </w:r>
    </w:p>
  </w:endnote>
  <w:endnote w:type="continuationSeparator" w:id="1">
    <w:p w:rsidR="00D06FD8" w:rsidRDefault="00D06FD8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Default="00D06FD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Default="00D06FD8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Default="00D06FD8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Pr="00A01E32" w:rsidRDefault="00D06FD8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D8" w:rsidRDefault="00D06FD8" w:rsidP="004D6E54">
      <w:r>
        <w:separator/>
      </w:r>
    </w:p>
  </w:footnote>
  <w:footnote w:type="continuationSeparator" w:id="1">
    <w:p w:rsidR="00D06FD8" w:rsidRDefault="00D06FD8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Default="00D06FD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Default="00D06FD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Default="00D06FD8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8" w:rsidRDefault="00D06FD8">
    <w:pPr>
      <w:pStyle w:val="Style9"/>
      <w:widowControl/>
      <w:ind w:left="5443"/>
      <w:jc w:val="both"/>
      <w:rPr>
        <w:rStyle w:val="FontStyle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4BB6"/>
    <w:rsid w:val="00023DB2"/>
    <w:rsid w:val="000A1DEE"/>
    <w:rsid w:val="000B349F"/>
    <w:rsid w:val="000C1CA4"/>
    <w:rsid w:val="000E3688"/>
    <w:rsid w:val="00127BE1"/>
    <w:rsid w:val="001522D4"/>
    <w:rsid w:val="00162FF8"/>
    <w:rsid w:val="00173B1F"/>
    <w:rsid w:val="001842F1"/>
    <w:rsid w:val="001A1ACF"/>
    <w:rsid w:val="001B32ED"/>
    <w:rsid w:val="001C4DA8"/>
    <w:rsid w:val="001D1BCB"/>
    <w:rsid w:val="001E31D0"/>
    <w:rsid w:val="001F6D7E"/>
    <w:rsid w:val="00295C7B"/>
    <w:rsid w:val="002B0F71"/>
    <w:rsid w:val="002B17B0"/>
    <w:rsid w:val="002B258E"/>
    <w:rsid w:val="002D06C5"/>
    <w:rsid w:val="002F0F56"/>
    <w:rsid w:val="002F1C9A"/>
    <w:rsid w:val="00320E25"/>
    <w:rsid w:val="00327D06"/>
    <w:rsid w:val="0033411C"/>
    <w:rsid w:val="00350396"/>
    <w:rsid w:val="003634E9"/>
    <w:rsid w:val="00382D98"/>
    <w:rsid w:val="003C7070"/>
    <w:rsid w:val="003E2427"/>
    <w:rsid w:val="003E575A"/>
    <w:rsid w:val="003F7267"/>
    <w:rsid w:val="00420425"/>
    <w:rsid w:val="00431ED3"/>
    <w:rsid w:val="00452E6E"/>
    <w:rsid w:val="00472915"/>
    <w:rsid w:val="004D6E54"/>
    <w:rsid w:val="004E42B0"/>
    <w:rsid w:val="004F1DDF"/>
    <w:rsid w:val="004F7A79"/>
    <w:rsid w:val="005014C6"/>
    <w:rsid w:val="00535D2E"/>
    <w:rsid w:val="00555AC7"/>
    <w:rsid w:val="005565D0"/>
    <w:rsid w:val="0055746D"/>
    <w:rsid w:val="00570A64"/>
    <w:rsid w:val="005A33A2"/>
    <w:rsid w:val="006408D6"/>
    <w:rsid w:val="00693460"/>
    <w:rsid w:val="006A3BC1"/>
    <w:rsid w:val="006E6B64"/>
    <w:rsid w:val="006F6260"/>
    <w:rsid w:val="00700B28"/>
    <w:rsid w:val="007230EE"/>
    <w:rsid w:val="00735128"/>
    <w:rsid w:val="007660D3"/>
    <w:rsid w:val="00785796"/>
    <w:rsid w:val="007A4A63"/>
    <w:rsid w:val="007C7085"/>
    <w:rsid w:val="00800B08"/>
    <w:rsid w:val="0081459A"/>
    <w:rsid w:val="0082348C"/>
    <w:rsid w:val="00824FC9"/>
    <w:rsid w:val="00870E00"/>
    <w:rsid w:val="008747E9"/>
    <w:rsid w:val="008B59BA"/>
    <w:rsid w:val="008F35E4"/>
    <w:rsid w:val="00915300"/>
    <w:rsid w:val="0093519B"/>
    <w:rsid w:val="00954DB2"/>
    <w:rsid w:val="00973629"/>
    <w:rsid w:val="0097594D"/>
    <w:rsid w:val="00986A5F"/>
    <w:rsid w:val="009A095E"/>
    <w:rsid w:val="009A6AC2"/>
    <w:rsid w:val="009C6E3D"/>
    <w:rsid w:val="009F3D08"/>
    <w:rsid w:val="00A01E32"/>
    <w:rsid w:val="00A0684B"/>
    <w:rsid w:val="00A40C6A"/>
    <w:rsid w:val="00A4283C"/>
    <w:rsid w:val="00A440E7"/>
    <w:rsid w:val="00AA7790"/>
    <w:rsid w:val="00AB4891"/>
    <w:rsid w:val="00AC0F52"/>
    <w:rsid w:val="00B40911"/>
    <w:rsid w:val="00B46445"/>
    <w:rsid w:val="00B658FA"/>
    <w:rsid w:val="00B6755E"/>
    <w:rsid w:val="00B823B6"/>
    <w:rsid w:val="00B906DE"/>
    <w:rsid w:val="00BB3C98"/>
    <w:rsid w:val="00BC469F"/>
    <w:rsid w:val="00BC62C5"/>
    <w:rsid w:val="00BC776F"/>
    <w:rsid w:val="00BD269D"/>
    <w:rsid w:val="00BE7091"/>
    <w:rsid w:val="00BF54A9"/>
    <w:rsid w:val="00C162F4"/>
    <w:rsid w:val="00C7394D"/>
    <w:rsid w:val="00C81975"/>
    <w:rsid w:val="00C93784"/>
    <w:rsid w:val="00CD3F12"/>
    <w:rsid w:val="00CE4191"/>
    <w:rsid w:val="00CF1884"/>
    <w:rsid w:val="00D06FD8"/>
    <w:rsid w:val="00D10BD5"/>
    <w:rsid w:val="00D11BB5"/>
    <w:rsid w:val="00D34438"/>
    <w:rsid w:val="00D520B5"/>
    <w:rsid w:val="00D74790"/>
    <w:rsid w:val="00D8375A"/>
    <w:rsid w:val="00D83DF3"/>
    <w:rsid w:val="00DA64A5"/>
    <w:rsid w:val="00DB16BC"/>
    <w:rsid w:val="00DB4835"/>
    <w:rsid w:val="00DC2713"/>
    <w:rsid w:val="00E00D14"/>
    <w:rsid w:val="00E016CE"/>
    <w:rsid w:val="00E302FD"/>
    <w:rsid w:val="00E42BB1"/>
    <w:rsid w:val="00E449E3"/>
    <w:rsid w:val="00E55FE4"/>
    <w:rsid w:val="00EB7C90"/>
    <w:rsid w:val="00ED05DA"/>
    <w:rsid w:val="00ED7EA3"/>
    <w:rsid w:val="00F32CB8"/>
    <w:rsid w:val="00F50BBF"/>
    <w:rsid w:val="00F7540C"/>
    <w:rsid w:val="00F76322"/>
    <w:rsid w:val="00FA7271"/>
    <w:rsid w:val="00FB034E"/>
    <w:rsid w:val="00FC164D"/>
    <w:rsid w:val="00FC6A20"/>
    <w:rsid w:val="00FE2B8E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B258E"/>
    <w:pPr>
      <w:widowControl/>
      <w:autoSpaceDE/>
      <w:autoSpaceDN/>
      <w:adjustRightInd/>
      <w:spacing w:before="100" w:beforeAutospacing="1" w:after="142" w:line="288" w:lineRule="auto"/>
    </w:pPr>
    <w:rPr>
      <w:color w:val="000000"/>
    </w:rPr>
  </w:style>
  <w:style w:type="paragraph" w:customStyle="1" w:styleId="1">
    <w:name w:val="Обычный (веб)1"/>
    <w:basedOn w:val="Normal"/>
    <w:uiPriority w:val="99"/>
    <w:rsid w:val="002B258E"/>
    <w:pPr>
      <w:widowControl/>
      <w:suppressAutoHyphens/>
      <w:autoSpaceDE/>
      <w:autoSpaceDN/>
      <w:adjustRightInd/>
      <w:spacing w:before="28" w:after="119" w:line="100" w:lineRule="atLeast"/>
    </w:pPr>
    <w:rPr>
      <w:rFonts w:cs="font330"/>
      <w:kern w:val="1"/>
    </w:rPr>
  </w:style>
  <w:style w:type="paragraph" w:styleId="ListParagraph">
    <w:name w:val="List Paragraph"/>
    <w:basedOn w:val="Normal"/>
    <w:uiPriority w:val="99"/>
    <w:qFormat/>
    <w:rsid w:val="00C7394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7394D"/>
    <w:pPr>
      <w:widowControl/>
      <w:suppressAutoHyphens/>
      <w:autoSpaceDE/>
      <w:autoSpaceDN/>
      <w:adjustRightInd/>
      <w:ind w:right="-241" w:firstLine="720"/>
    </w:pPr>
    <w:rPr>
      <w:rFonts w:cs="Calibri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0E3688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0E36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E3688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9F3D08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747E9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47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8747E9"/>
  </w:style>
  <w:style w:type="character" w:customStyle="1" w:styleId="ConsPlusNormal0">
    <w:name w:val="ConsPlusNormal Знак"/>
    <w:link w:val="ConsPlusNormal"/>
    <w:uiPriority w:val="99"/>
    <w:locked/>
    <w:rsid w:val="008747E9"/>
    <w:rPr>
      <w:sz w:val="22"/>
      <w:lang w:eastAsia="ru-RU"/>
    </w:rPr>
  </w:style>
  <w:style w:type="paragraph" w:customStyle="1" w:styleId="ConsPlusNonformat">
    <w:name w:val="ConsPlusNonformat"/>
    <w:uiPriority w:val="99"/>
    <w:rsid w:val="00B823B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14</Pages>
  <Words>3546</Words>
  <Characters>20217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Алена</cp:lastModifiedBy>
  <cp:revision>16</cp:revision>
  <cp:lastPrinted>2020-02-14T08:39:00Z</cp:lastPrinted>
  <dcterms:created xsi:type="dcterms:W3CDTF">2020-01-10T08:12:00Z</dcterms:created>
  <dcterms:modified xsi:type="dcterms:W3CDTF">2020-03-24T01:51:00Z</dcterms:modified>
</cp:coreProperties>
</file>