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40" w:rsidRPr="009906BE" w:rsidRDefault="00950A40" w:rsidP="0012258F">
      <w:pPr>
        <w:spacing w:before="100"/>
        <w:ind w:left="15480"/>
        <w:rPr>
          <w:rFonts w:ascii="Arial" w:hAnsi="Arial" w:cs="Arial"/>
          <w:color w:val="000000"/>
        </w:rPr>
      </w:pPr>
      <w:r w:rsidRPr="009906BE">
        <w:rPr>
          <w:rStyle w:val="FontStyle20"/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9906BE">
        <w:rPr>
          <w:rFonts w:ascii="Arial" w:hAnsi="Arial" w:cs="Arial"/>
          <w:color w:val="000000"/>
        </w:rPr>
        <w:t>СОГЛАСОВАНО</w:t>
      </w:r>
    </w:p>
    <w:p w:rsidR="00950A40" w:rsidRPr="009906BE" w:rsidRDefault="00950A40" w:rsidP="0012258F">
      <w:pPr>
        <w:spacing w:before="100"/>
        <w:ind w:left="15480"/>
        <w:rPr>
          <w:rFonts w:ascii="Arial" w:hAnsi="Arial" w:cs="Arial"/>
          <w:color w:val="000000"/>
        </w:rPr>
      </w:pPr>
      <w:r w:rsidRPr="009906BE">
        <w:rPr>
          <w:rFonts w:ascii="Arial" w:hAnsi="Arial" w:cs="Arial"/>
          <w:color w:val="000000"/>
        </w:rPr>
        <w:t xml:space="preserve">Глава  Мокроусовского района </w:t>
      </w:r>
    </w:p>
    <w:p w:rsidR="00950A40" w:rsidRPr="009906BE" w:rsidRDefault="00950A40" w:rsidP="0012258F">
      <w:pPr>
        <w:spacing w:before="100"/>
        <w:ind w:left="15480"/>
        <w:rPr>
          <w:rFonts w:ascii="Arial" w:hAnsi="Arial" w:cs="Arial"/>
          <w:color w:val="000000"/>
        </w:rPr>
      </w:pPr>
    </w:p>
    <w:p w:rsidR="00950A40" w:rsidRPr="009906BE" w:rsidRDefault="00950A40" w:rsidP="0012258F">
      <w:pPr>
        <w:spacing w:before="100"/>
        <w:ind w:left="15480"/>
        <w:rPr>
          <w:rFonts w:ascii="Arial" w:hAnsi="Arial" w:cs="Arial"/>
          <w:color w:val="000000"/>
        </w:rPr>
      </w:pPr>
      <w:r w:rsidRPr="009906BE">
        <w:rPr>
          <w:rFonts w:ascii="Arial" w:hAnsi="Arial" w:cs="Arial"/>
          <w:color w:val="000000"/>
        </w:rPr>
        <w:t>____________________________В.В. Демешкин</w:t>
      </w:r>
    </w:p>
    <w:p w:rsidR="00950A40" w:rsidRPr="009906BE" w:rsidRDefault="00950A40" w:rsidP="0012258F">
      <w:pPr>
        <w:spacing w:before="100"/>
        <w:ind w:left="15480"/>
        <w:rPr>
          <w:rFonts w:ascii="Arial" w:hAnsi="Arial" w:cs="Arial"/>
          <w:color w:val="000000"/>
        </w:rPr>
      </w:pPr>
      <w:r w:rsidRPr="009906BE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10</w:t>
      </w:r>
      <w:r w:rsidRPr="009906BE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>марта</w:t>
      </w:r>
      <w:r w:rsidRPr="009906BE">
        <w:rPr>
          <w:rFonts w:ascii="Arial" w:hAnsi="Arial" w:cs="Arial"/>
          <w:color w:val="00000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906BE">
          <w:rPr>
            <w:rFonts w:ascii="Arial" w:hAnsi="Arial" w:cs="Arial"/>
            <w:color w:val="000000"/>
          </w:rPr>
          <w:t>2020 г</w:t>
        </w:r>
      </w:smartTag>
      <w:r w:rsidRPr="009906BE">
        <w:rPr>
          <w:rFonts w:ascii="Arial" w:hAnsi="Arial" w:cs="Arial"/>
          <w:color w:val="000000"/>
        </w:rPr>
        <w:t>.</w:t>
      </w:r>
    </w:p>
    <w:p w:rsidR="00950A40" w:rsidRPr="009906BE" w:rsidRDefault="00950A40" w:rsidP="0012258F">
      <w:pPr>
        <w:pStyle w:val="Style2"/>
        <w:widowControl/>
        <w:spacing w:line="100" w:lineRule="atLeast"/>
        <w:ind w:left="15480"/>
        <w:jc w:val="left"/>
        <w:rPr>
          <w:rFonts w:ascii="Arial" w:hAnsi="Arial" w:cs="Arial"/>
          <w:color w:val="000000"/>
        </w:rPr>
      </w:pPr>
    </w:p>
    <w:p w:rsidR="00950A40" w:rsidRPr="009906BE" w:rsidRDefault="00950A40" w:rsidP="0012258F">
      <w:pPr>
        <w:pStyle w:val="Style2"/>
        <w:widowControl/>
        <w:spacing w:line="100" w:lineRule="atLeast"/>
        <w:jc w:val="left"/>
        <w:rPr>
          <w:rFonts w:ascii="Arial" w:hAnsi="Arial" w:cs="Arial"/>
          <w:color w:val="000000"/>
        </w:rPr>
      </w:pPr>
    </w:p>
    <w:p w:rsidR="00950A40" w:rsidRPr="009906BE" w:rsidRDefault="00950A40" w:rsidP="0012258F">
      <w:pPr>
        <w:jc w:val="center"/>
        <w:rPr>
          <w:rFonts w:ascii="Arial" w:hAnsi="Arial" w:cs="Arial"/>
          <w:color w:val="000000"/>
        </w:rPr>
      </w:pPr>
      <w:r w:rsidRPr="009906BE">
        <w:rPr>
          <w:rFonts w:ascii="Arial" w:hAnsi="Arial" w:cs="Arial"/>
          <w:color w:val="000000"/>
        </w:rPr>
        <w:t>ТЕХНОЛОГИЧЕСКАЯ СХЕМА</w:t>
      </w:r>
    </w:p>
    <w:p w:rsidR="00950A40" w:rsidRPr="009906BE" w:rsidRDefault="00950A40" w:rsidP="0012258F">
      <w:pPr>
        <w:rPr>
          <w:rFonts w:ascii="Arial" w:hAnsi="Arial" w:cs="Arial"/>
          <w:color w:val="000000"/>
        </w:rPr>
      </w:pPr>
    </w:p>
    <w:p w:rsidR="00950A40" w:rsidRPr="009906BE" w:rsidRDefault="00950A40" w:rsidP="0012258F">
      <w:pPr>
        <w:jc w:val="center"/>
        <w:rPr>
          <w:rFonts w:ascii="Arial" w:hAnsi="Arial" w:cs="Arial"/>
          <w:color w:val="000000"/>
        </w:rPr>
      </w:pPr>
      <w:r w:rsidRPr="009906BE">
        <w:rPr>
          <w:rFonts w:ascii="Arial" w:hAnsi="Arial" w:cs="Arial"/>
          <w:color w:val="000000"/>
        </w:rPr>
        <w:t>РАЗДЕЛ 1 «ОБЩИЕ СВЕДЕНИЯ О МУНИЦИПАЛЬНОЙ УСЛУГЕ»</w:t>
      </w:r>
    </w:p>
    <w:p w:rsidR="00950A40" w:rsidRPr="009906BE" w:rsidRDefault="00950A40" w:rsidP="0012258F">
      <w:pPr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9546"/>
        <w:gridCol w:w="11937"/>
      </w:tblGrid>
      <w:tr w:rsidR="00950A40" w:rsidRPr="009906BE" w:rsidTr="0012258F">
        <w:trPr>
          <w:trHeight w:val="530"/>
        </w:trPr>
        <w:tc>
          <w:tcPr>
            <w:tcW w:w="1196" w:type="dxa"/>
            <w:vAlign w:val="center"/>
          </w:tcPr>
          <w:p w:rsidR="00950A40" w:rsidRPr="009906BE" w:rsidRDefault="00950A40" w:rsidP="006E6EA1">
            <w:pPr>
              <w:pStyle w:val="Style5"/>
              <w:widowControl/>
              <w:jc w:val="center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546" w:type="dxa"/>
            <w:vAlign w:val="center"/>
          </w:tcPr>
          <w:p w:rsidR="00950A40" w:rsidRPr="009906BE" w:rsidRDefault="00950A40" w:rsidP="006E6EA1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1937" w:type="dxa"/>
            <w:vAlign w:val="center"/>
          </w:tcPr>
          <w:p w:rsidR="00950A40" w:rsidRPr="009906BE" w:rsidRDefault="00950A40" w:rsidP="006E6EA1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950A40" w:rsidRPr="009906BE" w:rsidTr="0012258F">
        <w:trPr>
          <w:trHeight w:val="602"/>
        </w:trPr>
        <w:tc>
          <w:tcPr>
            <w:tcW w:w="1196" w:type="dxa"/>
            <w:vAlign w:val="center"/>
          </w:tcPr>
          <w:p w:rsidR="00950A40" w:rsidRPr="009906BE" w:rsidRDefault="00950A40" w:rsidP="006E6EA1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6" w:type="dxa"/>
            <w:vAlign w:val="center"/>
          </w:tcPr>
          <w:p w:rsidR="00950A40" w:rsidRPr="009906BE" w:rsidRDefault="00950A40" w:rsidP="0012258F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1937" w:type="dxa"/>
            <w:vAlign w:val="center"/>
          </w:tcPr>
          <w:p w:rsidR="00950A40" w:rsidRPr="009906BE" w:rsidRDefault="00950A40" w:rsidP="0012258F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Администрация Мокроусовского района</w:t>
            </w:r>
          </w:p>
        </w:tc>
      </w:tr>
      <w:tr w:rsidR="00950A40" w:rsidRPr="009906BE" w:rsidTr="0012258F">
        <w:trPr>
          <w:trHeight w:val="515"/>
        </w:trPr>
        <w:tc>
          <w:tcPr>
            <w:tcW w:w="1196" w:type="dxa"/>
            <w:vAlign w:val="center"/>
          </w:tcPr>
          <w:p w:rsidR="00950A40" w:rsidRPr="009906BE" w:rsidRDefault="00950A40" w:rsidP="006E6EA1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6" w:type="dxa"/>
            <w:vAlign w:val="center"/>
          </w:tcPr>
          <w:p w:rsidR="00950A40" w:rsidRPr="009906BE" w:rsidRDefault="00950A40" w:rsidP="0012258F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1937" w:type="dxa"/>
            <w:vAlign w:val="center"/>
          </w:tcPr>
          <w:p w:rsidR="00950A40" w:rsidRPr="009906BE" w:rsidRDefault="00950A40" w:rsidP="0012258F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4500000000164564792</w:t>
            </w:r>
          </w:p>
        </w:tc>
      </w:tr>
      <w:tr w:rsidR="00950A40" w:rsidRPr="009906BE" w:rsidTr="006E6EA1">
        <w:trPr>
          <w:trHeight w:val="449"/>
        </w:trPr>
        <w:tc>
          <w:tcPr>
            <w:tcW w:w="1196" w:type="dxa"/>
            <w:vAlign w:val="center"/>
          </w:tcPr>
          <w:p w:rsidR="00950A40" w:rsidRPr="009906BE" w:rsidRDefault="00950A40" w:rsidP="006E6EA1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6" w:type="dxa"/>
            <w:vAlign w:val="center"/>
          </w:tcPr>
          <w:p w:rsidR="00950A40" w:rsidRPr="009906BE" w:rsidRDefault="00950A40" w:rsidP="0012258F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1937" w:type="dxa"/>
            <w:vAlign w:val="center"/>
          </w:tcPr>
          <w:p w:rsidR="00950A40" w:rsidRPr="009906BE" w:rsidRDefault="00950A40" w:rsidP="0012258F">
            <w:pPr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Направление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950A40" w:rsidRPr="009906BE" w:rsidTr="006E6EA1">
        <w:trPr>
          <w:trHeight w:val="449"/>
        </w:trPr>
        <w:tc>
          <w:tcPr>
            <w:tcW w:w="1196" w:type="dxa"/>
            <w:vAlign w:val="center"/>
          </w:tcPr>
          <w:p w:rsidR="00950A40" w:rsidRPr="009906BE" w:rsidRDefault="00950A40" w:rsidP="006E6EA1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46" w:type="dxa"/>
            <w:vAlign w:val="center"/>
          </w:tcPr>
          <w:p w:rsidR="00950A40" w:rsidRPr="009906BE" w:rsidRDefault="00950A40" w:rsidP="0012258F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1937" w:type="dxa"/>
            <w:vAlign w:val="center"/>
          </w:tcPr>
          <w:p w:rsidR="00950A40" w:rsidRPr="009906BE" w:rsidRDefault="00950A40" w:rsidP="0012258F">
            <w:pPr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Направление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950A40" w:rsidRPr="009906BE" w:rsidTr="006E6EA1">
        <w:trPr>
          <w:trHeight w:val="899"/>
        </w:trPr>
        <w:tc>
          <w:tcPr>
            <w:tcW w:w="1196" w:type="dxa"/>
            <w:vAlign w:val="center"/>
          </w:tcPr>
          <w:p w:rsidR="00950A40" w:rsidRPr="009906BE" w:rsidRDefault="00950A40" w:rsidP="006E6EA1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6" w:type="dxa"/>
            <w:vAlign w:val="center"/>
          </w:tcPr>
          <w:p w:rsidR="00950A40" w:rsidRPr="009906BE" w:rsidRDefault="00950A40" w:rsidP="0012258F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1937" w:type="dxa"/>
            <w:vAlign w:val="center"/>
          </w:tcPr>
          <w:p w:rsidR="00950A40" w:rsidRPr="009906BE" w:rsidRDefault="00950A40" w:rsidP="0012258F">
            <w:pPr>
              <w:pStyle w:val="Style2"/>
              <w:widowControl/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Постановление Администрации Мокроусовского  района  от 3 октября  2019 года № 251«Об утверждении Административного регламента предоставления Администрацией Мокроусовского района муниципальной услуги по направлению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  <w:tr w:rsidR="00950A40" w:rsidRPr="009906BE" w:rsidTr="006E6EA1">
        <w:trPr>
          <w:trHeight w:val="214"/>
        </w:trPr>
        <w:tc>
          <w:tcPr>
            <w:tcW w:w="1196" w:type="dxa"/>
            <w:vAlign w:val="center"/>
          </w:tcPr>
          <w:p w:rsidR="00950A40" w:rsidRPr="009906BE" w:rsidRDefault="00950A40" w:rsidP="006E6EA1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46" w:type="dxa"/>
            <w:vAlign w:val="center"/>
          </w:tcPr>
          <w:p w:rsidR="00950A40" w:rsidRPr="009906BE" w:rsidRDefault="00950A40" w:rsidP="0012258F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11937" w:type="dxa"/>
            <w:vAlign w:val="center"/>
          </w:tcPr>
          <w:p w:rsidR="00950A40" w:rsidRPr="009906BE" w:rsidRDefault="00950A40" w:rsidP="0012258F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950A40" w:rsidRPr="009906BE" w:rsidTr="006E6EA1">
        <w:trPr>
          <w:trHeight w:val="685"/>
        </w:trPr>
        <w:tc>
          <w:tcPr>
            <w:tcW w:w="1196" w:type="dxa"/>
            <w:vMerge w:val="restart"/>
            <w:vAlign w:val="center"/>
          </w:tcPr>
          <w:p w:rsidR="00950A40" w:rsidRPr="009906BE" w:rsidRDefault="00950A40" w:rsidP="006E6EA1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46" w:type="dxa"/>
            <w:vMerge w:val="restart"/>
            <w:vAlign w:val="center"/>
          </w:tcPr>
          <w:p w:rsidR="00950A40" w:rsidRPr="009906BE" w:rsidRDefault="00950A40" w:rsidP="0012258F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Способы оценки качества предоставления услуги (в правой колонке необходимо оставить только те способы оценки, которые присущи конкретной услуге).</w:t>
            </w:r>
          </w:p>
        </w:tc>
        <w:tc>
          <w:tcPr>
            <w:tcW w:w="11937" w:type="dxa"/>
            <w:vAlign w:val="center"/>
          </w:tcPr>
          <w:p w:rsidR="00950A40" w:rsidRPr="009906BE" w:rsidRDefault="00950A40" w:rsidP="0012258F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950A40" w:rsidRPr="009906BE" w:rsidTr="006E6EA1">
        <w:trPr>
          <w:trHeight w:val="214"/>
        </w:trPr>
        <w:tc>
          <w:tcPr>
            <w:tcW w:w="1196" w:type="dxa"/>
            <w:vMerge/>
            <w:vAlign w:val="center"/>
          </w:tcPr>
          <w:p w:rsidR="00950A40" w:rsidRPr="009906BE" w:rsidRDefault="00950A40" w:rsidP="006E6EA1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6" w:type="dxa"/>
            <w:vMerge/>
            <w:vAlign w:val="center"/>
          </w:tcPr>
          <w:p w:rsidR="00950A40" w:rsidRPr="009906BE" w:rsidRDefault="00950A40" w:rsidP="0012258F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7" w:type="dxa"/>
            <w:vAlign w:val="center"/>
          </w:tcPr>
          <w:p w:rsidR="00950A40" w:rsidRPr="009906BE" w:rsidRDefault="00950A40" w:rsidP="0012258F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 xml:space="preserve">терминальные устройства в </w:t>
            </w:r>
            <w:r w:rsidRPr="009906BE">
              <w:rPr>
                <w:rFonts w:ascii="Arial" w:hAnsi="Arial" w:cs="Arial"/>
                <w:color w:val="000000"/>
              </w:rPr>
              <w:t>Государственном бюджетном учреждении Курганской области «Многофункциональный центр по предоставлению государственных и муниципальных услуг» (далее – ГБУ «МФЦ»)</w:t>
            </w:r>
          </w:p>
        </w:tc>
      </w:tr>
      <w:tr w:rsidR="00950A40" w:rsidRPr="009906BE" w:rsidTr="006E6EA1">
        <w:trPr>
          <w:trHeight w:val="214"/>
        </w:trPr>
        <w:tc>
          <w:tcPr>
            <w:tcW w:w="1196" w:type="dxa"/>
            <w:vMerge/>
            <w:vAlign w:val="center"/>
          </w:tcPr>
          <w:p w:rsidR="00950A40" w:rsidRPr="009906BE" w:rsidRDefault="00950A40" w:rsidP="006E6EA1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6" w:type="dxa"/>
            <w:vMerge/>
            <w:vAlign w:val="center"/>
          </w:tcPr>
          <w:p w:rsidR="00950A40" w:rsidRPr="009906BE" w:rsidRDefault="00950A40" w:rsidP="0012258F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7" w:type="dxa"/>
            <w:vAlign w:val="center"/>
          </w:tcPr>
          <w:p w:rsidR="00950A40" w:rsidRPr="009906BE" w:rsidRDefault="00950A40" w:rsidP="0012258F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950A40" w:rsidRPr="009906BE" w:rsidTr="006E6EA1">
        <w:trPr>
          <w:trHeight w:val="214"/>
        </w:trPr>
        <w:tc>
          <w:tcPr>
            <w:tcW w:w="1196" w:type="dxa"/>
            <w:vMerge/>
            <w:vAlign w:val="center"/>
          </w:tcPr>
          <w:p w:rsidR="00950A40" w:rsidRPr="009906BE" w:rsidRDefault="00950A40" w:rsidP="006E6EA1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6" w:type="dxa"/>
            <w:vMerge/>
            <w:vAlign w:val="center"/>
          </w:tcPr>
          <w:p w:rsidR="00950A40" w:rsidRPr="009906BE" w:rsidRDefault="00950A40" w:rsidP="0012258F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7" w:type="dxa"/>
            <w:vAlign w:val="center"/>
          </w:tcPr>
          <w:p w:rsidR="00950A40" w:rsidRPr="009906BE" w:rsidRDefault="00950A40" w:rsidP="0012258F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950A40" w:rsidRPr="009906BE" w:rsidTr="006E6EA1">
        <w:trPr>
          <w:trHeight w:val="214"/>
        </w:trPr>
        <w:tc>
          <w:tcPr>
            <w:tcW w:w="1196" w:type="dxa"/>
            <w:vMerge/>
            <w:vAlign w:val="center"/>
          </w:tcPr>
          <w:p w:rsidR="00950A40" w:rsidRPr="009906BE" w:rsidRDefault="00950A40" w:rsidP="006E6EA1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6" w:type="dxa"/>
            <w:vMerge/>
            <w:vAlign w:val="center"/>
          </w:tcPr>
          <w:p w:rsidR="00950A40" w:rsidRPr="009906BE" w:rsidRDefault="00950A40" w:rsidP="0012258F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7" w:type="dxa"/>
            <w:vAlign w:val="center"/>
          </w:tcPr>
          <w:p w:rsidR="00950A40" w:rsidRPr="009906BE" w:rsidRDefault="00950A40" w:rsidP="0012258F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официальный сайт органа другие способы</w:t>
            </w:r>
          </w:p>
        </w:tc>
      </w:tr>
      <w:tr w:rsidR="00950A40" w:rsidRPr="009906BE" w:rsidTr="006E6EA1">
        <w:trPr>
          <w:trHeight w:val="235"/>
        </w:trPr>
        <w:tc>
          <w:tcPr>
            <w:tcW w:w="1196" w:type="dxa"/>
            <w:vMerge/>
            <w:vAlign w:val="center"/>
          </w:tcPr>
          <w:p w:rsidR="00950A40" w:rsidRPr="009906BE" w:rsidRDefault="00950A40" w:rsidP="006E6EA1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6" w:type="dxa"/>
            <w:vMerge/>
            <w:vAlign w:val="center"/>
          </w:tcPr>
          <w:p w:rsidR="00950A40" w:rsidRPr="009906BE" w:rsidRDefault="00950A40" w:rsidP="0012258F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7" w:type="dxa"/>
            <w:vAlign w:val="center"/>
          </w:tcPr>
          <w:p w:rsidR="00950A40" w:rsidRPr="009906BE" w:rsidRDefault="00950A40" w:rsidP="0012258F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0"/>
                <w:rFonts w:ascii="Arial" w:hAnsi="Arial" w:cs="Arial"/>
                <w:color w:val="000000"/>
                <w:sz w:val="24"/>
                <w:szCs w:val="24"/>
              </w:rPr>
              <w:t>другие способы</w:t>
            </w:r>
          </w:p>
        </w:tc>
      </w:tr>
    </w:tbl>
    <w:p w:rsidR="00950A40" w:rsidRPr="009906BE" w:rsidRDefault="00950A40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color w:val="000000"/>
        </w:rPr>
      </w:pPr>
    </w:p>
    <w:p w:rsidR="00950A40" w:rsidRPr="009906BE" w:rsidRDefault="00950A40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</w:rPr>
        <w:sectPr w:rsidR="00950A40" w:rsidRPr="009906BE" w:rsidSect="002B258E">
          <w:headerReference w:type="default" r:id="rId7"/>
          <w:footerReference w:type="default" r:id="rId8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50A40" w:rsidRPr="009906BE" w:rsidRDefault="00950A40" w:rsidP="004D6E54">
      <w:pPr>
        <w:pStyle w:val="Style8"/>
        <w:widowControl/>
        <w:jc w:val="both"/>
        <w:rPr>
          <w:rStyle w:val="FontStyle21"/>
          <w:rFonts w:ascii="Arial" w:hAnsi="Arial" w:cs="Arial"/>
          <w:color w:val="000000"/>
        </w:rPr>
        <w:sectPr w:rsidR="00950A40" w:rsidRPr="009906BE" w:rsidSect="002B258E">
          <w:type w:val="continuous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50A40" w:rsidRPr="009906BE" w:rsidRDefault="00950A40" w:rsidP="0012258F">
      <w:pPr>
        <w:pStyle w:val="Style2"/>
        <w:widowControl/>
        <w:spacing w:line="240" w:lineRule="auto"/>
        <w:rPr>
          <w:rStyle w:val="FontStyle23"/>
          <w:rFonts w:ascii="Arial" w:hAnsi="Arial" w:cs="Arial"/>
          <w:color w:val="000000"/>
          <w:sz w:val="24"/>
          <w:szCs w:val="24"/>
        </w:rPr>
      </w:pPr>
      <w:r w:rsidRPr="009906BE">
        <w:rPr>
          <w:rStyle w:val="FontStyle20"/>
          <w:rFonts w:ascii="Arial" w:hAnsi="Arial" w:cs="Arial"/>
          <w:color w:val="000000"/>
          <w:sz w:val="24"/>
          <w:szCs w:val="24"/>
        </w:rPr>
        <w:t>Раздел 2. «Общие сведения об услуге»</w:t>
      </w:r>
    </w:p>
    <w:p w:rsidR="00950A40" w:rsidRPr="009906BE" w:rsidRDefault="00950A40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Arial" w:hAnsi="Arial" w:cs="Arial"/>
          <w:color w:val="000000"/>
          <w:spacing w:val="-10"/>
          <w:position w:val="-4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2"/>
        <w:gridCol w:w="1669"/>
        <w:gridCol w:w="1162"/>
        <w:gridCol w:w="3969"/>
        <w:gridCol w:w="1134"/>
        <w:gridCol w:w="2093"/>
        <w:gridCol w:w="2017"/>
        <w:gridCol w:w="45"/>
        <w:gridCol w:w="2539"/>
        <w:gridCol w:w="2201"/>
        <w:gridCol w:w="99"/>
        <w:gridCol w:w="2030"/>
        <w:gridCol w:w="1898"/>
      </w:tblGrid>
      <w:tr w:rsidR="00950A40" w:rsidRPr="009906BE" w:rsidTr="006E6EA1">
        <w:trPr>
          <w:cantSplit/>
          <w:trHeight w:val="357"/>
        </w:trPr>
        <w:tc>
          <w:tcPr>
            <w:tcW w:w="3341" w:type="dxa"/>
            <w:gridSpan w:val="2"/>
            <w:vAlign w:val="center"/>
          </w:tcPr>
          <w:p w:rsidR="00950A40" w:rsidRPr="009906BE" w:rsidRDefault="00950A40" w:rsidP="006E6EA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0"/>
                <w:szCs w:val="20"/>
                <w:lang w:eastAsia="en-US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62" w:type="dxa"/>
            <w:vMerge w:val="restart"/>
            <w:vAlign w:val="center"/>
          </w:tcPr>
          <w:p w:rsidR="00950A40" w:rsidRPr="009906BE" w:rsidRDefault="00950A40" w:rsidP="006E6EA1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0"/>
                <w:szCs w:val="20"/>
                <w:lang w:eastAsia="en-US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969" w:type="dxa"/>
            <w:vMerge w:val="restart"/>
            <w:vAlign w:val="center"/>
          </w:tcPr>
          <w:p w:rsidR="00950A40" w:rsidRPr="009906BE" w:rsidRDefault="00950A40" w:rsidP="006E6EA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0"/>
                <w:szCs w:val="20"/>
                <w:lang w:eastAsia="en-US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Основания отказа в предоставлении услуги</w:t>
            </w:r>
          </w:p>
        </w:tc>
        <w:tc>
          <w:tcPr>
            <w:tcW w:w="1134" w:type="dxa"/>
            <w:vMerge w:val="restart"/>
            <w:vAlign w:val="center"/>
          </w:tcPr>
          <w:p w:rsidR="00950A40" w:rsidRPr="009906BE" w:rsidRDefault="00950A40" w:rsidP="006E6EA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0"/>
                <w:szCs w:val="20"/>
                <w:lang w:eastAsia="en-US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2093" w:type="dxa"/>
            <w:vMerge w:val="restart"/>
            <w:vAlign w:val="center"/>
          </w:tcPr>
          <w:p w:rsidR="00950A40" w:rsidRPr="009906BE" w:rsidRDefault="00950A40" w:rsidP="006E6EA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0"/>
                <w:szCs w:val="20"/>
                <w:lang w:eastAsia="en-US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6802" w:type="dxa"/>
            <w:gridSpan w:val="4"/>
            <w:vAlign w:val="center"/>
          </w:tcPr>
          <w:p w:rsidR="00950A40" w:rsidRPr="009906BE" w:rsidRDefault="00950A40" w:rsidP="006E6EA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0"/>
                <w:szCs w:val="20"/>
                <w:lang w:eastAsia="en-US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950A40" w:rsidRPr="009906BE" w:rsidRDefault="00950A40" w:rsidP="006E6EA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0"/>
                <w:szCs w:val="20"/>
                <w:lang w:eastAsia="en-US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898" w:type="dxa"/>
            <w:vMerge w:val="restart"/>
            <w:vAlign w:val="center"/>
          </w:tcPr>
          <w:p w:rsidR="00950A40" w:rsidRPr="009906BE" w:rsidRDefault="00950A40" w:rsidP="006E6EA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0"/>
                <w:szCs w:val="20"/>
                <w:lang w:eastAsia="en-US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Способ получения результата услуги</w:t>
            </w:r>
          </w:p>
        </w:tc>
      </w:tr>
      <w:tr w:rsidR="00950A40" w:rsidRPr="009906BE" w:rsidTr="0012258F">
        <w:trPr>
          <w:cantSplit/>
          <w:trHeight w:val="1075"/>
        </w:trPr>
        <w:tc>
          <w:tcPr>
            <w:tcW w:w="1672" w:type="dxa"/>
            <w:vAlign w:val="center"/>
          </w:tcPr>
          <w:p w:rsidR="00950A40" w:rsidRPr="009906BE" w:rsidRDefault="00950A40" w:rsidP="006E6EA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при подаче заявления по месту</w:t>
            </w:r>
          </w:p>
          <w:p w:rsidR="00950A40" w:rsidRPr="009906BE" w:rsidRDefault="00950A40" w:rsidP="006E6EA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жительства (месту</w:t>
            </w:r>
          </w:p>
          <w:p w:rsidR="00950A40" w:rsidRPr="009906BE" w:rsidRDefault="00950A40" w:rsidP="006E6EA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0"/>
                <w:szCs w:val="20"/>
                <w:lang w:eastAsia="en-US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нахождения юр. лица)</w:t>
            </w:r>
          </w:p>
        </w:tc>
        <w:tc>
          <w:tcPr>
            <w:tcW w:w="1669" w:type="dxa"/>
            <w:vAlign w:val="center"/>
          </w:tcPr>
          <w:p w:rsidR="00950A40" w:rsidRPr="009906BE" w:rsidRDefault="00950A40" w:rsidP="006E6EA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при подаче заявления</w:t>
            </w:r>
          </w:p>
          <w:p w:rsidR="00950A40" w:rsidRPr="009906BE" w:rsidRDefault="00950A40" w:rsidP="006E6EA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не по месту</w:t>
            </w:r>
          </w:p>
          <w:p w:rsidR="00950A40" w:rsidRPr="009906BE" w:rsidRDefault="00950A40" w:rsidP="006E6EA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жительства (по месту</w:t>
            </w:r>
          </w:p>
          <w:p w:rsidR="00950A40" w:rsidRPr="009906BE" w:rsidRDefault="00950A40" w:rsidP="006E6EA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0"/>
                <w:szCs w:val="20"/>
                <w:lang w:eastAsia="en-US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обращения)</w:t>
            </w:r>
          </w:p>
        </w:tc>
        <w:tc>
          <w:tcPr>
            <w:tcW w:w="1162" w:type="dxa"/>
            <w:vMerge/>
            <w:vAlign w:val="center"/>
          </w:tcPr>
          <w:p w:rsidR="00950A40" w:rsidRPr="009906BE" w:rsidRDefault="00950A40" w:rsidP="006E6EA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950A40" w:rsidRPr="009906BE" w:rsidRDefault="00950A40" w:rsidP="006E6EA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50A40" w:rsidRPr="009906BE" w:rsidRDefault="00950A40" w:rsidP="006E6EA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vMerge/>
            <w:vAlign w:val="center"/>
          </w:tcPr>
          <w:p w:rsidR="00950A40" w:rsidRPr="009906BE" w:rsidRDefault="00950A40" w:rsidP="006E6EA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950A40" w:rsidRPr="009906BE" w:rsidRDefault="00950A40" w:rsidP="006E6EA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0"/>
                <w:szCs w:val="20"/>
                <w:lang w:eastAsia="en-US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539" w:type="dxa"/>
            <w:vAlign w:val="center"/>
          </w:tcPr>
          <w:p w:rsidR="00950A40" w:rsidRPr="009906BE" w:rsidRDefault="00950A40" w:rsidP="006E6EA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0"/>
                <w:szCs w:val="20"/>
                <w:lang w:eastAsia="en-US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2201" w:type="dxa"/>
            <w:vAlign w:val="center"/>
          </w:tcPr>
          <w:p w:rsidR="00950A40" w:rsidRPr="009906BE" w:rsidRDefault="00950A40" w:rsidP="006E6EA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0"/>
                <w:szCs w:val="20"/>
                <w:lang w:eastAsia="en-US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950A40" w:rsidRPr="009906BE" w:rsidRDefault="00950A40" w:rsidP="006E6EA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1898" w:type="dxa"/>
            <w:vMerge/>
            <w:vAlign w:val="center"/>
          </w:tcPr>
          <w:p w:rsidR="00950A40" w:rsidRPr="009906BE" w:rsidRDefault="00950A40" w:rsidP="006E6EA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</w:tr>
      <w:tr w:rsidR="00950A40" w:rsidRPr="009906BE" w:rsidTr="006E6EA1">
        <w:trPr>
          <w:cantSplit/>
          <w:trHeight w:val="169"/>
        </w:trPr>
        <w:tc>
          <w:tcPr>
            <w:tcW w:w="1672" w:type="dxa"/>
            <w:vAlign w:val="center"/>
          </w:tcPr>
          <w:p w:rsidR="00950A40" w:rsidRPr="009906BE" w:rsidRDefault="00950A40" w:rsidP="006E6EA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16"/>
                <w:szCs w:val="16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9" w:type="dxa"/>
            <w:vAlign w:val="center"/>
          </w:tcPr>
          <w:p w:rsidR="00950A40" w:rsidRPr="009906BE" w:rsidRDefault="00950A40" w:rsidP="006E6EA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16"/>
                <w:szCs w:val="16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2" w:type="dxa"/>
            <w:vAlign w:val="center"/>
          </w:tcPr>
          <w:p w:rsidR="00950A40" w:rsidRPr="009906BE" w:rsidRDefault="00950A40" w:rsidP="006E6EA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16"/>
                <w:szCs w:val="16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9" w:type="dxa"/>
            <w:vAlign w:val="center"/>
          </w:tcPr>
          <w:p w:rsidR="00950A40" w:rsidRPr="009906BE" w:rsidRDefault="00950A40" w:rsidP="006E6EA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16"/>
                <w:szCs w:val="16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50A40" w:rsidRPr="009906BE" w:rsidRDefault="00950A40" w:rsidP="006E6EA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16"/>
                <w:szCs w:val="16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93" w:type="dxa"/>
            <w:vAlign w:val="center"/>
          </w:tcPr>
          <w:p w:rsidR="00950A40" w:rsidRPr="009906BE" w:rsidRDefault="00950A40" w:rsidP="006E6EA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16"/>
                <w:szCs w:val="16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62" w:type="dxa"/>
            <w:gridSpan w:val="2"/>
            <w:vAlign w:val="center"/>
          </w:tcPr>
          <w:p w:rsidR="00950A40" w:rsidRPr="009906BE" w:rsidRDefault="00950A40" w:rsidP="006E6EA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16"/>
                <w:szCs w:val="16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39" w:type="dxa"/>
            <w:vAlign w:val="center"/>
          </w:tcPr>
          <w:p w:rsidR="00950A40" w:rsidRPr="009906BE" w:rsidRDefault="00950A40" w:rsidP="006E6EA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16"/>
                <w:szCs w:val="16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01" w:type="dxa"/>
            <w:vAlign w:val="center"/>
          </w:tcPr>
          <w:p w:rsidR="00950A40" w:rsidRPr="009906BE" w:rsidRDefault="00950A40" w:rsidP="006E6EA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16"/>
                <w:szCs w:val="16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9" w:type="dxa"/>
            <w:gridSpan w:val="2"/>
            <w:vAlign w:val="center"/>
          </w:tcPr>
          <w:p w:rsidR="00950A40" w:rsidRPr="009906BE" w:rsidRDefault="00950A40" w:rsidP="006E6EA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16"/>
                <w:szCs w:val="16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98" w:type="dxa"/>
            <w:vAlign w:val="center"/>
          </w:tcPr>
          <w:p w:rsidR="00950A40" w:rsidRPr="009906BE" w:rsidRDefault="00950A40" w:rsidP="006E6EA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16"/>
                <w:szCs w:val="16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950A40" w:rsidRPr="009906BE" w:rsidTr="006E6EA1">
        <w:trPr>
          <w:cantSplit/>
          <w:trHeight w:val="169"/>
        </w:trPr>
        <w:tc>
          <w:tcPr>
            <w:tcW w:w="22528" w:type="dxa"/>
            <w:gridSpan w:val="13"/>
            <w:vAlign w:val="center"/>
          </w:tcPr>
          <w:p w:rsidR="00950A40" w:rsidRPr="009906BE" w:rsidRDefault="00950A40" w:rsidP="006E6EA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4"/>
                <w:szCs w:val="24"/>
                <w:lang w:eastAsia="en-US"/>
              </w:rPr>
            </w:pPr>
            <w:r w:rsidRPr="009906BE">
              <w:rPr>
                <w:rFonts w:ascii="Arial" w:hAnsi="Arial" w:cs="Arial"/>
                <w:b/>
                <w:color w:val="000000"/>
              </w:rPr>
              <w:t>Направление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950A40" w:rsidRPr="009906BE" w:rsidTr="0012258F">
        <w:trPr>
          <w:cantSplit/>
          <w:trHeight w:val="1420"/>
        </w:trPr>
        <w:tc>
          <w:tcPr>
            <w:tcW w:w="3341" w:type="dxa"/>
            <w:gridSpan w:val="2"/>
          </w:tcPr>
          <w:p w:rsidR="00950A40" w:rsidRPr="009906BE" w:rsidRDefault="00950A40" w:rsidP="0012258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0"/>
                <w:szCs w:val="20"/>
                <w:lang w:eastAsia="en-US"/>
              </w:rPr>
            </w:pPr>
            <w:r w:rsidRPr="009906BE">
              <w:rPr>
                <w:rFonts w:ascii="Arial" w:hAnsi="Arial" w:cs="Arial"/>
                <w:color w:val="000000"/>
                <w:sz w:val="20"/>
                <w:szCs w:val="20"/>
              </w:rPr>
              <w:t>7 рабочих дней</w:t>
            </w:r>
          </w:p>
        </w:tc>
        <w:tc>
          <w:tcPr>
            <w:tcW w:w="1162" w:type="dxa"/>
          </w:tcPr>
          <w:p w:rsidR="00950A40" w:rsidRPr="009906BE" w:rsidRDefault="00950A40" w:rsidP="0012258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0"/>
                <w:szCs w:val="20"/>
                <w:lang w:eastAsia="en-US"/>
              </w:rPr>
            </w:pPr>
            <w:r w:rsidRPr="009906BE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950A40" w:rsidRPr="009906BE" w:rsidRDefault="00950A40" w:rsidP="0012258F">
            <w:pPr>
              <w:numPr>
                <w:ilvl w:val="0"/>
                <w:numId w:val="1"/>
              </w:numPr>
              <w:tabs>
                <w:tab w:val="clear" w:pos="454"/>
                <w:tab w:val="num" w:pos="-3"/>
              </w:tabs>
              <w:suppressAutoHyphens/>
              <w:autoSpaceDE/>
              <w:autoSpaceDN/>
              <w:adjustRightInd/>
              <w:spacing w:line="216" w:lineRule="auto"/>
              <w:ind w:hanging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6BE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Мокроусовского района принимает решение об отказе в предоставлении муниципальной услуги в следующих случаях:</w:t>
            </w:r>
          </w:p>
          <w:p w:rsidR="00950A40" w:rsidRPr="009906BE" w:rsidRDefault="00950A40" w:rsidP="0012258F">
            <w:pPr>
              <w:widowControl/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6BE">
              <w:rPr>
                <w:rFonts w:ascii="Arial" w:hAnsi="Arial" w:cs="Arial"/>
                <w:color w:val="000000"/>
                <w:sz w:val="20"/>
                <w:szCs w:val="20"/>
              </w:rPr>
              <w:t>1)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действовавшим на дату поступления уведомления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      </w:r>
          </w:p>
          <w:p w:rsidR="00950A40" w:rsidRPr="009906BE" w:rsidRDefault="00950A40" w:rsidP="0012258F">
            <w:pPr>
              <w:widowControl/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6BE">
              <w:rPr>
                <w:rFonts w:ascii="Arial" w:hAnsi="Arial" w:cs="Arial"/>
                <w:color w:val="000000"/>
                <w:sz w:val="20"/>
                <w:szCs w:val="20"/>
              </w:rPr>
              <w:t>2)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      </w:r>
          </w:p>
          <w:p w:rsidR="00950A40" w:rsidRPr="009906BE" w:rsidRDefault="00950A40" w:rsidP="0012258F">
            <w:pPr>
              <w:widowControl/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6BE">
              <w:rPr>
                <w:rFonts w:ascii="Arial" w:hAnsi="Arial" w:cs="Arial"/>
                <w:color w:val="000000"/>
                <w:sz w:val="20"/>
                <w:szCs w:val="20"/>
              </w:rPr>
              <w:t>3)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      </w:r>
          </w:p>
          <w:p w:rsidR="00950A40" w:rsidRPr="009906BE" w:rsidRDefault="00950A40" w:rsidP="0012258F">
            <w:pPr>
              <w:pStyle w:val="Style12"/>
              <w:widowControl/>
              <w:tabs>
                <w:tab w:val="left" w:pos="2736"/>
                <w:tab w:val="left" w:pos="3845"/>
              </w:tabs>
              <w:spacing w:line="216" w:lineRule="auto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50A40" w:rsidRPr="009906BE" w:rsidRDefault="00950A40" w:rsidP="0012258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</w:pPr>
            <w:r w:rsidRPr="009906BE">
              <w:rPr>
                <w:rFonts w:ascii="Arial" w:hAnsi="Arial" w:cs="Arial"/>
                <w:color w:val="000000"/>
                <w:sz w:val="20"/>
                <w:szCs w:val="20"/>
              </w:rPr>
              <w:t>Основания для отказа в приеме уведомления об окончании строительства и документов, необходимых для предоставления муниципальной услуги, отсутствуют</w:t>
            </w:r>
          </w:p>
        </w:tc>
        <w:tc>
          <w:tcPr>
            <w:tcW w:w="2093" w:type="dxa"/>
          </w:tcPr>
          <w:p w:rsidR="00950A40" w:rsidRPr="009906BE" w:rsidRDefault="00950A40" w:rsidP="0012258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0"/>
                <w:szCs w:val="20"/>
                <w:lang w:eastAsia="en-US"/>
              </w:rPr>
            </w:pPr>
            <w:r w:rsidRPr="009906B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7" w:type="dxa"/>
          </w:tcPr>
          <w:p w:rsidR="00950A40" w:rsidRPr="009906BE" w:rsidRDefault="00950A40" w:rsidP="0012258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0"/>
                <w:szCs w:val="20"/>
                <w:lang w:eastAsia="en-US"/>
              </w:rPr>
            </w:pPr>
            <w:r w:rsidRPr="009906BE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584" w:type="dxa"/>
            <w:gridSpan w:val="2"/>
          </w:tcPr>
          <w:p w:rsidR="00950A40" w:rsidRPr="009906BE" w:rsidRDefault="00950A40" w:rsidP="0012258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0"/>
                <w:szCs w:val="20"/>
                <w:lang w:eastAsia="en-US"/>
              </w:rPr>
            </w:pPr>
            <w:r w:rsidRPr="009906B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00" w:type="dxa"/>
            <w:gridSpan w:val="2"/>
          </w:tcPr>
          <w:p w:rsidR="00950A40" w:rsidRPr="009906BE" w:rsidRDefault="00950A40" w:rsidP="0012258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0"/>
                <w:szCs w:val="20"/>
                <w:lang w:eastAsia="en-US"/>
              </w:rPr>
            </w:pPr>
            <w:r w:rsidRPr="009906B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950A40" w:rsidRPr="009906BE" w:rsidRDefault="00950A40" w:rsidP="0012258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0"/>
                <w:szCs w:val="20"/>
                <w:lang w:eastAsia="en-US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Лично; через ГБУ «МФЦ»; через ЕПГУ</w:t>
            </w:r>
          </w:p>
        </w:tc>
        <w:tc>
          <w:tcPr>
            <w:tcW w:w="1898" w:type="dxa"/>
          </w:tcPr>
          <w:p w:rsidR="00950A40" w:rsidRPr="009906BE" w:rsidRDefault="00950A40" w:rsidP="0012258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color w:val="000000"/>
                <w:spacing w:val="-10"/>
                <w:position w:val="-4"/>
                <w:sz w:val="20"/>
                <w:szCs w:val="20"/>
                <w:lang w:eastAsia="en-US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0"/>
                <w:szCs w:val="20"/>
              </w:rPr>
              <w:t>Лично; через ГБУ «МФЦ»; через ЕПГУ</w:t>
            </w:r>
          </w:p>
        </w:tc>
      </w:tr>
    </w:tbl>
    <w:p w:rsidR="00950A40" w:rsidRPr="009906BE" w:rsidRDefault="00950A40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Arial" w:hAnsi="Arial" w:cs="Arial"/>
          <w:color w:val="000000"/>
          <w:spacing w:val="-10"/>
          <w:position w:val="-4"/>
          <w:sz w:val="28"/>
          <w:szCs w:val="28"/>
          <w:lang w:eastAsia="en-US"/>
        </w:rPr>
        <w:sectPr w:rsidR="00950A40" w:rsidRPr="009906BE" w:rsidSect="0012258F">
          <w:headerReference w:type="default" r:id="rId9"/>
          <w:footerReference w:type="default" r:id="rId10"/>
          <w:pgSz w:w="23810" w:h="16837" w:orient="landscape"/>
          <w:pgMar w:top="492" w:right="567" w:bottom="567" w:left="567" w:header="180" w:footer="720" w:gutter="0"/>
          <w:cols w:space="60"/>
          <w:noEndnote/>
          <w:docGrid w:linePitch="326"/>
        </w:sectPr>
      </w:pPr>
    </w:p>
    <w:p w:rsidR="00950A40" w:rsidRPr="009906BE" w:rsidRDefault="00950A40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color w:val="000000"/>
          <w:sz w:val="24"/>
          <w:szCs w:val="24"/>
        </w:rPr>
      </w:pPr>
      <w:r w:rsidRPr="009906BE">
        <w:rPr>
          <w:rStyle w:val="FontStyle20"/>
          <w:rFonts w:ascii="Arial" w:hAnsi="Arial" w:cs="Arial"/>
          <w:color w:val="000000"/>
          <w:sz w:val="24"/>
          <w:szCs w:val="24"/>
        </w:rPr>
        <w:t>Раздел 3. «Сведения о заявителях услуги»</w:t>
      </w:r>
    </w:p>
    <w:p w:rsidR="00950A40" w:rsidRPr="009906BE" w:rsidRDefault="00950A40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3365"/>
        <w:gridCol w:w="3261"/>
        <w:gridCol w:w="3095"/>
        <w:gridCol w:w="3065"/>
        <w:gridCol w:w="3065"/>
        <w:gridCol w:w="3080"/>
        <w:gridCol w:w="3095"/>
      </w:tblGrid>
      <w:tr w:rsidR="00950A40" w:rsidRPr="009906BE" w:rsidTr="002B258E">
        <w:trPr>
          <w:trHeight w:val="1904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Категории лиц, имеющих право на получение услуги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Документ, под</w:t>
            </w: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softHyphen/>
              <w:t>тверждающий правомочие заявителя</w:t>
            </w:r>
          </w:p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соответствующей категории на получение услуги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Наличие возможности подачи заявления на предоставление</w:t>
            </w:r>
          </w:p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услуги представителями заявителя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Исчерпывающий перечень лиц,</w:t>
            </w:r>
          </w:p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имеющих право на подачу заявления от имени заявителя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50A40" w:rsidRPr="009906BE" w:rsidTr="002B258E">
        <w:trPr>
          <w:trHeight w:val="196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950A40" w:rsidRPr="009906BE" w:rsidTr="002B258E">
        <w:trPr>
          <w:trHeight w:val="196"/>
        </w:trPr>
        <w:tc>
          <w:tcPr>
            <w:tcW w:w="225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12258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b/>
                <w:color w:val="000000"/>
              </w:rPr>
            </w:pPr>
            <w:r w:rsidRPr="009906BE">
              <w:rPr>
                <w:rFonts w:ascii="Arial" w:hAnsi="Arial" w:cs="Arial"/>
                <w:b/>
                <w:color w:val="000000"/>
              </w:rPr>
              <w:t>Направление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950A40" w:rsidRPr="009906BE" w:rsidTr="009F3D08">
        <w:trPr>
          <w:trHeight w:val="196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Fonts w:ascii="Arial" w:hAnsi="Arial" w:cs="Arial"/>
                <w:color w:val="000000"/>
              </w:rPr>
              <w:t>Физические лица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9F3D0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9F3D0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Возможно</w:t>
            </w:r>
          </w:p>
        </w:tc>
        <w:tc>
          <w:tcPr>
            <w:tcW w:w="3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2B258E">
            <w:pPr>
              <w:pStyle w:val="NormalWeb"/>
              <w:spacing w:before="0" w:beforeAutospacing="0" w:after="0" w:line="240" w:lineRule="auto"/>
              <w:jc w:val="center"/>
              <w:rPr>
                <w:rFonts w:ascii="Arial" w:hAnsi="Arial" w:cs="Arial"/>
              </w:rPr>
            </w:pPr>
            <w:r w:rsidRPr="009906BE">
              <w:rPr>
                <w:rFonts w:ascii="Arial" w:hAnsi="Arial" w:cs="Arial"/>
              </w:rPr>
              <w:t>Законные представители или доверенные лица</w:t>
            </w:r>
          </w:p>
        </w:tc>
        <w:tc>
          <w:tcPr>
            <w:tcW w:w="3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2B258E">
            <w:pPr>
              <w:pStyle w:val="NormalWeb"/>
              <w:spacing w:before="0" w:beforeAutospacing="0" w:after="0" w:line="240" w:lineRule="auto"/>
              <w:jc w:val="center"/>
              <w:rPr>
                <w:rFonts w:ascii="Arial" w:hAnsi="Arial" w:cs="Arial"/>
              </w:rPr>
            </w:pPr>
            <w:r w:rsidRPr="009906BE">
              <w:rPr>
                <w:rFonts w:ascii="Arial" w:hAnsi="Arial" w:cs="Arial"/>
              </w:rPr>
              <w:t>Доверенность</w:t>
            </w:r>
          </w:p>
        </w:tc>
        <w:tc>
          <w:tcPr>
            <w:tcW w:w="3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2B258E">
            <w:pPr>
              <w:pStyle w:val="NormalWeb"/>
              <w:spacing w:before="0" w:beforeAutospacing="0" w:after="0" w:line="240" w:lineRule="auto"/>
              <w:jc w:val="center"/>
              <w:rPr>
                <w:rFonts w:ascii="Arial" w:hAnsi="Arial" w:cs="Arial"/>
              </w:rPr>
            </w:pPr>
            <w:r w:rsidRPr="009906BE">
              <w:rPr>
                <w:rFonts w:ascii="Arial" w:hAnsi="Arial" w:cs="Arial"/>
              </w:rPr>
              <w:t>Доверенность, заверенная нотариусом</w:t>
            </w:r>
          </w:p>
        </w:tc>
      </w:tr>
      <w:tr w:rsidR="00950A40" w:rsidRPr="009906BE" w:rsidTr="009F3D08">
        <w:trPr>
          <w:trHeight w:val="196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0E368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Fonts w:ascii="Arial" w:hAnsi="Arial" w:cs="Arial"/>
                <w:color w:val="000000"/>
              </w:rPr>
              <w:t xml:space="preserve">Юридические лица 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50A40" w:rsidRPr="009906BE" w:rsidRDefault="00950A40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950A40" w:rsidRPr="009906BE" w:rsidRDefault="00950A40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</w:rPr>
      </w:pPr>
    </w:p>
    <w:p w:rsidR="00950A40" w:rsidRPr="009906BE" w:rsidRDefault="00950A40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</w:rPr>
      </w:pPr>
    </w:p>
    <w:p w:rsidR="00950A40" w:rsidRPr="009906BE" w:rsidRDefault="00950A40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</w:rPr>
      </w:pPr>
    </w:p>
    <w:p w:rsidR="00950A40" w:rsidRPr="009906BE" w:rsidRDefault="00950A40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</w:rPr>
      </w:pPr>
    </w:p>
    <w:p w:rsidR="00950A40" w:rsidRPr="009906BE" w:rsidRDefault="00950A40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</w:rPr>
      </w:pPr>
    </w:p>
    <w:p w:rsidR="00950A40" w:rsidRPr="009906BE" w:rsidRDefault="00950A40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</w:rPr>
      </w:pPr>
    </w:p>
    <w:p w:rsidR="00950A40" w:rsidRPr="009906BE" w:rsidRDefault="00950A40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</w:rPr>
      </w:pPr>
    </w:p>
    <w:p w:rsidR="00950A40" w:rsidRPr="009906BE" w:rsidRDefault="00950A40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</w:rPr>
      </w:pPr>
    </w:p>
    <w:p w:rsidR="00950A40" w:rsidRPr="009906BE" w:rsidRDefault="00950A40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</w:rPr>
      </w:pPr>
    </w:p>
    <w:p w:rsidR="00950A40" w:rsidRPr="009906BE" w:rsidRDefault="00950A40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</w:rPr>
      </w:pPr>
    </w:p>
    <w:p w:rsidR="00950A40" w:rsidRPr="009906BE" w:rsidRDefault="00950A40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</w:rPr>
      </w:pPr>
    </w:p>
    <w:p w:rsidR="00950A40" w:rsidRPr="009906BE" w:rsidRDefault="00950A40" w:rsidP="004D6E54">
      <w:pPr>
        <w:widowControl/>
        <w:rPr>
          <w:rFonts w:ascii="Arial" w:hAnsi="Arial" w:cs="Arial"/>
          <w:color w:val="000000"/>
          <w:sz w:val="2"/>
          <w:szCs w:val="2"/>
        </w:rPr>
      </w:pPr>
    </w:p>
    <w:p w:rsidR="00950A40" w:rsidRPr="009906BE" w:rsidRDefault="00950A40" w:rsidP="004D6E54">
      <w:pPr>
        <w:pStyle w:val="Style8"/>
        <w:widowControl/>
        <w:jc w:val="both"/>
        <w:rPr>
          <w:rFonts w:ascii="Arial" w:hAnsi="Arial" w:cs="Arial"/>
          <w:color w:val="000000"/>
          <w:sz w:val="20"/>
          <w:szCs w:val="20"/>
        </w:rPr>
      </w:pPr>
    </w:p>
    <w:p w:rsidR="00950A40" w:rsidRPr="009906BE" w:rsidRDefault="00950A40" w:rsidP="004D6E54">
      <w:pPr>
        <w:pStyle w:val="Style8"/>
        <w:widowControl/>
        <w:jc w:val="both"/>
        <w:rPr>
          <w:rFonts w:ascii="Arial" w:hAnsi="Arial" w:cs="Arial"/>
          <w:color w:val="000000"/>
          <w:sz w:val="20"/>
          <w:szCs w:val="20"/>
        </w:rPr>
      </w:pPr>
    </w:p>
    <w:p w:rsidR="00950A40" w:rsidRPr="009906BE" w:rsidRDefault="00950A40" w:rsidP="004D6E54">
      <w:pPr>
        <w:pStyle w:val="Style8"/>
        <w:widowControl/>
        <w:jc w:val="both"/>
        <w:rPr>
          <w:rFonts w:ascii="Arial" w:hAnsi="Arial" w:cs="Arial"/>
          <w:color w:val="000000"/>
          <w:sz w:val="20"/>
          <w:szCs w:val="20"/>
        </w:rPr>
      </w:pPr>
    </w:p>
    <w:p w:rsidR="00950A40" w:rsidRPr="009906BE" w:rsidRDefault="00950A40" w:rsidP="004D6E54">
      <w:pPr>
        <w:pStyle w:val="Style8"/>
        <w:widowControl/>
        <w:jc w:val="both"/>
        <w:rPr>
          <w:rFonts w:ascii="Arial" w:hAnsi="Arial" w:cs="Arial"/>
          <w:color w:val="000000"/>
          <w:sz w:val="20"/>
          <w:szCs w:val="20"/>
        </w:rPr>
      </w:pPr>
    </w:p>
    <w:p w:rsidR="00950A40" w:rsidRPr="009906BE" w:rsidRDefault="00950A40" w:rsidP="004D6E54">
      <w:pPr>
        <w:pStyle w:val="Style8"/>
        <w:widowControl/>
        <w:jc w:val="both"/>
        <w:rPr>
          <w:rFonts w:ascii="Arial" w:hAnsi="Arial" w:cs="Arial"/>
          <w:color w:val="000000"/>
          <w:sz w:val="20"/>
          <w:szCs w:val="20"/>
        </w:rPr>
      </w:pPr>
    </w:p>
    <w:p w:rsidR="00950A40" w:rsidRPr="009906BE" w:rsidRDefault="00950A40" w:rsidP="004D6E54">
      <w:pPr>
        <w:pStyle w:val="Style8"/>
        <w:widowControl/>
        <w:jc w:val="both"/>
        <w:rPr>
          <w:rFonts w:ascii="Arial" w:hAnsi="Arial" w:cs="Arial"/>
          <w:color w:val="000000"/>
          <w:sz w:val="20"/>
          <w:szCs w:val="20"/>
        </w:rPr>
      </w:pPr>
    </w:p>
    <w:p w:rsidR="00950A40" w:rsidRPr="009906BE" w:rsidRDefault="00950A40" w:rsidP="004D6E54">
      <w:pPr>
        <w:pStyle w:val="Style8"/>
        <w:widowControl/>
        <w:jc w:val="both"/>
        <w:rPr>
          <w:rFonts w:ascii="Arial" w:hAnsi="Arial" w:cs="Arial"/>
          <w:color w:val="000000"/>
          <w:sz w:val="20"/>
          <w:szCs w:val="20"/>
        </w:rPr>
      </w:pPr>
    </w:p>
    <w:p w:rsidR="00950A40" w:rsidRPr="009906BE" w:rsidRDefault="00950A40" w:rsidP="004D6E54">
      <w:pPr>
        <w:pStyle w:val="Style8"/>
        <w:widowControl/>
        <w:jc w:val="both"/>
        <w:rPr>
          <w:rFonts w:ascii="Arial" w:hAnsi="Arial" w:cs="Arial"/>
          <w:color w:val="000000"/>
          <w:sz w:val="20"/>
          <w:szCs w:val="20"/>
        </w:rPr>
      </w:pPr>
    </w:p>
    <w:p w:rsidR="00950A40" w:rsidRPr="009906BE" w:rsidRDefault="00950A40" w:rsidP="004D6E54">
      <w:pPr>
        <w:pStyle w:val="Style8"/>
        <w:widowControl/>
        <w:jc w:val="both"/>
        <w:rPr>
          <w:rFonts w:ascii="Arial" w:hAnsi="Arial" w:cs="Arial"/>
          <w:color w:val="000000"/>
          <w:sz w:val="20"/>
          <w:szCs w:val="20"/>
        </w:rPr>
      </w:pPr>
    </w:p>
    <w:p w:rsidR="00950A40" w:rsidRPr="009906BE" w:rsidRDefault="00950A40" w:rsidP="004D6E54">
      <w:pPr>
        <w:pStyle w:val="Style8"/>
        <w:widowControl/>
        <w:jc w:val="both"/>
        <w:rPr>
          <w:rFonts w:ascii="Arial" w:hAnsi="Arial" w:cs="Arial"/>
          <w:color w:val="000000"/>
          <w:sz w:val="20"/>
          <w:szCs w:val="20"/>
        </w:rPr>
      </w:pPr>
    </w:p>
    <w:p w:rsidR="00950A40" w:rsidRPr="009906BE" w:rsidRDefault="00950A40" w:rsidP="004D6E54">
      <w:pPr>
        <w:pStyle w:val="Style8"/>
        <w:widowControl/>
        <w:jc w:val="both"/>
        <w:rPr>
          <w:rFonts w:ascii="Arial" w:hAnsi="Arial" w:cs="Arial"/>
          <w:color w:val="000000"/>
          <w:sz w:val="20"/>
          <w:szCs w:val="20"/>
        </w:rPr>
      </w:pPr>
    </w:p>
    <w:p w:rsidR="00950A40" w:rsidRPr="009906BE" w:rsidRDefault="00950A40" w:rsidP="004D6E54">
      <w:pPr>
        <w:pStyle w:val="Style8"/>
        <w:widowControl/>
        <w:jc w:val="both"/>
        <w:rPr>
          <w:rFonts w:ascii="Arial" w:hAnsi="Arial" w:cs="Arial"/>
          <w:color w:val="000000"/>
          <w:sz w:val="20"/>
          <w:szCs w:val="20"/>
        </w:rPr>
      </w:pPr>
    </w:p>
    <w:p w:rsidR="00950A40" w:rsidRPr="009906BE" w:rsidRDefault="00950A40" w:rsidP="004D6E54">
      <w:pPr>
        <w:pStyle w:val="Style8"/>
        <w:widowControl/>
        <w:jc w:val="both"/>
        <w:rPr>
          <w:rFonts w:ascii="Arial" w:hAnsi="Arial" w:cs="Arial"/>
          <w:color w:val="000000"/>
          <w:sz w:val="20"/>
          <w:szCs w:val="20"/>
        </w:rPr>
      </w:pPr>
    </w:p>
    <w:p w:rsidR="00950A40" w:rsidRPr="009906BE" w:rsidRDefault="00950A40" w:rsidP="004D6E54">
      <w:pPr>
        <w:pStyle w:val="Style8"/>
        <w:widowControl/>
        <w:jc w:val="both"/>
        <w:rPr>
          <w:rStyle w:val="FontStyle21"/>
          <w:rFonts w:ascii="Arial" w:hAnsi="Arial" w:cs="Arial"/>
          <w:color w:val="000000"/>
          <w:lang w:eastAsia="en-US"/>
        </w:rPr>
        <w:sectPr w:rsidR="00950A40" w:rsidRPr="009906BE" w:rsidSect="002B258E">
          <w:headerReference w:type="default" r:id="rId11"/>
          <w:footerReference w:type="default" r:id="rId12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50A40" w:rsidRPr="009906BE" w:rsidRDefault="00950A40" w:rsidP="00A01E32">
      <w:pPr>
        <w:pStyle w:val="Style2"/>
        <w:widowControl/>
        <w:spacing w:line="240" w:lineRule="auto"/>
        <w:rPr>
          <w:rStyle w:val="FontStyle20"/>
          <w:rFonts w:ascii="Arial" w:hAnsi="Arial" w:cs="Arial"/>
          <w:color w:val="000000"/>
          <w:sz w:val="24"/>
          <w:szCs w:val="24"/>
        </w:rPr>
      </w:pPr>
      <w:r w:rsidRPr="009906BE">
        <w:rPr>
          <w:rStyle w:val="FontStyle20"/>
          <w:rFonts w:ascii="Arial" w:hAnsi="Arial" w:cs="Arial"/>
          <w:color w:val="000000"/>
          <w:sz w:val="24"/>
          <w:szCs w:val="24"/>
        </w:rPr>
        <w:t xml:space="preserve">Раздел 4. «Документы, предоставляемые заявителем для получения </w:t>
      </w:r>
      <w:r w:rsidRPr="009906BE">
        <w:rPr>
          <w:rStyle w:val="FontStyle23"/>
          <w:rFonts w:ascii="Arial" w:hAnsi="Arial" w:cs="Arial"/>
          <w:color w:val="000000"/>
          <w:sz w:val="24"/>
          <w:szCs w:val="24"/>
        </w:rPr>
        <w:t>услуги»</w:t>
      </w:r>
    </w:p>
    <w:p w:rsidR="00950A40" w:rsidRPr="009906BE" w:rsidRDefault="00950A40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8"/>
        <w:gridCol w:w="2500"/>
        <w:gridCol w:w="4598"/>
        <w:gridCol w:w="4152"/>
        <w:gridCol w:w="2261"/>
        <w:gridCol w:w="2483"/>
        <w:gridCol w:w="2483"/>
        <w:gridCol w:w="3290"/>
      </w:tblGrid>
      <w:tr w:rsidR="00950A40" w:rsidRPr="009906BE" w:rsidTr="00E302FD">
        <w:trPr>
          <w:trHeight w:val="90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Категория документа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950A40" w:rsidRPr="009906BE" w:rsidTr="00E302FD">
        <w:trPr>
          <w:trHeight w:val="2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950A40" w:rsidRPr="009906BE" w:rsidTr="002B258E">
        <w:trPr>
          <w:trHeight w:val="232"/>
        </w:trPr>
        <w:tc>
          <w:tcPr>
            <w:tcW w:w="2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Fonts w:ascii="Arial" w:hAnsi="Arial" w:cs="Arial"/>
                <w:b/>
                <w:color w:val="000000"/>
              </w:rPr>
              <w:t>Направление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950A40" w:rsidRPr="009906BE" w:rsidTr="00E302FD">
        <w:trPr>
          <w:trHeight w:val="40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Заявление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12258F">
            <w:pPr>
              <w:pStyle w:val="Style1"/>
              <w:widowControl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Уведомление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1 оригинал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В соответствии с формой, утвержденной Административным регламентом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7394D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 xml:space="preserve">Форма заявления в Приложении 1 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7394D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Образец  заполнения документа в Приложении 2</w:t>
            </w:r>
          </w:p>
        </w:tc>
      </w:tr>
      <w:tr w:rsidR="00950A40" w:rsidRPr="009906BE" w:rsidTr="00E302FD">
        <w:trPr>
          <w:trHeight w:val="40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Документ, подтверждающий полномочия представителя заявителя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12258F">
            <w:pPr>
              <w:pStyle w:val="Style1"/>
              <w:widowControl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Документ, подтверждающий полномочия представителя заявителя, в случае, если уведомление об окончании строительства направлено представителем заявителя, составляется заявителем в письменной форме, удостоверяется нотариально и выдается представителю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1 оригинал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7394D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7394D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50A40" w:rsidRPr="009906BE" w:rsidTr="00E302FD">
        <w:trPr>
          <w:trHeight w:val="40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Технический план объекта индивидуального жилищного строительства или садового дома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12258F">
            <w:pPr>
              <w:pStyle w:val="Style1"/>
              <w:widowControl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Технический план объекта индивидуального жилищного строительства или садового дома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 xml:space="preserve">1 оригинал 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Предоставляется в электронном виде и в печатном виде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7394D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7394D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50A40" w:rsidRPr="009906BE" w:rsidTr="00E302FD">
        <w:trPr>
          <w:trHeight w:val="40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0E368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Соглашение об определении их долей в праве общей долевой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12258F">
            <w:pPr>
              <w:pStyle w:val="Style1"/>
              <w:widowControl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3E242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 xml:space="preserve">1 оригинал 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EB7C9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7394D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7394D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950A40" w:rsidRPr="009906BE" w:rsidRDefault="00950A40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950A40" w:rsidRPr="009906BE" w:rsidRDefault="00950A40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950A40" w:rsidRPr="009906BE" w:rsidRDefault="00950A40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950A40" w:rsidRPr="009906BE" w:rsidRDefault="00950A40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950A40" w:rsidRPr="009906BE" w:rsidRDefault="00950A40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950A40" w:rsidRPr="009906BE" w:rsidRDefault="00950A40" w:rsidP="0012258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color w:val="000000"/>
        </w:rPr>
      </w:pPr>
      <w:r w:rsidRPr="009906BE">
        <w:rPr>
          <w:rStyle w:val="FontStyle20"/>
          <w:rFonts w:ascii="Arial" w:hAnsi="Arial" w:cs="Arial"/>
          <w:color w:val="000000"/>
        </w:rPr>
        <w:br w:type="page"/>
      </w:r>
      <w:r w:rsidRPr="009906BE">
        <w:rPr>
          <w:rStyle w:val="FontStyle20"/>
          <w:rFonts w:ascii="Arial" w:hAnsi="Arial" w:cs="Arial"/>
          <w:color w:val="000000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4"/>
        <w:gridCol w:w="2312"/>
        <w:gridCol w:w="2581"/>
        <w:gridCol w:w="2657"/>
        <w:gridCol w:w="2491"/>
        <w:gridCol w:w="2073"/>
        <w:gridCol w:w="2491"/>
        <w:gridCol w:w="2700"/>
        <w:gridCol w:w="2640"/>
      </w:tblGrid>
      <w:tr w:rsidR="00950A40" w:rsidRPr="009906BE" w:rsidTr="002B258E">
        <w:trPr>
          <w:trHeight w:val="1665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органа (организации),</w:t>
            </w:r>
          </w:p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в адрес которого(ой) направляется межведомст</w:t>
            </w: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softHyphen/>
              <w:t>венный запрос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SID</w:t>
            </w: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электронного</w:t>
            </w:r>
          </w:p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сервиса/ наименование вида сведений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осуществления межведомственного информационного</w:t>
            </w:r>
          </w:p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800B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50A40" w:rsidRPr="009906BE" w:rsidTr="002B258E">
        <w:trPr>
          <w:trHeight w:val="191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950A40" w:rsidRPr="009906BE" w:rsidTr="002B258E">
        <w:trPr>
          <w:trHeight w:val="191"/>
        </w:trPr>
        <w:tc>
          <w:tcPr>
            <w:tcW w:w="226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02277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Fonts w:ascii="Arial" w:hAnsi="Arial" w:cs="Arial"/>
                <w:b/>
                <w:color w:val="000000"/>
              </w:rPr>
              <w:t>Направление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950A40" w:rsidRPr="009906BE" w:rsidTr="0012258F">
        <w:trPr>
          <w:trHeight w:val="312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12258F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12258F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Правоустанавливающие документы на земельный участок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12258F">
            <w:pPr>
              <w:pStyle w:val="Style1"/>
              <w:widowControl/>
              <w:jc w:val="center"/>
              <w:rPr>
                <w:rFonts w:ascii="Arial" w:eastAsia="BatangChe" w:hAnsi="Arial" w:cs="Arial"/>
                <w:color w:val="000000"/>
              </w:rPr>
            </w:pPr>
            <w:r w:rsidRPr="009906BE">
              <w:rPr>
                <w:rFonts w:ascii="Arial" w:eastAsia="BatangChe" w:hAnsi="Arial" w:cs="Arial"/>
                <w:color w:val="000000"/>
              </w:rPr>
              <w:t>Выписка из ЕГРП на недвижимое имущество и сделок с ним о правах отдельного лица</w:t>
            </w:r>
          </w:p>
          <w:p w:rsidR="00950A40" w:rsidRPr="009906BE" w:rsidRDefault="00950A40" w:rsidP="0012258F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</w:p>
          <w:p w:rsidR="00950A40" w:rsidRPr="009906BE" w:rsidRDefault="00950A40" w:rsidP="0012258F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Выписка из ЕГРП на недвижимое имущество и сделок с ним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12258F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Администрация Мокроусовского  района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12258F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Росреестр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12258F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906BE">
              <w:rPr>
                <w:rFonts w:ascii="Arial" w:hAnsi="Arial" w:cs="Arial"/>
                <w:color w:val="000000"/>
              </w:rPr>
              <w:t>SID0003564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12258F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3 дня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12258F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12258F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950A40" w:rsidRPr="009906BE" w:rsidRDefault="00950A40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950A40" w:rsidRPr="009906BE" w:rsidRDefault="00950A40" w:rsidP="0012258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color w:val="000000"/>
        </w:rPr>
      </w:pPr>
      <w:r w:rsidRPr="009906BE">
        <w:rPr>
          <w:rStyle w:val="FontStyle20"/>
          <w:rFonts w:ascii="Arial" w:hAnsi="Arial" w:cs="Arial"/>
          <w:color w:val="000000"/>
          <w:sz w:val="24"/>
          <w:szCs w:val="24"/>
        </w:rPr>
        <w:br w:type="page"/>
        <w:t>Раздел 6. «Результат услуги»</w:t>
      </w:r>
    </w:p>
    <w:tbl>
      <w:tblPr>
        <w:tblW w:w="227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5"/>
        <w:gridCol w:w="2820"/>
        <w:gridCol w:w="2836"/>
        <w:gridCol w:w="2820"/>
        <w:gridCol w:w="2790"/>
        <w:gridCol w:w="2805"/>
        <w:gridCol w:w="2790"/>
        <w:gridCol w:w="2411"/>
        <w:gridCol w:w="76"/>
        <w:gridCol w:w="2490"/>
      </w:tblGrid>
      <w:tr w:rsidR="00950A40" w:rsidRPr="009906BE" w:rsidTr="002B258E">
        <w:trPr>
          <w:trHeight w:val="497"/>
        </w:trPr>
        <w:tc>
          <w:tcPr>
            <w:tcW w:w="8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Документ/ документы, являющийся(иеся) результатом услуги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Требования к документу/ документам, являющемуся(ихся) результатом услуги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Характеристика результата услуги (положительный/ отрицательный)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Форма документа/ документов,</w:t>
            </w:r>
          </w:p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являющегося (ихс я) результатом услуги</w:t>
            </w:r>
          </w:p>
        </w:tc>
        <w:tc>
          <w:tcPr>
            <w:tcW w:w="2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Образец документа/ документов,</w:t>
            </w:r>
          </w:p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являющегося(ихся) результатом услуги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4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</w:tr>
      <w:tr w:rsidR="00950A40" w:rsidRPr="009906BE" w:rsidTr="002B258E">
        <w:trPr>
          <w:trHeight w:val="149"/>
        </w:trPr>
        <w:tc>
          <w:tcPr>
            <w:tcW w:w="8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  <w:p w:rsidR="00950A40" w:rsidRPr="009906BE" w:rsidRDefault="00950A40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  <w:p w:rsidR="00950A40" w:rsidRPr="009906BE" w:rsidRDefault="00950A40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  <w:p w:rsidR="00950A40" w:rsidRPr="009906BE" w:rsidRDefault="00950A40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  <w:p w:rsidR="00950A40" w:rsidRPr="009906BE" w:rsidRDefault="00950A40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  <w:p w:rsidR="00950A40" w:rsidRPr="009906BE" w:rsidRDefault="00950A40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  <w:p w:rsidR="00950A40" w:rsidRPr="009906BE" w:rsidRDefault="00950A40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  <w:p w:rsidR="00950A40" w:rsidRPr="009906BE" w:rsidRDefault="00950A40" w:rsidP="004D6E54">
            <w:pPr>
              <w:widowControl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55746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в органе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55746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в МФЦ</w:t>
            </w:r>
          </w:p>
        </w:tc>
      </w:tr>
      <w:tr w:rsidR="00950A40" w:rsidRPr="009906BE" w:rsidTr="002B258E">
        <w:trPr>
          <w:trHeight w:val="17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950A40" w:rsidRPr="009906BE" w:rsidTr="002B258E">
        <w:trPr>
          <w:trHeight w:val="155"/>
        </w:trPr>
        <w:tc>
          <w:tcPr>
            <w:tcW w:w="227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02277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Fonts w:ascii="Arial" w:hAnsi="Arial" w:cs="Arial"/>
                <w:b/>
                <w:color w:val="000000"/>
              </w:rPr>
              <w:t>Направление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950A40" w:rsidRPr="009906BE" w:rsidTr="002B258E">
        <w:trPr>
          <w:trHeight w:val="295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91530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551C8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3E575A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6BE">
              <w:rPr>
                <w:rFonts w:ascii="Arial" w:hAnsi="Arial" w:cs="Arial"/>
                <w:color w:val="000000"/>
                <w:sz w:val="20"/>
                <w:szCs w:val="20"/>
              </w:rPr>
              <w:t>Подписанное  Главой Мокроусовского района 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утвержденной Приказом Минстроя России 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(Зарегистрировано в Минюсте России 27.09.2018 N 52269)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91530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Положительный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1842F1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Приложение 3</w:t>
            </w:r>
          </w:p>
          <w:p w:rsidR="00950A40" w:rsidRPr="009906BE" w:rsidRDefault="00950A40" w:rsidP="001842F1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1842F1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Приложение 4</w:t>
            </w:r>
          </w:p>
          <w:p w:rsidR="00950A40" w:rsidRPr="009906BE" w:rsidRDefault="00950A40" w:rsidP="001842F1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91530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- в Администрации Мокроусовского района, на бумажном носителе;</w:t>
            </w:r>
          </w:p>
          <w:p w:rsidR="00950A40" w:rsidRPr="009906BE" w:rsidRDefault="00950A40" w:rsidP="00E55FE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 xml:space="preserve">- в МФЦ, на бумажном носителе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3 года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14 дней</w:t>
            </w:r>
          </w:p>
        </w:tc>
      </w:tr>
      <w:tr w:rsidR="00950A40" w:rsidRPr="009906BE" w:rsidTr="002B258E">
        <w:trPr>
          <w:trHeight w:val="295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91530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551C8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E55FE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6BE">
              <w:rPr>
                <w:rFonts w:ascii="Arial" w:hAnsi="Arial" w:cs="Arial"/>
                <w:color w:val="000000"/>
                <w:sz w:val="20"/>
                <w:szCs w:val="20"/>
              </w:rPr>
              <w:t>Подписанное  Главой Мокроусовского района 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утвержденной Приказом Минстроя России 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(Зарегистрировано в Минюсте России 27.09.2018 N 52269)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915300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 xml:space="preserve">Отрицательный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D23EC9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551C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BC77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- в Администрации Мокроусовского района, на бумажном носителе;</w:t>
            </w:r>
          </w:p>
          <w:p w:rsidR="00950A40" w:rsidRPr="009906BE" w:rsidRDefault="00950A40" w:rsidP="00E55FE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 xml:space="preserve">- в МФЦ, на бумажном носителе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3 года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14 дней</w:t>
            </w:r>
          </w:p>
        </w:tc>
      </w:tr>
    </w:tbl>
    <w:p w:rsidR="00950A40" w:rsidRPr="009906BE" w:rsidRDefault="00950A40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950A40" w:rsidRPr="009906BE" w:rsidRDefault="00950A40" w:rsidP="003C0C61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color w:val="000000"/>
        </w:rPr>
      </w:pPr>
      <w:r w:rsidRPr="009906BE">
        <w:rPr>
          <w:rStyle w:val="FontStyle20"/>
          <w:rFonts w:ascii="Arial" w:hAnsi="Arial" w:cs="Arial"/>
          <w:color w:val="000000"/>
          <w:sz w:val="24"/>
          <w:szCs w:val="24"/>
        </w:rPr>
        <w:br w:type="page"/>
        <w:t xml:space="preserve">Раздел </w:t>
      </w:r>
      <w:r w:rsidRPr="009906BE">
        <w:rPr>
          <w:rStyle w:val="FontStyle22"/>
          <w:rFonts w:ascii="Arial" w:hAnsi="Arial" w:cs="Arial"/>
          <w:color w:val="000000"/>
          <w:sz w:val="24"/>
          <w:szCs w:val="24"/>
        </w:rPr>
        <w:t xml:space="preserve">7. </w:t>
      </w:r>
      <w:r w:rsidRPr="009906BE">
        <w:rPr>
          <w:rStyle w:val="FontStyle20"/>
          <w:rFonts w:ascii="Arial" w:hAnsi="Arial" w:cs="Arial"/>
          <w:color w:val="000000"/>
          <w:sz w:val="24"/>
          <w:szCs w:val="24"/>
        </w:rPr>
        <w:t xml:space="preserve">«Технологические процессы предоставления </w:t>
      </w:r>
      <w:r w:rsidRPr="009906BE">
        <w:rPr>
          <w:rStyle w:val="FontStyle23"/>
          <w:rFonts w:ascii="Arial" w:hAnsi="Arial" w:cs="Arial"/>
          <w:color w:val="000000"/>
          <w:sz w:val="24"/>
          <w:szCs w:val="24"/>
        </w:rPr>
        <w:t>услуги в Органе»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7"/>
        <w:gridCol w:w="3615"/>
        <w:gridCol w:w="3602"/>
        <w:gridCol w:w="3586"/>
        <w:gridCol w:w="3571"/>
        <w:gridCol w:w="3571"/>
        <w:gridCol w:w="3602"/>
      </w:tblGrid>
      <w:tr w:rsidR="00950A40" w:rsidRPr="009906BE" w:rsidTr="004551C8">
        <w:trPr>
          <w:trHeight w:val="692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50A40" w:rsidRPr="009906BE" w:rsidTr="004551C8">
        <w:trPr>
          <w:trHeight w:val="16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950A40" w:rsidRPr="009906BE" w:rsidTr="004551C8">
        <w:trPr>
          <w:trHeight w:val="177"/>
        </w:trPr>
        <w:tc>
          <w:tcPr>
            <w:tcW w:w="22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02277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Fonts w:ascii="Arial" w:hAnsi="Arial" w:cs="Arial"/>
                <w:b/>
                <w:color w:val="000000"/>
              </w:rPr>
              <w:t>Направление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950A40" w:rsidRPr="009906BE" w:rsidTr="004551C8">
        <w:trPr>
          <w:trHeight w:val="177"/>
        </w:trPr>
        <w:tc>
          <w:tcPr>
            <w:tcW w:w="22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r w:rsidRPr="009906BE">
              <w:rPr>
                <w:rFonts w:ascii="Arial" w:hAnsi="Arial" w:cs="Arial"/>
                <w:color w:val="000000"/>
              </w:rPr>
              <w:t>Прием и регистрация письменного заявления об оказании муниципальной услуги</w:t>
            </w:r>
          </w:p>
        </w:tc>
      </w:tr>
      <w:tr w:rsidR="00950A40" w:rsidRPr="009906BE" w:rsidTr="009F3D08">
        <w:trPr>
          <w:trHeight w:val="290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3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Регистрация заявления</w:t>
            </w:r>
          </w:p>
        </w:tc>
        <w:tc>
          <w:tcPr>
            <w:tcW w:w="3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E55FE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Регистрация уведомления (запроса, письменного обращения) заявителя о предоставлении муниципальной услуги осуществляется в течение одного рабочего дня.</w:t>
            </w:r>
          </w:p>
          <w:p w:rsidR="00950A40" w:rsidRPr="009906BE" w:rsidRDefault="00950A40" w:rsidP="00E55FE4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Уведомление,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одного рабочего дня с момента поступления его в администрацию.</w:t>
            </w:r>
          </w:p>
          <w:p w:rsidR="00950A40" w:rsidRPr="009906BE" w:rsidRDefault="00950A40" w:rsidP="00162FF8">
            <w:pPr>
              <w:pStyle w:val="NormalWeb"/>
              <w:spacing w:before="0" w:after="0" w:line="240" w:lineRule="auto"/>
              <w:ind w:firstLine="28"/>
              <w:jc w:val="center"/>
              <w:rPr>
                <w:rFonts w:ascii="Arial" w:hAnsi="Arial" w:cs="Arial"/>
              </w:rPr>
            </w:pPr>
            <w:r w:rsidRPr="009906BE">
              <w:rPr>
                <w:rFonts w:ascii="Arial" w:hAnsi="Arial" w:cs="Arial"/>
              </w:rPr>
              <w:t>.</w:t>
            </w:r>
          </w:p>
          <w:p w:rsidR="00950A40" w:rsidRPr="009906BE" w:rsidRDefault="00950A40" w:rsidP="00986A5F">
            <w:pPr>
              <w:pStyle w:val="Style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  <w:lang w:val="en-US"/>
              </w:rPr>
              <w:t xml:space="preserve">1 </w:t>
            </w:r>
            <w:r w:rsidRPr="009906BE">
              <w:rPr>
                <w:rFonts w:ascii="Arial" w:hAnsi="Arial" w:cs="Arial"/>
                <w:color w:val="000000"/>
              </w:rPr>
              <w:t>день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  <w:shd w:val="clear" w:color="auto" w:fill="FFFFFF"/>
              </w:rPr>
              <w:t xml:space="preserve">Должностное лицо, ответственное за </w:t>
            </w:r>
            <w:r w:rsidRPr="009906BE">
              <w:rPr>
                <w:rFonts w:ascii="Arial" w:hAnsi="Arial" w:cs="Arial"/>
                <w:color w:val="000000"/>
              </w:rPr>
              <w:t>регистрацию входящей и исходящей корреспонденции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Журнал регистрации заявлений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50A40" w:rsidRPr="009906BE" w:rsidTr="009F3D08">
        <w:trPr>
          <w:trHeight w:val="290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50A40" w:rsidRPr="009906BE" w:rsidTr="008747E9">
        <w:trPr>
          <w:trHeight w:val="290"/>
        </w:trPr>
        <w:tc>
          <w:tcPr>
            <w:tcW w:w="2225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2. Рассмотрение письменного заявления об оказании муниципальной услуги</w:t>
            </w:r>
          </w:p>
        </w:tc>
      </w:tr>
      <w:tr w:rsidR="00950A40" w:rsidRPr="009906BE" w:rsidTr="009F3D08">
        <w:trPr>
          <w:trHeight w:val="290"/>
        </w:trPr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3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8747E9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Отсутствие оснований для отказа в предоставлении муниципальной услуги</w:t>
            </w:r>
          </w:p>
        </w:tc>
        <w:tc>
          <w:tcPr>
            <w:tcW w:w="3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551C8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iCs/>
                <w:color w:val="000000"/>
              </w:rPr>
              <w:t xml:space="preserve">Подготовка </w:t>
            </w:r>
            <w:r w:rsidRPr="009906BE">
              <w:rPr>
                <w:rFonts w:ascii="Arial" w:hAnsi="Arial" w:cs="Arial"/>
                <w:color w:val="000000"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950A40" w:rsidRPr="009906BE" w:rsidRDefault="00950A40" w:rsidP="00162FF8">
            <w:pPr>
              <w:pStyle w:val="NormalWeb"/>
              <w:spacing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7 рабочих дней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E55FE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906BE">
              <w:rPr>
                <w:rFonts w:ascii="Arial" w:hAnsi="Arial" w:cs="Arial"/>
                <w:color w:val="000000"/>
                <w:shd w:val="clear" w:color="auto" w:fill="FFFFFF"/>
              </w:rPr>
              <w:t>Должностное лицо Администрации Мокроусовского района, ответственное за предоставление муниципальной услуги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50A40" w:rsidRPr="009906BE" w:rsidTr="009F3D08">
        <w:trPr>
          <w:trHeight w:val="290"/>
        </w:trPr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3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8747E9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3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551C8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950A40" w:rsidRPr="009906BE" w:rsidRDefault="00950A40" w:rsidP="00162FF8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3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7 дней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B40911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906BE">
              <w:rPr>
                <w:rFonts w:ascii="Arial" w:hAnsi="Arial" w:cs="Arial"/>
                <w:color w:val="000000"/>
                <w:shd w:val="clear" w:color="auto" w:fill="FFFFFF"/>
              </w:rPr>
              <w:t>Должностное лицо Администрации Мокроусовского района, ответственное за предоставление муниципальной услуги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50A40" w:rsidRPr="009906BE" w:rsidTr="002B258E">
        <w:trPr>
          <w:trHeight w:val="177"/>
        </w:trPr>
        <w:tc>
          <w:tcPr>
            <w:tcW w:w="22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Pr="009906BE">
              <w:rPr>
                <w:rFonts w:ascii="Arial" w:hAnsi="Arial" w:cs="Arial"/>
                <w:color w:val="000000"/>
              </w:rPr>
              <w:t>Формирование и направление межведомственных запросов в органы, участвующие в предоставлении муниципальной услуги</w:t>
            </w:r>
          </w:p>
        </w:tc>
      </w:tr>
      <w:tr w:rsidR="00950A40" w:rsidRPr="009906BE" w:rsidTr="002B258E">
        <w:trPr>
          <w:trHeight w:val="290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F76322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Направление межведомственных запросов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162FF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Рассмотрение представленных заявителем документов и формирование и направление межведомственных запросов (в случае, если заявителем не представлены соответствующие документы по собственной инициативе)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162FF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На следующий рабочий день, после дня поступления заявления и указанных  документов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162FF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162FF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При формировании и направлении межведомственных запросов используются электронная подпись органа местного самоуправления и электронная подпись специалиста Администрации Мокроусовского района.</w:t>
            </w:r>
          </w:p>
          <w:p w:rsidR="00950A40" w:rsidRPr="009906BE" w:rsidRDefault="00950A40" w:rsidP="00162FF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Межведомственные запросы формируются и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50A40" w:rsidRPr="009906BE" w:rsidTr="002B258E">
        <w:trPr>
          <w:trHeight w:val="290"/>
        </w:trPr>
        <w:tc>
          <w:tcPr>
            <w:tcW w:w="22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CF1884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4. Выдача заявителю документов и (или) информации, подтверждающих предоставление государственной услуги (отказ в предоставлении государственной услуги)</w:t>
            </w:r>
          </w:p>
        </w:tc>
      </w:tr>
      <w:tr w:rsidR="00950A40" w:rsidRPr="009906BE" w:rsidTr="002B258E">
        <w:trPr>
          <w:trHeight w:val="290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DB16B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551C8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bCs/>
                <w:color w:val="000000"/>
              </w:rPr>
              <w:t>Выдача у</w:t>
            </w:r>
            <w:r w:rsidRPr="009906BE">
              <w:rPr>
                <w:rFonts w:ascii="Arial" w:hAnsi="Arial" w:cs="Arial"/>
                <w:color w:val="000000"/>
              </w:rPr>
              <w:t>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950A40" w:rsidRPr="009906BE" w:rsidRDefault="00950A40" w:rsidP="00162FF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785796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9906BE">
              <w:rPr>
                <w:rFonts w:ascii="Arial" w:hAnsi="Arial" w:cs="Arial"/>
              </w:rPr>
              <w:t>Должностное лицо, ответственное за выдачу документов, выдает заявителю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 В случае подачи уведомления с использованием Портала - направляется уведомление в личный кабинет заявителя на Портале.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162FF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1 день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B40911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  <w:shd w:val="clear" w:color="auto" w:fill="FFFFFF"/>
              </w:rPr>
              <w:t>Должностное лицо Администрации Мокроусовского района, ответственное за предоставление муниципальной услуги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DB16BC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Нет</w:t>
            </w:r>
            <w:bookmarkStart w:id="0" w:name="_GoBack"/>
            <w:bookmarkEnd w:id="0"/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F7B93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bCs/>
                <w:color w:val="000000"/>
              </w:rPr>
              <w:t xml:space="preserve">Подписанное </w:t>
            </w:r>
            <w:r w:rsidRPr="009906BE">
              <w:rPr>
                <w:rFonts w:ascii="Arial" w:hAnsi="Arial" w:cs="Arial"/>
                <w:color w:val="000000"/>
              </w:rPr>
      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950A40" w:rsidRPr="009906BE" w:rsidRDefault="00950A40" w:rsidP="00162FF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Приложение 3</w:t>
            </w:r>
          </w:p>
        </w:tc>
      </w:tr>
    </w:tbl>
    <w:p w:rsidR="00950A40" w:rsidRPr="009906BE" w:rsidRDefault="00950A40" w:rsidP="0055746D">
      <w:pPr>
        <w:pStyle w:val="Style9"/>
        <w:widowControl/>
        <w:jc w:val="both"/>
        <w:rPr>
          <w:rFonts w:ascii="Arial" w:hAnsi="Arial" w:cs="Arial"/>
          <w:color w:val="000000"/>
          <w:spacing w:val="20"/>
        </w:rPr>
      </w:pPr>
    </w:p>
    <w:p w:rsidR="00950A40" w:rsidRPr="009906BE" w:rsidRDefault="00950A40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950A40" w:rsidRPr="009906BE" w:rsidRDefault="00950A40" w:rsidP="003C0C61">
      <w:pPr>
        <w:widowControl/>
        <w:autoSpaceDE/>
        <w:autoSpaceDN/>
        <w:adjustRightInd/>
        <w:spacing w:after="200" w:line="276" w:lineRule="auto"/>
        <w:jc w:val="center"/>
        <w:rPr>
          <w:rStyle w:val="FontStyle23"/>
          <w:rFonts w:ascii="Arial" w:hAnsi="Arial" w:cs="Arial"/>
          <w:color w:val="000000"/>
          <w:sz w:val="24"/>
          <w:szCs w:val="24"/>
        </w:rPr>
      </w:pPr>
      <w:r w:rsidRPr="009906BE">
        <w:rPr>
          <w:rStyle w:val="FontStyle20"/>
          <w:rFonts w:ascii="Arial" w:hAnsi="Arial" w:cs="Arial"/>
          <w:color w:val="000000"/>
          <w:sz w:val="24"/>
          <w:szCs w:val="24"/>
        </w:rPr>
        <w:t xml:space="preserve">Раздел </w:t>
      </w:r>
      <w:r w:rsidRPr="009906BE">
        <w:rPr>
          <w:rStyle w:val="FontStyle22"/>
          <w:rFonts w:ascii="Arial" w:hAnsi="Arial" w:cs="Arial"/>
          <w:color w:val="000000"/>
          <w:sz w:val="24"/>
          <w:szCs w:val="24"/>
        </w:rPr>
        <w:t xml:space="preserve">7.1. </w:t>
      </w:r>
      <w:r w:rsidRPr="009906BE">
        <w:rPr>
          <w:rStyle w:val="FontStyle20"/>
          <w:rFonts w:ascii="Arial" w:hAnsi="Arial" w:cs="Arial"/>
          <w:color w:val="000000"/>
          <w:sz w:val="24"/>
          <w:szCs w:val="24"/>
        </w:rPr>
        <w:t xml:space="preserve">«Технологические процессы предоставления </w:t>
      </w:r>
      <w:r w:rsidRPr="009906BE">
        <w:rPr>
          <w:rStyle w:val="FontStyle23"/>
          <w:rFonts w:ascii="Arial" w:hAnsi="Arial" w:cs="Arial"/>
          <w:color w:val="000000"/>
          <w:sz w:val="24"/>
          <w:szCs w:val="24"/>
        </w:rPr>
        <w:t>услуги в ГБУ «МФЦ»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625"/>
        <w:gridCol w:w="2069"/>
        <w:gridCol w:w="9639"/>
        <w:gridCol w:w="2976"/>
        <w:gridCol w:w="2694"/>
        <w:gridCol w:w="2409"/>
        <w:gridCol w:w="1985"/>
        <w:gridCol w:w="16"/>
      </w:tblGrid>
      <w:tr w:rsidR="00950A40" w:rsidRPr="009906BE" w:rsidTr="009F3D08">
        <w:trPr>
          <w:trHeight w:val="686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3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50A40" w:rsidRPr="009906BE" w:rsidTr="009F3D08">
        <w:trPr>
          <w:trHeight w:val="182"/>
        </w:trPr>
        <w:tc>
          <w:tcPr>
            <w:tcW w:w="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0A40" w:rsidRPr="009906BE" w:rsidRDefault="00950A40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0A40" w:rsidRPr="009906BE" w:rsidRDefault="00950A40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0A40" w:rsidRPr="009906BE" w:rsidRDefault="00950A40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0A40" w:rsidRPr="009906BE" w:rsidRDefault="00950A40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0A40" w:rsidRPr="009906BE" w:rsidRDefault="00950A40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0A40" w:rsidRPr="009906BE" w:rsidRDefault="00950A40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40" w:rsidRPr="009906BE" w:rsidRDefault="00950A40" w:rsidP="009F3D08">
            <w:pPr>
              <w:pStyle w:val="Style13"/>
              <w:widowControl/>
              <w:spacing w:line="100" w:lineRule="atLeast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9906BE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50A40" w:rsidRPr="009906BE" w:rsidTr="009F3D08">
        <w:trPr>
          <w:trHeight w:val="182"/>
        </w:trPr>
        <w:tc>
          <w:tcPr>
            <w:tcW w:w="224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A40" w:rsidRPr="009906BE" w:rsidRDefault="00950A40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06BE">
              <w:rPr>
                <w:rFonts w:ascii="Arial" w:hAnsi="Arial" w:cs="Arial"/>
                <w:b/>
                <w:color w:val="000000"/>
              </w:rPr>
              <w:t>Направление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950A40" w:rsidRPr="009906BE" w:rsidTr="009F3D08">
        <w:trPr>
          <w:gridAfter w:val="1"/>
          <w:wAfter w:w="16" w:type="dxa"/>
          <w:trHeight w:val="169"/>
        </w:trPr>
        <w:tc>
          <w:tcPr>
            <w:tcW w:w="223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9F3D0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b/>
                <w:color w:val="000000"/>
                <w:sz w:val="24"/>
                <w:szCs w:val="24"/>
              </w:rPr>
              <w:t>1. Прием и регистрация документов</w:t>
            </w:r>
          </w:p>
        </w:tc>
      </w:tr>
      <w:tr w:rsidR="00950A40" w:rsidRPr="009906BE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Проверка документа, удостоверяющего личность заявителя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Работник МФЦ проверяет соответствие документа, удостоверяющего личность нормативно установленным требованиям, соответствие лица, обратившегося за предоставлением услуги, фотографии в документе, удостоверяющем личность.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50A40" w:rsidRPr="009906BE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906BE">
              <w:rPr>
                <w:rFonts w:ascii="Arial" w:hAnsi="Arial" w:cs="Arial"/>
                <w:color w:val="000000"/>
              </w:rPr>
              <w:t>1.</w:t>
            </w:r>
            <w:r w:rsidRPr="009906BE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Проверка полномочий представителя заявителя (в случае обращения такового)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Работник МФЦ проверяет сведения в доверенности, правомочие лица, обратившегося за услугой, действовать от имени физического лица либо проверяет сведения в документе, подтверждающем право лица действовать от имени физического лица без доверенности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50A40" w:rsidRPr="009906BE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Проверка комплектности документов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Работник МФЦ осуществляет проверку правильности заполнения заявления, принимает от заявителя согласие на обработку персональных данных заявителя, проверяет комплект документов необходимых для предоставления государственной услуги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Не более 20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A40" w:rsidRPr="009906BE" w:rsidRDefault="00950A40" w:rsidP="00472915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50A40" w:rsidRPr="009906BE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Отказ в приеме заявления (в случае возникновения оснований)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Работник МФЦ устанавливает основания для отказа в приеме документов, необходимых для предоставления государственной услуги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В ходе приема документов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50A40" w:rsidRPr="009906BE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Регистрация заявления в автоматизированной информационной системе МФЦ (далее – АИС МФЦ)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Работник МФЦ регистрирует заявление и документы в АИС МФЦ. В случае  если регистрация в АИС МФЦ невозможна по техническим причинам, работник МФЦ регистрирует заявление и документы на бумажном носителе.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Не более 60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50A40" w:rsidRPr="009906BE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Выдача заявителю расписки о принятых документах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Работник МФЦ заполняет и выдает заявителю расписку о приеме документов, в расписке указывается номер и дата регистрации заявления и документов, перечень документов, которые заявитель  предоставил, указываются иные сведения, существенные для предоставления услуги.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A40" w:rsidRPr="009906BE" w:rsidRDefault="00950A40" w:rsidP="00785796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50A40" w:rsidRPr="009906BE" w:rsidTr="009F3D08">
        <w:trPr>
          <w:gridBefore w:val="1"/>
          <w:trHeight w:val="91"/>
        </w:trPr>
        <w:tc>
          <w:tcPr>
            <w:tcW w:w="224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b/>
                <w:color w:val="000000"/>
              </w:rPr>
            </w:pPr>
            <w:r w:rsidRPr="009906BE">
              <w:rPr>
                <w:rFonts w:ascii="Arial" w:hAnsi="Arial" w:cs="Arial"/>
                <w:b/>
                <w:color w:val="000000"/>
              </w:rPr>
              <w:t>2. Взаимодействие с ОИВ (учреждением), предоставляющим государственную услугу</w:t>
            </w:r>
          </w:p>
        </w:tc>
      </w:tr>
      <w:tr w:rsidR="00950A40" w:rsidRPr="009906BE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Передача документов в ОМС (учреждение)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Подготовка ведомости приема-передачи документов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Передача документов из отдела ГБУ «МФЦ» в ОИВ (учреждение) осуществляется  не позднее рабочего дня, следующего за днем приема документов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Почтовые отправления, система межведомственного электронного взаимодействия (далее – СМЭВ), курьерская доставка.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A40" w:rsidRPr="009906BE" w:rsidRDefault="00950A40" w:rsidP="00785796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50A40" w:rsidRPr="009906BE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Получение документов из ОМС (учреждение)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Подготовка ведомости приема-передачи итоговых документов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Передача документов из ОИВ (учреждения) в отдел ГБУ «МФЦ» осуществляется не позднее рабочего дня, следующего за днем принятия решения о предоставлении (отказе в предоставлении) услуги ОИВ (учреждением)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Специалист ОМС</w:t>
            </w:r>
          </w:p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(учреждения)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Почтовые отправления, СМЭВ, курьерская доставка.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A40" w:rsidRPr="009906BE" w:rsidRDefault="00950A40" w:rsidP="00785796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50A40" w:rsidRPr="009906BE" w:rsidTr="009F3D08">
        <w:trPr>
          <w:gridBefore w:val="1"/>
          <w:trHeight w:val="91"/>
        </w:trPr>
        <w:tc>
          <w:tcPr>
            <w:tcW w:w="224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b/>
                <w:color w:val="000000"/>
              </w:rPr>
            </w:pPr>
            <w:r w:rsidRPr="009906BE">
              <w:rPr>
                <w:rFonts w:ascii="Arial" w:hAnsi="Arial" w:cs="Arial"/>
                <w:b/>
                <w:color w:val="000000"/>
              </w:rPr>
              <w:t>3. Выдача документов заявителю</w:t>
            </w:r>
          </w:p>
        </w:tc>
      </w:tr>
      <w:tr w:rsidR="00950A40" w:rsidRPr="009906BE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Оповещение заявителя о результате услуги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Оповещение заявителя о готовности результата предоставления услуги посредством оповещения по телефону или с помощью СМС, почтовой связью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Радиотелефонная связь, почта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50A40" w:rsidRPr="009906BE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1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Выдача документов заявителю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Работник МФЦ ответственный за прием документов проверяет документ, удостоверяющий личность заявителя, выдает документы, проставляя отметки о выданных документах в расписке. Заявитель проставляет подпись в расписке.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431ED3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950A40" w:rsidRPr="009906BE" w:rsidTr="009F3D08">
        <w:trPr>
          <w:gridBefore w:val="1"/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1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Оценка качества предоставления услуги заявителем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Работник МФЦ ответственный за прием документов информирует заявителя о возможности оценить качество предоставленной услуги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СМС рассылка (по телефону), пульт выбора услуг, на информационном портале vashkontrol.ru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0A40" w:rsidRPr="009906BE" w:rsidRDefault="00950A40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906BE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950A40" w:rsidRPr="009906BE" w:rsidRDefault="00950A40" w:rsidP="002B258E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950A40" w:rsidRPr="009906BE" w:rsidRDefault="00950A40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  <w:color w:val="000000"/>
          <w:sz w:val="24"/>
          <w:szCs w:val="24"/>
        </w:rPr>
      </w:pPr>
    </w:p>
    <w:p w:rsidR="00950A40" w:rsidRPr="009906BE" w:rsidRDefault="00950A40" w:rsidP="003C0C61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color w:val="000000"/>
        </w:rPr>
      </w:pPr>
      <w:r w:rsidRPr="009906BE">
        <w:rPr>
          <w:rStyle w:val="FontStyle20"/>
          <w:rFonts w:ascii="Arial" w:hAnsi="Arial" w:cs="Arial"/>
          <w:color w:val="000000"/>
          <w:sz w:val="24"/>
          <w:szCs w:val="24"/>
        </w:rPr>
        <w:br w:type="page"/>
        <w:t>Раздел 8. «Особенности предоставления услуги в электронной форме»</w:t>
      </w:r>
    </w:p>
    <w:tbl>
      <w:tblPr>
        <w:tblW w:w="227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4"/>
        <w:gridCol w:w="2923"/>
        <w:gridCol w:w="2552"/>
        <w:gridCol w:w="3725"/>
        <w:gridCol w:w="3697"/>
        <w:gridCol w:w="3163"/>
        <w:gridCol w:w="4203"/>
      </w:tblGrid>
      <w:tr w:rsidR="00950A40" w:rsidRPr="009906BE" w:rsidTr="002B258E">
        <w:trPr>
          <w:trHeight w:val="1738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906BE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906BE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>Способ записи на прием в орган, МФЦ для подачи</w:t>
            </w:r>
          </w:p>
          <w:p w:rsidR="00950A40" w:rsidRPr="009906BE" w:rsidRDefault="00950A40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906BE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запроса о предоставлении </w:t>
            </w: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906BE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Способ формирования запроса о предоставлении </w:t>
            </w: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906BE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950A40" w:rsidRPr="009906BE" w:rsidRDefault="00950A40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 xml:space="preserve">услуги </w:t>
            </w:r>
            <w:r w:rsidRPr="009906BE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и иных документов, необходимых для предоставления </w:t>
            </w: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906BE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Способ оплаты государственной пошлины за предоставление </w:t>
            </w: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 xml:space="preserve">услуги </w:t>
            </w:r>
            <w:r w:rsidRPr="009906BE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906BE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906BE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 xml:space="preserve">услуги </w:t>
            </w:r>
            <w:r w:rsidRPr="009906BE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и досудебного (внесудебного)</w:t>
            </w:r>
          </w:p>
          <w:p w:rsidR="00950A40" w:rsidRPr="009906BE" w:rsidRDefault="00950A40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906BE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обжалования решений и действий (бездействия) органа в процессе получения </w:t>
            </w: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</w:tr>
      <w:tr w:rsidR="00950A40" w:rsidRPr="009906BE" w:rsidTr="002B258E">
        <w:trPr>
          <w:trHeight w:val="161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9F3D08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906BE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950A40" w:rsidRPr="009906BE" w:rsidTr="002B258E">
        <w:trPr>
          <w:trHeight w:val="161"/>
        </w:trPr>
        <w:tc>
          <w:tcPr>
            <w:tcW w:w="227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40" w:rsidRPr="009906BE" w:rsidRDefault="00950A40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Fonts w:ascii="Arial" w:hAnsi="Arial" w:cs="Arial"/>
                <w:b/>
                <w:color w:val="000000"/>
              </w:rPr>
              <w:t>Направление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950A40" w:rsidRPr="009906BE" w:rsidTr="002B258E">
        <w:trPr>
          <w:trHeight w:val="161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2B0F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2B258E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906BE">
              <w:rPr>
                <w:rStyle w:val="FontStyle25"/>
                <w:rFonts w:ascii="Arial" w:hAnsi="Arial" w:cs="Arial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A40" w:rsidRPr="009906BE" w:rsidRDefault="00950A40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</w:pPr>
            <w:r w:rsidRPr="009906BE">
              <w:rPr>
                <w:rStyle w:val="FontStyle23"/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</w:pPr>
    </w:p>
    <w:p w:rsidR="00950A40" w:rsidRPr="009906BE" w:rsidRDefault="00950A40" w:rsidP="004D6E54">
      <w:pPr>
        <w:rPr>
          <w:rFonts w:ascii="Arial" w:hAnsi="Arial" w:cs="Arial"/>
          <w:color w:val="000000"/>
        </w:rPr>
        <w:sectPr w:rsidR="00950A40" w:rsidRPr="009906BE" w:rsidSect="002B258E">
          <w:headerReference w:type="default" r:id="rId13"/>
          <w:footerReference w:type="default" r:id="rId14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50A40" w:rsidRDefault="00950A40" w:rsidP="00490EF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1</w:t>
      </w:r>
    </w:p>
    <w:p w:rsidR="00950A40" w:rsidRDefault="00950A40" w:rsidP="00490EF4">
      <w:pPr>
        <w:jc w:val="center"/>
        <w:rPr>
          <w:b/>
          <w:sz w:val="26"/>
          <w:szCs w:val="26"/>
        </w:rPr>
      </w:pPr>
    </w:p>
    <w:p w:rsidR="00950A40" w:rsidRDefault="00950A40" w:rsidP="00490EF4">
      <w:pPr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950A40" w:rsidRPr="00BC6E86" w:rsidRDefault="00950A40" w:rsidP="00490EF4">
      <w:pPr>
        <w:jc w:val="center"/>
        <w:rPr>
          <w:b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0A40" w:rsidTr="000537C3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>
            <w:pPr>
              <w:jc w:val="right"/>
            </w:pPr>
            <w:bookmarkStart w:id="1" w:name="OLE_LINK5"/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>
            <w:pPr>
              <w:ind w:left="57"/>
            </w:pPr>
            <w:r>
              <w:t>г.</w:t>
            </w:r>
          </w:p>
        </w:tc>
      </w:tr>
    </w:tbl>
    <w:bookmarkEnd w:id="1"/>
    <w:p w:rsidR="00950A40" w:rsidRDefault="00950A40" w:rsidP="00490EF4">
      <w:pPr>
        <w:spacing w:before="240"/>
        <w:jc w:val="center"/>
      </w:pPr>
      <w:r>
        <w:t>Администрация Мокроусовского района</w:t>
      </w:r>
    </w:p>
    <w:p w:rsidR="00950A40" w:rsidRPr="00BC6E86" w:rsidRDefault="00950A40" w:rsidP="00490EF4">
      <w:pPr>
        <w:pBdr>
          <w:top w:val="single" w:sz="4" w:space="1" w:color="auto"/>
        </w:pBdr>
        <w:rPr>
          <w:sz w:val="2"/>
          <w:szCs w:val="2"/>
        </w:rPr>
      </w:pPr>
    </w:p>
    <w:p w:rsidR="00950A40" w:rsidRPr="006635F4" w:rsidRDefault="00950A40" w:rsidP="00490EF4"/>
    <w:p w:rsidR="00950A40" w:rsidRPr="00E35A82" w:rsidRDefault="00950A40" w:rsidP="00490EF4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50A40" w:rsidRPr="00BC6E86" w:rsidRDefault="00950A40" w:rsidP="00490EF4">
      <w:pPr>
        <w:spacing w:after="240"/>
        <w:jc w:val="center"/>
        <w:rPr>
          <w:b/>
        </w:rPr>
      </w:pPr>
      <w:r w:rsidRPr="00BC6E86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1.1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  <w:jc w:val="both"/>
            </w:pPr>
            <w:r w:rsidRPr="006635F4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  <w:jc w:val="both"/>
            </w:pP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1.1.1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  <w:jc w:val="both"/>
            </w:pPr>
            <w:r w:rsidRPr="006635F4">
              <w:t>Фамилия, имя, отчество (при наличии)</w:t>
            </w:r>
          </w:p>
        </w:tc>
        <w:tc>
          <w:tcPr>
            <w:tcW w:w="4706" w:type="dxa"/>
          </w:tcPr>
          <w:p w:rsidR="00950A40" w:rsidRDefault="00950A40" w:rsidP="000537C3">
            <w:pPr>
              <w:ind w:left="57" w:right="57"/>
              <w:jc w:val="both"/>
            </w:pPr>
          </w:p>
          <w:p w:rsidR="00950A40" w:rsidRDefault="00950A40" w:rsidP="000537C3">
            <w:pPr>
              <w:ind w:left="57" w:right="57"/>
              <w:jc w:val="both"/>
            </w:pPr>
          </w:p>
          <w:p w:rsidR="00950A40" w:rsidRPr="006635F4" w:rsidRDefault="00950A40" w:rsidP="000537C3">
            <w:pPr>
              <w:ind w:left="57" w:right="57"/>
              <w:jc w:val="both"/>
            </w:pP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1.1.2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  <w:jc w:val="both"/>
            </w:pPr>
            <w:r w:rsidRPr="006635F4">
              <w:t>Место жительства</w:t>
            </w:r>
          </w:p>
        </w:tc>
        <w:tc>
          <w:tcPr>
            <w:tcW w:w="4706" w:type="dxa"/>
          </w:tcPr>
          <w:p w:rsidR="00950A40" w:rsidRDefault="00950A40" w:rsidP="000537C3">
            <w:pPr>
              <w:ind w:left="57" w:right="57"/>
              <w:jc w:val="both"/>
            </w:pPr>
          </w:p>
          <w:p w:rsidR="00950A40" w:rsidRDefault="00950A40" w:rsidP="000537C3">
            <w:pPr>
              <w:ind w:left="57" w:right="57"/>
              <w:jc w:val="both"/>
            </w:pPr>
          </w:p>
          <w:p w:rsidR="00950A40" w:rsidRDefault="00950A40" w:rsidP="000537C3">
            <w:pPr>
              <w:ind w:left="57" w:right="57"/>
              <w:jc w:val="both"/>
            </w:pPr>
          </w:p>
          <w:p w:rsidR="00950A40" w:rsidRPr="006635F4" w:rsidRDefault="00950A40" w:rsidP="000537C3">
            <w:pPr>
              <w:ind w:left="57" w:right="57"/>
              <w:jc w:val="both"/>
            </w:pP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1.1.3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  <w:jc w:val="both"/>
            </w:pPr>
            <w:r w:rsidRPr="006635F4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50A40" w:rsidRDefault="00950A40" w:rsidP="000537C3">
            <w:pPr>
              <w:ind w:left="57" w:right="57"/>
              <w:jc w:val="both"/>
            </w:pPr>
          </w:p>
          <w:p w:rsidR="00950A40" w:rsidRDefault="00950A40" w:rsidP="000537C3">
            <w:pPr>
              <w:ind w:left="57" w:right="57"/>
              <w:jc w:val="both"/>
            </w:pPr>
          </w:p>
          <w:p w:rsidR="00950A40" w:rsidRDefault="00950A40" w:rsidP="000537C3">
            <w:pPr>
              <w:ind w:left="57" w:right="57"/>
              <w:jc w:val="both"/>
            </w:pPr>
          </w:p>
          <w:p w:rsidR="00950A40" w:rsidRDefault="00950A40" w:rsidP="000537C3">
            <w:pPr>
              <w:ind w:left="57" w:right="57"/>
              <w:jc w:val="both"/>
            </w:pPr>
          </w:p>
          <w:p w:rsidR="00950A40" w:rsidRPr="006635F4" w:rsidRDefault="00950A40" w:rsidP="000537C3">
            <w:pPr>
              <w:ind w:left="57" w:right="57"/>
              <w:jc w:val="both"/>
            </w:pP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1.2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  <w:jc w:val="both"/>
            </w:pPr>
            <w:r w:rsidRPr="006635F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50A40" w:rsidRDefault="00950A40" w:rsidP="000537C3">
            <w:pPr>
              <w:ind w:left="57" w:right="57"/>
              <w:jc w:val="both"/>
            </w:pPr>
          </w:p>
          <w:p w:rsidR="00950A40" w:rsidRPr="006635F4" w:rsidRDefault="00950A40" w:rsidP="000537C3">
            <w:pPr>
              <w:ind w:left="57" w:right="57"/>
              <w:jc w:val="both"/>
            </w:pPr>
            <w:r>
              <w:t>-</w:t>
            </w: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1.2.1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  <w:jc w:val="both"/>
            </w:pPr>
            <w:r w:rsidRPr="006635F4">
              <w:t>Наименование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  <w:jc w:val="both"/>
            </w:pPr>
            <w:r>
              <w:t>-</w:t>
            </w: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1.2.2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  <w:jc w:val="both"/>
            </w:pPr>
            <w:r w:rsidRPr="006635F4">
              <w:t>Место нахождения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  <w:jc w:val="both"/>
            </w:pPr>
            <w:r>
              <w:t>-</w:t>
            </w: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1.2.3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  <w:jc w:val="both"/>
            </w:pPr>
            <w:r w:rsidRPr="006635F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  <w:jc w:val="both"/>
            </w:pPr>
            <w:r>
              <w:t>-</w:t>
            </w: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1.2.4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  <w:jc w:val="both"/>
            </w:pPr>
            <w:r w:rsidRPr="006635F4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  <w:jc w:val="both"/>
            </w:pPr>
            <w:r>
              <w:t>-</w:t>
            </w:r>
          </w:p>
        </w:tc>
      </w:tr>
    </w:tbl>
    <w:p w:rsidR="00950A40" w:rsidRPr="006635F4" w:rsidRDefault="00950A40" w:rsidP="00490EF4"/>
    <w:p w:rsidR="00950A40" w:rsidRPr="00112114" w:rsidRDefault="00950A40" w:rsidP="00490EF4">
      <w:pPr>
        <w:pageBreakBefore/>
        <w:spacing w:after="240"/>
        <w:jc w:val="center"/>
        <w:rPr>
          <w:b/>
        </w:rPr>
      </w:pPr>
      <w:r w:rsidRPr="00112114">
        <w:rPr>
          <w:b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2.1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</w:pPr>
            <w:r w:rsidRPr="006635F4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</w:pP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2.2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</w:pPr>
            <w:r w:rsidRPr="006635F4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  <w:jc w:val="both"/>
            </w:pP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2.3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</w:pPr>
            <w:r w:rsidRPr="006635F4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</w:pP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2.4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</w:pPr>
            <w:r w:rsidRPr="006635F4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</w:pP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2.5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</w:pPr>
            <w:r w:rsidRPr="006635F4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</w:pPr>
          </w:p>
        </w:tc>
      </w:tr>
    </w:tbl>
    <w:p w:rsidR="00950A40" w:rsidRPr="0070270D" w:rsidRDefault="00950A40" w:rsidP="00490EF4">
      <w:pPr>
        <w:spacing w:before="240" w:after="240"/>
        <w:jc w:val="center"/>
        <w:rPr>
          <w:b/>
        </w:rPr>
      </w:pPr>
      <w:r w:rsidRPr="0070270D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3.1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</w:pPr>
            <w:r w:rsidRPr="006635F4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</w:pP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3.2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</w:pPr>
            <w:r w:rsidRPr="006635F4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</w:pP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3.3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</w:pPr>
            <w:r w:rsidRPr="006635F4">
              <w:t>Сведения о параметрах: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</w:pP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3.3.1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/>
            </w:pPr>
            <w:r w:rsidRPr="006635F4">
              <w:t>Количество надземных этажей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</w:pP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3.3.2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</w:pPr>
            <w:r w:rsidRPr="006635F4">
              <w:t>Высота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</w:pP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3.3.3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</w:pPr>
            <w:r w:rsidRPr="006635F4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50A40" w:rsidRDefault="00950A40" w:rsidP="000537C3">
            <w:pPr>
              <w:jc w:val="both"/>
            </w:pPr>
            <w:r>
              <w:t>Расстояние от жилого дома до:</w:t>
            </w:r>
          </w:p>
          <w:p w:rsidR="00950A40" w:rsidRDefault="00950A40" w:rsidP="000537C3">
            <w:pPr>
              <w:jc w:val="both"/>
            </w:pPr>
            <w:r>
              <w:t>-северной границы земельного участка – _____ м;</w:t>
            </w:r>
          </w:p>
          <w:p w:rsidR="00950A40" w:rsidRDefault="00950A40" w:rsidP="000537C3">
            <w:pPr>
              <w:jc w:val="both"/>
            </w:pPr>
            <w:r>
              <w:t>- южной границы земельного участка- ____ м;</w:t>
            </w:r>
          </w:p>
          <w:p w:rsidR="00950A40" w:rsidRDefault="00950A40" w:rsidP="000537C3">
            <w:pPr>
              <w:jc w:val="both"/>
            </w:pPr>
            <w:r>
              <w:t>-западной границы земельного участка - ___ м;</w:t>
            </w:r>
          </w:p>
          <w:p w:rsidR="00950A40" w:rsidRDefault="00950A40" w:rsidP="000537C3">
            <w:pPr>
              <w:jc w:val="both"/>
            </w:pPr>
            <w:r>
              <w:t>-восточной границы земельного участка- ____ м.</w:t>
            </w:r>
          </w:p>
          <w:p w:rsidR="00950A40" w:rsidRPr="006635F4" w:rsidRDefault="00950A40" w:rsidP="000537C3">
            <w:pPr>
              <w:ind w:left="57" w:right="57"/>
            </w:pP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3.3.4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</w:pPr>
            <w:r w:rsidRPr="006635F4">
              <w:t>Площадь застройки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</w:pPr>
          </w:p>
        </w:tc>
      </w:tr>
    </w:tbl>
    <w:p w:rsidR="00950A40" w:rsidRPr="00E9137C" w:rsidRDefault="00950A40" w:rsidP="00490EF4">
      <w:pPr>
        <w:pageBreakBefore/>
        <w:spacing w:after="240"/>
        <w:jc w:val="center"/>
        <w:rPr>
          <w:b/>
        </w:rPr>
      </w:pPr>
      <w:r w:rsidRPr="00E9137C">
        <w:rPr>
          <w:b/>
        </w:rPr>
        <w:t xml:space="preserve">4. Схематичное изображение </w:t>
      </w:r>
      <w:r w:rsidRPr="0039519D">
        <w:rPr>
          <w:b/>
        </w:rPr>
        <w:t>построенного или реконструированного</w:t>
      </w:r>
      <w:r w:rsidRPr="00E9137C">
        <w:rPr>
          <w:b/>
        </w:rPr>
        <w:t xml:space="preserve">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950A40" w:rsidTr="000537C3">
        <w:trPr>
          <w:trHeight w:val="13040"/>
        </w:trPr>
        <w:tc>
          <w:tcPr>
            <w:tcW w:w="9979" w:type="dxa"/>
          </w:tcPr>
          <w:p w:rsidR="00950A40" w:rsidRPr="0001257C" w:rsidRDefault="00950A40" w:rsidP="000537C3">
            <w:pPr>
              <w:jc w:val="center"/>
            </w:pPr>
          </w:p>
        </w:tc>
      </w:tr>
    </w:tbl>
    <w:p w:rsidR="00950A40" w:rsidRPr="006635F4" w:rsidRDefault="00950A40" w:rsidP="00490EF4">
      <w:pPr>
        <w:pageBreakBefore/>
        <w:ind w:firstLine="567"/>
      </w:pPr>
      <w:r w:rsidRPr="006635F4">
        <w:t>Почтовый адрес и (или) адрес электронной почты для связи:</w:t>
      </w:r>
    </w:p>
    <w:p w:rsidR="00950A40" w:rsidRDefault="00950A40" w:rsidP="00490EF4"/>
    <w:p w:rsidR="00950A40" w:rsidRPr="00617750" w:rsidRDefault="00950A40" w:rsidP="00490EF4">
      <w:pPr>
        <w:pBdr>
          <w:top w:val="single" w:sz="4" w:space="1" w:color="auto"/>
        </w:pBdr>
        <w:rPr>
          <w:sz w:val="2"/>
          <w:szCs w:val="2"/>
        </w:rPr>
      </w:pPr>
    </w:p>
    <w:p w:rsidR="00950A40" w:rsidRPr="006635F4" w:rsidRDefault="00950A40" w:rsidP="00490EF4">
      <w:pPr>
        <w:spacing w:before="240"/>
        <w:ind w:firstLine="567"/>
        <w:jc w:val="both"/>
      </w:pPr>
      <w:r w:rsidRPr="006635F4">
        <w:t>Уведомление</w:t>
      </w:r>
      <w:r>
        <w:t xml:space="preserve"> </w:t>
      </w:r>
      <w:r w:rsidRPr="006635F4">
        <w:t>о</w:t>
      </w:r>
      <w:r>
        <w:t xml:space="preserve"> </w:t>
      </w:r>
      <w:r w:rsidRPr="006635F4">
        <w:t>соответствии построенных или реконструированных 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требованиям</w:t>
      </w:r>
      <w:r>
        <w:t xml:space="preserve"> </w:t>
      </w:r>
      <w:r w:rsidRPr="006635F4">
        <w:t>законодательства</w:t>
      </w:r>
      <w:r>
        <w:t xml:space="preserve"> </w:t>
      </w:r>
      <w:r w:rsidRPr="006635F4">
        <w:t>о</w:t>
      </w:r>
      <w:r>
        <w:t xml:space="preserve"> </w:t>
      </w:r>
      <w:r w:rsidRPr="006635F4">
        <w:t>градостроительной</w:t>
      </w:r>
      <w:r>
        <w:t xml:space="preserve"> </w:t>
      </w:r>
      <w:r w:rsidRPr="006635F4">
        <w:t>деятельности</w:t>
      </w:r>
      <w:r>
        <w:t xml:space="preserve"> </w:t>
      </w:r>
      <w:r w:rsidRPr="006635F4">
        <w:t>либо о несоответствии</w:t>
      </w:r>
      <w:r>
        <w:t xml:space="preserve"> </w:t>
      </w:r>
      <w:r w:rsidRPr="006635F4">
        <w:t>построенных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реконструированных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требованиям</w:t>
      </w:r>
      <w:r>
        <w:t xml:space="preserve"> </w:t>
      </w:r>
      <w:r w:rsidRPr="006635F4">
        <w:t>законодательства</w:t>
      </w:r>
      <w:r>
        <w:t xml:space="preserve"> </w:t>
      </w:r>
      <w:r w:rsidRPr="006635F4">
        <w:t>о</w:t>
      </w:r>
      <w:r>
        <w:t xml:space="preserve"> </w:t>
      </w:r>
      <w:r w:rsidRPr="006635F4">
        <w:t>градостроительной деятельности прошу направить следующим способом:</w:t>
      </w:r>
      <w:r>
        <w:t xml:space="preserve">  </w:t>
      </w:r>
    </w:p>
    <w:p w:rsidR="00950A40" w:rsidRPr="00543D69" w:rsidRDefault="00950A40" w:rsidP="00490EF4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950A40" w:rsidRPr="006635F4" w:rsidRDefault="00950A40" w:rsidP="00490EF4"/>
    <w:p w:rsidR="00950A40" w:rsidRPr="00BD0AD2" w:rsidRDefault="00950A40" w:rsidP="00490EF4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950A40" w:rsidRPr="007B5E76" w:rsidRDefault="00950A40" w:rsidP="00490EF4">
      <w:pPr>
        <w:ind w:left="567"/>
        <w:rPr>
          <w:b/>
        </w:rPr>
      </w:pPr>
      <w:r w:rsidRPr="007B5E76">
        <w:rPr>
          <w:b/>
        </w:rPr>
        <w:t xml:space="preserve">Настоящим уведомлением подтверждаю, что </w:t>
      </w:r>
      <w:r>
        <w:rPr>
          <w:b/>
        </w:rPr>
        <w:t xml:space="preserve"> </w:t>
      </w:r>
    </w:p>
    <w:p w:rsidR="00950A40" w:rsidRPr="00514AFB" w:rsidRDefault="00950A40" w:rsidP="00490EF4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950A40" w:rsidRPr="007B5E76" w:rsidRDefault="00950A40" w:rsidP="00490EF4">
      <w:pPr>
        <w:jc w:val="right"/>
      </w:pPr>
      <w:r w:rsidRPr="007B5E76">
        <w:t>(объект индивидуального жилищного строительства или садовый дом)</w:t>
      </w:r>
    </w:p>
    <w:p w:rsidR="00950A40" w:rsidRPr="000A3853" w:rsidRDefault="00950A40" w:rsidP="00490EF4">
      <w:pPr>
        <w:jc w:val="both"/>
        <w:rPr>
          <w:b/>
          <w:sz w:val="2"/>
          <w:szCs w:val="2"/>
        </w:rPr>
      </w:pPr>
      <w:r w:rsidRPr="00CD4E41">
        <w:rPr>
          <w:b/>
        </w:rPr>
        <w:t>не предназначен для раздела на самостоятельные объекты недвижимости, а</w:t>
      </w:r>
      <w:r>
        <w:rPr>
          <w:b/>
        </w:rPr>
        <w:t xml:space="preserve"> </w:t>
      </w:r>
      <w:r w:rsidRPr="00CD4E41">
        <w:rPr>
          <w:b/>
        </w:rPr>
        <w:t>также оплату государственной пошлины за осуществление государственной</w:t>
      </w:r>
      <w:r>
        <w:rPr>
          <w:b/>
        </w:rPr>
        <w:t xml:space="preserve"> </w:t>
      </w:r>
      <w:r w:rsidRPr="00CD4E41">
        <w:rPr>
          <w:b/>
        </w:rPr>
        <w:t>регистрации прав</w:t>
      </w:r>
      <w:r>
        <w:rPr>
          <w:b/>
        </w:rPr>
        <w:br/>
      </w:r>
    </w:p>
    <w:p w:rsidR="00950A40" w:rsidRDefault="00950A40" w:rsidP="00490EF4">
      <w:pPr>
        <w:tabs>
          <w:tab w:val="right" w:pos="9923"/>
        </w:tabs>
        <w:jc w:val="both"/>
        <w:rPr>
          <w:b/>
        </w:rPr>
      </w:pPr>
      <w:r>
        <w:rPr>
          <w:b/>
        </w:rPr>
        <w:tab/>
        <w:t>.</w:t>
      </w:r>
    </w:p>
    <w:p w:rsidR="00950A40" w:rsidRPr="000A3853" w:rsidRDefault="00950A40" w:rsidP="00490EF4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950A40" w:rsidRPr="00D57C68" w:rsidRDefault="00950A40" w:rsidP="00490EF4">
      <w:pPr>
        <w:ind w:left="567"/>
        <w:rPr>
          <w:b/>
        </w:rPr>
      </w:pPr>
      <w:r w:rsidRPr="00D57C68">
        <w:rPr>
          <w:b/>
        </w:rPr>
        <w:t xml:space="preserve">Настоящим уведомлением я </w:t>
      </w:r>
      <w:r>
        <w:rPr>
          <w:b/>
        </w:rPr>
        <w:t xml:space="preserve"> </w:t>
      </w:r>
    </w:p>
    <w:p w:rsidR="00950A40" w:rsidRPr="00D66C86" w:rsidRDefault="00950A40" w:rsidP="00490EF4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950A40" w:rsidRPr="00D66C86" w:rsidRDefault="00950A40" w:rsidP="00490EF4">
      <w:pPr>
        <w:rPr>
          <w:b/>
        </w:rPr>
      </w:pPr>
    </w:p>
    <w:p w:rsidR="00950A40" w:rsidRPr="00D66C86" w:rsidRDefault="00950A40" w:rsidP="00490EF4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950A40" w:rsidRPr="00D66C86" w:rsidRDefault="00950A40" w:rsidP="00490EF4">
      <w:pPr>
        <w:spacing w:after="720"/>
        <w:jc w:val="both"/>
        <w:rPr>
          <w:b/>
        </w:rPr>
      </w:pPr>
      <w:r w:rsidRPr="00D66C86">
        <w:rPr>
          <w:b/>
        </w:rPr>
        <w:t>даю согласие на обработку персональных данных (в случае если застройщиком</w:t>
      </w:r>
      <w:r>
        <w:rPr>
          <w:b/>
        </w:rPr>
        <w:t xml:space="preserve"> </w:t>
      </w:r>
      <w:r w:rsidRPr="00D66C86">
        <w:rPr>
          <w:b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950A40" w:rsidTr="000537C3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</w:tr>
      <w:tr w:rsidR="00950A40" w:rsidRPr="00D66C86" w:rsidTr="000537C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0A40" w:rsidRPr="00D66C86" w:rsidRDefault="00950A40" w:rsidP="000537C3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0A40" w:rsidRPr="00D66C86" w:rsidRDefault="00950A40" w:rsidP="000537C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0A40" w:rsidRPr="00D66C86" w:rsidRDefault="00950A40" w:rsidP="000537C3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0A40" w:rsidRPr="00D66C86" w:rsidRDefault="00950A40" w:rsidP="000537C3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0A40" w:rsidRPr="00D66C86" w:rsidRDefault="00950A40" w:rsidP="000537C3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950A40" w:rsidRPr="00DE10CF" w:rsidRDefault="00950A40" w:rsidP="00490EF4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950A40" w:rsidRPr="006635F4" w:rsidRDefault="00950A40" w:rsidP="00490EF4">
      <w:r w:rsidRPr="006635F4">
        <w:t>К настоящему уведомлению прилага</w:t>
      </w:r>
      <w:r>
        <w:t>е</w:t>
      </w:r>
      <w:r w:rsidRPr="006635F4">
        <w:t>тся:</w:t>
      </w:r>
    </w:p>
    <w:p w:rsidR="00950A40" w:rsidRDefault="00950A40" w:rsidP="00490EF4"/>
    <w:p w:rsidR="00950A40" w:rsidRPr="008C7968" w:rsidRDefault="00950A40" w:rsidP="00490EF4">
      <w:pPr>
        <w:pBdr>
          <w:top w:val="single" w:sz="4" w:space="1" w:color="auto"/>
        </w:pBdr>
        <w:rPr>
          <w:sz w:val="2"/>
          <w:szCs w:val="2"/>
        </w:rPr>
      </w:pPr>
    </w:p>
    <w:p w:rsidR="00950A40" w:rsidRPr="006635F4" w:rsidRDefault="00950A40" w:rsidP="00490EF4"/>
    <w:p w:rsidR="00950A40" w:rsidRPr="008C7968" w:rsidRDefault="00950A40" w:rsidP="00D23EC9">
      <w:pPr>
        <w:pBdr>
          <w:top w:val="single" w:sz="4" w:space="1" w:color="auto"/>
        </w:pBdr>
        <w:jc w:val="both"/>
      </w:pPr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 № 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</w:p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490EF4"/>
    <w:p w:rsidR="00950A40" w:rsidRDefault="00950A40" w:rsidP="00D23EC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2</w:t>
      </w:r>
    </w:p>
    <w:p w:rsidR="00950A40" w:rsidRDefault="00950A40" w:rsidP="00D23EC9">
      <w:pPr>
        <w:jc w:val="center"/>
        <w:rPr>
          <w:b/>
          <w:sz w:val="26"/>
          <w:szCs w:val="26"/>
        </w:rPr>
      </w:pPr>
    </w:p>
    <w:p w:rsidR="00950A40" w:rsidRDefault="00950A40" w:rsidP="00D23EC9">
      <w:pPr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950A40" w:rsidRDefault="00950A40" w:rsidP="00D23EC9">
      <w:pPr>
        <w:jc w:val="center"/>
        <w:rPr>
          <w:b/>
          <w:sz w:val="26"/>
          <w:szCs w:val="26"/>
        </w:rPr>
      </w:pPr>
    </w:p>
    <w:p w:rsidR="00950A40" w:rsidRPr="00BC6E86" w:rsidRDefault="00950A40" w:rsidP="00D23EC9">
      <w:pPr>
        <w:jc w:val="center"/>
        <w:rPr>
          <w:b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0A40" w:rsidTr="000537C3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  <w: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  <w: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>
            <w:pPr>
              <w:ind w:left="57"/>
            </w:pPr>
            <w:r>
              <w:t>г.</w:t>
            </w:r>
          </w:p>
        </w:tc>
      </w:tr>
    </w:tbl>
    <w:p w:rsidR="00950A40" w:rsidRDefault="00950A40" w:rsidP="00D23EC9">
      <w:pPr>
        <w:spacing w:before="240"/>
        <w:jc w:val="center"/>
      </w:pPr>
      <w:r>
        <w:t>Администрация Мокроусовского района</w:t>
      </w:r>
    </w:p>
    <w:p w:rsidR="00950A40" w:rsidRPr="00BC6E86" w:rsidRDefault="00950A40" w:rsidP="00D23EC9">
      <w:pPr>
        <w:pBdr>
          <w:top w:val="single" w:sz="4" w:space="1" w:color="auto"/>
        </w:pBdr>
        <w:rPr>
          <w:sz w:val="2"/>
          <w:szCs w:val="2"/>
        </w:rPr>
      </w:pPr>
    </w:p>
    <w:p w:rsidR="00950A40" w:rsidRPr="006635F4" w:rsidRDefault="00950A40" w:rsidP="00D23EC9"/>
    <w:p w:rsidR="00950A40" w:rsidRPr="00E35A82" w:rsidRDefault="00950A40" w:rsidP="00D23EC9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50A40" w:rsidRPr="00BC6E86" w:rsidRDefault="00950A40" w:rsidP="00D23EC9">
      <w:pPr>
        <w:spacing w:after="240"/>
        <w:jc w:val="center"/>
        <w:rPr>
          <w:b/>
        </w:rPr>
      </w:pPr>
      <w:r w:rsidRPr="00BC6E86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1.1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  <w:jc w:val="both"/>
            </w:pPr>
            <w:r w:rsidRPr="006635F4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  <w:jc w:val="both"/>
            </w:pP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1.1.1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  <w:jc w:val="both"/>
            </w:pPr>
            <w:r w:rsidRPr="006635F4">
              <w:t>Фамилия, имя, отчество (при наличии)</w:t>
            </w:r>
          </w:p>
        </w:tc>
        <w:tc>
          <w:tcPr>
            <w:tcW w:w="4706" w:type="dxa"/>
          </w:tcPr>
          <w:p w:rsidR="00950A40" w:rsidRDefault="00950A40" w:rsidP="000537C3">
            <w:pPr>
              <w:ind w:left="57" w:right="57"/>
              <w:jc w:val="both"/>
            </w:pPr>
          </w:p>
          <w:p w:rsidR="00950A40" w:rsidRDefault="00950A40" w:rsidP="000537C3">
            <w:pPr>
              <w:ind w:left="57" w:right="57"/>
              <w:jc w:val="both"/>
            </w:pPr>
            <w:r>
              <w:t>Иванов Иван Иванович</w:t>
            </w:r>
          </w:p>
          <w:p w:rsidR="00950A40" w:rsidRPr="006635F4" w:rsidRDefault="00950A40" w:rsidP="000537C3">
            <w:pPr>
              <w:ind w:left="57" w:right="57"/>
              <w:jc w:val="both"/>
            </w:pP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1.1.2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  <w:jc w:val="both"/>
            </w:pPr>
            <w:r w:rsidRPr="006635F4">
              <w:t>Место жительства</w:t>
            </w:r>
          </w:p>
        </w:tc>
        <w:tc>
          <w:tcPr>
            <w:tcW w:w="4706" w:type="dxa"/>
          </w:tcPr>
          <w:p w:rsidR="00950A40" w:rsidRDefault="00950A40" w:rsidP="000537C3">
            <w:pPr>
              <w:ind w:left="57" w:right="57"/>
              <w:jc w:val="both"/>
            </w:pPr>
            <w:r>
              <w:t>Курганская обл., Мокроусовский район, д.Селезнево, ул.Советская, д.31</w:t>
            </w:r>
          </w:p>
          <w:p w:rsidR="00950A40" w:rsidRDefault="00950A40" w:rsidP="000537C3">
            <w:pPr>
              <w:ind w:left="57" w:right="57"/>
              <w:jc w:val="both"/>
            </w:pPr>
          </w:p>
          <w:p w:rsidR="00950A40" w:rsidRPr="006635F4" w:rsidRDefault="00950A40" w:rsidP="000537C3">
            <w:pPr>
              <w:ind w:left="57" w:right="57"/>
              <w:jc w:val="both"/>
            </w:pP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1.1.3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  <w:jc w:val="both"/>
            </w:pPr>
            <w:r w:rsidRPr="006635F4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50A40" w:rsidRDefault="00950A40" w:rsidP="000537C3">
            <w:pPr>
              <w:ind w:left="57" w:right="57"/>
              <w:jc w:val="both"/>
            </w:pPr>
            <w:r>
              <w:t>37 00 123456, выдан Мокроусовским РОВД Курганской области , 01.01.2010 г.</w:t>
            </w:r>
          </w:p>
          <w:p w:rsidR="00950A40" w:rsidRDefault="00950A40" w:rsidP="000537C3">
            <w:pPr>
              <w:ind w:left="57" w:right="57"/>
              <w:jc w:val="both"/>
            </w:pPr>
          </w:p>
          <w:p w:rsidR="00950A40" w:rsidRDefault="00950A40" w:rsidP="000537C3">
            <w:pPr>
              <w:ind w:left="57" w:right="57"/>
              <w:jc w:val="both"/>
            </w:pPr>
          </w:p>
          <w:p w:rsidR="00950A40" w:rsidRDefault="00950A40" w:rsidP="000537C3">
            <w:pPr>
              <w:ind w:left="57" w:right="57"/>
              <w:jc w:val="both"/>
            </w:pPr>
          </w:p>
          <w:p w:rsidR="00950A40" w:rsidRDefault="00950A40" w:rsidP="000537C3">
            <w:pPr>
              <w:ind w:left="57" w:right="57"/>
              <w:jc w:val="both"/>
            </w:pPr>
          </w:p>
          <w:p w:rsidR="00950A40" w:rsidRDefault="00950A40" w:rsidP="000537C3">
            <w:pPr>
              <w:ind w:left="57" w:right="57"/>
              <w:jc w:val="both"/>
            </w:pPr>
          </w:p>
          <w:p w:rsidR="00950A40" w:rsidRDefault="00950A40" w:rsidP="000537C3">
            <w:pPr>
              <w:ind w:left="57" w:right="57"/>
              <w:jc w:val="both"/>
            </w:pPr>
          </w:p>
          <w:p w:rsidR="00950A40" w:rsidRPr="006635F4" w:rsidRDefault="00950A40" w:rsidP="000537C3">
            <w:pPr>
              <w:ind w:right="57"/>
              <w:jc w:val="both"/>
            </w:pP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1.2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  <w:jc w:val="both"/>
            </w:pPr>
            <w:r w:rsidRPr="006635F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50A40" w:rsidRDefault="00950A40" w:rsidP="000537C3">
            <w:pPr>
              <w:ind w:left="57" w:right="57"/>
              <w:jc w:val="both"/>
            </w:pPr>
          </w:p>
          <w:p w:rsidR="00950A40" w:rsidRPr="006635F4" w:rsidRDefault="00950A40" w:rsidP="000537C3">
            <w:pPr>
              <w:ind w:left="57" w:right="57"/>
              <w:jc w:val="both"/>
            </w:pPr>
            <w:r>
              <w:t>-</w:t>
            </w: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1.2.1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  <w:jc w:val="both"/>
            </w:pPr>
            <w:r w:rsidRPr="006635F4">
              <w:t>Наименование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  <w:jc w:val="both"/>
            </w:pPr>
            <w:r>
              <w:t>-</w:t>
            </w: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1.2.2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  <w:jc w:val="both"/>
            </w:pPr>
            <w:r w:rsidRPr="006635F4">
              <w:t>Место нахождения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  <w:jc w:val="both"/>
            </w:pPr>
            <w:r>
              <w:t>-</w:t>
            </w: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1.2.3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  <w:jc w:val="both"/>
            </w:pPr>
            <w:r w:rsidRPr="006635F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  <w:jc w:val="both"/>
            </w:pPr>
            <w:r>
              <w:t>-</w:t>
            </w: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1.2.4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  <w:jc w:val="both"/>
            </w:pPr>
            <w:r w:rsidRPr="006635F4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  <w:jc w:val="both"/>
            </w:pPr>
            <w:r>
              <w:t>-</w:t>
            </w:r>
          </w:p>
        </w:tc>
      </w:tr>
    </w:tbl>
    <w:p w:rsidR="00950A40" w:rsidRPr="006635F4" w:rsidRDefault="00950A40" w:rsidP="00D23EC9"/>
    <w:p w:rsidR="00950A40" w:rsidRPr="00112114" w:rsidRDefault="00950A40" w:rsidP="00D23EC9">
      <w:pPr>
        <w:pageBreakBefore/>
        <w:spacing w:after="240"/>
        <w:jc w:val="center"/>
        <w:rPr>
          <w:b/>
        </w:rPr>
      </w:pPr>
      <w:r w:rsidRPr="00112114">
        <w:rPr>
          <w:b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2.1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</w:pPr>
            <w:r w:rsidRPr="006635F4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</w:pPr>
            <w:r>
              <w:t>45:13:000000:01</w:t>
            </w: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2.2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</w:pPr>
            <w:r w:rsidRPr="006635F4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50A40" w:rsidRDefault="00950A40" w:rsidP="000537C3">
            <w:pPr>
              <w:ind w:left="57" w:right="57"/>
              <w:jc w:val="both"/>
            </w:pPr>
            <w:r>
              <w:t>Курганская обл., Мокроусовский район, д.Селезнево, ул.Советская, д.31</w:t>
            </w:r>
          </w:p>
          <w:p w:rsidR="00950A40" w:rsidRPr="006635F4" w:rsidRDefault="00950A40" w:rsidP="000537C3">
            <w:pPr>
              <w:ind w:left="57" w:right="57"/>
              <w:jc w:val="both"/>
            </w:pP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2.3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</w:pPr>
            <w:r w:rsidRPr="006635F4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</w:pPr>
            <w:r>
              <w:t>№ 45/010/2020-1 от 01.01.2020 г.</w:t>
            </w: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2.4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</w:pPr>
            <w:r w:rsidRPr="006635F4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</w:pPr>
            <w:r>
              <w:t>-</w:t>
            </w: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2.5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</w:pPr>
            <w:r w:rsidRPr="006635F4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</w:pPr>
            <w:r>
              <w:t>Для индивидуального жилищного строительства</w:t>
            </w:r>
          </w:p>
        </w:tc>
      </w:tr>
    </w:tbl>
    <w:p w:rsidR="00950A40" w:rsidRPr="0070270D" w:rsidRDefault="00950A40" w:rsidP="00D23EC9">
      <w:pPr>
        <w:spacing w:before="240" w:after="240"/>
        <w:jc w:val="center"/>
        <w:rPr>
          <w:b/>
        </w:rPr>
      </w:pPr>
      <w:r w:rsidRPr="0070270D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3.1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</w:pPr>
            <w:r w:rsidRPr="006635F4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</w:pPr>
            <w:r>
              <w:t>Объект индивидуального жилищного строительства</w:t>
            </w: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3.2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</w:pPr>
            <w:r w:rsidRPr="006635F4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</w:pPr>
            <w:r>
              <w:t>Строительство</w:t>
            </w: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3.3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</w:pPr>
            <w:r w:rsidRPr="006635F4">
              <w:t>Сведения о параметрах: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</w:pP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3.3.1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/>
            </w:pPr>
            <w:r w:rsidRPr="006635F4">
              <w:t>Количество надземных этажей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</w:pPr>
            <w:r>
              <w:t>1</w:t>
            </w: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3.3.2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</w:pPr>
            <w:r w:rsidRPr="006635F4">
              <w:t>Высота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</w:pPr>
            <w:r>
              <w:t>5.50</w:t>
            </w: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3.3.3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</w:pPr>
            <w:r w:rsidRPr="006635F4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50A40" w:rsidRDefault="00950A40" w:rsidP="000537C3">
            <w:pPr>
              <w:ind w:left="57" w:right="57"/>
              <w:jc w:val="both"/>
            </w:pPr>
            <w:r>
              <w:t>Расстояние от жилого дома</w:t>
            </w:r>
          </w:p>
          <w:p w:rsidR="00950A40" w:rsidRDefault="00950A40" w:rsidP="000537C3">
            <w:pPr>
              <w:ind w:left="57" w:right="57"/>
              <w:jc w:val="both"/>
            </w:pPr>
            <w:r>
              <w:t>- до северной границы земельного участка – 5 м;</w:t>
            </w:r>
          </w:p>
          <w:p w:rsidR="00950A40" w:rsidRDefault="00950A40" w:rsidP="000537C3">
            <w:pPr>
              <w:ind w:left="57" w:right="57"/>
              <w:jc w:val="both"/>
            </w:pPr>
            <w:r>
              <w:t>- до южной границы земельного участка – 9 м;</w:t>
            </w:r>
          </w:p>
          <w:p w:rsidR="00950A40" w:rsidRDefault="00950A40" w:rsidP="000537C3">
            <w:pPr>
              <w:ind w:left="57" w:right="57"/>
              <w:jc w:val="both"/>
            </w:pPr>
            <w:r>
              <w:t>- до восточной границы земельного участка – 10 м.;</w:t>
            </w:r>
          </w:p>
          <w:p w:rsidR="00950A40" w:rsidRDefault="00950A40" w:rsidP="000537C3">
            <w:pPr>
              <w:ind w:left="57" w:right="57"/>
              <w:jc w:val="both"/>
            </w:pPr>
            <w:r>
              <w:t>- до западной границы земельного участка – 28 м.</w:t>
            </w:r>
          </w:p>
          <w:p w:rsidR="00950A40" w:rsidRDefault="00950A40" w:rsidP="000537C3">
            <w:pPr>
              <w:ind w:left="57" w:right="57"/>
              <w:jc w:val="both"/>
            </w:pPr>
          </w:p>
          <w:p w:rsidR="00950A40" w:rsidRPr="006635F4" w:rsidRDefault="00950A40" w:rsidP="000537C3">
            <w:pPr>
              <w:ind w:left="57" w:right="57"/>
            </w:pPr>
          </w:p>
        </w:tc>
      </w:tr>
      <w:tr w:rsidR="00950A40" w:rsidRPr="006635F4" w:rsidTr="000537C3">
        <w:tc>
          <w:tcPr>
            <w:tcW w:w="850" w:type="dxa"/>
          </w:tcPr>
          <w:p w:rsidR="00950A40" w:rsidRPr="006635F4" w:rsidRDefault="00950A40" w:rsidP="000537C3">
            <w:pPr>
              <w:jc w:val="center"/>
            </w:pPr>
            <w:r w:rsidRPr="006635F4">
              <w:t>3.3.4</w:t>
            </w:r>
          </w:p>
        </w:tc>
        <w:tc>
          <w:tcPr>
            <w:tcW w:w="4423" w:type="dxa"/>
          </w:tcPr>
          <w:p w:rsidR="00950A40" w:rsidRPr="006635F4" w:rsidRDefault="00950A40" w:rsidP="000537C3">
            <w:pPr>
              <w:ind w:left="57" w:right="57"/>
            </w:pPr>
            <w:r w:rsidRPr="006635F4">
              <w:t>Площадь застройки</w:t>
            </w:r>
          </w:p>
        </w:tc>
        <w:tc>
          <w:tcPr>
            <w:tcW w:w="4706" w:type="dxa"/>
          </w:tcPr>
          <w:p w:rsidR="00950A40" w:rsidRPr="006635F4" w:rsidRDefault="00950A40" w:rsidP="000537C3">
            <w:pPr>
              <w:ind w:left="57" w:right="57"/>
            </w:pPr>
            <w:r>
              <w:t>100 кв.м.</w:t>
            </w:r>
          </w:p>
        </w:tc>
      </w:tr>
    </w:tbl>
    <w:p w:rsidR="00950A40" w:rsidRPr="00E9137C" w:rsidRDefault="00950A40" w:rsidP="00D23EC9">
      <w:pPr>
        <w:pageBreakBefore/>
        <w:spacing w:after="240"/>
        <w:jc w:val="center"/>
        <w:rPr>
          <w:b/>
        </w:rPr>
      </w:pPr>
      <w:r w:rsidRPr="00E9137C">
        <w:rPr>
          <w:b/>
        </w:rPr>
        <w:t xml:space="preserve">4. Схематичное изображение </w:t>
      </w:r>
      <w:r w:rsidRPr="0039519D">
        <w:rPr>
          <w:b/>
        </w:rPr>
        <w:t>построенного или реконструированного</w:t>
      </w:r>
      <w:r w:rsidRPr="00E9137C">
        <w:rPr>
          <w:b/>
        </w:rPr>
        <w:t xml:space="preserve">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950A40" w:rsidTr="000537C3">
        <w:trPr>
          <w:trHeight w:val="13040"/>
        </w:trPr>
        <w:tc>
          <w:tcPr>
            <w:tcW w:w="9979" w:type="dxa"/>
          </w:tcPr>
          <w:p w:rsidR="00950A40" w:rsidRPr="0001257C" w:rsidRDefault="00950A40" w:rsidP="000537C3">
            <w:pPr>
              <w:jc w:val="center"/>
            </w:pPr>
          </w:p>
        </w:tc>
      </w:tr>
    </w:tbl>
    <w:p w:rsidR="00950A40" w:rsidRPr="006635F4" w:rsidRDefault="00950A40" w:rsidP="00D23EC9">
      <w:pPr>
        <w:pageBreakBefore/>
        <w:ind w:firstLine="567"/>
      </w:pPr>
      <w:r w:rsidRPr="006635F4">
        <w:t>Почтовый адрес и (или) адрес электронной почты для связи:</w:t>
      </w:r>
    </w:p>
    <w:p w:rsidR="00950A40" w:rsidRDefault="00950A40" w:rsidP="00D23EC9">
      <w:pPr>
        <w:ind w:left="57" w:right="57"/>
        <w:jc w:val="both"/>
      </w:pPr>
      <w:r>
        <w:t>641000 Курганская обл., Мокроусовский район, д.Селезнево, ул.Советская, д.31</w:t>
      </w:r>
    </w:p>
    <w:p w:rsidR="00950A40" w:rsidRPr="00617750" w:rsidRDefault="00950A40" w:rsidP="00D23EC9">
      <w:pPr>
        <w:pBdr>
          <w:top w:val="single" w:sz="4" w:space="1" w:color="auto"/>
        </w:pBdr>
        <w:rPr>
          <w:sz w:val="2"/>
          <w:szCs w:val="2"/>
        </w:rPr>
      </w:pPr>
    </w:p>
    <w:p w:rsidR="00950A40" w:rsidRPr="006635F4" w:rsidRDefault="00950A40" w:rsidP="00D23EC9">
      <w:r w:rsidRPr="006635F4">
        <w:t>Уведомление</w:t>
      </w:r>
      <w:r>
        <w:t xml:space="preserve"> </w:t>
      </w:r>
      <w:r w:rsidRPr="006635F4">
        <w:t>о</w:t>
      </w:r>
      <w:r>
        <w:t xml:space="preserve"> </w:t>
      </w:r>
      <w:r w:rsidRPr="006635F4">
        <w:t>соответствии построенных или реконструированных 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требованиям</w:t>
      </w:r>
      <w:r>
        <w:t xml:space="preserve"> </w:t>
      </w:r>
      <w:r w:rsidRPr="006635F4">
        <w:t>законодательства</w:t>
      </w:r>
      <w:r>
        <w:t xml:space="preserve"> </w:t>
      </w:r>
      <w:r w:rsidRPr="006635F4">
        <w:t>о</w:t>
      </w:r>
      <w:r>
        <w:t xml:space="preserve"> </w:t>
      </w:r>
      <w:r w:rsidRPr="006635F4">
        <w:t>градостроительной</w:t>
      </w:r>
      <w:r>
        <w:t xml:space="preserve"> </w:t>
      </w:r>
      <w:r w:rsidRPr="006635F4">
        <w:t>деятельности</w:t>
      </w:r>
      <w:r>
        <w:t xml:space="preserve"> </w:t>
      </w:r>
      <w:r w:rsidRPr="006635F4">
        <w:t>либо о несоответствии</w:t>
      </w:r>
      <w:r>
        <w:t xml:space="preserve"> </w:t>
      </w:r>
      <w:r w:rsidRPr="006635F4">
        <w:t>построенных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реконструированных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требованиям</w:t>
      </w:r>
      <w:r>
        <w:t xml:space="preserve"> </w:t>
      </w:r>
      <w:r w:rsidRPr="006635F4">
        <w:t>законодательства</w:t>
      </w:r>
      <w:r>
        <w:t xml:space="preserve"> </w:t>
      </w:r>
      <w:r w:rsidRPr="006635F4">
        <w:t>о</w:t>
      </w:r>
      <w:r>
        <w:t xml:space="preserve"> </w:t>
      </w:r>
      <w:r w:rsidRPr="006635F4">
        <w:t>градостроительной деятельности прошу направить следующим способом:</w:t>
      </w:r>
      <w:r>
        <w:t xml:space="preserve">  </w:t>
      </w:r>
      <w:r w:rsidRPr="00CF42F5">
        <w:rPr>
          <w:u w:val="single"/>
        </w:rPr>
        <w:t>Личное по</w:t>
      </w:r>
      <w:r w:rsidRPr="00CF42F5">
        <w:t>сещение</w:t>
      </w:r>
      <w:r>
        <w:t xml:space="preserve"> (</w:t>
      </w:r>
      <w:r w:rsidRPr="00E0296A">
        <w:rPr>
          <w:i/>
        </w:rPr>
        <w:t>или почтовым отправлением</w:t>
      </w:r>
      <w:r>
        <w:t>)</w:t>
      </w:r>
    </w:p>
    <w:p w:rsidR="00950A40" w:rsidRPr="00543D69" w:rsidRDefault="00950A40" w:rsidP="00D23EC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950A40" w:rsidRPr="006635F4" w:rsidRDefault="00950A40" w:rsidP="00D23EC9"/>
    <w:p w:rsidR="00950A40" w:rsidRPr="00BD0AD2" w:rsidRDefault="00950A40" w:rsidP="00D23EC9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950A40" w:rsidRPr="00514AFB" w:rsidRDefault="00950A40" w:rsidP="00D23EC9">
      <w:pPr>
        <w:ind w:left="567"/>
        <w:rPr>
          <w:sz w:val="2"/>
          <w:szCs w:val="2"/>
        </w:rPr>
      </w:pPr>
      <w:r w:rsidRPr="007B5E76">
        <w:rPr>
          <w:b/>
        </w:rPr>
        <w:t xml:space="preserve">Настоящим уведомлением подтверждаю, что </w:t>
      </w:r>
      <w:r>
        <w:rPr>
          <w:b/>
        </w:rPr>
        <w:t xml:space="preserve"> </w:t>
      </w:r>
      <w:r w:rsidRPr="007B5E76">
        <w:rPr>
          <w:b/>
        </w:rPr>
        <w:t xml:space="preserve">что </w:t>
      </w:r>
      <w:r>
        <w:rPr>
          <w:b/>
        </w:rPr>
        <w:t xml:space="preserve"> </w:t>
      </w:r>
      <w:r w:rsidRPr="00E0296A">
        <w:rPr>
          <w:u w:val="single"/>
        </w:rPr>
        <w:t>объект индивидуального жилищного строительства</w:t>
      </w:r>
      <w:r>
        <w:rPr>
          <w:u w:val="single"/>
        </w:rPr>
        <w:t>_____________________________</w:t>
      </w:r>
    </w:p>
    <w:p w:rsidR="00950A40" w:rsidRPr="007B5E76" w:rsidRDefault="00950A40" w:rsidP="00D23EC9">
      <w:pPr>
        <w:jc w:val="right"/>
      </w:pPr>
      <w:r w:rsidRPr="007B5E76">
        <w:t>(объект индивидуального жилищного строительства или садовый дом)</w:t>
      </w:r>
    </w:p>
    <w:p w:rsidR="00950A40" w:rsidRPr="000A3853" w:rsidRDefault="00950A40" w:rsidP="00D23EC9">
      <w:pPr>
        <w:jc w:val="both"/>
        <w:rPr>
          <w:b/>
          <w:sz w:val="2"/>
          <w:szCs w:val="2"/>
        </w:rPr>
      </w:pPr>
      <w:r w:rsidRPr="00CD4E41">
        <w:rPr>
          <w:b/>
        </w:rPr>
        <w:t>не предназначен для раздела на самостоятельные объекты недвижимости, а</w:t>
      </w:r>
      <w:r>
        <w:rPr>
          <w:b/>
        </w:rPr>
        <w:t xml:space="preserve"> </w:t>
      </w:r>
      <w:r w:rsidRPr="00CD4E41">
        <w:rPr>
          <w:b/>
        </w:rPr>
        <w:t>также оплату государственной пошлины за осуществление государственной</w:t>
      </w:r>
      <w:r>
        <w:rPr>
          <w:b/>
        </w:rPr>
        <w:t xml:space="preserve"> </w:t>
      </w:r>
      <w:r w:rsidRPr="00CD4E41">
        <w:rPr>
          <w:b/>
        </w:rPr>
        <w:t>регистрации прав</w:t>
      </w:r>
      <w:r>
        <w:rPr>
          <w:b/>
        </w:rPr>
        <w:br/>
      </w:r>
    </w:p>
    <w:p w:rsidR="00950A40" w:rsidRDefault="00950A40" w:rsidP="00D23EC9">
      <w:pPr>
        <w:tabs>
          <w:tab w:val="right" w:pos="9923"/>
        </w:tabs>
        <w:jc w:val="both"/>
        <w:rPr>
          <w:b/>
        </w:rPr>
      </w:pPr>
      <w:r w:rsidRPr="00CF42F5">
        <w:t>квитанция № 5 от 04.01.2020</w:t>
      </w:r>
      <w:r>
        <w:rPr>
          <w:b/>
        </w:rPr>
        <w:tab/>
        <w:t>.</w:t>
      </w:r>
    </w:p>
    <w:p w:rsidR="00950A40" w:rsidRPr="000A3853" w:rsidRDefault="00950A40" w:rsidP="00D23EC9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950A40" w:rsidRPr="00D57C68" w:rsidRDefault="00950A40" w:rsidP="00D23EC9">
      <w:pPr>
        <w:ind w:left="567"/>
        <w:rPr>
          <w:b/>
        </w:rPr>
      </w:pPr>
      <w:r w:rsidRPr="00D57C68">
        <w:rPr>
          <w:b/>
        </w:rPr>
        <w:t xml:space="preserve">Настоящим уведомлением я </w:t>
      </w:r>
      <w:r>
        <w:rPr>
          <w:b/>
        </w:rPr>
        <w:t xml:space="preserve"> </w:t>
      </w:r>
      <w:r w:rsidRPr="00CF42F5">
        <w:t>Иванов Иван Иванович</w:t>
      </w:r>
    </w:p>
    <w:p w:rsidR="00950A40" w:rsidRPr="00D66C86" w:rsidRDefault="00950A40" w:rsidP="00D23EC9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950A40" w:rsidRPr="00D66C86" w:rsidRDefault="00950A40" w:rsidP="00D23EC9">
      <w:pPr>
        <w:rPr>
          <w:b/>
        </w:rPr>
      </w:pPr>
    </w:p>
    <w:p w:rsidR="00950A40" w:rsidRPr="00D66C86" w:rsidRDefault="00950A40" w:rsidP="00D23EC9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950A40" w:rsidRPr="00D66C86" w:rsidRDefault="00950A40" w:rsidP="00D23EC9">
      <w:pPr>
        <w:spacing w:after="720"/>
        <w:jc w:val="both"/>
        <w:rPr>
          <w:b/>
        </w:rPr>
      </w:pPr>
      <w:r w:rsidRPr="00D66C86">
        <w:rPr>
          <w:b/>
        </w:rPr>
        <w:t>даю согласие на обработку персональных данных (в случае если застройщиком</w:t>
      </w:r>
      <w:r>
        <w:rPr>
          <w:b/>
        </w:rPr>
        <w:t xml:space="preserve"> </w:t>
      </w:r>
      <w:r w:rsidRPr="00D66C86">
        <w:rPr>
          <w:b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950A40" w:rsidTr="000537C3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</w:tr>
      <w:tr w:rsidR="00950A40" w:rsidRPr="00D66C86" w:rsidTr="000537C3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0A40" w:rsidRPr="00D66C86" w:rsidRDefault="00950A40" w:rsidP="000537C3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0A40" w:rsidRPr="00D66C86" w:rsidRDefault="00950A40" w:rsidP="000537C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0A40" w:rsidRPr="00D66C86" w:rsidRDefault="00950A40" w:rsidP="000537C3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0A40" w:rsidRPr="00D66C86" w:rsidRDefault="00950A40" w:rsidP="000537C3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0A40" w:rsidRPr="00D66C86" w:rsidRDefault="00950A40" w:rsidP="000537C3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950A40" w:rsidRPr="00DE10CF" w:rsidRDefault="00950A40" w:rsidP="00D23EC9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950A40" w:rsidRPr="006635F4" w:rsidRDefault="00950A40" w:rsidP="00D23EC9">
      <w:r w:rsidRPr="006635F4">
        <w:t>К настоящему уведомлению прилага</w:t>
      </w:r>
      <w:r>
        <w:t>е</w:t>
      </w:r>
      <w:r w:rsidRPr="006635F4">
        <w:t>тся:</w:t>
      </w:r>
    </w:p>
    <w:p w:rsidR="00950A40" w:rsidRDefault="00950A40" w:rsidP="00D23EC9"/>
    <w:p w:rsidR="00950A40" w:rsidRPr="008C7968" w:rsidRDefault="00950A40" w:rsidP="00D23EC9">
      <w:pPr>
        <w:pBdr>
          <w:top w:val="single" w:sz="4" w:space="1" w:color="auto"/>
        </w:pBdr>
        <w:rPr>
          <w:sz w:val="2"/>
          <w:szCs w:val="2"/>
        </w:rPr>
      </w:pPr>
    </w:p>
    <w:p w:rsidR="00950A40" w:rsidRPr="006635F4" w:rsidRDefault="00950A40" w:rsidP="00D23EC9"/>
    <w:p w:rsidR="00950A40" w:rsidRPr="008C7968" w:rsidRDefault="00950A40" w:rsidP="00D23EC9">
      <w:pPr>
        <w:pBdr>
          <w:top w:val="single" w:sz="4" w:space="1" w:color="auto"/>
        </w:pBdr>
        <w:jc w:val="both"/>
      </w:pPr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 № 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D23EC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3</w:t>
      </w:r>
    </w:p>
    <w:p w:rsidR="00950A40" w:rsidRDefault="00950A40" w:rsidP="00D23EC9">
      <w:pPr>
        <w:ind w:left="5670"/>
      </w:pPr>
    </w:p>
    <w:p w:rsidR="00950A40" w:rsidRDefault="00950A40" w:rsidP="00D23EC9">
      <w:pPr>
        <w:ind w:left="8640"/>
      </w:pPr>
      <w:r>
        <w:t>Кому:</w:t>
      </w:r>
    </w:p>
    <w:p w:rsidR="00950A40" w:rsidRDefault="00950A40" w:rsidP="00D23EC9">
      <w:pPr>
        <w:ind w:left="8640"/>
      </w:pPr>
    </w:p>
    <w:p w:rsidR="00950A40" w:rsidRPr="00F71662" w:rsidRDefault="00950A40" w:rsidP="00D23EC9">
      <w:pPr>
        <w:pBdr>
          <w:top w:val="single" w:sz="4" w:space="1" w:color="auto"/>
        </w:pBdr>
        <w:ind w:left="8640"/>
        <w:rPr>
          <w:sz w:val="2"/>
          <w:szCs w:val="2"/>
        </w:rPr>
      </w:pPr>
    </w:p>
    <w:p w:rsidR="00950A40" w:rsidRDefault="00950A40" w:rsidP="00D23EC9">
      <w:pPr>
        <w:ind w:left="8640"/>
      </w:pPr>
    </w:p>
    <w:p w:rsidR="00950A40" w:rsidRPr="00F71662" w:rsidRDefault="00950A40" w:rsidP="00D23EC9">
      <w:pPr>
        <w:pBdr>
          <w:top w:val="single" w:sz="4" w:space="1" w:color="auto"/>
        </w:pBdr>
        <w:ind w:left="8640"/>
        <w:rPr>
          <w:sz w:val="2"/>
          <w:szCs w:val="2"/>
        </w:rPr>
      </w:pPr>
    </w:p>
    <w:p w:rsidR="00950A40" w:rsidRDefault="00950A40" w:rsidP="00D23EC9">
      <w:pPr>
        <w:ind w:left="8640"/>
      </w:pPr>
    </w:p>
    <w:p w:rsidR="00950A40" w:rsidRPr="00F71662" w:rsidRDefault="00950A40" w:rsidP="00D23EC9">
      <w:pPr>
        <w:pBdr>
          <w:top w:val="single" w:sz="4" w:space="1" w:color="auto"/>
        </w:pBdr>
        <w:ind w:left="8640"/>
        <w:rPr>
          <w:sz w:val="2"/>
          <w:szCs w:val="2"/>
        </w:rPr>
      </w:pPr>
    </w:p>
    <w:p w:rsidR="00950A40" w:rsidRDefault="00950A40" w:rsidP="00D23EC9">
      <w:pPr>
        <w:ind w:left="8640"/>
      </w:pPr>
      <w:r>
        <w:t xml:space="preserve">Почтовый адрес: </w:t>
      </w:r>
    </w:p>
    <w:p w:rsidR="00950A40" w:rsidRPr="00F71662" w:rsidRDefault="00950A40" w:rsidP="00D23EC9">
      <w:pPr>
        <w:pBdr>
          <w:top w:val="single" w:sz="4" w:space="1" w:color="auto"/>
        </w:pBdr>
        <w:ind w:left="8640"/>
        <w:rPr>
          <w:sz w:val="2"/>
          <w:szCs w:val="2"/>
        </w:rPr>
      </w:pPr>
    </w:p>
    <w:p w:rsidR="00950A40" w:rsidRDefault="00950A40" w:rsidP="00D23EC9">
      <w:pPr>
        <w:ind w:left="8640"/>
      </w:pPr>
    </w:p>
    <w:p w:rsidR="00950A40" w:rsidRPr="00F71662" w:rsidRDefault="00950A40" w:rsidP="00D23EC9">
      <w:pPr>
        <w:pBdr>
          <w:top w:val="single" w:sz="4" w:space="1" w:color="auto"/>
        </w:pBdr>
        <w:ind w:left="8640"/>
        <w:rPr>
          <w:sz w:val="2"/>
          <w:szCs w:val="2"/>
        </w:rPr>
      </w:pPr>
    </w:p>
    <w:p w:rsidR="00950A40" w:rsidRDefault="00950A40" w:rsidP="00D23EC9">
      <w:pPr>
        <w:ind w:left="8640"/>
      </w:pPr>
    </w:p>
    <w:p w:rsidR="00950A40" w:rsidRPr="00F71662" w:rsidRDefault="00950A40" w:rsidP="00D23EC9">
      <w:pPr>
        <w:pBdr>
          <w:top w:val="single" w:sz="4" w:space="1" w:color="auto"/>
        </w:pBdr>
        <w:ind w:left="8640"/>
        <w:rPr>
          <w:sz w:val="2"/>
          <w:szCs w:val="2"/>
        </w:rPr>
      </w:pPr>
    </w:p>
    <w:p w:rsidR="00950A40" w:rsidRDefault="00950A40" w:rsidP="00D23EC9">
      <w:pPr>
        <w:ind w:left="8640"/>
      </w:pPr>
      <w:r>
        <w:t xml:space="preserve">Адрес электронной почты </w:t>
      </w:r>
      <w:r>
        <w:br/>
        <w:t xml:space="preserve">(при наличии): </w:t>
      </w:r>
    </w:p>
    <w:p w:rsidR="00950A40" w:rsidRPr="00F71662" w:rsidRDefault="00950A40" w:rsidP="00D23EC9">
      <w:pPr>
        <w:pBdr>
          <w:top w:val="single" w:sz="4" w:space="1" w:color="auto"/>
        </w:pBdr>
        <w:ind w:left="8640"/>
        <w:rPr>
          <w:sz w:val="2"/>
          <w:szCs w:val="2"/>
        </w:rPr>
      </w:pPr>
    </w:p>
    <w:p w:rsidR="00950A40" w:rsidRDefault="00950A40" w:rsidP="00D23EC9">
      <w:pPr>
        <w:ind w:left="8640"/>
      </w:pPr>
    </w:p>
    <w:p w:rsidR="00950A40" w:rsidRPr="00F71662" w:rsidRDefault="00950A40" w:rsidP="00D23EC9">
      <w:pPr>
        <w:pBdr>
          <w:top w:val="single" w:sz="4" w:space="1" w:color="auto"/>
        </w:pBdr>
        <w:spacing w:after="480"/>
        <w:ind w:left="8640"/>
        <w:rPr>
          <w:sz w:val="2"/>
          <w:szCs w:val="2"/>
        </w:rPr>
      </w:pPr>
    </w:p>
    <w:p w:rsidR="00950A40" w:rsidRPr="006811C2" w:rsidRDefault="00950A40" w:rsidP="00D23EC9">
      <w:pPr>
        <w:spacing w:after="240"/>
        <w:jc w:val="center"/>
        <w:rPr>
          <w:b/>
          <w:sz w:val="26"/>
          <w:szCs w:val="26"/>
        </w:rPr>
      </w:pPr>
      <w:r w:rsidRPr="006811C2">
        <w:rPr>
          <w:b/>
          <w:sz w:val="26"/>
          <w:szCs w:val="26"/>
        </w:rPr>
        <w:t xml:space="preserve">Уведомление </w:t>
      </w:r>
      <w:r w:rsidRPr="00687246">
        <w:rPr>
          <w:b/>
          <w:sz w:val="26"/>
          <w:szCs w:val="26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950A40" w:rsidTr="000537C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>
            <w:pPr>
              <w:ind w:left="57"/>
            </w:pPr>
            <w: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>
            <w:pPr>
              <w:ind w:right="85"/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</w:tr>
    </w:tbl>
    <w:p w:rsidR="00950A40" w:rsidRPr="006635F4" w:rsidRDefault="00950A40" w:rsidP="00D23EC9">
      <w:pPr>
        <w:spacing w:before="360" w:after="200"/>
        <w:ind w:firstLine="567"/>
        <w:jc w:val="both"/>
      </w:pPr>
      <w:r w:rsidRPr="00EA604E">
        <w:rPr>
          <w:b/>
        </w:rPr>
        <w:t>По результатам рассмотрения</w:t>
      </w:r>
      <w:r w:rsidRPr="006635F4">
        <w:t xml:space="preserve"> уведомления об окончании строительства 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 индивидуального жилищного строительства или садового</w:t>
      </w:r>
      <w:r>
        <w:t xml:space="preserve"> </w:t>
      </w:r>
      <w:r w:rsidRPr="006635F4">
        <w:t>дома</w:t>
      </w:r>
      <w:r>
        <w:t xml:space="preserve"> </w:t>
      </w:r>
      <w:r w:rsidRPr="00242DCB">
        <w:br/>
      </w:r>
      <w:r w:rsidRPr="006635F4">
        <w:t xml:space="preserve">(далее </w:t>
      </w:r>
      <w:r>
        <w:t>–</w:t>
      </w:r>
      <w:r w:rsidRPr="006635F4">
        <w:t xml:space="preserve">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950A40" w:rsidTr="000537C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Pr="006635F4" w:rsidRDefault="00950A40" w:rsidP="000537C3">
            <w:r w:rsidRPr="006635F4">
              <w:t>направленного</w:t>
            </w:r>
          </w:p>
          <w:p w:rsidR="00950A40" w:rsidRPr="00EB5D09" w:rsidRDefault="00950A40" w:rsidP="000537C3">
            <w:r w:rsidRPr="00EB5D09"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</w:tr>
      <w:tr w:rsidR="00950A40" w:rsidTr="000537C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Pr="006635F4" w:rsidRDefault="00950A40" w:rsidP="000537C3">
            <w:pPr>
              <w:spacing w:before="80"/>
            </w:pPr>
            <w:r w:rsidRPr="006635F4">
              <w:t>зарегистрированного</w:t>
            </w:r>
          </w:p>
          <w:p w:rsidR="00950A40" w:rsidRDefault="00950A40" w:rsidP="000537C3">
            <w:r w:rsidRPr="00EB5D09"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</w:tr>
    </w:tbl>
    <w:p w:rsidR="00950A40" w:rsidRPr="006635F4" w:rsidRDefault="00950A40" w:rsidP="00D23EC9">
      <w:pPr>
        <w:spacing w:before="240"/>
        <w:jc w:val="both"/>
      </w:pPr>
      <w:r w:rsidRPr="005A1C89">
        <w:rPr>
          <w:b/>
        </w:rPr>
        <w:t>уведомляе</w:t>
      </w:r>
      <w:r>
        <w:rPr>
          <w:b/>
        </w:rPr>
        <w:t>т</w:t>
      </w:r>
      <w:r w:rsidRPr="005A1C89">
        <w:rPr>
          <w:b/>
        </w:rPr>
        <w:t xml:space="preserve"> о соответствии</w:t>
      </w:r>
      <w:r>
        <w:t xml:space="preserve">  </w:t>
      </w:r>
    </w:p>
    <w:p w:rsidR="00950A40" w:rsidRPr="00DD25A3" w:rsidRDefault="00950A40" w:rsidP="00D23EC9">
      <w:pPr>
        <w:pBdr>
          <w:top w:val="single" w:sz="4" w:space="1" w:color="auto"/>
        </w:pBdr>
        <w:ind w:left="3066"/>
        <w:jc w:val="center"/>
      </w:pPr>
      <w:r w:rsidRPr="00687246">
        <w:t>(построенного или реконструированного)</w:t>
      </w:r>
    </w:p>
    <w:p w:rsidR="00950A40" w:rsidRDefault="00950A40" w:rsidP="00D23EC9">
      <w:pPr>
        <w:tabs>
          <w:tab w:val="right" w:pos="9923"/>
        </w:tabs>
      </w:pPr>
      <w:r>
        <w:tab/>
        <w:t>,</w:t>
      </w:r>
    </w:p>
    <w:p w:rsidR="00950A40" w:rsidRPr="00DD25A3" w:rsidRDefault="00950A40" w:rsidP="00D23EC9">
      <w:pPr>
        <w:pBdr>
          <w:top w:val="single" w:sz="4" w:space="1" w:color="auto"/>
        </w:pBdr>
        <w:ind w:right="113"/>
        <w:jc w:val="center"/>
      </w:pPr>
      <w:r w:rsidRPr="00687246">
        <w:t>(объекта индивидуального жилищного строительства или садового дома)</w:t>
      </w:r>
    </w:p>
    <w:p w:rsidR="00950A40" w:rsidRDefault="00950A40" w:rsidP="00D23EC9">
      <w:pPr>
        <w:jc w:val="both"/>
      </w:pPr>
      <w:r w:rsidRPr="006635F4">
        <w:t>указанного</w:t>
      </w:r>
      <w:r>
        <w:t xml:space="preserve"> </w:t>
      </w:r>
      <w:r w:rsidRPr="006635F4">
        <w:t>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и</w:t>
      </w:r>
      <w:r>
        <w:t xml:space="preserve"> </w:t>
      </w:r>
      <w:r w:rsidRPr="006635F4">
        <w:t>расположенного</w:t>
      </w:r>
      <w:r>
        <w:t xml:space="preserve"> </w:t>
      </w:r>
      <w:r w:rsidRPr="006635F4">
        <w:t>на</w:t>
      </w:r>
      <w:r>
        <w:t xml:space="preserve"> </w:t>
      </w:r>
      <w:r w:rsidRPr="006635F4">
        <w:t>земельном</w:t>
      </w:r>
      <w:r>
        <w:t xml:space="preserve"> </w:t>
      </w:r>
      <w:r w:rsidRPr="006635F4">
        <w:t>участке</w:t>
      </w:r>
      <w:r>
        <w:br/>
      </w:r>
    </w:p>
    <w:p w:rsidR="00950A40" w:rsidRPr="0012791A" w:rsidRDefault="00950A40" w:rsidP="00D23EC9">
      <w:pPr>
        <w:pBdr>
          <w:top w:val="single" w:sz="4" w:space="1" w:color="auto"/>
        </w:pBdr>
        <w:rPr>
          <w:sz w:val="2"/>
          <w:szCs w:val="2"/>
        </w:rPr>
      </w:pPr>
    </w:p>
    <w:p w:rsidR="00950A40" w:rsidRDefault="00950A40" w:rsidP="00D23EC9"/>
    <w:p w:rsidR="00950A40" w:rsidRPr="005A1C89" w:rsidRDefault="00950A40" w:rsidP="00D23EC9">
      <w:pPr>
        <w:pBdr>
          <w:top w:val="single" w:sz="4" w:space="1" w:color="auto"/>
        </w:pBdr>
        <w:jc w:val="center"/>
      </w:pPr>
      <w:r w:rsidRPr="005A1C89">
        <w:t>(кадастровый номер земельного участка (при наличии), адрес или описание местоположения земельного участка)</w:t>
      </w:r>
    </w:p>
    <w:p w:rsidR="00950A40" w:rsidRDefault="00950A40" w:rsidP="00D23EC9">
      <w:pPr>
        <w:spacing w:after="360"/>
      </w:pPr>
      <w:r w:rsidRPr="006635F4"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950A40" w:rsidTr="000537C3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</w:tr>
      <w:tr w:rsidR="00950A40" w:rsidRPr="00D66C86" w:rsidTr="000537C3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50A40" w:rsidRPr="00667FE6" w:rsidRDefault="00950A40" w:rsidP="000537C3">
            <w:pPr>
              <w:jc w:val="center"/>
              <w:rPr>
                <w:spacing w:val="-2"/>
              </w:rPr>
            </w:pPr>
            <w:r w:rsidRPr="00667FE6">
              <w:rPr>
                <w:spacing w:val="-2"/>
              </w:rPr>
              <w:t xml:space="preserve">(должность уполномоченного лица уполномоченного </w:t>
            </w:r>
            <w:r w:rsidRPr="00EA604E">
              <w:t xml:space="preserve">на выдачу разрешений на строительство федерального органа исполнительной власти, </w:t>
            </w:r>
            <w:r w:rsidRPr="00EA604E"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0A40" w:rsidRPr="00D66C86" w:rsidRDefault="00950A40" w:rsidP="000537C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0A40" w:rsidRPr="00D66C86" w:rsidRDefault="00950A40" w:rsidP="000537C3">
            <w:pPr>
              <w:jc w:val="center"/>
            </w:pPr>
            <w:r w:rsidRPr="00D66C86"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0A40" w:rsidRPr="00D66C86" w:rsidRDefault="00950A40" w:rsidP="000537C3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50A40" w:rsidRPr="00D66C86" w:rsidRDefault="00950A40" w:rsidP="000537C3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950A40" w:rsidRPr="00F501A5" w:rsidRDefault="00950A40" w:rsidP="00D23EC9">
      <w:pPr>
        <w:spacing w:before="120"/>
      </w:pPr>
      <w:r w:rsidRPr="00F501A5">
        <w:t>М.П.</w:t>
      </w: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D23EC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4</w:t>
      </w:r>
    </w:p>
    <w:p w:rsidR="00950A40" w:rsidRDefault="00950A40" w:rsidP="00D23EC9">
      <w:pPr>
        <w:ind w:left="5670"/>
      </w:pPr>
    </w:p>
    <w:p w:rsidR="00950A40" w:rsidRDefault="00950A40" w:rsidP="00D23EC9">
      <w:pPr>
        <w:ind w:left="7380"/>
      </w:pPr>
      <w:r>
        <w:t>Кому:</w:t>
      </w:r>
    </w:p>
    <w:p w:rsidR="00950A40" w:rsidRDefault="00950A40" w:rsidP="00D23EC9">
      <w:pPr>
        <w:ind w:left="7380"/>
      </w:pPr>
      <w:r>
        <w:t>Иванову Ивану Ивановичу</w:t>
      </w:r>
    </w:p>
    <w:p w:rsidR="00950A40" w:rsidRPr="00F71662" w:rsidRDefault="00950A40" w:rsidP="00D23EC9">
      <w:pPr>
        <w:pBdr>
          <w:top w:val="single" w:sz="4" w:space="1" w:color="auto"/>
        </w:pBdr>
        <w:ind w:left="7380"/>
        <w:rPr>
          <w:sz w:val="2"/>
          <w:szCs w:val="2"/>
        </w:rPr>
      </w:pPr>
    </w:p>
    <w:p w:rsidR="00950A40" w:rsidRDefault="00950A40" w:rsidP="00D23EC9">
      <w:pPr>
        <w:ind w:left="7380"/>
      </w:pPr>
    </w:p>
    <w:p w:rsidR="00950A40" w:rsidRPr="00F71662" w:rsidRDefault="00950A40" w:rsidP="00D23EC9">
      <w:pPr>
        <w:pBdr>
          <w:top w:val="single" w:sz="4" w:space="1" w:color="auto"/>
        </w:pBdr>
        <w:ind w:left="7380"/>
        <w:rPr>
          <w:sz w:val="2"/>
          <w:szCs w:val="2"/>
        </w:rPr>
      </w:pPr>
    </w:p>
    <w:p w:rsidR="00950A40" w:rsidRDefault="00950A40" w:rsidP="00D23EC9">
      <w:pPr>
        <w:ind w:left="7380"/>
      </w:pPr>
    </w:p>
    <w:p w:rsidR="00950A40" w:rsidRPr="00F71662" w:rsidRDefault="00950A40" w:rsidP="00D23EC9">
      <w:pPr>
        <w:pBdr>
          <w:top w:val="single" w:sz="4" w:space="1" w:color="auto"/>
        </w:pBdr>
        <w:ind w:left="7380"/>
        <w:rPr>
          <w:sz w:val="2"/>
          <w:szCs w:val="2"/>
        </w:rPr>
      </w:pPr>
    </w:p>
    <w:p w:rsidR="00950A40" w:rsidRDefault="00950A40" w:rsidP="00D23EC9">
      <w:pPr>
        <w:ind w:left="7380"/>
      </w:pPr>
      <w:r>
        <w:t xml:space="preserve">Почтовый адрес: </w:t>
      </w:r>
    </w:p>
    <w:p w:rsidR="00950A40" w:rsidRPr="00F71662" w:rsidRDefault="00950A40" w:rsidP="00D23EC9">
      <w:pPr>
        <w:pBdr>
          <w:top w:val="single" w:sz="4" w:space="1" w:color="auto"/>
        </w:pBdr>
        <w:ind w:left="7380"/>
        <w:rPr>
          <w:sz w:val="2"/>
          <w:szCs w:val="2"/>
        </w:rPr>
      </w:pPr>
    </w:p>
    <w:p w:rsidR="00950A40" w:rsidRDefault="00950A40" w:rsidP="00D23EC9">
      <w:pPr>
        <w:ind w:left="7380" w:right="57"/>
        <w:jc w:val="both"/>
      </w:pPr>
      <w:r>
        <w:t xml:space="preserve">Курганская обл., Мокроусовский район, </w:t>
      </w:r>
    </w:p>
    <w:p w:rsidR="00950A40" w:rsidRPr="00F71662" w:rsidRDefault="00950A40" w:rsidP="00D23EC9">
      <w:pPr>
        <w:pBdr>
          <w:top w:val="single" w:sz="4" w:space="1" w:color="auto"/>
        </w:pBdr>
        <w:ind w:left="7380"/>
        <w:rPr>
          <w:sz w:val="2"/>
          <w:szCs w:val="2"/>
        </w:rPr>
      </w:pPr>
    </w:p>
    <w:p w:rsidR="00950A40" w:rsidRDefault="00950A40" w:rsidP="00D23EC9">
      <w:pPr>
        <w:ind w:left="7380"/>
      </w:pPr>
      <w:r>
        <w:t>д.Селезнево, ул.Советская, д.31</w:t>
      </w:r>
    </w:p>
    <w:p w:rsidR="00950A40" w:rsidRPr="00F71662" w:rsidRDefault="00950A40" w:rsidP="00D23EC9">
      <w:pPr>
        <w:pBdr>
          <w:top w:val="single" w:sz="4" w:space="1" w:color="auto"/>
        </w:pBdr>
        <w:ind w:left="7380"/>
        <w:rPr>
          <w:sz w:val="2"/>
          <w:szCs w:val="2"/>
        </w:rPr>
      </w:pPr>
    </w:p>
    <w:p w:rsidR="00950A40" w:rsidRDefault="00950A40" w:rsidP="00D23EC9">
      <w:pPr>
        <w:ind w:left="7380"/>
      </w:pPr>
      <w:r>
        <w:t xml:space="preserve">Адрес электронной почты (при наличии): </w:t>
      </w:r>
    </w:p>
    <w:p w:rsidR="00950A40" w:rsidRPr="00F71662" w:rsidRDefault="00950A40" w:rsidP="00D23EC9">
      <w:pPr>
        <w:pBdr>
          <w:top w:val="single" w:sz="4" w:space="1" w:color="auto"/>
        </w:pBdr>
        <w:spacing w:after="480"/>
        <w:ind w:left="7380"/>
        <w:rPr>
          <w:sz w:val="2"/>
          <w:szCs w:val="2"/>
        </w:rPr>
      </w:pPr>
    </w:p>
    <w:p w:rsidR="00950A40" w:rsidRPr="006811C2" w:rsidRDefault="00950A40" w:rsidP="00D23EC9">
      <w:pPr>
        <w:spacing w:after="240"/>
        <w:jc w:val="center"/>
        <w:rPr>
          <w:b/>
          <w:sz w:val="26"/>
          <w:szCs w:val="26"/>
        </w:rPr>
      </w:pPr>
      <w:r w:rsidRPr="006811C2">
        <w:rPr>
          <w:b/>
          <w:sz w:val="26"/>
          <w:szCs w:val="26"/>
        </w:rPr>
        <w:t xml:space="preserve">Уведомление </w:t>
      </w:r>
      <w:r w:rsidRPr="00687246">
        <w:rPr>
          <w:b/>
          <w:sz w:val="26"/>
          <w:szCs w:val="26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950A40" w:rsidTr="000537C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  <w: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  <w: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>
            <w:pPr>
              <w:ind w:left="57"/>
            </w:pPr>
            <w: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>
            <w:pPr>
              <w:ind w:right="85"/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  <w:r>
              <w:t>2</w:t>
            </w:r>
          </w:p>
        </w:tc>
      </w:tr>
    </w:tbl>
    <w:p w:rsidR="00950A40" w:rsidRPr="006635F4" w:rsidRDefault="00950A40" w:rsidP="00D23EC9">
      <w:pPr>
        <w:spacing w:before="360" w:after="200"/>
        <w:ind w:firstLine="567"/>
        <w:jc w:val="both"/>
      </w:pPr>
      <w:r w:rsidRPr="00EA604E">
        <w:rPr>
          <w:b/>
        </w:rPr>
        <w:t>По результатам рассмотрения</w:t>
      </w:r>
      <w:r w:rsidRPr="006635F4">
        <w:t xml:space="preserve"> уведомления об окончании строительства 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 индивидуального жилищного строительства или садового</w:t>
      </w:r>
      <w:r>
        <w:t xml:space="preserve"> </w:t>
      </w:r>
      <w:r w:rsidRPr="006635F4">
        <w:t>дома</w:t>
      </w:r>
      <w:r>
        <w:t xml:space="preserve"> </w:t>
      </w:r>
      <w:r w:rsidRPr="00242DCB">
        <w:br/>
      </w:r>
      <w:r w:rsidRPr="006635F4">
        <w:t xml:space="preserve">(далее </w:t>
      </w:r>
      <w:r>
        <w:t>–</w:t>
      </w:r>
      <w:r w:rsidRPr="006635F4">
        <w:t xml:space="preserve">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950A40" w:rsidTr="000537C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Pr="006635F4" w:rsidRDefault="00950A40" w:rsidP="000537C3">
            <w:r w:rsidRPr="006635F4">
              <w:t>направленного</w:t>
            </w:r>
          </w:p>
          <w:p w:rsidR="00950A40" w:rsidRPr="00EB5D09" w:rsidRDefault="00950A40" w:rsidP="000537C3">
            <w:r w:rsidRPr="00EB5D09"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  <w:r>
              <w:t>01.01.2020</w:t>
            </w:r>
          </w:p>
        </w:tc>
      </w:tr>
      <w:tr w:rsidR="00950A40" w:rsidTr="000537C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Pr="006635F4" w:rsidRDefault="00950A40" w:rsidP="000537C3">
            <w:pPr>
              <w:spacing w:before="80"/>
            </w:pPr>
            <w:r w:rsidRPr="006635F4">
              <w:t>зарегистрированного</w:t>
            </w:r>
          </w:p>
          <w:p w:rsidR="00950A40" w:rsidRDefault="00950A40" w:rsidP="000537C3">
            <w:r w:rsidRPr="00EB5D09"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  <w:r>
              <w:t>02.01.2020</w:t>
            </w:r>
          </w:p>
        </w:tc>
      </w:tr>
    </w:tbl>
    <w:p w:rsidR="00950A40" w:rsidRPr="006635F4" w:rsidRDefault="00950A40" w:rsidP="00D23EC9">
      <w:pPr>
        <w:spacing w:before="240"/>
        <w:jc w:val="both"/>
      </w:pPr>
      <w:r w:rsidRPr="005A1C89">
        <w:rPr>
          <w:b/>
        </w:rPr>
        <w:t>уведомляе</w:t>
      </w:r>
      <w:r>
        <w:rPr>
          <w:b/>
        </w:rPr>
        <w:t>т</w:t>
      </w:r>
      <w:r w:rsidRPr="005A1C89">
        <w:rPr>
          <w:b/>
        </w:rPr>
        <w:t xml:space="preserve"> о соответствии</w:t>
      </w:r>
      <w:r>
        <w:t xml:space="preserve">  построенного объекта капитального строительства</w:t>
      </w:r>
    </w:p>
    <w:p w:rsidR="00950A40" w:rsidRPr="00DD25A3" w:rsidRDefault="00950A40" w:rsidP="00D23EC9">
      <w:pPr>
        <w:pBdr>
          <w:top w:val="single" w:sz="4" w:space="1" w:color="auto"/>
        </w:pBdr>
        <w:ind w:left="3066"/>
        <w:jc w:val="center"/>
      </w:pPr>
      <w:r w:rsidRPr="00687246">
        <w:t>(построенного или реконструированного)</w:t>
      </w:r>
    </w:p>
    <w:p w:rsidR="00950A40" w:rsidRDefault="00950A40" w:rsidP="00D23EC9">
      <w:pPr>
        <w:tabs>
          <w:tab w:val="right" w:pos="9923"/>
        </w:tabs>
      </w:pPr>
      <w:r>
        <w:tab/>
        <w:t>,</w:t>
      </w:r>
    </w:p>
    <w:p w:rsidR="00950A40" w:rsidRPr="00DD25A3" w:rsidRDefault="00950A40" w:rsidP="00D23EC9">
      <w:pPr>
        <w:pBdr>
          <w:top w:val="single" w:sz="4" w:space="1" w:color="auto"/>
        </w:pBdr>
        <w:ind w:right="113"/>
        <w:jc w:val="center"/>
      </w:pPr>
      <w:r w:rsidRPr="00687246">
        <w:t>(объекта индивидуального жилищного строительства или садового дома)</w:t>
      </w:r>
    </w:p>
    <w:p w:rsidR="00950A40" w:rsidRDefault="00950A40" w:rsidP="00D23EC9">
      <w:pPr>
        <w:ind w:left="57" w:right="57"/>
        <w:jc w:val="both"/>
      </w:pPr>
      <w:r w:rsidRPr="006635F4">
        <w:t>указанного</w:t>
      </w:r>
      <w:r>
        <w:t xml:space="preserve"> </w:t>
      </w:r>
      <w:r w:rsidRPr="006635F4">
        <w:t>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и</w:t>
      </w:r>
      <w:r>
        <w:t xml:space="preserve"> </w:t>
      </w:r>
      <w:r w:rsidRPr="006635F4">
        <w:t>расположенного</w:t>
      </w:r>
      <w:r>
        <w:t xml:space="preserve"> </w:t>
      </w:r>
      <w:r w:rsidRPr="006635F4">
        <w:t>на</w:t>
      </w:r>
      <w:r>
        <w:t xml:space="preserve"> </w:t>
      </w:r>
      <w:r w:rsidRPr="006635F4">
        <w:t>земельном</w:t>
      </w:r>
      <w:r>
        <w:t xml:space="preserve"> </w:t>
      </w:r>
      <w:r w:rsidRPr="006635F4">
        <w:t>участке</w:t>
      </w:r>
      <w:r>
        <w:br/>
        <w:t>Курганская обл., Мокроусовский район, д.Селезнево, ул.Советская, д.31</w:t>
      </w:r>
    </w:p>
    <w:p w:rsidR="00950A40" w:rsidRPr="0012791A" w:rsidRDefault="00950A40" w:rsidP="00D23EC9">
      <w:pPr>
        <w:pBdr>
          <w:top w:val="single" w:sz="4" w:space="1" w:color="auto"/>
        </w:pBdr>
        <w:rPr>
          <w:sz w:val="2"/>
          <w:szCs w:val="2"/>
        </w:rPr>
      </w:pPr>
    </w:p>
    <w:p w:rsidR="00950A40" w:rsidRDefault="00950A40" w:rsidP="00D23EC9">
      <w:r>
        <w:t>45:13:000000:01</w:t>
      </w:r>
    </w:p>
    <w:p w:rsidR="00950A40" w:rsidRPr="005A1C89" w:rsidRDefault="00950A40" w:rsidP="00D23EC9">
      <w:pPr>
        <w:pBdr>
          <w:top w:val="single" w:sz="4" w:space="1" w:color="auto"/>
        </w:pBdr>
        <w:jc w:val="center"/>
      </w:pPr>
      <w:r w:rsidRPr="005A1C89">
        <w:t>(кадастровый номер земельного участка (при наличии), адрес или описание местоположения земельного участка)</w:t>
      </w:r>
    </w:p>
    <w:p w:rsidR="00950A40" w:rsidRDefault="00950A40" w:rsidP="00D23EC9">
      <w:pPr>
        <w:spacing w:after="360"/>
      </w:pPr>
      <w:r w:rsidRPr="006635F4"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950A40" w:rsidTr="000537C3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A40" w:rsidRDefault="00950A40" w:rsidP="000537C3">
            <w:pPr>
              <w:jc w:val="center"/>
            </w:pPr>
          </w:p>
        </w:tc>
      </w:tr>
      <w:tr w:rsidR="00950A40" w:rsidRPr="00D66C86" w:rsidTr="000537C3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50A40" w:rsidRPr="00667FE6" w:rsidRDefault="00950A40" w:rsidP="000537C3">
            <w:pPr>
              <w:jc w:val="center"/>
              <w:rPr>
                <w:spacing w:val="-2"/>
              </w:rPr>
            </w:pPr>
            <w:r w:rsidRPr="00667FE6">
              <w:rPr>
                <w:spacing w:val="-2"/>
              </w:rPr>
              <w:t xml:space="preserve">(должность уполномоченного лица уполномоченного </w:t>
            </w:r>
            <w:r w:rsidRPr="00EA604E">
              <w:t xml:space="preserve">на выдачу разрешений на строительство федерального органа исполнительной власти, </w:t>
            </w:r>
            <w:r w:rsidRPr="00EA604E"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0A40" w:rsidRPr="00D66C86" w:rsidRDefault="00950A40" w:rsidP="000537C3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0A40" w:rsidRPr="00D66C86" w:rsidRDefault="00950A40" w:rsidP="000537C3">
            <w:pPr>
              <w:jc w:val="center"/>
            </w:pPr>
            <w:r w:rsidRPr="00D66C86"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0A40" w:rsidRPr="00D66C86" w:rsidRDefault="00950A40" w:rsidP="000537C3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50A40" w:rsidRPr="00D66C86" w:rsidRDefault="00950A40" w:rsidP="000537C3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950A40" w:rsidRPr="00F501A5" w:rsidRDefault="00950A40" w:rsidP="00D23EC9">
      <w:pPr>
        <w:spacing w:before="120"/>
      </w:pPr>
      <w:r w:rsidRPr="00F501A5">
        <w:t>М.П.</w:t>
      </w: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Default="00950A40" w:rsidP="00490EF4">
      <w:pPr>
        <w:rPr>
          <w:rFonts w:ascii="Arial" w:hAnsi="Arial" w:cs="Arial"/>
          <w:color w:val="000000"/>
        </w:rPr>
      </w:pPr>
    </w:p>
    <w:p w:rsidR="00950A40" w:rsidRPr="009906BE" w:rsidRDefault="00950A40" w:rsidP="00490EF4">
      <w:pPr>
        <w:rPr>
          <w:rFonts w:ascii="Arial" w:hAnsi="Arial" w:cs="Arial"/>
          <w:color w:val="000000"/>
        </w:rPr>
      </w:pPr>
    </w:p>
    <w:sectPr w:rsidR="00950A40" w:rsidRPr="009906BE" w:rsidSect="003C0C61">
      <w:pgSz w:w="16837" w:h="23810"/>
      <w:pgMar w:top="567" w:right="992" w:bottom="567" w:left="567" w:header="720" w:footer="720" w:gutter="0"/>
      <w:cols w:space="60"/>
      <w:noEndnote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40" w:rsidRDefault="00950A40" w:rsidP="004D6E54">
      <w:r>
        <w:separator/>
      </w:r>
    </w:p>
  </w:endnote>
  <w:endnote w:type="continuationSeparator" w:id="1">
    <w:p w:rsidR="00950A40" w:rsidRDefault="00950A40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33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40" w:rsidRDefault="00950A40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40" w:rsidRDefault="00950A40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40" w:rsidRDefault="00950A40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40" w:rsidRPr="00A01E32" w:rsidRDefault="00950A40" w:rsidP="00A01E32">
    <w:pPr>
      <w:pStyle w:val="Footer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40" w:rsidRDefault="00950A40" w:rsidP="004D6E54">
      <w:r>
        <w:separator/>
      </w:r>
    </w:p>
  </w:footnote>
  <w:footnote w:type="continuationSeparator" w:id="1">
    <w:p w:rsidR="00950A40" w:rsidRDefault="00950A40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40" w:rsidRDefault="00950A40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40" w:rsidRDefault="00950A40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40" w:rsidRDefault="00950A40">
    <w:pPr>
      <w:pStyle w:val="Style2"/>
      <w:widowControl/>
      <w:spacing w:line="240" w:lineRule="auto"/>
      <w:ind w:left="5414"/>
      <w:jc w:val="both"/>
      <w:rPr>
        <w:rStyle w:val="FontStyle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40" w:rsidRDefault="00950A40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828"/>
    <w:multiLevelType w:val="hybridMultilevel"/>
    <w:tmpl w:val="F59E62E8"/>
    <w:lvl w:ilvl="0" w:tplc="93E4FB82">
      <w:start w:val="1"/>
      <w:numFmt w:val="decimal"/>
      <w:lvlText w:val="%1."/>
      <w:lvlJc w:val="left"/>
      <w:pPr>
        <w:tabs>
          <w:tab w:val="num" w:pos="454"/>
        </w:tabs>
        <w:ind w:firstLine="709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B35E9B24">
      <w:start w:val="1"/>
      <w:numFmt w:val="decimal"/>
      <w:lvlText w:val="%2)"/>
      <w:lvlJc w:val="left"/>
      <w:pPr>
        <w:tabs>
          <w:tab w:val="num" w:pos="454"/>
        </w:tabs>
        <w:ind w:firstLine="709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firstLine="709"/>
      </w:pPr>
      <w:rPr>
        <w:rFonts w:cs="Times New Roman"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3"/>
    <w:rsid w:val="00004BB6"/>
    <w:rsid w:val="0001257C"/>
    <w:rsid w:val="00022770"/>
    <w:rsid w:val="00023DB2"/>
    <w:rsid w:val="000537C3"/>
    <w:rsid w:val="000A1DEE"/>
    <w:rsid w:val="000A3853"/>
    <w:rsid w:val="000B349F"/>
    <w:rsid w:val="000B3EAB"/>
    <w:rsid w:val="000C1CA4"/>
    <w:rsid w:val="000E3688"/>
    <w:rsid w:val="00112114"/>
    <w:rsid w:val="0012258F"/>
    <w:rsid w:val="0012791A"/>
    <w:rsid w:val="00147CA1"/>
    <w:rsid w:val="00160CF6"/>
    <w:rsid w:val="00162FF8"/>
    <w:rsid w:val="00173B1F"/>
    <w:rsid w:val="001842F1"/>
    <w:rsid w:val="001A1ACF"/>
    <w:rsid w:val="001B32ED"/>
    <w:rsid w:val="001E31D0"/>
    <w:rsid w:val="001F6D7E"/>
    <w:rsid w:val="0021403C"/>
    <w:rsid w:val="00242DCB"/>
    <w:rsid w:val="00295C7B"/>
    <w:rsid w:val="002B0F71"/>
    <w:rsid w:val="002B17B0"/>
    <w:rsid w:val="002B258E"/>
    <w:rsid w:val="002F1C9A"/>
    <w:rsid w:val="00320E25"/>
    <w:rsid w:val="00325907"/>
    <w:rsid w:val="00350396"/>
    <w:rsid w:val="00382D98"/>
    <w:rsid w:val="0039519D"/>
    <w:rsid w:val="003C0C61"/>
    <w:rsid w:val="003E2427"/>
    <w:rsid w:val="003E575A"/>
    <w:rsid w:val="003F7267"/>
    <w:rsid w:val="00420425"/>
    <w:rsid w:val="00431ED3"/>
    <w:rsid w:val="00452E6E"/>
    <w:rsid w:val="004551C8"/>
    <w:rsid w:val="00472915"/>
    <w:rsid w:val="00490EF4"/>
    <w:rsid w:val="004C37C2"/>
    <w:rsid w:val="004D6E54"/>
    <w:rsid w:val="004E42B0"/>
    <w:rsid w:val="004F1DDF"/>
    <w:rsid w:val="004F7A79"/>
    <w:rsid w:val="004F7B93"/>
    <w:rsid w:val="005014C6"/>
    <w:rsid w:val="00514AFB"/>
    <w:rsid w:val="00543D69"/>
    <w:rsid w:val="00555AC7"/>
    <w:rsid w:val="0055746D"/>
    <w:rsid w:val="00570A64"/>
    <w:rsid w:val="00573838"/>
    <w:rsid w:val="005A1C89"/>
    <w:rsid w:val="005A5CAE"/>
    <w:rsid w:val="00617750"/>
    <w:rsid w:val="006635F4"/>
    <w:rsid w:val="00667FE6"/>
    <w:rsid w:val="006811C2"/>
    <w:rsid w:val="00687246"/>
    <w:rsid w:val="00690FA0"/>
    <w:rsid w:val="006A3BC1"/>
    <w:rsid w:val="006E6EA1"/>
    <w:rsid w:val="006F6260"/>
    <w:rsid w:val="0070270D"/>
    <w:rsid w:val="007230EE"/>
    <w:rsid w:val="007660D3"/>
    <w:rsid w:val="00785796"/>
    <w:rsid w:val="007A4A63"/>
    <w:rsid w:val="007B5E76"/>
    <w:rsid w:val="007F2C22"/>
    <w:rsid w:val="00800B08"/>
    <w:rsid w:val="0082348C"/>
    <w:rsid w:val="008747E9"/>
    <w:rsid w:val="00881719"/>
    <w:rsid w:val="008C7968"/>
    <w:rsid w:val="008F35E4"/>
    <w:rsid w:val="00915300"/>
    <w:rsid w:val="00950A40"/>
    <w:rsid w:val="00954DB2"/>
    <w:rsid w:val="0097594D"/>
    <w:rsid w:val="00986A5F"/>
    <w:rsid w:val="009906BE"/>
    <w:rsid w:val="009A095E"/>
    <w:rsid w:val="009F3D08"/>
    <w:rsid w:val="00A01E32"/>
    <w:rsid w:val="00A40C6A"/>
    <w:rsid w:val="00A4283C"/>
    <w:rsid w:val="00A440E7"/>
    <w:rsid w:val="00B40911"/>
    <w:rsid w:val="00B46445"/>
    <w:rsid w:val="00B63458"/>
    <w:rsid w:val="00B658FA"/>
    <w:rsid w:val="00BB3C98"/>
    <w:rsid w:val="00BC469F"/>
    <w:rsid w:val="00BC6E86"/>
    <w:rsid w:val="00BC776F"/>
    <w:rsid w:val="00BD0AD2"/>
    <w:rsid w:val="00BF54A9"/>
    <w:rsid w:val="00C162F4"/>
    <w:rsid w:val="00C36C90"/>
    <w:rsid w:val="00C7394D"/>
    <w:rsid w:val="00C81975"/>
    <w:rsid w:val="00C84C81"/>
    <w:rsid w:val="00CD4E41"/>
    <w:rsid w:val="00CE4191"/>
    <w:rsid w:val="00CF1884"/>
    <w:rsid w:val="00CF42F5"/>
    <w:rsid w:val="00D10BD5"/>
    <w:rsid w:val="00D23EC9"/>
    <w:rsid w:val="00D37EA1"/>
    <w:rsid w:val="00D520B5"/>
    <w:rsid w:val="00D57C68"/>
    <w:rsid w:val="00D66C86"/>
    <w:rsid w:val="00D83DF3"/>
    <w:rsid w:val="00DB16BC"/>
    <w:rsid w:val="00DB4835"/>
    <w:rsid w:val="00DC2713"/>
    <w:rsid w:val="00DD25A3"/>
    <w:rsid w:val="00DE10CF"/>
    <w:rsid w:val="00DE3E40"/>
    <w:rsid w:val="00E016CE"/>
    <w:rsid w:val="00E0296A"/>
    <w:rsid w:val="00E236E1"/>
    <w:rsid w:val="00E2733D"/>
    <w:rsid w:val="00E302FD"/>
    <w:rsid w:val="00E35A82"/>
    <w:rsid w:val="00E42BB1"/>
    <w:rsid w:val="00E449E3"/>
    <w:rsid w:val="00E55FE4"/>
    <w:rsid w:val="00E9137C"/>
    <w:rsid w:val="00EA604E"/>
    <w:rsid w:val="00EB5D09"/>
    <w:rsid w:val="00EB7C90"/>
    <w:rsid w:val="00EC345E"/>
    <w:rsid w:val="00ED05DA"/>
    <w:rsid w:val="00ED7EA3"/>
    <w:rsid w:val="00F501A5"/>
    <w:rsid w:val="00F509D1"/>
    <w:rsid w:val="00F50BBF"/>
    <w:rsid w:val="00F71662"/>
    <w:rsid w:val="00F7540C"/>
    <w:rsid w:val="00F76322"/>
    <w:rsid w:val="00FA7271"/>
    <w:rsid w:val="00FB034E"/>
    <w:rsid w:val="00FC164D"/>
    <w:rsid w:val="00FC6A20"/>
    <w:rsid w:val="00FF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348C"/>
  </w:style>
  <w:style w:type="paragraph" w:customStyle="1" w:styleId="Style2">
    <w:name w:val="Style2"/>
    <w:basedOn w:val="Normal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Normal"/>
    <w:uiPriority w:val="99"/>
    <w:rsid w:val="0082348C"/>
  </w:style>
  <w:style w:type="paragraph" w:customStyle="1" w:styleId="Style5">
    <w:name w:val="Style5"/>
    <w:basedOn w:val="Normal"/>
    <w:uiPriority w:val="99"/>
    <w:rsid w:val="0082348C"/>
    <w:pPr>
      <w:jc w:val="both"/>
    </w:pPr>
  </w:style>
  <w:style w:type="paragraph" w:customStyle="1" w:styleId="Style8">
    <w:name w:val="Style8"/>
    <w:basedOn w:val="Normal"/>
    <w:uiPriority w:val="99"/>
    <w:rsid w:val="0082348C"/>
  </w:style>
  <w:style w:type="paragraph" w:customStyle="1" w:styleId="Style9">
    <w:name w:val="Style9"/>
    <w:basedOn w:val="Normal"/>
    <w:uiPriority w:val="99"/>
    <w:rsid w:val="0082348C"/>
  </w:style>
  <w:style w:type="paragraph" w:customStyle="1" w:styleId="Style10">
    <w:name w:val="Style10"/>
    <w:basedOn w:val="Normal"/>
    <w:uiPriority w:val="99"/>
    <w:rsid w:val="0082348C"/>
  </w:style>
  <w:style w:type="paragraph" w:customStyle="1" w:styleId="Style11">
    <w:name w:val="Style11"/>
    <w:basedOn w:val="Normal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Normal"/>
    <w:uiPriority w:val="99"/>
    <w:rsid w:val="0082348C"/>
  </w:style>
  <w:style w:type="paragraph" w:customStyle="1" w:styleId="Style13">
    <w:name w:val="Style13"/>
    <w:basedOn w:val="Normal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Normal"/>
    <w:uiPriority w:val="99"/>
    <w:rsid w:val="0082348C"/>
  </w:style>
  <w:style w:type="paragraph" w:customStyle="1" w:styleId="Style17">
    <w:name w:val="Style17"/>
    <w:basedOn w:val="Normal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B258E"/>
    <w:pPr>
      <w:widowControl/>
      <w:autoSpaceDE/>
      <w:autoSpaceDN/>
      <w:adjustRightInd/>
      <w:spacing w:before="100" w:beforeAutospacing="1" w:after="142" w:line="288" w:lineRule="auto"/>
    </w:pPr>
    <w:rPr>
      <w:color w:val="000000"/>
    </w:rPr>
  </w:style>
  <w:style w:type="paragraph" w:customStyle="1" w:styleId="1">
    <w:name w:val="Обычный (веб)1"/>
    <w:basedOn w:val="Normal"/>
    <w:uiPriority w:val="99"/>
    <w:rsid w:val="002B258E"/>
    <w:pPr>
      <w:widowControl/>
      <w:suppressAutoHyphens/>
      <w:autoSpaceDE/>
      <w:autoSpaceDN/>
      <w:adjustRightInd/>
      <w:spacing w:before="28" w:after="119" w:line="100" w:lineRule="atLeast"/>
    </w:pPr>
    <w:rPr>
      <w:rFonts w:cs="font330"/>
      <w:kern w:val="1"/>
    </w:rPr>
  </w:style>
  <w:style w:type="paragraph" w:styleId="ListParagraph">
    <w:name w:val="List Paragraph"/>
    <w:basedOn w:val="Normal"/>
    <w:uiPriority w:val="99"/>
    <w:qFormat/>
    <w:rsid w:val="00C7394D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C7394D"/>
    <w:pPr>
      <w:widowControl/>
      <w:suppressAutoHyphens/>
      <w:autoSpaceDE/>
      <w:autoSpaceDN/>
      <w:adjustRightInd/>
      <w:ind w:right="-241" w:firstLine="720"/>
    </w:pPr>
    <w:rPr>
      <w:rFonts w:cs="Calibri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0E3688"/>
    <w:pPr>
      <w:widowControl w:val="0"/>
      <w:autoSpaceDE w:val="0"/>
      <w:autoSpaceDN w:val="0"/>
      <w:adjustRightInd w:val="0"/>
    </w:pPr>
  </w:style>
  <w:style w:type="character" w:styleId="Hyperlink">
    <w:name w:val="Hyperlink"/>
    <w:basedOn w:val="DefaultParagraphFont"/>
    <w:uiPriority w:val="99"/>
    <w:rsid w:val="000E368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E3688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9F3D08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8747E9"/>
    <w:pPr>
      <w:widowControl/>
      <w:autoSpaceDE/>
      <w:autoSpaceDN/>
      <w:adjustRightInd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747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8747E9"/>
  </w:style>
  <w:style w:type="character" w:customStyle="1" w:styleId="ConsPlusNormal0">
    <w:name w:val="ConsPlusNormal Знак"/>
    <w:link w:val="ConsPlusNormal"/>
    <w:uiPriority w:val="99"/>
    <w:locked/>
    <w:rsid w:val="008747E9"/>
    <w:rPr>
      <w:sz w:val="22"/>
      <w:lang w:eastAsia="ru-RU"/>
    </w:rPr>
  </w:style>
  <w:style w:type="paragraph" w:customStyle="1" w:styleId="2">
    <w:name w:val="Указатель2"/>
    <w:basedOn w:val="Normal"/>
    <w:uiPriority w:val="99"/>
    <w:rsid w:val="00325907"/>
    <w:pPr>
      <w:widowControl/>
      <w:suppressLineNumbers/>
      <w:suppressAutoHyphens/>
      <w:autoSpaceDE/>
      <w:autoSpaceDN/>
      <w:adjustRightInd/>
    </w:pPr>
    <w:rPr>
      <w:rFonts w:ascii="Arial" w:eastAsia="Calibri" w:hAnsi="Arial" w:cs="Mang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</TotalTime>
  <Pages>22</Pages>
  <Words>4956</Words>
  <Characters>28254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Алена</cp:lastModifiedBy>
  <cp:revision>7</cp:revision>
  <cp:lastPrinted>2020-02-25T03:26:00Z</cp:lastPrinted>
  <dcterms:created xsi:type="dcterms:W3CDTF">2019-02-23T06:00:00Z</dcterms:created>
  <dcterms:modified xsi:type="dcterms:W3CDTF">2020-03-24T01:42:00Z</dcterms:modified>
</cp:coreProperties>
</file>