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84" w:rsidRPr="001347FA" w:rsidRDefault="00193284" w:rsidP="00E320D8">
      <w:pPr>
        <w:spacing w:before="100"/>
        <w:ind w:left="15840"/>
        <w:rPr>
          <w:rFonts w:ascii="Arial" w:hAnsi="Arial" w:cs="Arial"/>
          <w:color w:val="000000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1347FA">
        <w:rPr>
          <w:rFonts w:ascii="Arial" w:hAnsi="Arial" w:cs="Arial"/>
          <w:color w:val="000000"/>
        </w:rPr>
        <w:t>СОГЛАСОВАНО</w:t>
      </w:r>
    </w:p>
    <w:p w:rsidR="00193284" w:rsidRPr="001347FA" w:rsidRDefault="00193284" w:rsidP="00E320D8">
      <w:pPr>
        <w:spacing w:before="100"/>
        <w:ind w:left="15840"/>
        <w:rPr>
          <w:rFonts w:ascii="Arial" w:hAnsi="Arial" w:cs="Arial"/>
          <w:color w:val="000000"/>
        </w:rPr>
      </w:pPr>
      <w:r w:rsidRPr="001347FA">
        <w:rPr>
          <w:rFonts w:ascii="Arial" w:hAnsi="Arial" w:cs="Arial"/>
          <w:color w:val="000000"/>
        </w:rPr>
        <w:t xml:space="preserve">Глава  Мокроусовского района </w:t>
      </w:r>
    </w:p>
    <w:p w:rsidR="00193284" w:rsidRPr="001347FA" w:rsidRDefault="00193284" w:rsidP="00E320D8">
      <w:pPr>
        <w:spacing w:before="100"/>
        <w:ind w:left="15840"/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spacing w:before="100"/>
        <w:ind w:left="15840"/>
        <w:rPr>
          <w:rFonts w:ascii="Arial" w:hAnsi="Arial" w:cs="Arial"/>
          <w:color w:val="000000"/>
        </w:rPr>
      </w:pPr>
      <w:r w:rsidRPr="001347FA">
        <w:rPr>
          <w:rFonts w:ascii="Arial" w:hAnsi="Arial" w:cs="Arial"/>
          <w:color w:val="000000"/>
        </w:rPr>
        <w:t>____________________________В.В. Демешкин</w:t>
      </w:r>
    </w:p>
    <w:p w:rsidR="00193284" w:rsidRPr="001347FA" w:rsidRDefault="00193284" w:rsidP="00E320D8">
      <w:pPr>
        <w:spacing w:before="100"/>
        <w:ind w:left="15840"/>
        <w:rPr>
          <w:rFonts w:ascii="Arial" w:hAnsi="Arial" w:cs="Arial"/>
          <w:color w:val="000000"/>
        </w:rPr>
      </w:pPr>
      <w:r w:rsidRPr="001347FA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10</w:t>
      </w:r>
      <w:r w:rsidRPr="001347FA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марта</w:t>
      </w:r>
      <w:r w:rsidRPr="001347FA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347FA">
          <w:rPr>
            <w:rFonts w:ascii="Arial" w:hAnsi="Arial" w:cs="Arial"/>
            <w:color w:val="000000"/>
          </w:rPr>
          <w:t>2020 г</w:t>
        </w:r>
      </w:smartTag>
      <w:r w:rsidRPr="001347FA">
        <w:rPr>
          <w:rFonts w:ascii="Arial" w:hAnsi="Arial" w:cs="Arial"/>
          <w:color w:val="000000"/>
        </w:rPr>
        <w:t>.</w:t>
      </w:r>
    </w:p>
    <w:p w:rsidR="00193284" w:rsidRPr="001347FA" w:rsidRDefault="00193284" w:rsidP="00E320D8">
      <w:pPr>
        <w:pStyle w:val="Style2"/>
        <w:widowControl/>
        <w:spacing w:line="100" w:lineRule="atLeast"/>
        <w:jc w:val="left"/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pStyle w:val="Style2"/>
        <w:widowControl/>
        <w:spacing w:line="100" w:lineRule="atLeast"/>
        <w:jc w:val="left"/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pStyle w:val="Style2"/>
        <w:widowControl/>
        <w:spacing w:line="100" w:lineRule="atLeast"/>
        <w:jc w:val="left"/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jc w:val="center"/>
        <w:rPr>
          <w:rFonts w:ascii="Arial" w:hAnsi="Arial" w:cs="Arial"/>
          <w:color w:val="000000"/>
        </w:rPr>
      </w:pPr>
      <w:r w:rsidRPr="001347FA">
        <w:rPr>
          <w:rFonts w:ascii="Arial" w:hAnsi="Arial" w:cs="Arial"/>
          <w:color w:val="000000"/>
        </w:rPr>
        <w:t>ТЕХНОЛОГИЧЕСКАЯ СХЕМА</w:t>
      </w:r>
    </w:p>
    <w:p w:rsidR="00193284" w:rsidRPr="001347FA" w:rsidRDefault="00193284" w:rsidP="00E320D8">
      <w:pPr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jc w:val="center"/>
        <w:rPr>
          <w:rFonts w:ascii="Arial" w:hAnsi="Arial" w:cs="Arial"/>
          <w:color w:val="000000"/>
        </w:rPr>
      </w:pPr>
      <w:r w:rsidRPr="001347FA">
        <w:rPr>
          <w:rFonts w:ascii="Arial" w:hAnsi="Arial" w:cs="Arial"/>
          <w:color w:val="000000"/>
        </w:rPr>
        <w:t>РАЗДЕЛ 1 «ОБЩИЕ СВЕДЕНИЯ О МУНИЦИПАЛЬНОЙ УСЛУГЕ»</w:t>
      </w:r>
    </w:p>
    <w:p w:rsidR="00193284" w:rsidRPr="001347FA" w:rsidRDefault="00193284" w:rsidP="00E320D8">
      <w:pPr>
        <w:jc w:val="center"/>
        <w:rPr>
          <w:rFonts w:ascii="Arial" w:hAnsi="Arial" w:cs="Arial"/>
          <w:color w:val="000000"/>
        </w:rPr>
      </w:pPr>
    </w:p>
    <w:p w:rsidR="00193284" w:rsidRPr="001347FA" w:rsidRDefault="00193284" w:rsidP="00E320D8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546"/>
        <w:gridCol w:w="11937"/>
      </w:tblGrid>
      <w:tr w:rsidR="00193284" w:rsidRPr="001347FA" w:rsidTr="00E320D8">
        <w:trPr>
          <w:trHeight w:val="401"/>
        </w:trPr>
        <w:tc>
          <w:tcPr>
            <w:tcW w:w="1196" w:type="dxa"/>
            <w:vAlign w:val="center"/>
          </w:tcPr>
          <w:p w:rsidR="00193284" w:rsidRPr="001347FA" w:rsidRDefault="00193284" w:rsidP="002C025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2C025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2C025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 w:rsidR="00193284" w:rsidRPr="001347FA" w:rsidTr="00E320D8">
        <w:trPr>
          <w:trHeight w:val="507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Администрация Мокроусовского района</w:t>
            </w:r>
          </w:p>
        </w:tc>
      </w:tr>
      <w:tr w:rsidR="00193284" w:rsidRPr="001347FA" w:rsidTr="00E320D8">
        <w:trPr>
          <w:trHeight w:val="529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4500000000164560008</w:t>
            </w:r>
          </w:p>
        </w:tc>
      </w:tr>
      <w:tr w:rsidR="00193284" w:rsidRPr="001347FA" w:rsidTr="002C025D">
        <w:trPr>
          <w:trHeight w:val="449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2C025D">
        <w:trPr>
          <w:trHeight w:val="449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2C025D">
        <w:trPr>
          <w:trHeight w:val="899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Постановление Администрации Мокроусовского  района  от 30 сентября  2019 года № 246</w:t>
            </w:r>
            <w:r w:rsidRPr="001347FA">
              <w:rPr>
                <w:rFonts w:ascii="Arial" w:hAnsi="Arial" w:cs="Arial"/>
                <w:color w:val="000000"/>
              </w:rPr>
              <w:br/>
              <w:t xml:space="preserve">«Об утверждении Административного регламента предоставления Администрацией Мокроусовского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      </w:r>
          </w:p>
        </w:tc>
      </w:tr>
      <w:tr w:rsidR="00193284" w:rsidRPr="001347FA" w:rsidTr="002C025D">
        <w:trPr>
          <w:trHeight w:val="214"/>
        </w:trPr>
        <w:tc>
          <w:tcPr>
            <w:tcW w:w="1196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6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93284" w:rsidRPr="001347FA" w:rsidTr="002C025D">
        <w:trPr>
          <w:trHeight w:val="685"/>
        </w:trPr>
        <w:tc>
          <w:tcPr>
            <w:tcW w:w="1196" w:type="dxa"/>
            <w:vMerge w:val="restart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6" w:type="dxa"/>
            <w:vMerge w:val="restart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Способы оценки качества предоставления услуги 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193284" w:rsidRPr="001347FA" w:rsidTr="002C025D">
        <w:trPr>
          <w:trHeight w:val="214"/>
        </w:trPr>
        <w:tc>
          <w:tcPr>
            <w:tcW w:w="119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 xml:space="preserve">терминальные устройства в </w:t>
            </w:r>
            <w:r w:rsidRPr="001347FA">
              <w:rPr>
                <w:rFonts w:ascii="Arial" w:hAnsi="Arial" w:cs="Arial"/>
                <w:color w:val="000000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193284" w:rsidRPr="001347FA" w:rsidTr="002C025D">
        <w:trPr>
          <w:trHeight w:val="214"/>
        </w:trPr>
        <w:tc>
          <w:tcPr>
            <w:tcW w:w="119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193284" w:rsidRPr="001347FA" w:rsidTr="002C025D">
        <w:trPr>
          <w:trHeight w:val="214"/>
        </w:trPr>
        <w:tc>
          <w:tcPr>
            <w:tcW w:w="119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193284" w:rsidRPr="001347FA" w:rsidTr="002C025D">
        <w:trPr>
          <w:trHeight w:val="214"/>
        </w:trPr>
        <w:tc>
          <w:tcPr>
            <w:tcW w:w="119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официальный сайт органа</w:t>
            </w:r>
          </w:p>
        </w:tc>
      </w:tr>
      <w:tr w:rsidR="00193284" w:rsidRPr="001347FA" w:rsidTr="002C025D">
        <w:trPr>
          <w:trHeight w:val="235"/>
        </w:trPr>
        <w:tc>
          <w:tcPr>
            <w:tcW w:w="119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193284" w:rsidRPr="001347FA" w:rsidRDefault="00193284" w:rsidP="00E320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193284" w:rsidRPr="001347FA" w:rsidRDefault="00193284" w:rsidP="00E320D8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другие способы</w:t>
            </w:r>
          </w:p>
        </w:tc>
      </w:tr>
    </w:tbl>
    <w:p w:rsidR="00193284" w:rsidRPr="001347FA" w:rsidRDefault="0019328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  <w:sectPr w:rsidR="00193284" w:rsidRPr="001347FA" w:rsidSect="002B258E">
          <w:headerReference w:type="default" r:id="rId7"/>
          <w:footerReference w:type="default" r:id="rId8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93284" w:rsidRPr="001347FA" w:rsidRDefault="00193284" w:rsidP="004D6E54">
      <w:pPr>
        <w:pStyle w:val="Style8"/>
        <w:widowControl/>
        <w:jc w:val="both"/>
        <w:rPr>
          <w:rStyle w:val="FontStyle21"/>
          <w:rFonts w:ascii="Arial" w:hAnsi="Arial" w:cs="Arial"/>
          <w:color w:val="000000"/>
        </w:rPr>
        <w:sectPr w:rsidR="00193284" w:rsidRPr="001347FA" w:rsidSect="002B258E">
          <w:type w:val="continuous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93284" w:rsidRPr="001347FA" w:rsidRDefault="00193284" w:rsidP="004D6E54">
      <w:pPr>
        <w:pStyle w:val="Style2"/>
        <w:widowControl/>
        <w:spacing w:line="240" w:lineRule="auto"/>
        <w:rPr>
          <w:rStyle w:val="FontStyle23"/>
          <w:rFonts w:ascii="Arial" w:hAnsi="Arial" w:cs="Arial"/>
          <w:color w:val="000000"/>
          <w:sz w:val="24"/>
          <w:szCs w:val="24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Раздел 2. «Общие сведения об услуге» </w:t>
      </w:r>
    </w:p>
    <w:p w:rsidR="00193284" w:rsidRPr="001347FA" w:rsidRDefault="00193284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color w:val="000000"/>
          <w:spacing w:val="-10"/>
          <w:position w:val="-4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669"/>
        <w:gridCol w:w="1162"/>
        <w:gridCol w:w="3969"/>
        <w:gridCol w:w="1134"/>
        <w:gridCol w:w="2093"/>
        <w:gridCol w:w="2017"/>
        <w:gridCol w:w="45"/>
        <w:gridCol w:w="2539"/>
        <w:gridCol w:w="2201"/>
        <w:gridCol w:w="99"/>
        <w:gridCol w:w="2030"/>
        <w:gridCol w:w="1898"/>
      </w:tblGrid>
      <w:tr w:rsidR="00193284" w:rsidRPr="001347FA" w:rsidTr="002C025D">
        <w:trPr>
          <w:cantSplit/>
          <w:trHeight w:val="357"/>
        </w:trPr>
        <w:tc>
          <w:tcPr>
            <w:tcW w:w="3341" w:type="dxa"/>
            <w:gridSpan w:val="2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2093" w:type="dxa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802" w:type="dxa"/>
            <w:gridSpan w:val="4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898" w:type="dxa"/>
            <w:vMerge w:val="restart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Способ получения результата услуги</w:t>
            </w:r>
          </w:p>
        </w:tc>
      </w:tr>
      <w:tr w:rsidR="00193284" w:rsidRPr="001347FA" w:rsidTr="002C025D">
        <w:trPr>
          <w:cantSplit/>
          <w:trHeight w:val="1487"/>
        </w:trPr>
        <w:tc>
          <w:tcPr>
            <w:tcW w:w="1672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при подаче заявления по месту</w:t>
            </w:r>
          </w:p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жительства (месту</w:t>
            </w:r>
          </w:p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нахождения юр. лица)</w:t>
            </w:r>
          </w:p>
        </w:tc>
        <w:tc>
          <w:tcPr>
            <w:tcW w:w="1669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при подаче заявления</w:t>
            </w:r>
          </w:p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не по месту</w:t>
            </w:r>
          </w:p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жительства (по месту</w:t>
            </w:r>
          </w:p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обращения)</w:t>
            </w:r>
          </w:p>
        </w:tc>
        <w:tc>
          <w:tcPr>
            <w:tcW w:w="1162" w:type="dxa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2539" w:type="dxa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01" w:type="dxa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</w:tr>
      <w:tr w:rsidR="00193284" w:rsidRPr="001347FA" w:rsidTr="002C025D">
        <w:trPr>
          <w:cantSplit/>
          <w:trHeight w:val="169"/>
        </w:trPr>
        <w:tc>
          <w:tcPr>
            <w:tcW w:w="1672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9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193284" w:rsidRPr="001347FA" w:rsidRDefault="00193284" w:rsidP="002C02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93284" w:rsidRPr="001347FA" w:rsidTr="002C025D">
        <w:trPr>
          <w:cantSplit/>
          <w:trHeight w:val="169"/>
        </w:trPr>
        <w:tc>
          <w:tcPr>
            <w:tcW w:w="22528" w:type="dxa"/>
            <w:gridSpan w:val="13"/>
            <w:vAlign w:val="center"/>
          </w:tcPr>
          <w:p w:rsidR="00193284" w:rsidRPr="001347FA" w:rsidRDefault="00193284" w:rsidP="002C025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b/>
                <w:color w:val="000000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 xml:space="preserve"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93284" w:rsidRPr="001347FA" w:rsidTr="00304035">
        <w:trPr>
          <w:cantSplit/>
          <w:trHeight w:val="1420"/>
        </w:trPr>
        <w:tc>
          <w:tcPr>
            <w:tcW w:w="3341" w:type="dxa"/>
            <w:gridSpan w:val="2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7 рабочих дней</w:t>
            </w:r>
          </w:p>
        </w:tc>
        <w:tc>
          <w:tcPr>
            <w:tcW w:w="1162" w:type="dxa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3969" w:type="dxa"/>
          </w:tcPr>
          <w:p w:rsidR="00193284" w:rsidRPr="001347FA" w:rsidRDefault="00193284" w:rsidP="00304035">
            <w:pPr>
              <w:spacing w:line="240" w:lineRule="atLeast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193284" w:rsidRPr="001347FA" w:rsidRDefault="00193284" w:rsidP="00304035">
            <w:pPr>
              <w:widowControl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</w:p>
          <w:p w:rsidR="00193284" w:rsidRPr="001347FA" w:rsidRDefault="00193284" w:rsidP="00304035">
            <w:pPr>
              <w:widowControl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193284" w:rsidRPr="001347FA" w:rsidRDefault="00193284" w:rsidP="00304035">
            <w:pPr>
              <w:widowControl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      </w:r>
          </w:p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284" w:rsidRPr="001347FA" w:rsidRDefault="00193284" w:rsidP="00304035">
            <w:pPr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  <w:p w:rsidR="00193284" w:rsidRPr="001347FA" w:rsidRDefault="00193284" w:rsidP="00304035">
            <w:pPr>
              <w:ind w:firstLine="709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7" w:type="dxa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584" w:type="dxa"/>
            <w:gridSpan w:val="2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30" w:type="dxa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Лично; через ГБУ «МФЦ</w:t>
            </w:r>
          </w:p>
        </w:tc>
        <w:tc>
          <w:tcPr>
            <w:tcW w:w="1898" w:type="dxa"/>
          </w:tcPr>
          <w:p w:rsidR="00193284" w:rsidRPr="001347FA" w:rsidRDefault="00193284" w:rsidP="0030403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Лично; через ГБУ «МФЦ»</w:t>
            </w:r>
          </w:p>
        </w:tc>
      </w:tr>
    </w:tbl>
    <w:p w:rsidR="00193284" w:rsidRPr="001347FA" w:rsidRDefault="00193284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color w:val="000000"/>
          <w:spacing w:val="-10"/>
          <w:position w:val="-4"/>
          <w:sz w:val="24"/>
          <w:szCs w:val="24"/>
          <w:lang w:eastAsia="en-US"/>
        </w:rPr>
        <w:sectPr w:rsidR="00193284" w:rsidRPr="001347FA" w:rsidSect="00E320D8">
          <w:headerReference w:type="default" r:id="rId9"/>
          <w:footerReference w:type="default" r:id="rId10"/>
          <w:pgSz w:w="23810" w:h="16837" w:orient="landscape"/>
          <w:pgMar w:top="491" w:right="567" w:bottom="567" w:left="567" w:header="180" w:footer="720" w:gutter="0"/>
          <w:cols w:space="60"/>
          <w:noEndnote/>
          <w:docGrid w:linePitch="326"/>
        </w:sectPr>
      </w:pPr>
    </w:p>
    <w:p w:rsidR="00193284" w:rsidRPr="001347FA" w:rsidRDefault="0019328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>Раздел 3. «Сведения о заявителях услуги»</w:t>
      </w: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365"/>
        <w:gridCol w:w="3261"/>
        <w:gridCol w:w="3095"/>
        <w:gridCol w:w="3065"/>
        <w:gridCol w:w="3065"/>
        <w:gridCol w:w="3080"/>
        <w:gridCol w:w="3095"/>
      </w:tblGrid>
      <w:tr w:rsidR="00193284" w:rsidRPr="001347FA" w:rsidTr="002B258E">
        <w:trPr>
          <w:trHeight w:val="19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Документ, под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softHyphen/>
              <w:t>тверждающий правомочие заявителя</w:t>
            </w:r>
          </w:p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соответствующей категории на получение услуги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 представителями заявителя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Исчерпывающий перечень лиц,</w:t>
            </w:r>
          </w:p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3284" w:rsidRPr="001347FA" w:rsidTr="002B258E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93284" w:rsidRPr="001347FA" w:rsidTr="002B258E">
        <w:trPr>
          <w:trHeight w:val="196"/>
        </w:trPr>
        <w:tc>
          <w:tcPr>
            <w:tcW w:w="22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AE666C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</w:rPr>
              <w:t>Физические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4" w:rsidRPr="001347FA" w:rsidRDefault="00193284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Законные представители или доверенные лица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Доверенность, заверенная нотариусом</w:t>
            </w:r>
          </w:p>
        </w:tc>
      </w:tr>
      <w:tr w:rsidR="00193284" w:rsidRPr="001347FA" w:rsidTr="00AE666C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84" w:rsidRPr="001347FA" w:rsidRDefault="00193284" w:rsidP="000E36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</w:rPr>
              <w:t xml:space="preserve">Юридические лица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Выписка из  ЕГРЮЛ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widowControl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pStyle w:val="Style8"/>
        <w:widowControl/>
        <w:jc w:val="both"/>
        <w:rPr>
          <w:rStyle w:val="FontStyle21"/>
          <w:rFonts w:ascii="Arial" w:hAnsi="Arial" w:cs="Arial"/>
          <w:color w:val="000000"/>
          <w:sz w:val="24"/>
          <w:szCs w:val="24"/>
          <w:lang w:eastAsia="en-US"/>
        </w:rPr>
        <w:sectPr w:rsidR="00193284" w:rsidRPr="001347FA" w:rsidSect="002B258E">
          <w:headerReference w:type="default" r:id="rId11"/>
          <w:footerReference w:type="default" r:id="rId12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93284" w:rsidRPr="001347FA" w:rsidRDefault="00193284" w:rsidP="00304035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Раздел 4. «Документы, предоставляемые заявителем для получения </w:t>
      </w:r>
      <w:r w:rsidRPr="001347FA">
        <w:rPr>
          <w:rStyle w:val="FontStyle23"/>
          <w:rFonts w:ascii="Arial" w:hAnsi="Arial" w:cs="Arial"/>
          <w:color w:val="000000"/>
          <w:sz w:val="24"/>
          <w:szCs w:val="24"/>
        </w:rPr>
        <w:t>услуги»</w:t>
      </w:r>
    </w:p>
    <w:p w:rsidR="00193284" w:rsidRPr="001347FA" w:rsidRDefault="00193284" w:rsidP="004D6E54">
      <w:pPr>
        <w:widowControl/>
        <w:rPr>
          <w:rFonts w:ascii="Arial" w:hAnsi="Arial" w:cs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500"/>
        <w:gridCol w:w="4598"/>
        <w:gridCol w:w="4152"/>
        <w:gridCol w:w="2261"/>
        <w:gridCol w:w="2483"/>
        <w:gridCol w:w="2483"/>
        <w:gridCol w:w="3290"/>
      </w:tblGrid>
      <w:tr w:rsidR="00193284" w:rsidRPr="001347FA" w:rsidTr="00E302FD">
        <w:trPr>
          <w:trHeight w:val="90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Категория документа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193284" w:rsidRPr="001347FA" w:rsidTr="00E302FD">
        <w:trPr>
          <w:trHeight w:val="2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93284" w:rsidRPr="001347FA" w:rsidTr="002B258E">
        <w:trPr>
          <w:trHeight w:val="232"/>
        </w:trPr>
        <w:tc>
          <w:tcPr>
            <w:tcW w:w="2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eastAsia="BatangChe" w:hAnsi="Arial" w:cs="Arial"/>
                <w:color w:val="000000"/>
              </w:rPr>
            </w:pPr>
            <w:r w:rsidRPr="001347FA">
              <w:rPr>
                <w:rFonts w:ascii="Arial" w:eastAsia="BatangChe" w:hAnsi="Arial" w:cs="Arial"/>
                <w:color w:val="000000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 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 xml:space="preserve">Форма заявления в Приложении 1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Образец  заполнения документа в Приложении 2</w:t>
            </w:r>
          </w:p>
        </w:tc>
      </w:tr>
      <w:tr w:rsidR="00193284" w:rsidRPr="001347FA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Правоустанавливающие документы на земельный участок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eastAsia="BatangChe" w:hAnsi="Arial" w:cs="Arial"/>
                <w:color w:val="000000"/>
              </w:rPr>
            </w:pPr>
            <w:r w:rsidRPr="001347FA">
              <w:rPr>
                <w:rFonts w:ascii="Arial" w:eastAsia="BatangChe" w:hAnsi="Arial" w:cs="Arial"/>
                <w:color w:val="000000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Документ запрашивается в порядке межведомственного взаимодействия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347FA">
              <w:rPr>
                <w:rFonts w:ascii="Arial" w:hAnsi="Arial" w:cs="Arial"/>
                <w:color w:val="00000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3E242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D0955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347FA">
              <w:rPr>
                <w:rFonts w:ascii="Arial" w:hAnsi="Arial" w:cs="Arial"/>
                <w:color w:val="000000"/>
              </w:rPr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3E242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30403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312"/>
        <w:gridCol w:w="2581"/>
        <w:gridCol w:w="2657"/>
        <w:gridCol w:w="2491"/>
        <w:gridCol w:w="2005"/>
        <w:gridCol w:w="68"/>
        <w:gridCol w:w="2491"/>
        <w:gridCol w:w="2700"/>
        <w:gridCol w:w="2640"/>
      </w:tblGrid>
      <w:tr w:rsidR="00193284" w:rsidRPr="001347FA" w:rsidTr="002B258E">
        <w:trPr>
          <w:trHeight w:val="166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органа (организации),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адрес которого(ой) направляется межведомст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SID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электронного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осуществления межведомственного информационного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800B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93284" w:rsidRPr="001347FA" w:rsidTr="002B258E">
        <w:trPr>
          <w:trHeight w:val="19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193284" w:rsidRPr="001347FA" w:rsidTr="002B258E">
        <w:trPr>
          <w:trHeight w:val="191"/>
        </w:trPr>
        <w:tc>
          <w:tcPr>
            <w:tcW w:w="2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304035">
        <w:trPr>
          <w:trHeight w:val="3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Правоустанавливающие документы на земельный участок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eastAsia="BatangChe" w:hAnsi="Arial" w:cs="Arial"/>
                <w:color w:val="000000"/>
              </w:rPr>
            </w:pPr>
            <w:r w:rsidRPr="001347FA">
              <w:rPr>
                <w:rFonts w:ascii="Arial" w:eastAsia="BatangChe" w:hAnsi="Arial" w:cs="Arial"/>
                <w:color w:val="000000"/>
              </w:rPr>
              <w:t>Выписка из ЕГРП на недвижимое имущество и сделок с ним о правах отдельного лица</w:t>
            </w:r>
          </w:p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Выписка из ЕГРП на недвижимое имущество и сделок с ним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Администрация Мокроусовского 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Росреестр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347FA">
              <w:rPr>
                <w:rFonts w:ascii="Arial" w:hAnsi="Arial" w:cs="Arial"/>
                <w:color w:val="000000"/>
              </w:rPr>
              <w:t>SID0003564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30403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30403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>Раздел 6. «Результат услуги»</w:t>
      </w:r>
    </w:p>
    <w:tbl>
      <w:tblPr>
        <w:tblW w:w="22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2820"/>
        <w:gridCol w:w="2836"/>
        <w:gridCol w:w="2820"/>
        <w:gridCol w:w="2790"/>
        <w:gridCol w:w="2805"/>
        <w:gridCol w:w="2790"/>
        <w:gridCol w:w="2404"/>
        <w:gridCol w:w="7"/>
        <w:gridCol w:w="2566"/>
      </w:tblGrid>
      <w:tr w:rsidR="00193284" w:rsidRPr="001347FA" w:rsidTr="002B258E">
        <w:trPr>
          <w:trHeight w:val="497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Документ/ документы, являющийся(иеся)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Форма документа/ документов,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являющегося (ихс я) результатом услуги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Образец документа/ документов,</w:t>
            </w:r>
          </w:p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являющегося(ихся) результатом услуги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193284" w:rsidRPr="001347FA" w:rsidTr="002B258E">
        <w:trPr>
          <w:trHeight w:val="149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193284" w:rsidRPr="001347FA" w:rsidRDefault="00193284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МФЦ</w:t>
            </w:r>
          </w:p>
        </w:tc>
      </w:tr>
      <w:tr w:rsidR="00193284" w:rsidRPr="001347FA" w:rsidTr="00EC2836">
        <w:trPr>
          <w:trHeight w:val="1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193284" w:rsidRPr="001347FA" w:rsidTr="002B258E">
        <w:trPr>
          <w:trHeight w:val="155"/>
        </w:trPr>
        <w:tc>
          <w:tcPr>
            <w:tcW w:w="22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84B44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z w:val="22"/>
                <w:szCs w:val="22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3E575A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Подписанное  Главой Мокроусовского района  уведомление о соответствии по форме, утвержденной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Положительный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Приложение 3</w:t>
            </w:r>
          </w:p>
          <w:p w:rsidR="00193284" w:rsidRPr="001347FA" w:rsidRDefault="0019328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Приложение 4</w:t>
            </w:r>
          </w:p>
          <w:p w:rsidR="00193284" w:rsidRPr="001347FA" w:rsidRDefault="0019328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193284" w:rsidRPr="001347FA" w:rsidRDefault="00193284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 года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14 дней</w:t>
            </w:r>
          </w:p>
        </w:tc>
      </w:tr>
      <w:tr w:rsidR="00193284" w:rsidRPr="001347FA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Подписанное  Главой Мокроусовского района  уведомление о несоответствии по форме, утвержденной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 xml:space="preserve">Отрицательный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7642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7642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BC77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193284" w:rsidRPr="001347FA" w:rsidRDefault="00193284" w:rsidP="00E55FE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 года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14 дней</w:t>
            </w:r>
          </w:p>
        </w:tc>
      </w:tr>
    </w:tbl>
    <w:p w:rsidR="00193284" w:rsidRPr="001347FA" w:rsidRDefault="0019328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30403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 xml:space="preserve">Раздел </w:t>
      </w:r>
      <w:r w:rsidRPr="001347FA">
        <w:rPr>
          <w:rStyle w:val="FontStyle22"/>
          <w:rFonts w:ascii="Arial" w:hAnsi="Arial" w:cs="Arial"/>
          <w:color w:val="000000"/>
          <w:sz w:val="24"/>
          <w:szCs w:val="24"/>
        </w:rPr>
        <w:t xml:space="preserve">7. </w:t>
      </w: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«Технологические процессы предоставления </w:t>
      </w:r>
      <w:r w:rsidRPr="001347FA">
        <w:rPr>
          <w:rStyle w:val="FontStyle23"/>
          <w:rFonts w:ascii="Arial" w:hAnsi="Arial" w:cs="Arial"/>
          <w:color w:val="000000"/>
          <w:sz w:val="24"/>
          <w:szCs w:val="24"/>
        </w:rPr>
        <w:t>услуги в Органе»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712"/>
        <w:gridCol w:w="3615"/>
        <w:gridCol w:w="3602"/>
        <w:gridCol w:w="3586"/>
        <w:gridCol w:w="3571"/>
        <w:gridCol w:w="3571"/>
        <w:gridCol w:w="3602"/>
      </w:tblGrid>
      <w:tr w:rsidR="00193284" w:rsidRPr="001347FA" w:rsidTr="002B258E">
        <w:trPr>
          <w:trHeight w:val="692"/>
        </w:trPr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93284" w:rsidRPr="001347FA" w:rsidTr="002B258E">
        <w:trPr>
          <w:trHeight w:val="161"/>
        </w:trPr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93284" w:rsidRPr="001347FA" w:rsidTr="002B258E">
        <w:trPr>
          <w:trHeight w:val="177"/>
        </w:trPr>
        <w:tc>
          <w:tcPr>
            <w:tcW w:w="22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2B258E">
        <w:trPr>
          <w:trHeight w:val="177"/>
        </w:trPr>
        <w:tc>
          <w:tcPr>
            <w:tcW w:w="22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347FA">
              <w:rPr>
                <w:rFonts w:ascii="Arial" w:hAnsi="Arial" w:cs="Arial"/>
                <w:color w:val="000000"/>
              </w:rPr>
              <w:t>Прием и регистрация письменного заявления об оказании муниципальной услуги</w:t>
            </w:r>
          </w:p>
        </w:tc>
      </w:tr>
      <w:tr w:rsidR="00193284" w:rsidRPr="001347FA" w:rsidTr="009F3D08">
        <w:trPr>
          <w:trHeight w:val="290"/>
        </w:trPr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Регистрация заявления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304035">
            <w:pPr>
              <w:pStyle w:val="NormalWeb"/>
              <w:spacing w:beforeAutospacing="0" w:after="0"/>
              <w:jc w:val="both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Регистрация уведомления  заявителя о предоставлении муниципальной услуги осуществляется в течение одного рабочего дня.</w:t>
            </w:r>
          </w:p>
          <w:p w:rsidR="00193284" w:rsidRPr="001347FA" w:rsidRDefault="00193284" w:rsidP="00304035">
            <w:pPr>
              <w:pStyle w:val="NormalWeb"/>
              <w:spacing w:beforeAutospacing="0" w:after="0"/>
              <w:jc w:val="both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Уведомление,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r w:rsidRPr="001347FA">
              <w:rPr>
                <w:rFonts w:ascii="Arial" w:hAnsi="Arial" w:cs="Arial"/>
                <w:color w:val="000000"/>
              </w:rPr>
              <w:t>день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 xml:space="preserve">Должностное лицо, ответственное за </w:t>
            </w:r>
            <w:r w:rsidRPr="001347FA">
              <w:rPr>
                <w:rFonts w:ascii="Arial" w:hAnsi="Arial" w:cs="Arial"/>
                <w:color w:val="000000"/>
              </w:rPr>
              <w:t>регистрацию входящей и исходящей корреспонденции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Журнал регистрации заявлений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290"/>
        </w:trPr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8747E9">
        <w:trPr>
          <w:trHeight w:val="290"/>
        </w:trPr>
        <w:tc>
          <w:tcPr>
            <w:tcW w:w="2225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2. Рассмотрение письменного заявления об оказании муниципальной услуги</w:t>
            </w:r>
          </w:p>
        </w:tc>
      </w:tr>
      <w:tr w:rsidR="00193284" w:rsidRPr="001347FA" w:rsidTr="009F3D08">
        <w:trPr>
          <w:trHeight w:val="290"/>
        </w:trPr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8747E9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7414E">
            <w:pPr>
              <w:pStyle w:val="NormalWeb"/>
              <w:spacing w:beforeAutospacing="0" w:after="0"/>
              <w:jc w:val="both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  <w:iCs/>
              </w:rPr>
              <w:t xml:space="preserve">Подготовка </w:t>
            </w:r>
            <w:r w:rsidRPr="001347FA">
              <w:rPr>
                <w:rFonts w:ascii="Arial" w:hAnsi="Arial" w:cs="Arial"/>
              </w:rPr>
      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7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304035">
        <w:trPr>
          <w:trHeight w:val="4837"/>
        </w:trPr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8747E9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Подготовка Уведомления о несоответствии указанных в уведомлении о планируемых</w:t>
            </w:r>
          </w:p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строительстве или реконструкции объекта индивидуального жилищного</w:t>
            </w:r>
          </w:p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 или садового дома параметров объекта индивидуального</w:t>
            </w:r>
          </w:p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жилищного строительства или садового дома установленным параметрам</w:t>
            </w:r>
          </w:p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и (или) недопустимости размещения объекта индивидуального жилищного</w:t>
            </w:r>
          </w:p>
          <w:p w:rsidR="00193284" w:rsidRPr="001347FA" w:rsidRDefault="00193284" w:rsidP="0097414E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 или садового дома на земельном участке</w:t>
            </w:r>
          </w:p>
          <w:p w:rsidR="00193284" w:rsidRPr="001347FA" w:rsidRDefault="00193284" w:rsidP="00304035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7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B4091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2B258E">
        <w:trPr>
          <w:trHeight w:val="177"/>
        </w:trPr>
        <w:tc>
          <w:tcPr>
            <w:tcW w:w="22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347FA">
              <w:rPr>
                <w:rFonts w:ascii="Arial" w:hAnsi="Arial" w:cs="Arial"/>
                <w:color w:val="000000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193284" w:rsidRPr="001347FA" w:rsidTr="002B258E">
        <w:trPr>
          <w:trHeight w:val="290"/>
        </w:trPr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F76322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Направление межведомственных запросов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Рассмотрение представленных заявителем документов и формирование и направление межведомственных запросов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На следующий рабочий день, после дня поступления заявления и указанных  документов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z w:val="22"/>
                <w:szCs w:val="22"/>
              </w:rPr>
              <w:t>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Мокроусовского района.</w:t>
            </w:r>
          </w:p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z w:val="22"/>
                <w:szCs w:val="22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2B258E">
        <w:trPr>
          <w:trHeight w:val="290"/>
        </w:trPr>
        <w:tc>
          <w:tcPr>
            <w:tcW w:w="22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4. Выдача заявителю документов и (или) информации, подтверждающих предоставление государственной услуги (отказ в предоставлении государственной услуги)</w:t>
            </w:r>
          </w:p>
        </w:tc>
      </w:tr>
      <w:tr w:rsidR="00193284" w:rsidRPr="001347FA" w:rsidTr="002B258E">
        <w:trPr>
          <w:gridBefore w:val="1"/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DB16B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F119BB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bCs/>
                <w:color w:val="000000"/>
              </w:rPr>
              <w:t xml:space="preserve">Выдача </w:t>
            </w:r>
            <w:r w:rsidRPr="001347FA">
              <w:rPr>
                <w:rFonts w:ascii="Arial" w:hAnsi="Arial" w:cs="Arial"/>
                <w:color w:val="000000"/>
              </w:rPr>
      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785796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1347FA">
              <w:rPr>
                <w:rFonts w:ascii="Arial" w:hAnsi="Arial" w:cs="Arial"/>
              </w:rPr>
              <w:t>Должностное лицо, ответственное за выдачу документов, выдает заявителю уведомление о соответствии (несоответствии). В случае подачи заявления с использованием Портала - направляется уведомление в личный кабинет заявителя на Портале.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 день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B4091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DB16B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Подписанное </w:t>
            </w:r>
            <w:r w:rsidRPr="001347FA">
              <w:rPr>
                <w:rFonts w:ascii="Arial" w:hAnsi="Arial" w:cs="Arial"/>
                <w:color w:val="000000"/>
                <w:sz w:val="22"/>
                <w:szCs w:val="22"/>
              </w:rPr>
              <w:t>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допустимости(недопустимости) размещения объекта индивидуального жилищного строительства или садового дома на земельном участке.</w:t>
            </w:r>
          </w:p>
          <w:p w:rsidR="00193284" w:rsidRPr="001347FA" w:rsidRDefault="00193284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sz w:val="22"/>
                <w:szCs w:val="22"/>
              </w:rPr>
              <w:t>Приложения 4, 6</w:t>
            </w:r>
          </w:p>
        </w:tc>
      </w:tr>
    </w:tbl>
    <w:p w:rsidR="00193284" w:rsidRPr="001347FA" w:rsidRDefault="00193284" w:rsidP="0055746D">
      <w:pPr>
        <w:pStyle w:val="Style9"/>
        <w:widowControl/>
        <w:jc w:val="both"/>
        <w:rPr>
          <w:rFonts w:ascii="Arial" w:hAnsi="Arial" w:cs="Arial"/>
          <w:color w:val="000000"/>
          <w:spacing w:val="20"/>
        </w:rPr>
      </w:pPr>
    </w:p>
    <w:p w:rsidR="00193284" w:rsidRPr="001347FA" w:rsidRDefault="00193284" w:rsidP="00304035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rFonts w:ascii="Arial" w:hAnsi="Arial" w:cs="Arial"/>
          <w:color w:val="000000"/>
          <w:sz w:val="24"/>
          <w:szCs w:val="24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Раздел </w:t>
      </w:r>
      <w:r w:rsidRPr="001347FA">
        <w:rPr>
          <w:rStyle w:val="FontStyle22"/>
          <w:rFonts w:ascii="Arial" w:hAnsi="Arial" w:cs="Arial"/>
          <w:color w:val="000000"/>
          <w:sz w:val="24"/>
          <w:szCs w:val="24"/>
        </w:rPr>
        <w:t xml:space="preserve">7.1. </w:t>
      </w: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t xml:space="preserve">«Технологические процессы предоставления </w:t>
      </w:r>
      <w:r w:rsidRPr="001347FA">
        <w:rPr>
          <w:rStyle w:val="FontStyle23"/>
          <w:rFonts w:ascii="Arial" w:hAnsi="Arial" w:cs="Arial"/>
          <w:color w:val="000000"/>
          <w:sz w:val="24"/>
          <w:szCs w:val="24"/>
        </w:rPr>
        <w:t>услуги в ГБУ «МФЦ»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193284" w:rsidRPr="001347FA" w:rsidTr="009F3D08">
        <w:trPr>
          <w:trHeight w:val="68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93284" w:rsidRPr="001347FA" w:rsidTr="009F3D08">
        <w:trPr>
          <w:trHeight w:val="18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93284" w:rsidRPr="001347FA" w:rsidTr="009F3D08">
        <w:trPr>
          <w:trHeight w:val="182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284" w:rsidRPr="001347FA" w:rsidRDefault="0019328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9F3D08">
        <w:trPr>
          <w:gridAfter w:val="1"/>
          <w:wAfter w:w="16" w:type="dxa"/>
          <w:trHeight w:val="169"/>
        </w:trPr>
        <w:tc>
          <w:tcPr>
            <w:tcW w:w="22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9F3D0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1. Прием и регистрация документов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347FA">
              <w:rPr>
                <w:rFonts w:ascii="Arial" w:hAnsi="Arial" w:cs="Arial"/>
                <w:color w:val="000000"/>
              </w:rPr>
              <w:t>1.</w:t>
            </w:r>
            <w:r w:rsidRPr="001347F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47291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Передача документов в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Получение документов из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Специалист ОМС</w:t>
            </w:r>
          </w:p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3. Выдача документов заявителю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431ED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284" w:rsidRPr="001347FA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Оценка качества 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284" w:rsidRPr="001347FA" w:rsidRDefault="0019328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347FA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93284" w:rsidRPr="001347FA" w:rsidRDefault="00193284" w:rsidP="002B258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193284" w:rsidRPr="001347FA" w:rsidRDefault="00193284" w:rsidP="00304035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1347FA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>Раздел 8. «Особенности предоставления услуги в электронной форме»</w:t>
      </w:r>
    </w:p>
    <w:tbl>
      <w:tblPr>
        <w:tblW w:w="22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4"/>
        <w:gridCol w:w="2923"/>
        <w:gridCol w:w="2552"/>
        <w:gridCol w:w="3725"/>
        <w:gridCol w:w="3697"/>
        <w:gridCol w:w="3163"/>
        <w:gridCol w:w="4203"/>
      </w:tblGrid>
      <w:tr w:rsidR="00193284" w:rsidRPr="001347FA" w:rsidTr="002B258E">
        <w:trPr>
          <w:trHeight w:val="173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Способ записи на прием в орган, МФЦ для подачи</w:t>
            </w:r>
          </w:p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запроса о предоставлении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и досудебного (внесудебного)</w:t>
            </w:r>
          </w:p>
          <w:p w:rsidR="00193284" w:rsidRPr="001347FA" w:rsidRDefault="0019328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</w:tr>
      <w:tr w:rsidR="00193284" w:rsidRPr="001347FA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93284" w:rsidRPr="001347FA" w:rsidTr="002B258E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84" w:rsidRPr="001347FA" w:rsidRDefault="0019328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93284" w:rsidRPr="001347FA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0F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1347FA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84" w:rsidRPr="001347FA" w:rsidRDefault="0019328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1347FA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  <w:sectPr w:rsidR="00193284" w:rsidRPr="001347FA" w:rsidSect="002B258E">
          <w:headerReference w:type="default" r:id="rId13"/>
          <w:footerReference w:type="default" r:id="rId14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93284" w:rsidRPr="001347FA" w:rsidRDefault="00193284" w:rsidP="00304035">
      <w:pPr>
        <w:spacing w:after="960"/>
        <w:jc w:val="right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>Приложение 1</w:t>
      </w:r>
    </w:p>
    <w:p w:rsidR="00193284" w:rsidRPr="001347FA" w:rsidRDefault="00193284" w:rsidP="00304035">
      <w:pPr>
        <w:spacing w:after="960"/>
        <w:jc w:val="center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3284" w:rsidRPr="001347FA" w:rsidTr="001347F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bookmarkStart w:id="1" w:name="OLE_LINK5"/>
            <w:r w:rsidRPr="001347FA">
              <w:rPr>
                <w:color w:val="00000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г.</w:t>
            </w:r>
          </w:p>
        </w:tc>
      </w:tr>
    </w:tbl>
    <w:bookmarkEnd w:id="1"/>
    <w:p w:rsidR="00193284" w:rsidRPr="001347FA" w:rsidRDefault="00193284" w:rsidP="00304035">
      <w:pPr>
        <w:spacing w:before="240"/>
        <w:jc w:val="center"/>
        <w:rPr>
          <w:color w:val="000000"/>
        </w:rPr>
      </w:pPr>
      <w:r w:rsidRPr="001347FA">
        <w:rPr>
          <w:color w:val="000000"/>
        </w:rPr>
        <w:t>Администрация Мокроусовского района</w:t>
      </w:r>
    </w:p>
    <w:p w:rsidR="00193284" w:rsidRPr="001347FA" w:rsidRDefault="00193284" w:rsidP="00304035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304035">
      <w:pPr>
        <w:rPr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spacing w:after="360"/>
        <w:jc w:val="center"/>
        <w:rPr>
          <w:color w:val="000000"/>
        </w:rPr>
      </w:pPr>
      <w:r w:rsidRPr="001347FA">
        <w:rPr>
          <w:color w:val="00000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3284" w:rsidRPr="001347FA" w:rsidRDefault="00193284" w:rsidP="00304035">
      <w:pPr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Место жительства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Наименование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Место нахождения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</w:tbl>
    <w:p w:rsidR="00193284" w:rsidRPr="001347FA" w:rsidRDefault="00193284" w:rsidP="00304035">
      <w:pPr>
        <w:pageBreakBefore/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2.5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</w:tbl>
    <w:p w:rsidR="00193284" w:rsidRPr="001347FA" w:rsidRDefault="00193284" w:rsidP="00304035">
      <w:pPr>
        <w:spacing w:before="240"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Высота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Площадь застройки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3.3.5.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</w:tbl>
    <w:p w:rsidR="00193284" w:rsidRPr="001347FA" w:rsidRDefault="00193284" w:rsidP="00304035">
      <w:pPr>
        <w:pageBreakBefore/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193284" w:rsidRPr="001347FA" w:rsidTr="001347FA">
        <w:trPr>
          <w:trHeight w:val="13040"/>
        </w:trPr>
        <w:tc>
          <w:tcPr>
            <w:tcW w:w="9979" w:type="dxa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</w:tbl>
    <w:p w:rsidR="00193284" w:rsidRPr="001347FA" w:rsidRDefault="00193284" w:rsidP="00304035">
      <w:pPr>
        <w:pageBreakBefore/>
        <w:ind w:firstLine="567"/>
        <w:rPr>
          <w:color w:val="000000"/>
        </w:rPr>
      </w:pPr>
      <w:r w:rsidRPr="001347FA">
        <w:rPr>
          <w:color w:val="000000"/>
        </w:rPr>
        <w:t>Почтовый адрес и (или) адрес электронной почты для связи:</w:t>
      </w:r>
    </w:p>
    <w:p w:rsidR="00193284" w:rsidRPr="001347FA" w:rsidRDefault="00193284" w:rsidP="00304035">
      <w:pPr>
        <w:rPr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304035">
      <w:pPr>
        <w:spacing w:before="240"/>
        <w:ind w:firstLine="567"/>
        <w:jc w:val="both"/>
        <w:rPr>
          <w:color w:val="000000"/>
        </w:rPr>
      </w:pPr>
      <w:r w:rsidRPr="001347FA">
        <w:rPr>
          <w:color w:val="00000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93284" w:rsidRPr="001347FA" w:rsidRDefault="00193284" w:rsidP="00304035">
      <w:pPr>
        <w:rPr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spacing w:after="480"/>
        <w:jc w:val="both"/>
        <w:rPr>
          <w:color w:val="000000"/>
          <w:spacing w:val="-2"/>
        </w:rPr>
      </w:pPr>
      <w:r w:rsidRPr="001347FA">
        <w:rPr>
          <w:color w:val="00000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3284" w:rsidRPr="001347FA" w:rsidRDefault="00193284" w:rsidP="00304035">
      <w:pPr>
        <w:ind w:left="567"/>
        <w:rPr>
          <w:b/>
          <w:color w:val="000000"/>
        </w:rPr>
      </w:pPr>
      <w:r w:rsidRPr="001347FA">
        <w:rPr>
          <w:b/>
          <w:color w:val="000000"/>
        </w:rPr>
        <w:t xml:space="preserve">Настоящим уведомлением подтверждаю, что  </w:t>
      </w:r>
    </w:p>
    <w:p w:rsidR="00193284" w:rsidRPr="001347FA" w:rsidRDefault="00193284" w:rsidP="00304035">
      <w:pPr>
        <w:pBdr>
          <w:top w:val="single" w:sz="4" w:space="1" w:color="auto"/>
        </w:pBdr>
        <w:spacing w:line="24" w:lineRule="auto"/>
        <w:ind w:left="5585"/>
        <w:rPr>
          <w:color w:val="000000"/>
          <w:sz w:val="2"/>
          <w:szCs w:val="2"/>
        </w:rPr>
      </w:pPr>
    </w:p>
    <w:p w:rsidR="00193284" w:rsidRPr="001347FA" w:rsidRDefault="00193284" w:rsidP="00304035">
      <w:pPr>
        <w:jc w:val="right"/>
        <w:rPr>
          <w:color w:val="000000"/>
        </w:rPr>
      </w:pPr>
      <w:r w:rsidRPr="001347FA">
        <w:rPr>
          <w:color w:val="000000"/>
        </w:rPr>
        <w:t>(объект индивидуального жилищного строительства или садовый дом)</w:t>
      </w:r>
    </w:p>
    <w:p w:rsidR="00193284" w:rsidRPr="001347FA" w:rsidRDefault="00193284" w:rsidP="00304035">
      <w:pPr>
        <w:spacing w:after="480"/>
        <w:rPr>
          <w:b/>
          <w:color w:val="000000"/>
        </w:rPr>
      </w:pPr>
      <w:r w:rsidRPr="001347FA">
        <w:rPr>
          <w:b/>
          <w:color w:val="000000"/>
        </w:rPr>
        <w:t>не предназначен для раздела на самостоятельные объекты недвижимости.</w:t>
      </w:r>
    </w:p>
    <w:p w:rsidR="00193284" w:rsidRPr="001347FA" w:rsidRDefault="00193284" w:rsidP="00304035">
      <w:pPr>
        <w:ind w:left="567"/>
        <w:rPr>
          <w:b/>
          <w:color w:val="000000"/>
        </w:rPr>
      </w:pPr>
      <w:r w:rsidRPr="001347FA">
        <w:rPr>
          <w:b/>
          <w:color w:val="000000"/>
        </w:rPr>
        <w:t xml:space="preserve">Настоящим уведомлением я  </w:t>
      </w:r>
    </w:p>
    <w:p w:rsidR="00193284" w:rsidRPr="001347FA" w:rsidRDefault="00193284" w:rsidP="00304035">
      <w:pPr>
        <w:pBdr>
          <w:top w:val="single" w:sz="4" w:space="1" w:color="auto"/>
        </w:pBdr>
        <w:ind w:left="3765"/>
        <w:rPr>
          <w:color w:val="000000"/>
          <w:sz w:val="2"/>
          <w:szCs w:val="2"/>
        </w:rPr>
      </w:pPr>
    </w:p>
    <w:p w:rsidR="00193284" w:rsidRPr="001347FA" w:rsidRDefault="00193284" w:rsidP="00304035">
      <w:pPr>
        <w:rPr>
          <w:b/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jc w:val="center"/>
        <w:rPr>
          <w:color w:val="000000"/>
        </w:rPr>
      </w:pPr>
      <w:r w:rsidRPr="001347FA">
        <w:rPr>
          <w:color w:val="000000"/>
        </w:rPr>
        <w:t>(фамилия, имя, отчество (при наличии)</w:t>
      </w:r>
    </w:p>
    <w:p w:rsidR="00193284" w:rsidRPr="001347FA" w:rsidRDefault="00193284" w:rsidP="00304035">
      <w:pPr>
        <w:spacing w:after="480"/>
        <w:jc w:val="both"/>
        <w:rPr>
          <w:b/>
          <w:color w:val="000000"/>
        </w:rPr>
      </w:pPr>
      <w:r w:rsidRPr="001347FA">
        <w:rPr>
          <w:b/>
          <w:color w:val="000000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193284" w:rsidRPr="001347FA" w:rsidTr="001347F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  <w:tr w:rsidR="00193284" w:rsidRPr="001347FA" w:rsidTr="001347F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(расшифровка подписи)</w:t>
            </w:r>
          </w:p>
        </w:tc>
      </w:tr>
    </w:tbl>
    <w:p w:rsidR="00193284" w:rsidRPr="001347FA" w:rsidRDefault="00193284" w:rsidP="00304035">
      <w:pPr>
        <w:spacing w:before="360" w:after="480"/>
        <w:ind w:left="567" w:right="6236"/>
        <w:jc w:val="center"/>
        <w:rPr>
          <w:color w:val="000000"/>
        </w:rPr>
      </w:pPr>
      <w:r w:rsidRPr="001347FA">
        <w:rPr>
          <w:color w:val="000000"/>
        </w:rPr>
        <w:t>М.П.</w:t>
      </w:r>
      <w:r w:rsidRPr="001347FA">
        <w:rPr>
          <w:color w:val="000000"/>
        </w:rPr>
        <w:br/>
        <w:t>(при наличии)</w:t>
      </w:r>
    </w:p>
    <w:p w:rsidR="00193284" w:rsidRPr="001347FA" w:rsidRDefault="00193284" w:rsidP="00304035">
      <w:pPr>
        <w:rPr>
          <w:color w:val="000000"/>
        </w:rPr>
      </w:pPr>
      <w:r w:rsidRPr="001347FA">
        <w:rPr>
          <w:color w:val="000000"/>
        </w:rPr>
        <w:t>К настоящему уведомлению прилагаются:</w:t>
      </w:r>
    </w:p>
    <w:p w:rsidR="00193284" w:rsidRPr="001347FA" w:rsidRDefault="00193284" w:rsidP="00304035">
      <w:pPr>
        <w:rPr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304035">
      <w:pPr>
        <w:rPr>
          <w:color w:val="000000"/>
        </w:rPr>
      </w:pPr>
    </w:p>
    <w:p w:rsidR="00193284" w:rsidRPr="001347FA" w:rsidRDefault="00193284" w:rsidP="00304035">
      <w:pPr>
        <w:pBdr>
          <w:top w:val="single" w:sz="4" w:space="1" w:color="auto"/>
        </w:pBdr>
        <w:jc w:val="both"/>
        <w:rPr>
          <w:color w:val="000000"/>
        </w:rPr>
      </w:pPr>
      <w:r w:rsidRPr="001347FA">
        <w:rPr>
          <w:color w:val="000000"/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1347FA">
        <w:rPr>
          <w:color w:val="000000"/>
        </w:rPr>
        <w:t xml:space="preserve"> законодательства Российской Федерации, 2005, № 1, ст. 16; 2018, № 32, ст. 5133, 5135)</w:t>
      </w: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1347FA">
      <w:pPr>
        <w:spacing w:after="960"/>
        <w:jc w:val="right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>Приложение 2</w:t>
      </w:r>
    </w:p>
    <w:p w:rsidR="00193284" w:rsidRPr="001347FA" w:rsidRDefault="00193284" w:rsidP="001347FA">
      <w:pPr>
        <w:spacing w:after="960"/>
        <w:jc w:val="center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3284" w:rsidRPr="001347FA" w:rsidTr="001347F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г.</w:t>
            </w:r>
          </w:p>
        </w:tc>
      </w:tr>
    </w:tbl>
    <w:p w:rsidR="00193284" w:rsidRPr="001347FA" w:rsidRDefault="00193284" w:rsidP="001347FA">
      <w:pPr>
        <w:spacing w:before="240"/>
        <w:jc w:val="center"/>
        <w:rPr>
          <w:color w:val="000000"/>
        </w:rPr>
      </w:pPr>
      <w:r w:rsidRPr="001347FA">
        <w:rPr>
          <w:color w:val="000000"/>
        </w:rPr>
        <w:t>Администрация Мокроусовского района</w:t>
      </w:r>
    </w:p>
    <w:p w:rsidR="00193284" w:rsidRPr="001347FA" w:rsidRDefault="00193284" w:rsidP="001347FA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spacing w:after="360"/>
        <w:jc w:val="center"/>
        <w:rPr>
          <w:color w:val="000000"/>
        </w:rPr>
      </w:pPr>
      <w:r w:rsidRPr="001347FA">
        <w:rPr>
          <w:color w:val="00000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3284" w:rsidRPr="001347FA" w:rsidRDefault="00193284" w:rsidP="001347FA">
      <w:pPr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Иванов Иван Иванович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Место жительства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Курганская обл., Мокроусовский район, д.Селезнево, ул.Советская, д.31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1.1.3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37 00 123456, выдан Мокроусовским РОВД Курганской области , 01.01.2010 г.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Наименование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Место нахождения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1.2.4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</w:tbl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ageBreakBefore/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45:13:000001:01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Курганская обл., Мокроусовский район, д.Селезнево, ул.Советская, д.31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№ 45/010/2020-1 от 01.01.2020 г.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2.5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Для индивидуального жилищного строительства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</w:tbl>
    <w:p w:rsidR="00193284" w:rsidRPr="001347FA" w:rsidRDefault="00193284" w:rsidP="001347FA">
      <w:pPr>
        <w:spacing w:before="240"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Объект индивидуального жилищного строительства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Строительство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3.3.1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1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3.3.2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Высота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5.50 м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3.3.3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Расстояние от жилого дома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 до северной границы земельного участка – 5 м;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 до южной границы земельного участка – 9 м;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 до восточной границы земельного участка – 10 м.;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 до западной границы земельного участка – 28 м.</w:t>
            </w: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Площадь застройки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100 кв.м.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3.3.5.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  <w:tr w:rsidR="00193284" w:rsidRPr="001347FA" w:rsidTr="001347FA">
        <w:tc>
          <w:tcPr>
            <w:tcW w:w="850" w:type="dxa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3.4</w:t>
            </w:r>
          </w:p>
        </w:tc>
        <w:tc>
          <w:tcPr>
            <w:tcW w:w="4423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93284" w:rsidRPr="001347FA" w:rsidRDefault="00193284" w:rsidP="001347FA">
            <w:pPr>
              <w:ind w:left="57" w:right="57"/>
              <w:jc w:val="both"/>
              <w:rPr>
                <w:color w:val="000000"/>
              </w:rPr>
            </w:pPr>
            <w:r w:rsidRPr="001347FA">
              <w:rPr>
                <w:color w:val="000000"/>
              </w:rPr>
              <w:t>-</w:t>
            </w:r>
          </w:p>
        </w:tc>
      </w:tr>
    </w:tbl>
    <w:p w:rsidR="00193284" w:rsidRPr="001347FA" w:rsidRDefault="00193284" w:rsidP="001347FA">
      <w:pPr>
        <w:pageBreakBefore/>
        <w:spacing w:after="240"/>
        <w:jc w:val="center"/>
        <w:rPr>
          <w:b/>
          <w:color w:val="000000"/>
        </w:rPr>
      </w:pPr>
      <w:r w:rsidRPr="001347FA">
        <w:rPr>
          <w:b/>
          <w:color w:val="000000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193284" w:rsidRPr="001347FA" w:rsidTr="001347FA">
        <w:trPr>
          <w:trHeight w:val="13040"/>
        </w:trPr>
        <w:tc>
          <w:tcPr>
            <w:tcW w:w="9979" w:type="dxa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</w:tbl>
    <w:p w:rsidR="00193284" w:rsidRPr="001347FA" w:rsidRDefault="00193284" w:rsidP="001347FA">
      <w:pPr>
        <w:pageBreakBefore/>
        <w:ind w:firstLine="567"/>
        <w:rPr>
          <w:color w:val="000000"/>
        </w:rPr>
      </w:pPr>
      <w:r w:rsidRPr="001347FA">
        <w:rPr>
          <w:color w:val="000000"/>
        </w:rPr>
        <w:t>Почтовый адрес и (или) адрес электронной почты для связи:</w:t>
      </w:r>
    </w:p>
    <w:p w:rsidR="00193284" w:rsidRPr="001347FA" w:rsidRDefault="00193284" w:rsidP="001347FA">
      <w:pPr>
        <w:ind w:left="57" w:right="57"/>
        <w:jc w:val="both"/>
        <w:rPr>
          <w:color w:val="000000"/>
        </w:rPr>
      </w:pPr>
      <w:r w:rsidRPr="001347FA">
        <w:rPr>
          <w:color w:val="000000"/>
        </w:rPr>
        <w:t>641000 Курганская обл., Мокроусовский район, д.Селезнево, ул.Советская, д.31</w:t>
      </w:r>
    </w:p>
    <w:p w:rsidR="00193284" w:rsidRPr="001347FA" w:rsidRDefault="00193284" w:rsidP="001347FA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1347FA">
      <w:pPr>
        <w:spacing w:before="240"/>
        <w:ind w:firstLine="567"/>
        <w:jc w:val="both"/>
        <w:rPr>
          <w:color w:val="000000"/>
        </w:rPr>
      </w:pPr>
      <w:r w:rsidRPr="001347FA">
        <w:rPr>
          <w:color w:val="00000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93284" w:rsidRPr="001347FA" w:rsidRDefault="00193284" w:rsidP="001347FA">
      <w:pPr>
        <w:rPr>
          <w:color w:val="000000"/>
        </w:rPr>
      </w:pPr>
      <w:r w:rsidRPr="001347FA">
        <w:rPr>
          <w:color w:val="000000"/>
        </w:rPr>
        <w:t>Личное посещение (</w:t>
      </w:r>
      <w:r w:rsidRPr="001347FA">
        <w:rPr>
          <w:i/>
          <w:color w:val="000000"/>
        </w:rPr>
        <w:t>или почтовым отправлением</w:t>
      </w:r>
      <w:r w:rsidRPr="001347FA">
        <w:rPr>
          <w:color w:val="000000"/>
        </w:rPr>
        <w:t>)</w:t>
      </w:r>
    </w:p>
    <w:p w:rsidR="00193284" w:rsidRPr="001347FA" w:rsidRDefault="00193284" w:rsidP="001347FA">
      <w:pPr>
        <w:pBdr>
          <w:top w:val="single" w:sz="4" w:space="1" w:color="auto"/>
        </w:pBdr>
        <w:spacing w:after="480"/>
        <w:jc w:val="both"/>
        <w:rPr>
          <w:color w:val="000000"/>
          <w:spacing w:val="-2"/>
        </w:rPr>
      </w:pPr>
      <w:r w:rsidRPr="001347FA">
        <w:rPr>
          <w:color w:val="00000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3284" w:rsidRPr="001347FA" w:rsidRDefault="00193284" w:rsidP="001347FA">
      <w:pPr>
        <w:ind w:left="567"/>
        <w:rPr>
          <w:color w:val="000000"/>
          <w:u w:val="single"/>
        </w:rPr>
      </w:pPr>
      <w:r w:rsidRPr="001347FA">
        <w:rPr>
          <w:b/>
          <w:color w:val="000000"/>
        </w:rPr>
        <w:t xml:space="preserve">Настоящим уведомлением подтверждаю, что  </w:t>
      </w:r>
      <w:r w:rsidRPr="001347FA">
        <w:rPr>
          <w:color w:val="000000"/>
          <w:u w:val="single"/>
        </w:rPr>
        <w:t>объект индивидуального жилищного строительства_____________________________________________________________</w:t>
      </w:r>
    </w:p>
    <w:p w:rsidR="00193284" w:rsidRPr="001347FA" w:rsidRDefault="00193284" w:rsidP="001347FA">
      <w:pPr>
        <w:ind w:left="567"/>
        <w:rPr>
          <w:color w:val="000000"/>
        </w:rPr>
      </w:pPr>
      <w:r w:rsidRPr="001347FA">
        <w:rPr>
          <w:color w:val="000000"/>
        </w:rPr>
        <w:t>(объект индивидуального жилищного строительства или садовый дом)</w:t>
      </w:r>
    </w:p>
    <w:p w:rsidR="00193284" w:rsidRPr="001347FA" w:rsidRDefault="00193284" w:rsidP="001347FA">
      <w:pPr>
        <w:spacing w:after="480"/>
        <w:rPr>
          <w:b/>
          <w:color w:val="000000"/>
        </w:rPr>
      </w:pPr>
      <w:r w:rsidRPr="001347FA">
        <w:rPr>
          <w:b/>
          <w:color w:val="000000"/>
        </w:rPr>
        <w:t>не предназначен для раздела на самостоятельные объекты недвижимости.</w:t>
      </w:r>
    </w:p>
    <w:p w:rsidR="00193284" w:rsidRPr="001347FA" w:rsidRDefault="00193284" w:rsidP="001347FA">
      <w:pPr>
        <w:ind w:left="57" w:right="57"/>
        <w:jc w:val="both"/>
        <w:rPr>
          <w:b/>
          <w:color w:val="000000"/>
        </w:rPr>
      </w:pPr>
      <w:r w:rsidRPr="001347FA">
        <w:rPr>
          <w:b/>
          <w:color w:val="000000"/>
        </w:rPr>
        <w:t xml:space="preserve">Настоящим уведомлением я                  </w:t>
      </w:r>
      <w:r w:rsidRPr="001347FA">
        <w:rPr>
          <w:color w:val="000000"/>
        </w:rPr>
        <w:t>Иванов Иван Иванович</w:t>
      </w:r>
    </w:p>
    <w:p w:rsidR="00193284" w:rsidRPr="001347FA" w:rsidRDefault="00193284" w:rsidP="001347FA">
      <w:pPr>
        <w:pBdr>
          <w:top w:val="single" w:sz="4" w:space="1" w:color="auto"/>
        </w:pBdr>
        <w:ind w:left="3765"/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b/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jc w:val="center"/>
        <w:rPr>
          <w:color w:val="000000"/>
        </w:rPr>
      </w:pPr>
      <w:r w:rsidRPr="001347FA">
        <w:rPr>
          <w:color w:val="000000"/>
        </w:rPr>
        <w:t>(фамилия, имя, отчество (при наличии)</w:t>
      </w:r>
    </w:p>
    <w:p w:rsidR="00193284" w:rsidRPr="001347FA" w:rsidRDefault="00193284" w:rsidP="001347FA">
      <w:pPr>
        <w:spacing w:after="480"/>
        <w:jc w:val="both"/>
        <w:rPr>
          <w:b/>
          <w:color w:val="000000"/>
        </w:rPr>
      </w:pPr>
      <w:r w:rsidRPr="001347FA">
        <w:rPr>
          <w:b/>
          <w:color w:val="000000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193284" w:rsidRPr="001347FA" w:rsidTr="001347F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  <w:tr w:rsidR="00193284" w:rsidRPr="001347FA" w:rsidTr="001347F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(расшифровка подписи)</w:t>
            </w:r>
          </w:p>
        </w:tc>
      </w:tr>
    </w:tbl>
    <w:p w:rsidR="00193284" w:rsidRPr="001347FA" w:rsidRDefault="00193284" w:rsidP="001347FA">
      <w:pPr>
        <w:spacing w:before="360" w:after="480"/>
        <w:ind w:left="567" w:right="6236"/>
        <w:jc w:val="center"/>
        <w:rPr>
          <w:color w:val="000000"/>
        </w:rPr>
      </w:pPr>
      <w:r w:rsidRPr="001347FA">
        <w:rPr>
          <w:color w:val="000000"/>
        </w:rPr>
        <w:t>М.П.</w:t>
      </w:r>
      <w:r w:rsidRPr="001347FA">
        <w:rPr>
          <w:color w:val="000000"/>
        </w:rPr>
        <w:br/>
        <w:t>(при наличии)</w:t>
      </w:r>
    </w:p>
    <w:p w:rsidR="00193284" w:rsidRPr="001347FA" w:rsidRDefault="00193284" w:rsidP="001347FA">
      <w:pPr>
        <w:rPr>
          <w:color w:val="000000"/>
        </w:rPr>
      </w:pPr>
      <w:r w:rsidRPr="001347FA">
        <w:rPr>
          <w:color w:val="000000"/>
        </w:rPr>
        <w:t>К настоящему уведомлению прилагаются:</w:t>
      </w:r>
    </w:p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jc w:val="both"/>
        <w:rPr>
          <w:color w:val="000000"/>
        </w:rPr>
      </w:pPr>
      <w:r w:rsidRPr="001347FA">
        <w:rPr>
          <w:color w:val="000000"/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1347FA">
        <w:rPr>
          <w:color w:val="000000"/>
        </w:rPr>
        <w:t xml:space="preserve"> законодательства Российской Федерации, 2005, № 1, ст. 16; 2018, № 32, ст. 5133, 5135)</w:t>
      </w: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1347FA">
      <w:pPr>
        <w:jc w:val="right"/>
        <w:rPr>
          <w:b/>
          <w:color w:val="000000"/>
        </w:rPr>
      </w:pPr>
      <w:r w:rsidRPr="001347FA">
        <w:rPr>
          <w:b/>
          <w:color w:val="000000"/>
        </w:rPr>
        <w:t>Приложение 3</w:t>
      </w:r>
    </w:p>
    <w:p w:rsidR="00193284" w:rsidRPr="001347FA" w:rsidRDefault="00193284" w:rsidP="001347FA">
      <w:pPr>
        <w:jc w:val="center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spacing w:after="240"/>
        <w:jc w:val="center"/>
        <w:rPr>
          <w:color w:val="000000"/>
        </w:rPr>
      </w:pPr>
      <w:r w:rsidRPr="001347FA">
        <w:rPr>
          <w:color w:val="00000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93284" w:rsidRPr="001347FA" w:rsidRDefault="00193284" w:rsidP="001347FA">
      <w:pPr>
        <w:ind w:left="8460"/>
        <w:rPr>
          <w:color w:val="000000"/>
        </w:rPr>
      </w:pPr>
      <w:r w:rsidRPr="001347FA">
        <w:rPr>
          <w:color w:val="000000"/>
        </w:rPr>
        <w:t>Кому:</w:t>
      </w: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  <w:r w:rsidRPr="001347FA">
        <w:rPr>
          <w:color w:val="000000"/>
        </w:rPr>
        <w:t xml:space="preserve">Почтовый адрес: </w:t>
      </w: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  <w:r w:rsidRPr="001347FA">
        <w:rPr>
          <w:color w:val="000000"/>
        </w:rPr>
        <w:t xml:space="preserve">Адрес электронной почты (при наличии): </w:t>
      </w:r>
    </w:p>
    <w:p w:rsidR="00193284" w:rsidRPr="001347FA" w:rsidRDefault="00193284" w:rsidP="001347FA">
      <w:pPr>
        <w:pBdr>
          <w:top w:val="single" w:sz="4" w:space="1" w:color="auto"/>
        </w:pBdr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846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spacing w:after="240"/>
        <w:ind w:left="8460"/>
        <w:rPr>
          <w:color w:val="000000"/>
          <w:sz w:val="2"/>
          <w:szCs w:val="2"/>
        </w:rPr>
      </w:pPr>
    </w:p>
    <w:p w:rsidR="00193284" w:rsidRPr="001347FA" w:rsidRDefault="00193284" w:rsidP="001347FA">
      <w:pPr>
        <w:spacing w:after="240"/>
        <w:jc w:val="center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1347FA">
        <w:rPr>
          <w:b/>
          <w:color w:val="000000"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1347FA">
        <w:rPr>
          <w:b/>
          <w:color w:val="000000"/>
          <w:sz w:val="26"/>
          <w:szCs w:val="26"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193284" w:rsidRPr="001347FA" w:rsidTr="0013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right="85"/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</w:tbl>
    <w:p w:rsidR="00193284" w:rsidRPr="001347FA" w:rsidRDefault="00193284" w:rsidP="001347FA">
      <w:pPr>
        <w:spacing w:before="360" w:after="200"/>
        <w:ind w:firstLine="567"/>
        <w:jc w:val="both"/>
        <w:rPr>
          <w:color w:val="000000"/>
        </w:rPr>
      </w:pPr>
      <w:r w:rsidRPr="001347FA">
        <w:rPr>
          <w:b/>
          <w:color w:val="000000"/>
        </w:rPr>
        <w:t>По результатам рассмотрения</w:t>
      </w:r>
      <w:r w:rsidRPr="001347FA">
        <w:rPr>
          <w:color w:val="000000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193284" w:rsidRPr="001347FA" w:rsidTr="001347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направленного</w:t>
            </w:r>
          </w:p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  <w:tr w:rsidR="00193284" w:rsidRPr="001347FA" w:rsidTr="001347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spacing w:before="80"/>
              <w:rPr>
                <w:color w:val="000000"/>
              </w:rPr>
            </w:pPr>
            <w:r w:rsidRPr="001347FA">
              <w:rPr>
                <w:color w:val="000000"/>
              </w:rPr>
              <w:t>зарегистрированного</w:t>
            </w:r>
          </w:p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</w:tbl>
    <w:p w:rsidR="00193284" w:rsidRPr="001347FA" w:rsidRDefault="00193284" w:rsidP="001347FA">
      <w:pPr>
        <w:spacing w:before="240"/>
        <w:jc w:val="both"/>
        <w:rPr>
          <w:color w:val="000000"/>
        </w:rPr>
      </w:pPr>
      <w:r w:rsidRPr="001347FA">
        <w:rPr>
          <w:b/>
          <w:color w:val="000000"/>
        </w:rPr>
        <w:t>уведомляем о соответствии</w:t>
      </w:r>
      <w:r w:rsidRPr="001347FA">
        <w:rPr>
          <w:color w:val="000000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193284" w:rsidRPr="001347FA" w:rsidRDefault="00193284" w:rsidP="001347FA">
      <w:pPr>
        <w:pBdr>
          <w:top w:val="single" w:sz="4" w:space="1" w:color="auto"/>
        </w:pBdr>
        <w:ind w:left="2030"/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spacing w:after="240"/>
        <w:jc w:val="center"/>
        <w:rPr>
          <w:color w:val="000000"/>
        </w:rPr>
      </w:pPr>
      <w:r w:rsidRPr="001347FA">
        <w:rPr>
          <w:color w:val="00000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193284" w:rsidRPr="001347FA" w:rsidTr="001347F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  <w:tr w:rsidR="00193284" w:rsidRPr="001347FA" w:rsidTr="001347F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  <w:spacing w:val="-2"/>
              </w:rPr>
            </w:pPr>
            <w:r w:rsidRPr="001347FA">
              <w:rPr>
                <w:color w:val="000000"/>
                <w:spacing w:val="-2"/>
              </w:rPr>
              <w:t xml:space="preserve">(должность уполномоченного лица уполномоченного </w:t>
            </w:r>
            <w:r w:rsidRPr="001347FA">
              <w:rPr>
                <w:color w:val="000000"/>
              </w:rPr>
              <w:t xml:space="preserve">на выдачу разрешений на строительство федерального органа исполнительной власти, </w:t>
            </w:r>
            <w:r w:rsidRPr="001347FA">
              <w:rPr>
                <w:color w:val="00000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(расшифровка подписи)</w:t>
            </w:r>
          </w:p>
        </w:tc>
      </w:tr>
    </w:tbl>
    <w:p w:rsidR="00193284" w:rsidRPr="001347FA" w:rsidRDefault="00193284" w:rsidP="001347FA">
      <w:pPr>
        <w:spacing w:before="80"/>
        <w:rPr>
          <w:color w:val="000000"/>
        </w:rPr>
      </w:pPr>
      <w:r w:rsidRPr="001347FA">
        <w:rPr>
          <w:color w:val="000000"/>
        </w:rPr>
        <w:t>М.П.</w:t>
      </w: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1347FA">
      <w:pPr>
        <w:jc w:val="right"/>
        <w:rPr>
          <w:b/>
          <w:color w:val="000000"/>
        </w:rPr>
      </w:pPr>
      <w:r w:rsidRPr="001347FA">
        <w:rPr>
          <w:b/>
          <w:color w:val="000000"/>
        </w:rPr>
        <w:t>Приложение 4</w:t>
      </w:r>
    </w:p>
    <w:p w:rsidR="00193284" w:rsidRPr="001347FA" w:rsidRDefault="00193284" w:rsidP="001347FA">
      <w:pPr>
        <w:jc w:val="center"/>
        <w:rPr>
          <w:b/>
          <w:color w:val="000000"/>
        </w:rPr>
      </w:pPr>
    </w:p>
    <w:p w:rsidR="00193284" w:rsidRPr="001347FA" w:rsidRDefault="00193284" w:rsidP="001347FA">
      <w:pPr>
        <w:jc w:val="center"/>
        <w:rPr>
          <w:color w:val="000000"/>
        </w:rPr>
      </w:pPr>
      <w:r w:rsidRPr="001347FA">
        <w:rPr>
          <w:b/>
          <w:color w:val="000000"/>
        </w:rPr>
        <w:t>Администрация Мокроусовского района</w:t>
      </w:r>
    </w:p>
    <w:p w:rsidR="00193284" w:rsidRPr="001347FA" w:rsidRDefault="00193284" w:rsidP="001347FA">
      <w:pPr>
        <w:pBdr>
          <w:top w:val="single" w:sz="4" w:space="1" w:color="auto"/>
        </w:pBdr>
        <w:spacing w:after="240"/>
        <w:jc w:val="center"/>
        <w:rPr>
          <w:color w:val="000000"/>
        </w:rPr>
      </w:pPr>
      <w:r w:rsidRPr="001347FA">
        <w:rPr>
          <w:color w:val="00000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93284" w:rsidRPr="001347FA" w:rsidRDefault="00193284" w:rsidP="001347FA">
      <w:pPr>
        <w:ind w:left="9000"/>
        <w:rPr>
          <w:color w:val="000000"/>
        </w:rPr>
      </w:pPr>
      <w:r w:rsidRPr="001347FA">
        <w:rPr>
          <w:color w:val="000000"/>
        </w:rPr>
        <w:t>Кому:</w:t>
      </w:r>
    </w:p>
    <w:p w:rsidR="00193284" w:rsidRPr="001347FA" w:rsidRDefault="00193284" w:rsidP="001347FA">
      <w:pPr>
        <w:ind w:left="9000"/>
        <w:rPr>
          <w:color w:val="000000"/>
        </w:rPr>
      </w:pPr>
      <w:r w:rsidRPr="001347FA">
        <w:rPr>
          <w:color w:val="000000"/>
        </w:rPr>
        <w:t>Иванову Ивану Ивановичу</w:t>
      </w: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/>
        <w:rPr>
          <w:color w:val="000000"/>
        </w:rPr>
      </w:pPr>
      <w:r w:rsidRPr="001347FA">
        <w:rPr>
          <w:color w:val="000000"/>
        </w:rPr>
        <w:t xml:space="preserve">Почтовый адрес: </w:t>
      </w: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 w:right="57"/>
        <w:jc w:val="both"/>
        <w:rPr>
          <w:color w:val="000000"/>
        </w:rPr>
      </w:pPr>
      <w:r w:rsidRPr="001347FA">
        <w:rPr>
          <w:color w:val="000000"/>
        </w:rPr>
        <w:t xml:space="preserve">                                                                                              Курганская обл., Мокроусовский район, </w:t>
      </w: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/>
        <w:rPr>
          <w:color w:val="000000"/>
        </w:rPr>
      </w:pPr>
      <w:r w:rsidRPr="001347FA">
        <w:rPr>
          <w:color w:val="000000"/>
        </w:rPr>
        <w:t>д.Селезнево, ул.Советская, д.31</w:t>
      </w: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9000"/>
        <w:rPr>
          <w:color w:val="000000"/>
        </w:rPr>
      </w:pPr>
      <w:r w:rsidRPr="001347FA">
        <w:rPr>
          <w:color w:val="000000"/>
        </w:rPr>
        <w:t xml:space="preserve">Адрес электронной почты (при наличии): </w:t>
      </w:r>
    </w:p>
    <w:p w:rsidR="00193284" w:rsidRPr="001347FA" w:rsidRDefault="00193284" w:rsidP="001347FA">
      <w:pPr>
        <w:pBdr>
          <w:top w:val="single" w:sz="4" w:space="1" w:color="auto"/>
        </w:pBdr>
        <w:ind w:left="9000"/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spacing w:after="240"/>
        <w:ind w:left="5670"/>
        <w:rPr>
          <w:color w:val="000000"/>
          <w:sz w:val="2"/>
          <w:szCs w:val="2"/>
        </w:rPr>
      </w:pPr>
    </w:p>
    <w:p w:rsidR="00193284" w:rsidRPr="001347FA" w:rsidRDefault="00193284" w:rsidP="001347FA">
      <w:pPr>
        <w:spacing w:after="240"/>
        <w:jc w:val="center"/>
        <w:rPr>
          <w:b/>
          <w:color w:val="000000"/>
          <w:sz w:val="26"/>
          <w:szCs w:val="26"/>
        </w:rPr>
      </w:pPr>
      <w:r w:rsidRPr="001347FA">
        <w:rPr>
          <w:b/>
          <w:color w:val="000000"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1347FA">
        <w:rPr>
          <w:b/>
          <w:color w:val="000000"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1347FA">
        <w:rPr>
          <w:b/>
          <w:color w:val="000000"/>
          <w:sz w:val="26"/>
          <w:szCs w:val="26"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193284" w:rsidRPr="001347FA" w:rsidTr="0013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left="57"/>
              <w:rPr>
                <w:color w:val="000000"/>
              </w:rPr>
            </w:pPr>
            <w:r w:rsidRPr="001347FA">
              <w:rPr>
                <w:color w:val="000000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ind w:right="85"/>
              <w:jc w:val="right"/>
              <w:rPr>
                <w:color w:val="000000"/>
              </w:rPr>
            </w:pPr>
            <w:r w:rsidRPr="001347FA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5</w:t>
            </w:r>
          </w:p>
        </w:tc>
      </w:tr>
    </w:tbl>
    <w:p w:rsidR="00193284" w:rsidRPr="001347FA" w:rsidRDefault="00193284" w:rsidP="001347FA">
      <w:pPr>
        <w:spacing w:before="360" w:after="200"/>
        <w:ind w:firstLine="567"/>
        <w:jc w:val="both"/>
        <w:rPr>
          <w:color w:val="000000"/>
        </w:rPr>
      </w:pPr>
      <w:r w:rsidRPr="001347FA">
        <w:rPr>
          <w:b/>
          <w:color w:val="000000"/>
        </w:rPr>
        <w:t>По результатам рассмотрения</w:t>
      </w:r>
      <w:r w:rsidRPr="001347FA">
        <w:rPr>
          <w:color w:val="000000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193284" w:rsidRPr="001347FA" w:rsidTr="001347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направленного</w:t>
            </w:r>
          </w:p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01.01.2020</w:t>
            </w:r>
          </w:p>
        </w:tc>
      </w:tr>
      <w:tr w:rsidR="00193284" w:rsidRPr="001347FA" w:rsidTr="001347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spacing w:before="80"/>
              <w:rPr>
                <w:color w:val="000000"/>
              </w:rPr>
            </w:pPr>
            <w:r w:rsidRPr="001347FA">
              <w:rPr>
                <w:color w:val="000000"/>
              </w:rPr>
              <w:t>зарегистрированного</w:t>
            </w:r>
          </w:p>
          <w:p w:rsidR="00193284" w:rsidRPr="001347FA" w:rsidRDefault="00193284" w:rsidP="001347FA">
            <w:pPr>
              <w:rPr>
                <w:color w:val="000000"/>
              </w:rPr>
            </w:pPr>
            <w:r w:rsidRPr="001347FA">
              <w:rPr>
                <w:color w:val="00000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02.01.2020</w:t>
            </w:r>
          </w:p>
        </w:tc>
      </w:tr>
    </w:tbl>
    <w:p w:rsidR="00193284" w:rsidRPr="001347FA" w:rsidRDefault="00193284" w:rsidP="001347FA">
      <w:pPr>
        <w:ind w:left="57" w:right="57"/>
        <w:jc w:val="both"/>
        <w:rPr>
          <w:color w:val="000000"/>
        </w:rPr>
      </w:pPr>
      <w:r w:rsidRPr="001347FA">
        <w:rPr>
          <w:b/>
          <w:color w:val="000000"/>
        </w:rPr>
        <w:t>уведомляем о соответствии</w:t>
      </w:r>
      <w:r w:rsidRPr="001347FA">
        <w:rPr>
          <w:color w:val="000000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Курганская обл., Мокроусовский район, д.Селезнево, ул.Советская, д.31</w:t>
      </w:r>
    </w:p>
    <w:p w:rsidR="00193284" w:rsidRPr="001347FA" w:rsidRDefault="00193284" w:rsidP="001347FA">
      <w:pPr>
        <w:pBdr>
          <w:top w:val="single" w:sz="4" w:space="1" w:color="auto"/>
        </w:pBdr>
        <w:ind w:left="5670"/>
        <w:rPr>
          <w:color w:val="000000"/>
          <w:sz w:val="2"/>
          <w:szCs w:val="2"/>
        </w:rPr>
      </w:pPr>
    </w:p>
    <w:p w:rsidR="00193284" w:rsidRPr="001347FA" w:rsidRDefault="00193284" w:rsidP="001347FA">
      <w:pPr>
        <w:ind w:left="5670"/>
        <w:rPr>
          <w:color w:val="000000"/>
        </w:rPr>
      </w:pPr>
    </w:p>
    <w:p w:rsidR="00193284" w:rsidRPr="001347FA" w:rsidRDefault="00193284" w:rsidP="001347FA">
      <w:pPr>
        <w:pBdr>
          <w:top w:val="single" w:sz="4" w:space="1" w:color="auto"/>
        </w:pBdr>
        <w:ind w:left="2030"/>
        <w:rPr>
          <w:color w:val="000000"/>
          <w:sz w:val="2"/>
          <w:szCs w:val="2"/>
        </w:rPr>
      </w:pPr>
    </w:p>
    <w:p w:rsidR="00193284" w:rsidRPr="001347FA" w:rsidRDefault="00193284" w:rsidP="001347FA">
      <w:pPr>
        <w:rPr>
          <w:color w:val="000000"/>
        </w:rPr>
      </w:pPr>
      <w:r w:rsidRPr="001347FA">
        <w:rPr>
          <w:color w:val="000000"/>
        </w:rPr>
        <w:t>45:13:000000:01</w:t>
      </w:r>
    </w:p>
    <w:p w:rsidR="00193284" w:rsidRPr="001347FA" w:rsidRDefault="00193284" w:rsidP="001347FA">
      <w:pPr>
        <w:pBdr>
          <w:top w:val="single" w:sz="4" w:space="1" w:color="auto"/>
        </w:pBdr>
        <w:spacing w:after="240"/>
        <w:jc w:val="center"/>
        <w:rPr>
          <w:color w:val="000000"/>
        </w:rPr>
      </w:pPr>
      <w:r w:rsidRPr="001347FA">
        <w:rPr>
          <w:color w:val="00000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193284" w:rsidRPr="001347FA" w:rsidTr="001347F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</w:tr>
      <w:tr w:rsidR="00193284" w:rsidRPr="001347FA" w:rsidTr="001347F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  <w:spacing w:val="-2"/>
              </w:rPr>
            </w:pPr>
            <w:r w:rsidRPr="001347FA">
              <w:rPr>
                <w:color w:val="000000"/>
                <w:spacing w:val="-2"/>
              </w:rPr>
              <w:t xml:space="preserve">(должность уполномоченного лица уполномоченного </w:t>
            </w:r>
            <w:r w:rsidRPr="001347FA">
              <w:rPr>
                <w:color w:val="000000"/>
              </w:rPr>
              <w:t xml:space="preserve">на выдачу разрешений на строительство федерального органа исполнительной власти, </w:t>
            </w:r>
            <w:r w:rsidRPr="001347FA">
              <w:rPr>
                <w:color w:val="00000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93284" w:rsidRPr="001347FA" w:rsidRDefault="00193284" w:rsidP="001347FA">
            <w:pPr>
              <w:jc w:val="center"/>
              <w:rPr>
                <w:color w:val="000000"/>
              </w:rPr>
            </w:pPr>
            <w:r w:rsidRPr="001347FA">
              <w:rPr>
                <w:color w:val="000000"/>
              </w:rPr>
              <w:t>(расшифровка подписи)</w:t>
            </w:r>
          </w:p>
        </w:tc>
      </w:tr>
    </w:tbl>
    <w:p w:rsidR="00193284" w:rsidRPr="001347FA" w:rsidRDefault="00193284" w:rsidP="001347FA">
      <w:pPr>
        <w:spacing w:before="80"/>
        <w:rPr>
          <w:color w:val="000000"/>
        </w:rPr>
      </w:pPr>
      <w:r w:rsidRPr="001347FA">
        <w:rPr>
          <w:color w:val="000000"/>
        </w:rPr>
        <w:t>М.П.</w:t>
      </w: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  <w:sectPr w:rsidR="00193284" w:rsidRPr="001347FA" w:rsidSect="00304035">
          <w:pgSz w:w="16837" w:h="23810"/>
          <w:pgMar w:top="567" w:right="992" w:bottom="567" w:left="567" w:header="720" w:footer="720" w:gutter="0"/>
          <w:cols w:space="60"/>
          <w:noEndnote/>
          <w:rtlGutter/>
          <w:docGrid w:linePitch="326"/>
        </w:sectPr>
      </w:pPr>
    </w:p>
    <w:p w:rsidR="00193284" w:rsidRPr="001347FA" w:rsidRDefault="00193284" w:rsidP="004D6E54">
      <w:pPr>
        <w:rPr>
          <w:rFonts w:ascii="Arial" w:hAnsi="Arial" w:cs="Arial"/>
          <w:color w:val="000000"/>
        </w:rPr>
      </w:pPr>
    </w:p>
    <w:sectPr w:rsidR="00193284" w:rsidRPr="001347FA" w:rsidSect="002B258E">
      <w:pgSz w:w="23810" w:h="16837" w:orient="landscape"/>
      <w:pgMar w:top="993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84" w:rsidRDefault="00193284" w:rsidP="004D6E54">
      <w:r>
        <w:separator/>
      </w:r>
    </w:p>
  </w:endnote>
  <w:endnote w:type="continuationSeparator" w:id="1">
    <w:p w:rsidR="00193284" w:rsidRDefault="0019328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Pr="00A01E32" w:rsidRDefault="00193284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84" w:rsidRDefault="00193284" w:rsidP="004D6E54">
      <w:r>
        <w:separator/>
      </w:r>
    </w:p>
  </w:footnote>
  <w:footnote w:type="continuationSeparator" w:id="1">
    <w:p w:rsidR="00193284" w:rsidRDefault="00193284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4" w:rsidRDefault="0019328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828"/>
    <w:multiLevelType w:val="hybridMultilevel"/>
    <w:tmpl w:val="95486BCC"/>
    <w:lvl w:ilvl="0" w:tplc="A4968374">
      <w:start w:val="1"/>
      <w:numFmt w:val="decimal"/>
      <w:lvlText w:val="%1."/>
      <w:lvlJc w:val="left"/>
      <w:pPr>
        <w:tabs>
          <w:tab w:val="num" w:pos="454"/>
        </w:tabs>
        <w:ind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4BB6"/>
    <w:rsid w:val="00023DB2"/>
    <w:rsid w:val="000A1DEE"/>
    <w:rsid w:val="000B30AD"/>
    <w:rsid w:val="000B349F"/>
    <w:rsid w:val="000B3EAB"/>
    <w:rsid w:val="000C1CA4"/>
    <w:rsid w:val="000C2BBB"/>
    <w:rsid w:val="000D7B40"/>
    <w:rsid w:val="000E3688"/>
    <w:rsid w:val="001347FA"/>
    <w:rsid w:val="00162FF8"/>
    <w:rsid w:val="00173B1F"/>
    <w:rsid w:val="001842F1"/>
    <w:rsid w:val="00193284"/>
    <w:rsid w:val="00193702"/>
    <w:rsid w:val="001A1000"/>
    <w:rsid w:val="001A1ACF"/>
    <w:rsid w:val="001B32ED"/>
    <w:rsid w:val="001D0955"/>
    <w:rsid w:val="001E31D0"/>
    <w:rsid w:val="001F6D7E"/>
    <w:rsid w:val="0021218F"/>
    <w:rsid w:val="00295C7B"/>
    <w:rsid w:val="002B0F71"/>
    <w:rsid w:val="002B17B0"/>
    <w:rsid w:val="002B258E"/>
    <w:rsid w:val="002C025D"/>
    <w:rsid w:val="002F1C9A"/>
    <w:rsid w:val="002F759A"/>
    <w:rsid w:val="00304035"/>
    <w:rsid w:val="00320E25"/>
    <w:rsid w:val="00350396"/>
    <w:rsid w:val="003604FD"/>
    <w:rsid w:val="0036226F"/>
    <w:rsid w:val="00382D98"/>
    <w:rsid w:val="00397D10"/>
    <w:rsid w:val="003E2427"/>
    <w:rsid w:val="003E575A"/>
    <w:rsid w:val="003F022E"/>
    <w:rsid w:val="003F7267"/>
    <w:rsid w:val="00420425"/>
    <w:rsid w:val="00431ED3"/>
    <w:rsid w:val="00452E6E"/>
    <w:rsid w:val="00472915"/>
    <w:rsid w:val="00484B44"/>
    <w:rsid w:val="004D6E54"/>
    <w:rsid w:val="004E42B0"/>
    <w:rsid w:val="004F1DDF"/>
    <w:rsid w:val="004F7A79"/>
    <w:rsid w:val="005014C6"/>
    <w:rsid w:val="00555AC7"/>
    <w:rsid w:val="0055746D"/>
    <w:rsid w:val="00561129"/>
    <w:rsid w:val="00570A64"/>
    <w:rsid w:val="006A3BC1"/>
    <w:rsid w:val="006D220B"/>
    <w:rsid w:val="006E3FF7"/>
    <w:rsid w:val="006F6260"/>
    <w:rsid w:val="007230EE"/>
    <w:rsid w:val="007642E4"/>
    <w:rsid w:val="007660D3"/>
    <w:rsid w:val="00785796"/>
    <w:rsid w:val="007A4A63"/>
    <w:rsid w:val="00800B08"/>
    <w:rsid w:val="0082348C"/>
    <w:rsid w:val="008747E9"/>
    <w:rsid w:val="008F35E4"/>
    <w:rsid w:val="00915300"/>
    <w:rsid w:val="00954DB2"/>
    <w:rsid w:val="0097414E"/>
    <w:rsid w:val="0097594D"/>
    <w:rsid w:val="00986A5F"/>
    <w:rsid w:val="009A095E"/>
    <w:rsid w:val="009F3D08"/>
    <w:rsid w:val="00A01E32"/>
    <w:rsid w:val="00A40C6A"/>
    <w:rsid w:val="00A4283C"/>
    <w:rsid w:val="00A440E7"/>
    <w:rsid w:val="00AE666C"/>
    <w:rsid w:val="00B32114"/>
    <w:rsid w:val="00B40911"/>
    <w:rsid w:val="00B46445"/>
    <w:rsid w:val="00B658FA"/>
    <w:rsid w:val="00BA16E9"/>
    <w:rsid w:val="00BB3C98"/>
    <w:rsid w:val="00BC469F"/>
    <w:rsid w:val="00BC776F"/>
    <w:rsid w:val="00BF54A9"/>
    <w:rsid w:val="00BF5666"/>
    <w:rsid w:val="00C162F4"/>
    <w:rsid w:val="00C7394D"/>
    <w:rsid w:val="00C81975"/>
    <w:rsid w:val="00CC611F"/>
    <w:rsid w:val="00CE4191"/>
    <w:rsid w:val="00CF1884"/>
    <w:rsid w:val="00CF345C"/>
    <w:rsid w:val="00D10BD5"/>
    <w:rsid w:val="00D520B5"/>
    <w:rsid w:val="00D83DF3"/>
    <w:rsid w:val="00DB16BC"/>
    <w:rsid w:val="00DB4835"/>
    <w:rsid w:val="00DC2713"/>
    <w:rsid w:val="00E016CE"/>
    <w:rsid w:val="00E302FD"/>
    <w:rsid w:val="00E320D8"/>
    <w:rsid w:val="00E42BB1"/>
    <w:rsid w:val="00E449E3"/>
    <w:rsid w:val="00E55FE4"/>
    <w:rsid w:val="00EB565B"/>
    <w:rsid w:val="00EB7C90"/>
    <w:rsid w:val="00EC2836"/>
    <w:rsid w:val="00ED05DA"/>
    <w:rsid w:val="00ED7EA3"/>
    <w:rsid w:val="00F119BB"/>
    <w:rsid w:val="00F34539"/>
    <w:rsid w:val="00F50BBF"/>
    <w:rsid w:val="00F7540C"/>
    <w:rsid w:val="00F76322"/>
    <w:rsid w:val="00FA7271"/>
    <w:rsid w:val="00FB034E"/>
    <w:rsid w:val="00FB5D1A"/>
    <w:rsid w:val="00FC164D"/>
    <w:rsid w:val="00FC6A2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58E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paragraph" w:customStyle="1" w:styleId="1">
    <w:name w:val="Обычный (веб)1"/>
    <w:basedOn w:val="Normal"/>
    <w:uiPriority w:val="99"/>
    <w:rsid w:val="002B258E"/>
    <w:pPr>
      <w:widowControl/>
      <w:suppressAutoHyphens/>
      <w:autoSpaceDE/>
      <w:autoSpaceDN/>
      <w:adjustRightInd/>
      <w:spacing w:before="28" w:after="119" w:line="100" w:lineRule="atLeast"/>
    </w:pPr>
    <w:rPr>
      <w:rFonts w:cs="font330"/>
      <w:kern w:val="1"/>
    </w:rPr>
  </w:style>
  <w:style w:type="paragraph" w:styleId="ListParagraph">
    <w:name w:val="List Paragraph"/>
    <w:basedOn w:val="Normal"/>
    <w:uiPriority w:val="99"/>
    <w:qFormat/>
    <w:rsid w:val="00C7394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7394D"/>
    <w:pPr>
      <w:widowControl/>
      <w:suppressAutoHyphens/>
      <w:autoSpaceDE/>
      <w:autoSpaceDN/>
      <w:adjustRightInd/>
      <w:ind w:right="-241" w:firstLine="720"/>
    </w:pPr>
    <w:rPr>
      <w:rFonts w:cs="Calibr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E3688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0E36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3688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F3D0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747E9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7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747E9"/>
  </w:style>
  <w:style w:type="character" w:customStyle="1" w:styleId="ConsPlusNormal0">
    <w:name w:val="ConsPlusNormal Знак"/>
    <w:link w:val="ConsPlusNormal"/>
    <w:uiPriority w:val="99"/>
    <w:locked/>
    <w:rsid w:val="008747E9"/>
    <w:rPr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741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759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23</Pages>
  <Words>5471</Words>
  <Characters>31189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Алена</cp:lastModifiedBy>
  <cp:revision>9</cp:revision>
  <cp:lastPrinted>2020-02-25T04:09:00Z</cp:lastPrinted>
  <dcterms:created xsi:type="dcterms:W3CDTF">2019-02-23T06:00:00Z</dcterms:created>
  <dcterms:modified xsi:type="dcterms:W3CDTF">2020-03-24T01:41:00Z</dcterms:modified>
</cp:coreProperties>
</file>