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9E" w:rsidRPr="00B6215E" w:rsidRDefault="00C0649E" w:rsidP="00B62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B6215E">
        <w:rPr>
          <w:b/>
          <w:sz w:val="28"/>
          <w:szCs w:val="28"/>
        </w:rPr>
        <w:t>ПРОЕКТ</w:t>
      </w:r>
    </w:p>
    <w:p w:rsidR="00C0649E" w:rsidRPr="00B6215E" w:rsidRDefault="00C0649E" w:rsidP="00441F27">
      <w:pPr>
        <w:jc w:val="right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8" type="#_x0000_t75" alt="ГЕРБ РАЙОНА" style="position:absolute;left:0;text-align:left;margin-left:236.5pt;margin-top:10.9pt;width:45.6pt;height:52.75pt;z-index:251667968;visibility:visible">
            <v:imagedata r:id="rId7" o:title=""/>
            <w10:wrap type="square"/>
          </v:shape>
        </w:pict>
      </w:r>
    </w:p>
    <w:p w:rsidR="00C0649E" w:rsidRPr="00B6215E" w:rsidRDefault="00C0649E" w:rsidP="00441F27">
      <w:pPr>
        <w:jc w:val="center"/>
        <w:rPr>
          <w:sz w:val="28"/>
          <w:szCs w:val="28"/>
        </w:rPr>
      </w:pPr>
    </w:p>
    <w:p w:rsidR="00C0649E" w:rsidRPr="00B6215E" w:rsidRDefault="00C0649E" w:rsidP="00344992">
      <w:pPr>
        <w:ind w:right="-420"/>
        <w:jc w:val="center"/>
        <w:rPr>
          <w:sz w:val="28"/>
          <w:szCs w:val="28"/>
        </w:rPr>
      </w:pPr>
    </w:p>
    <w:p w:rsidR="00C0649E" w:rsidRPr="00B6215E" w:rsidRDefault="00C0649E" w:rsidP="00441F27">
      <w:pPr>
        <w:jc w:val="center"/>
        <w:rPr>
          <w:sz w:val="28"/>
          <w:szCs w:val="28"/>
        </w:rPr>
      </w:pPr>
      <w:r w:rsidRPr="00B6215E">
        <w:rPr>
          <w:sz w:val="28"/>
          <w:szCs w:val="28"/>
        </w:rPr>
        <w:t xml:space="preserve">                                                 </w:t>
      </w:r>
    </w:p>
    <w:p w:rsidR="00C0649E" w:rsidRPr="00B6215E" w:rsidRDefault="00C0649E" w:rsidP="00441F27">
      <w:pPr>
        <w:jc w:val="center"/>
        <w:rPr>
          <w:b/>
          <w:sz w:val="28"/>
          <w:szCs w:val="28"/>
        </w:rPr>
      </w:pPr>
    </w:p>
    <w:p w:rsidR="00C0649E" w:rsidRPr="00B6215E" w:rsidRDefault="00C0649E" w:rsidP="00B6215E">
      <w:pPr>
        <w:jc w:val="center"/>
        <w:rPr>
          <w:b/>
          <w:sz w:val="28"/>
          <w:szCs w:val="28"/>
        </w:rPr>
      </w:pPr>
      <w:r w:rsidRPr="00B6215E">
        <w:rPr>
          <w:b/>
          <w:sz w:val="28"/>
          <w:szCs w:val="28"/>
        </w:rPr>
        <w:t>РОССИЙСКАЯ ФЕДЕРАЦИЯ</w:t>
      </w:r>
    </w:p>
    <w:p w:rsidR="00C0649E" w:rsidRPr="00B6215E" w:rsidRDefault="00C0649E" w:rsidP="00B6215E">
      <w:pPr>
        <w:jc w:val="center"/>
        <w:rPr>
          <w:b/>
          <w:sz w:val="28"/>
          <w:szCs w:val="28"/>
        </w:rPr>
      </w:pPr>
      <w:r w:rsidRPr="00B6215E">
        <w:rPr>
          <w:b/>
          <w:sz w:val="28"/>
          <w:szCs w:val="28"/>
        </w:rPr>
        <w:t>КУРГАНСКАЯ ОБЛАСТЬ</w:t>
      </w:r>
    </w:p>
    <w:p w:rsidR="00C0649E" w:rsidRPr="00B6215E" w:rsidRDefault="00C0649E" w:rsidP="00B6215E">
      <w:pPr>
        <w:jc w:val="center"/>
        <w:rPr>
          <w:sz w:val="28"/>
          <w:szCs w:val="28"/>
        </w:rPr>
      </w:pPr>
      <w:r w:rsidRPr="00B6215E">
        <w:rPr>
          <w:b/>
          <w:sz w:val="28"/>
          <w:szCs w:val="28"/>
        </w:rPr>
        <w:t>Администрация Мокроусовского муниципального округа</w:t>
      </w:r>
    </w:p>
    <w:p w:rsidR="00C0649E" w:rsidRPr="00B6215E" w:rsidRDefault="00C0649E" w:rsidP="00B6215E">
      <w:pPr>
        <w:jc w:val="center"/>
        <w:rPr>
          <w:b/>
          <w:sz w:val="28"/>
          <w:szCs w:val="28"/>
        </w:rPr>
      </w:pPr>
    </w:p>
    <w:p w:rsidR="00C0649E" w:rsidRDefault="00C0649E" w:rsidP="00441F27">
      <w:pPr>
        <w:jc w:val="center"/>
        <w:rPr>
          <w:b/>
          <w:sz w:val="28"/>
          <w:szCs w:val="28"/>
        </w:rPr>
      </w:pPr>
      <w:r w:rsidRPr="00B6215E">
        <w:rPr>
          <w:b/>
          <w:sz w:val="28"/>
          <w:szCs w:val="28"/>
        </w:rPr>
        <w:t xml:space="preserve"> ПОСТАНОВЛЕНИЕ</w:t>
      </w:r>
    </w:p>
    <w:p w:rsidR="00C0649E" w:rsidRPr="00B6215E" w:rsidRDefault="00C0649E" w:rsidP="00441F27">
      <w:pPr>
        <w:jc w:val="center"/>
        <w:rPr>
          <w:b/>
          <w:sz w:val="28"/>
          <w:szCs w:val="28"/>
        </w:rPr>
      </w:pPr>
    </w:p>
    <w:p w:rsidR="00C0649E" w:rsidRPr="00B6215E" w:rsidRDefault="00C0649E" w:rsidP="00441F27">
      <w:pPr>
        <w:rPr>
          <w:sz w:val="28"/>
          <w:szCs w:val="28"/>
          <w:u w:val="single"/>
        </w:rPr>
      </w:pPr>
      <w:r w:rsidRPr="00B6215E">
        <w:rPr>
          <w:sz w:val="28"/>
          <w:szCs w:val="28"/>
          <w:u w:val="single"/>
        </w:rPr>
        <w:t xml:space="preserve">от </w:t>
      </w:r>
      <w:r w:rsidRPr="00B6215E">
        <w:rPr>
          <w:sz w:val="28"/>
          <w:szCs w:val="28"/>
        </w:rPr>
        <w:t>_____________</w:t>
      </w:r>
      <w:r w:rsidRPr="00B6215E">
        <w:rPr>
          <w:sz w:val="28"/>
          <w:szCs w:val="28"/>
          <w:u w:val="single"/>
        </w:rPr>
        <w:t xml:space="preserve"> года № </w:t>
      </w:r>
      <w:r w:rsidRPr="00B6215E">
        <w:rPr>
          <w:sz w:val="28"/>
          <w:szCs w:val="28"/>
        </w:rPr>
        <w:t>__</w:t>
      </w:r>
    </w:p>
    <w:p w:rsidR="00C0649E" w:rsidRPr="00B6215E" w:rsidRDefault="00C0649E" w:rsidP="00441F27">
      <w:pPr>
        <w:rPr>
          <w:sz w:val="28"/>
          <w:szCs w:val="28"/>
        </w:rPr>
      </w:pPr>
      <w:r w:rsidRPr="00B6215E">
        <w:rPr>
          <w:sz w:val="28"/>
          <w:szCs w:val="28"/>
        </w:rPr>
        <w:t xml:space="preserve">         с. Мокроусово </w:t>
      </w:r>
    </w:p>
    <w:p w:rsidR="00C0649E" w:rsidRPr="00B6215E" w:rsidRDefault="00C0649E" w:rsidP="00441F27">
      <w:pPr>
        <w:rPr>
          <w:sz w:val="28"/>
          <w:szCs w:val="28"/>
          <w:u w:val="single"/>
        </w:rPr>
      </w:pPr>
    </w:p>
    <w:tbl>
      <w:tblPr>
        <w:tblW w:w="13014" w:type="dxa"/>
        <w:tblLook w:val="01E0"/>
      </w:tblPr>
      <w:tblGrid>
        <w:gridCol w:w="5058"/>
        <w:gridCol w:w="7956"/>
      </w:tblGrid>
      <w:tr w:rsidR="00C0649E" w:rsidRPr="00B6215E" w:rsidTr="00344992">
        <w:tc>
          <w:tcPr>
            <w:tcW w:w="5058" w:type="dxa"/>
          </w:tcPr>
          <w:p w:rsidR="00C0649E" w:rsidRPr="00B6215E" w:rsidRDefault="00C0649E" w:rsidP="00344992">
            <w:pPr>
              <w:rPr>
                <w:b/>
                <w:sz w:val="28"/>
                <w:szCs w:val="28"/>
              </w:rPr>
            </w:pPr>
          </w:p>
          <w:p w:rsidR="00C0649E" w:rsidRPr="00B6215E" w:rsidRDefault="00C0649E" w:rsidP="00344992">
            <w:pPr>
              <w:pStyle w:val="Heading1"/>
              <w:spacing w:line="322" w:lineRule="exact"/>
              <w:ind w:left="0" w:right="411"/>
              <w:jc w:val="left"/>
              <w:rPr>
                <w:b w:val="0"/>
              </w:rPr>
            </w:pPr>
            <w:r>
              <w:rPr>
                <w:b w:val="0"/>
              </w:rPr>
              <w:t>«</w:t>
            </w:r>
            <w:r w:rsidRPr="00B6215E">
              <w:rPr>
                <w:b w:val="0"/>
              </w:rPr>
              <w:t>Об утверждении А</w:t>
            </w:r>
            <w:r>
              <w:rPr>
                <w:b w:val="0"/>
              </w:rPr>
              <w:t xml:space="preserve">дминистративного регламента </w:t>
            </w:r>
            <w:r w:rsidRPr="00B6215E">
              <w:rPr>
                <w:b w:val="0"/>
              </w:rPr>
              <w:t>предоставления</w:t>
            </w:r>
          </w:p>
          <w:p w:rsidR="00C0649E" w:rsidRPr="00B6215E" w:rsidRDefault="00C0649E" w:rsidP="00344992">
            <w:pPr>
              <w:pStyle w:val="Heading1"/>
              <w:spacing w:line="322" w:lineRule="exact"/>
              <w:ind w:left="0" w:right="411"/>
              <w:jc w:val="left"/>
              <w:rPr>
                <w:b w:val="0"/>
              </w:rPr>
            </w:pPr>
            <w:r w:rsidRPr="00B6215E">
              <w:rPr>
                <w:b w:val="0"/>
              </w:rPr>
              <w:t>государственной (муниципальной) услуги «Постановка граждан на учет в качестве лиц, имеющих право на предоставление земельных участков в собственность бесплатно»</w:t>
            </w:r>
            <w:r>
              <w:rPr>
                <w:b w:val="0"/>
              </w:rPr>
              <w:t xml:space="preserve"> на территории Мокроусовского муниципального округа</w:t>
            </w:r>
          </w:p>
          <w:p w:rsidR="00C0649E" w:rsidRPr="00B6215E" w:rsidRDefault="00C0649E" w:rsidP="00344992">
            <w:pPr>
              <w:rPr>
                <w:sz w:val="28"/>
                <w:szCs w:val="28"/>
              </w:rPr>
            </w:pPr>
          </w:p>
          <w:p w:rsidR="00C0649E" w:rsidRPr="00B6215E" w:rsidRDefault="00C0649E" w:rsidP="00344992">
            <w:pPr>
              <w:rPr>
                <w:sz w:val="28"/>
                <w:szCs w:val="28"/>
              </w:rPr>
            </w:pPr>
          </w:p>
        </w:tc>
        <w:tc>
          <w:tcPr>
            <w:tcW w:w="7956" w:type="dxa"/>
          </w:tcPr>
          <w:p w:rsidR="00C0649E" w:rsidRPr="00B6215E" w:rsidRDefault="00C0649E" w:rsidP="00344992">
            <w:pPr>
              <w:rPr>
                <w:sz w:val="28"/>
                <w:szCs w:val="28"/>
              </w:rPr>
            </w:pPr>
          </w:p>
        </w:tc>
      </w:tr>
    </w:tbl>
    <w:p w:rsidR="00C0649E" w:rsidRPr="00B6215E" w:rsidRDefault="00C0649E" w:rsidP="00441F27">
      <w:pPr>
        <w:ind w:firstLine="550"/>
        <w:jc w:val="both"/>
        <w:rPr>
          <w:sz w:val="28"/>
          <w:szCs w:val="28"/>
        </w:rPr>
      </w:pPr>
      <w:r w:rsidRPr="00B6215E">
        <w:rPr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постановлением Правительства Российской Федерации от 30.04.2014 г. № 403, Уставом Мокроусовского муниципального округа Курганской области Администрация Мокроусовского муниципального округа </w:t>
      </w:r>
    </w:p>
    <w:p w:rsidR="00C0649E" w:rsidRPr="00B6215E" w:rsidRDefault="00C0649E" w:rsidP="00441F27">
      <w:pPr>
        <w:jc w:val="both"/>
        <w:rPr>
          <w:sz w:val="28"/>
          <w:szCs w:val="28"/>
        </w:rPr>
      </w:pPr>
      <w:r w:rsidRPr="00B6215E">
        <w:rPr>
          <w:sz w:val="28"/>
          <w:szCs w:val="28"/>
        </w:rPr>
        <w:t xml:space="preserve">ПОСТАНОВЛЯЕТ: </w:t>
      </w:r>
    </w:p>
    <w:p w:rsidR="00C0649E" w:rsidRPr="00B6215E" w:rsidRDefault="00C0649E" w:rsidP="00B6215E">
      <w:pPr>
        <w:pStyle w:val="Heading1"/>
        <w:spacing w:line="322" w:lineRule="exact"/>
        <w:ind w:left="0" w:right="411"/>
        <w:jc w:val="left"/>
        <w:rPr>
          <w:b w:val="0"/>
        </w:rPr>
      </w:pPr>
      <w:r w:rsidRPr="009D0523">
        <w:rPr>
          <w:b w:val="0"/>
        </w:rPr>
        <w:t xml:space="preserve">        1</w:t>
      </w:r>
      <w:r w:rsidRPr="00B6215E">
        <w:t xml:space="preserve">. </w:t>
      </w:r>
      <w:r w:rsidRPr="00B6215E">
        <w:rPr>
          <w:b w:val="0"/>
        </w:rPr>
        <w:t>Утвердить административный регламент предоставления государственной (муниципальной) услуги «Постановка граждан на учет</w:t>
      </w:r>
      <w:r>
        <w:rPr>
          <w:b w:val="0"/>
        </w:rPr>
        <w:t xml:space="preserve"> </w:t>
      </w:r>
      <w:r w:rsidRPr="00B6215E">
        <w:rPr>
          <w:b w:val="0"/>
          <w:spacing w:val="-67"/>
        </w:rPr>
        <w:t xml:space="preserve"> </w:t>
      </w:r>
      <w:r w:rsidRPr="00B6215E">
        <w:rPr>
          <w:b w:val="0"/>
        </w:rPr>
        <w:t>в качестве лиц, имеющих право на предоставление земельных участков</w:t>
      </w:r>
      <w:r>
        <w:rPr>
          <w:b w:val="0"/>
        </w:rPr>
        <w:t xml:space="preserve"> </w:t>
      </w:r>
      <w:r w:rsidRPr="00B6215E">
        <w:rPr>
          <w:b w:val="0"/>
          <w:spacing w:val="-67"/>
        </w:rPr>
        <w:t xml:space="preserve"> </w:t>
      </w:r>
      <w:r w:rsidRPr="00B6215E">
        <w:rPr>
          <w:b w:val="0"/>
        </w:rPr>
        <w:t>в</w:t>
      </w:r>
      <w:r w:rsidRPr="00B6215E">
        <w:rPr>
          <w:b w:val="0"/>
          <w:spacing w:val="-2"/>
        </w:rPr>
        <w:t xml:space="preserve"> </w:t>
      </w:r>
      <w:r w:rsidRPr="00B6215E">
        <w:rPr>
          <w:b w:val="0"/>
        </w:rPr>
        <w:t>собственность бесплатно» согласно приложению к настоящему постановлению.</w:t>
      </w:r>
    </w:p>
    <w:p w:rsidR="00C0649E" w:rsidRPr="00B6215E" w:rsidRDefault="00C0649E" w:rsidP="00441F27">
      <w:pPr>
        <w:ind w:firstLine="550"/>
        <w:jc w:val="both"/>
        <w:rPr>
          <w:sz w:val="28"/>
          <w:szCs w:val="28"/>
        </w:rPr>
      </w:pPr>
      <w:r w:rsidRPr="00B6215E">
        <w:rPr>
          <w:sz w:val="28"/>
          <w:szCs w:val="28"/>
        </w:rPr>
        <w:t xml:space="preserve">2. Постановление Администрации Мокроусовского района </w:t>
      </w:r>
      <w:r w:rsidRPr="00812613">
        <w:rPr>
          <w:sz w:val="28"/>
          <w:szCs w:val="28"/>
        </w:rPr>
        <w:t>от 30 января 2020 года № 46 муниципальной услуги «по предоставлению льготным категориям граждан бесплатно в собственность земельных участков для индивидуального жилищного строительства»</w:t>
      </w:r>
      <w:r w:rsidRPr="00B6215E">
        <w:rPr>
          <w:sz w:val="28"/>
          <w:szCs w:val="28"/>
        </w:rPr>
        <w:t xml:space="preserve"> отменить.</w:t>
      </w:r>
    </w:p>
    <w:p w:rsidR="00C0649E" w:rsidRPr="00B6215E" w:rsidRDefault="00C0649E" w:rsidP="00441F27">
      <w:pPr>
        <w:ind w:firstLine="550"/>
        <w:jc w:val="both"/>
        <w:rPr>
          <w:sz w:val="28"/>
          <w:szCs w:val="28"/>
        </w:rPr>
      </w:pPr>
      <w:r w:rsidRPr="00B6215E">
        <w:rPr>
          <w:sz w:val="28"/>
          <w:szCs w:val="28"/>
        </w:rPr>
        <w:t>3. Специалисту отдела имущественных и земельных отношений Администрации Мокроусовского муниципального округа  обеспечить исполнение указанного в пункте 1 настоящего постановления Административного регламента.</w:t>
      </w:r>
    </w:p>
    <w:p w:rsidR="00C0649E" w:rsidRPr="00B6215E" w:rsidRDefault="00C0649E" w:rsidP="00441F27">
      <w:pPr>
        <w:ind w:firstLine="550"/>
        <w:jc w:val="both"/>
        <w:rPr>
          <w:sz w:val="28"/>
          <w:szCs w:val="28"/>
        </w:rPr>
      </w:pPr>
      <w:r w:rsidRPr="00B6215E">
        <w:rPr>
          <w:sz w:val="28"/>
          <w:szCs w:val="28"/>
        </w:rPr>
        <w:t>4. Настоящее постановление опубликовать в приложении к общественно-политической газете «Восход», «Восход» официальный».</w:t>
      </w:r>
    </w:p>
    <w:p w:rsidR="00C0649E" w:rsidRPr="00B6215E" w:rsidRDefault="00C0649E" w:rsidP="00441F27">
      <w:pPr>
        <w:ind w:firstLine="550"/>
        <w:jc w:val="both"/>
        <w:rPr>
          <w:sz w:val="28"/>
          <w:szCs w:val="28"/>
        </w:rPr>
      </w:pPr>
      <w:r w:rsidRPr="00B6215E">
        <w:rPr>
          <w:sz w:val="28"/>
          <w:szCs w:val="28"/>
        </w:rPr>
        <w:t xml:space="preserve">5. Разместить настоящее постановление на официальном сайте Администрации Мокроусовского муниципального округа </w:t>
      </w:r>
      <w:hyperlink r:id="rId8" w:tgtFrame="_blank" w:history="1">
        <w:r w:rsidRPr="00B6215E">
          <w:rPr>
            <w:sz w:val="28"/>
            <w:szCs w:val="28"/>
          </w:rPr>
          <w:t>https://mokrousovskij-r45.gosweb.gosuslugi.ru</w:t>
        </w:r>
      </w:hyperlink>
      <w:r w:rsidRPr="00B6215E">
        <w:rPr>
          <w:sz w:val="28"/>
          <w:szCs w:val="28"/>
        </w:rPr>
        <w:t xml:space="preserve">. </w:t>
      </w:r>
    </w:p>
    <w:p w:rsidR="00C0649E" w:rsidRPr="00B6215E" w:rsidRDefault="00C0649E" w:rsidP="00441F27">
      <w:pPr>
        <w:ind w:firstLine="550"/>
        <w:jc w:val="both"/>
        <w:rPr>
          <w:sz w:val="28"/>
          <w:szCs w:val="28"/>
        </w:rPr>
      </w:pPr>
      <w:r w:rsidRPr="00B6215E">
        <w:rPr>
          <w:sz w:val="28"/>
          <w:szCs w:val="28"/>
        </w:rPr>
        <w:t>6. Контроль за исполнением настоящего постановления возложить на заместителя Главы Мокроусовского муниципального круга по экономической деятельности.</w:t>
      </w:r>
    </w:p>
    <w:p w:rsidR="00C0649E" w:rsidRPr="00B6215E" w:rsidRDefault="00C0649E" w:rsidP="00441F27">
      <w:pPr>
        <w:ind w:firstLine="550"/>
        <w:jc w:val="both"/>
        <w:rPr>
          <w:sz w:val="28"/>
          <w:szCs w:val="28"/>
        </w:rPr>
      </w:pPr>
    </w:p>
    <w:p w:rsidR="00C0649E" w:rsidRPr="00B6215E" w:rsidRDefault="00C0649E" w:rsidP="00441F27">
      <w:pPr>
        <w:ind w:firstLine="55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  <w:r w:rsidRPr="00B6215E">
        <w:rPr>
          <w:sz w:val="28"/>
          <w:szCs w:val="28"/>
        </w:rPr>
        <w:t xml:space="preserve">Глава Мокроусовского муниципального округа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</w:t>
      </w:r>
      <w:r w:rsidRPr="00B6215E">
        <w:rPr>
          <w:sz w:val="28"/>
          <w:szCs w:val="28"/>
        </w:rPr>
        <w:t>В.В. Демешкин</w:t>
      </w: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Default="00C0649E" w:rsidP="009D0523">
      <w:pPr>
        <w:ind w:right="560"/>
        <w:jc w:val="both"/>
        <w:rPr>
          <w:sz w:val="28"/>
          <w:szCs w:val="28"/>
        </w:rPr>
      </w:pPr>
    </w:p>
    <w:p w:rsidR="00C0649E" w:rsidRPr="00B6215E" w:rsidRDefault="00C0649E" w:rsidP="009D0523">
      <w:pPr>
        <w:ind w:right="560"/>
        <w:jc w:val="both"/>
        <w:rPr>
          <w:sz w:val="28"/>
          <w:szCs w:val="28"/>
        </w:rPr>
      </w:pPr>
    </w:p>
    <w:p w:rsidR="00C0649E" w:rsidRPr="00B6215E" w:rsidRDefault="00C0649E" w:rsidP="00441F27">
      <w:pPr>
        <w:jc w:val="both"/>
        <w:rPr>
          <w:sz w:val="28"/>
          <w:szCs w:val="28"/>
        </w:rPr>
      </w:pPr>
    </w:p>
    <w:p w:rsidR="00C0649E" w:rsidRPr="00B6215E" w:rsidRDefault="00C0649E" w:rsidP="00441F27">
      <w:pPr>
        <w:jc w:val="both"/>
        <w:rPr>
          <w:sz w:val="28"/>
          <w:szCs w:val="28"/>
        </w:rPr>
      </w:pPr>
    </w:p>
    <w:p w:rsidR="00C0649E" w:rsidRDefault="00C0649E" w:rsidP="00441F27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Никитин Владимир Сергеевич</w:t>
      </w:r>
    </w:p>
    <w:p w:rsidR="00C0649E" w:rsidRDefault="00C0649E" w:rsidP="00441F27">
      <w:pPr>
        <w:jc w:val="both"/>
        <w:rPr>
          <w:sz w:val="20"/>
          <w:szCs w:val="20"/>
        </w:rPr>
      </w:pPr>
      <w:r>
        <w:rPr>
          <w:sz w:val="20"/>
          <w:szCs w:val="20"/>
        </w:rPr>
        <w:t>Тел.: 8(35234) 9-75-30</w:t>
      </w:r>
    </w:p>
    <w:p w:rsidR="00C0649E" w:rsidRDefault="00C0649E" w:rsidP="00441F27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 по списку (см. оборот)</w:t>
      </w:r>
    </w:p>
    <w:p w:rsidR="00C0649E" w:rsidRDefault="00C0649E" w:rsidP="00441F27">
      <w:pPr>
        <w:jc w:val="both"/>
        <w:rPr>
          <w:sz w:val="20"/>
          <w:szCs w:val="20"/>
        </w:rPr>
      </w:pPr>
    </w:p>
    <w:p w:rsidR="00C0649E" w:rsidRDefault="00C0649E" w:rsidP="00441F27">
      <w:pPr>
        <w:jc w:val="both"/>
        <w:rPr>
          <w:sz w:val="20"/>
          <w:szCs w:val="20"/>
        </w:rPr>
      </w:pPr>
    </w:p>
    <w:p w:rsidR="00C0649E" w:rsidRPr="00EC3B4C" w:rsidRDefault="00C0649E" w:rsidP="00441F27">
      <w:pPr>
        <w:jc w:val="both"/>
        <w:rPr>
          <w:sz w:val="20"/>
          <w:szCs w:val="20"/>
        </w:rPr>
      </w:pPr>
    </w:p>
    <w:p w:rsidR="00C0649E" w:rsidRPr="00574DDA" w:rsidRDefault="00C0649E" w:rsidP="00441F27">
      <w:pPr>
        <w:ind w:left="5940"/>
        <w:rPr>
          <w:sz w:val="28"/>
          <w:szCs w:val="28"/>
        </w:rPr>
      </w:pPr>
      <w:r w:rsidRPr="00574DDA">
        <w:rPr>
          <w:sz w:val="28"/>
          <w:szCs w:val="28"/>
        </w:rPr>
        <w:t xml:space="preserve">Приложение к постановлению Администрации Мокроусовского муниципального округа </w:t>
      </w:r>
    </w:p>
    <w:p w:rsidR="00C0649E" w:rsidRPr="00574DDA" w:rsidRDefault="00C0649E" w:rsidP="00441F27">
      <w:pPr>
        <w:ind w:left="5940"/>
        <w:rPr>
          <w:sz w:val="28"/>
          <w:szCs w:val="28"/>
          <w:u w:val="single"/>
        </w:rPr>
      </w:pPr>
      <w:r w:rsidRPr="00574DDA">
        <w:rPr>
          <w:sz w:val="28"/>
          <w:szCs w:val="28"/>
          <w:u w:val="single"/>
        </w:rPr>
        <w:t xml:space="preserve">от   </w:t>
      </w:r>
      <w:r w:rsidRPr="00574DDA">
        <w:rPr>
          <w:sz w:val="28"/>
          <w:szCs w:val="28"/>
        </w:rPr>
        <w:t>___________________</w:t>
      </w:r>
      <w:r w:rsidRPr="00574DDA">
        <w:rPr>
          <w:sz w:val="28"/>
          <w:szCs w:val="28"/>
          <w:u w:val="single"/>
        </w:rPr>
        <w:t>года №</w:t>
      </w:r>
      <w:r w:rsidRPr="00574DDA">
        <w:rPr>
          <w:sz w:val="28"/>
          <w:szCs w:val="28"/>
        </w:rPr>
        <w:t>____</w:t>
      </w:r>
    </w:p>
    <w:p w:rsidR="00C0649E" w:rsidRPr="00411345" w:rsidRDefault="00C0649E" w:rsidP="00441F27">
      <w:pPr>
        <w:ind w:left="5940"/>
        <w:rPr>
          <w:sz w:val="28"/>
          <w:szCs w:val="28"/>
        </w:rPr>
      </w:pPr>
      <w:r>
        <w:rPr>
          <w:sz w:val="28"/>
          <w:szCs w:val="28"/>
        </w:rPr>
        <w:t>«Об утверждении А</w:t>
      </w:r>
      <w:r w:rsidRPr="00574DDA">
        <w:rPr>
          <w:sz w:val="28"/>
          <w:szCs w:val="28"/>
        </w:rPr>
        <w:t xml:space="preserve">дминистративного регламента  предоставления муниципальной услуги </w:t>
      </w:r>
      <w:r w:rsidRPr="00411345">
        <w:rPr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sz w:val="28"/>
          <w:szCs w:val="28"/>
        </w:rPr>
        <w:t xml:space="preserve"> на территории Мокроусовского муниципального округа.</w:t>
      </w:r>
    </w:p>
    <w:p w:rsidR="00C0649E" w:rsidRPr="00574DDA" w:rsidRDefault="00C0649E" w:rsidP="00441F27">
      <w:pPr>
        <w:keepNext/>
        <w:ind w:right="-1"/>
        <w:jc w:val="center"/>
        <w:outlineLvl w:val="0"/>
        <w:rPr>
          <w:b/>
          <w:bCs/>
          <w:sz w:val="28"/>
          <w:szCs w:val="28"/>
          <w:lang w:eastAsia="zh-CN"/>
        </w:rPr>
      </w:pPr>
    </w:p>
    <w:p w:rsidR="00C0649E" w:rsidRPr="00574DDA" w:rsidRDefault="00C0649E">
      <w:pPr>
        <w:pStyle w:val="BodyText"/>
        <w:spacing w:before="64"/>
        <w:ind w:right="371"/>
        <w:jc w:val="right"/>
      </w:pPr>
      <w:r w:rsidRPr="00574DDA">
        <w:t>ПРОЕКТ</w:t>
      </w:r>
    </w:p>
    <w:p w:rsidR="00C0649E" w:rsidRPr="00574DDA" w:rsidRDefault="00C0649E">
      <w:pPr>
        <w:pStyle w:val="BodyText"/>
      </w:pPr>
    </w:p>
    <w:p w:rsidR="00C0649E" w:rsidRPr="00574DDA" w:rsidRDefault="00C0649E">
      <w:pPr>
        <w:pStyle w:val="BodyText"/>
        <w:spacing w:before="3"/>
      </w:pPr>
    </w:p>
    <w:p w:rsidR="00C0649E" w:rsidRPr="00574DDA" w:rsidRDefault="00C0649E">
      <w:pPr>
        <w:pStyle w:val="Heading1"/>
        <w:spacing w:line="322" w:lineRule="exact"/>
        <w:ind w:right="411"/>
      </w:pPr>
      <w:r w:rsidRPr="00574DDA">
        <w:t>Типовой</w:t>
      </w:r>
      <w:r w:rsidRPr="00574DDA">
        <w:rPr>
          <w:spacing w:val="-6"/>
        </w:rPr>
        <w:t xml:space="preserve"> </w:t>
      </w:r>
      <w:r w:rsidRPr="00574DDA">
        <w:t>Административный</w:t>
      </w:r>
      <w:r w:rsidRPr="00574DDA">
        <w:rPr>
          <w:spacing w:val="-7"/>
        </w:rPr>
        <w:t xml:space="preserve"> </w:t>
      </w:r>
      <w:r w:rsidRPr="00574DDA">
        <w:t>регламент</w:t>
      </w:r>
      <w:r w:rsidRPr="00574DDA">
        <w:rPr>
          <w:spacing w:val="-4"/>
        </w:rPr>
        <w:t xml:space="preserve"> </w:t>
      </w:r>
      <w:r w:rsidRPr="00574DDA">
        <w:t>предоставления</w:t>
      </w:r>
    </w:p>
    <w:p w:rsidR="00C0649E" w:rsidRPr="00574DDA" w:rsidRDefault="00C0649E">
      <w:pPr>
        <w:ind w:left="796" w:right="811"/>
        <w:jc w:val="center"/>
        <w:rPr>
          <w:b/>
          <w:sz w:val="28"/>
          <w:szCs w:val="28"/>
        </w:rPr>
      </w:pPr>
      <w:r w:rsidRPr="00574DDA">
        <w:rPr>
          <w:b/>
          <w:sz w:val="28"/>
          <w:szCs w:val="28"/>
        </w:rPr>
        <w:t>государственной (муниципальной) услуги «Постановка граждан на учет</w:t>
      </w:r>
      <w:r w:rsidRPr="00574DDA">
        <w:rPr>
          <w:b/>
          <w:spacing w:val="-67"/>
          <w:sz w:val="28"/>
          <w:szCs w:val="28"/>
        </w:rPr>
        <w:t xml:space="preserve"> </w:t>
      </w:r>
      <w:r w:rsidRPr="00574DDA">
        <w:rPr>
          <w:b/>
          <w:sz w:val="28"/>
          <w:szCs w:val="28"/>
        </w:rPr>
        <w:t>в качестве лиц, имеющих право на предоставление земельных участков</w:t>
      </w:r>
      <w:r w:rsidRPr="00574DDA">
        <w:rPr>
          <w:b/>
          <w:spacing w:val="-67"/>
          <w:sz w:val="28"/>
          <w:szCs w:val="28"/>
        </w:rPr>
        <w:t xml:space="preserve"> </w:t>
      </w:r>
      <w:r w:rsidRPr="00574DDA">
        <w:rPr>
          <w:b/>
          <w:sz w:val="28"/>
          <w:szCs w:val="28"/>
        </w:rPr>
        <w:t>в</w:t>
      </w:r>
      <w:r w:rsidRPr="00574DDA">
        <w:rPr>
          <w:b/>
          <w:spacing w:val="-2"/>
          <w:sz w:val="28"/>
          <w:szCs w:val="28"/>
        </w:rPr>
        <w:t xml:space="preserve"> </w:t>
      </w:r>
      <w:r w:rsidRPr="00574DDA">
        <w:rPr>
          <w:b/>
          <w:sz w:val="28"/>
          <w:szCs w:val="28"/>
        </w:rPr>
        <w:t>собственность бесплатно»</w:t>
      </w:r>
    </w:p>
    <w:p w:rsidR="00C0649E" w:rsidRDefault="00C0649E">
      <w:pPr>
        <w:pStyle w:val="Heading1"/>
        <w:spacing w:before="1"/>
        <w:ind w:right="808"/>
      </w:pPr>
      <w:r w:rsidRPr="00574DDA">
        <w:t>на</w:t>
      </w:r>
      <w:r w:rsidRPr="00574DDA">
        <w:rPr>
          <w:spacing w:val="-3"/>
        </w:rPr>
        <w:t xml:space="preserve"> </w:t>
      </w:r>
      <w:r w:rsidRPr="00574DDA">
        <w:t>территории</w:t>
      </w:r>
    </w:p>
    <w:p w:rsidR="00C0649E" w:rsidRPr="00574DDA" w:rsidRDefault="00C0649E">
      <w:pPr>
        <w:pStyle w:val="Heading1"/>
        <w:spacing w:before="1"/>
        <w:ind w:right="808"/>
        <w:rPr>
          <w:b w:val="0"/>
        </w:rPr>
      </w:pPr>
      <w:r>
        <w:t>Мокроусовского муниципального округа Курганской области</w:t>
      </w:r>
    </w:p>
    <w:p w:rsidR="00C0649E" w:rsidRPr="00336712" w:rsidRDefault="00C0649E">
      <w:pPr>
        <w:ind w:left="793" w:right="811"/>
        <w:jc w:val="center"/>
        <w:rPr>
          <w:i/>
          <w:sz w:val="16"/>
          <w:szCs w:val="16"/>
        </w:rPr>
      </w:pPr>
      <w:r w:rsidRPr="00574DDA">
        <w:rPr>
          <w:i/>
          <w:sz w:val="28"/>
          <w:szCs w:val="28"/>
        </w:rPr>
        <w:t xml:space="preserve"> </w:t>
      </w:r>
      <w:r w:rsidRPr="00336712">
        <w:rPr>
          <w:i/>
          <w:sz w:val="16"/>
          <w:szCs w:val="16"/>
        </w:rPr>
        <w:t>(наименование</w:t>
      </w:r>
      <w:r w:rsidRPr="00336712">
        <w:rPr>
          <w:i/>
          <w:spacing w:val="-7"/>
          <w:sz w:val="16"/>
          <w:szCs w:val="16"/>
        </w:rPr>
        <w:t xml:space="preserve"> </w:t>
      </w:r>
      <w:r w:rsidRPr="00336712">
        <w:rPr>
          <w:i/>
          <w:sz w:val="16"/>
          <w:szCs w:val="16"/>
        </w:rPr>
        <w:t>органа</w:t>
      </w:r>
      <w:r w:rsidRPr="00336712">
        <w:rPr>
          <w:i/>
          <w:spacing w:val="-4"/>
          <w:sz w:val="16"/>
          <w:szCs w:val="16"/>
        </w:rPr>
        <w:t xml:space="preserve"> </w:t>
      </w:r>
      <w:r w:rsidRPr="00336712">
        <w:rPr>
          <w:i/>
          <w:sz w:val="16"/>
          <w:szCs w:val="16"/>
        </w:rPr>
        <w:t>государственной</w:t>
      </w:r>
      <w:r w:rsidRPr="00336712">
        <w:rPr>
          <w:i/>
          <w:spacing w:val="-6"/>
          <w:sz w:val="16"/>
          <w:szCs w:val="16"/>
        </w:rPr>
        <w:t xml:space="preserve"> </w:t>
      </w:r>
      <w:r w:rsidRPr="00336712">
        <w:rPr>
          <w:i/>
          <w:sz w:val="16"/>
          <w:szCs w:val="16"/>
        </w:rPr>
        <w:t>власти,</w:t>
      </w:r>
      <w:r w:rsidRPr="00336712">
        <w:rPr>
          <w:i/>
          <w:spacing w:val="-7"/>
          <w:sz w:val="16"/>
          <w:szCs w:val="16"/>
        </w:rPr>
        <w:t xml:space="preserve"> </w:t>
      </w:r>
      <w:r w:rsidRPr="00336712">
        <w:rPr>
          <w:i/>
          <w:sz w:val="16"/>
          <w:szCs w:val="16"/>
        </w:rPr>
        <w:t>органа</w:t>
      </w:r>
      <w:r w:rsidRPr="00336712">
        <w:rPr>
          <w:i/>
          <w:spacing w:val="-5"/>
          <w:sz w:val="16"/>
          <w:szCs w:val="16"/>
        </w:rPr>
        <w:t xml:space="preserve"> </w:t>
      </w:r>
      <w:r w:rsidRPr="00336712">
        <w:rPr>
          <w:i/>
          <w:sz w:val="16"/>
          <w:szCs w:val="16"/>
        </w:rPr>
        <w:t>местного</w:t>
      </w:r>
      <w:r w:rsidRPr="00336712">
        <w:rPr>
          <w:i/>
          <w:spacing w:val="-6"/>
          <w:sz w:val="16"/>
          <w:szCs w:val="16"/>
        </w:rPr>
        <w:t xml:space="preserve"> </w:t>
      </w:r>
      <w:r w:rsidRPr="00336712">
        <w:rPr>
          <w:i/>
          <w:sz w:val="16"/>
          <w:szCs w:val="16"/>
        </w:rPr>
        <w:t>самоуправления</w:t>
      </w:r>
      <w:r w:rsidRPr="00336712">
        <w:rPr>
          <w:i/>
          <w:spacing w:val="-7"/>
          <w:sz w:val="16"/>
          <w:szCs w:val="16"/>
        </w:rPr>
        <w:t xml:space="preserve"> </w:t>
      </w:r>
      <w:r w:rsidRPr="00336712">
        <w:rPr>
          <w:i/>
          <w:sz w:val="16"/>
          <w:szCs w:val="16"/>
        </w:rPr>
        <w:t>субъекта</w:t>
      </w:r>
      <w:r w:rsidRPr="00336712">
        <w:rPr>
          <w:i/>
          <w:spacing w:val="-4"/>
          <w:sz w:val="16"/>
          <w:szCs w:val="16"/>
        </w:rPr>
        <w:t xml:space="preserve"> </w:t>
      </w:r>
      <w:r w:rsidRPr="00336712">
        <w:rPr>
          <w:i/>
          <w:sz w:val="16"/>
          <w:szCs w:val="16"/>
        </w:rPr>
        <w:t>РФ)</w:t>
      </w:r>
    </w:p>
    <w:p w:rsidR="00C0649E" w:rsidRPr="00574DDA" w:rsidRDefault="00C0649E" w:rsidP="00E820EF">
      <w:pPr>
        <w:pStyle w:val="BodyText"/>
        <w:ind w:right="-100"/>
        <w:rPr>
          <w:i/>
        </w:rPr>
      </w:pPr>
    </w:p>
    <w:p w:rsidR="00C0649E" w:rsidRPr="00574DDA" w:rsidRDefault="00C0649E">
      <w:pPr>
        <w:pStyle w:val="Heading1"/>
        <w:numPr>
          <w:ilvl w:val="0"/>
          <w:numId w:val="23"/>
        </w:numPr>
        <w:tabs>
          <w:tab w:val="left" w:pos="4431"/>
        </w:tabs>
        <w:spacing w:before="281"/>
        <w:ind w:hanging="328"/>
        <w:jc w:val="left"/>
      </w:pPr>
      <w:r w:rsidRPr="00574DDA">
        <w:t>Общие</w:t>
      </w:r>
      <w:r w:rsidRPr="00574DDA">
        <w:rPr>
          <w:spacing w:val="-2"/>
        </w:rPr>
        <w:t xml:space="preserve"> </w:t>
      </w:r>
      <w:r w:rsidRPr="00574DDA">
        <w:t>положения</w:t>
      </w:r>
    </w:p>
    <w:p w:rsidR="00C0649E" w:rsidRPr="00574DDA" w:rsidRDefault="00C0649E" w:rsidP="00812613">
      <w:pPr>
        <w:spacing w:before="227"/>
        <w:ind w:right="80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574DDA">
        <w:rPr>
          <w:b/>
          <w:sz w:val="28"/>
          <w:szCs w:val="28"/>
        </w:rPr>
        <w:t>Предмет</w:t>
      </w:r>
      <w:r w:rsidRPr="00574DDA">
        <w:rPr>
          <w:b/>
          <w:spacing w:val="-3"/>
          <w:sz w:val="28"/>
          <w:szCs w:val="28"/>
        </w:rPr>
        <w:t xml:space="preserve"> </w:t>
      </w:r>
      <w:r w:rsidRPr="00574DDA">
        <w:rPr>
          <w:b/>
          <w:sz w:val="28"/>
          <w:szCs w:val="28"/>
        </w:rPr>
        <w:t>регулирования</w:t>
      </w:r>
      <w:r w:rsidRPr="00574DDA">
        <w:rPr>
          <w:b/>
          <w:spacing w:val="-6"/>
          <w:sz w:val="28"/>
          <w:szCs w:val="28"/>
        </w:rPr>
        <w:t xml:space="preserve"> </w:t>
      </w:r>
      <w:r w:rsidRPr="00574DDA">
        <w:rPr>
          <w:b/>
          <w:sz w:val="28"/>
          <w:szCs w:val="28"/>
        </w:rPr>
        <w:t>Административного</w:t>
      </w:r>
      <w:r w:rsidRPr="00574DDA">
        <w:rPr>
          <w:b/>
          <w:spacing w:val="-3"/>
          <w:sz w:val="28"/>
          <w:szCs w:val="28"/>
        </w:rPr>
        <w:t xml:space="preserve"> </w:t>
      </w:r>
      <w:r w:rsidRPr="00574DDA">
        <w:rPr>
          <w:b/>
          <w:sz w:val="28"/>
          <w:szCs w:val="28"/>
        </w:rPr>
        <w:t>регламента</w:t>
      </w:r>
    </w:p>
    <w:p w:rsidR="00C0649E" w:rsidRDefault="00C0649E">
      <w:pPr>
        <w:pStyle w:val="BodyText"/>
        <w:spacing w:before="1"/>
        <w:rPr>
          <w:b/>
          <w:sz w:val="31"/>
        </w:rPr>
      </w:pPr>
    </w:p>
    <w:p w:rsidR="00C0649E" w:rsidRDefault="00C0649E">
      <w:pPr>
        <w:pStyle w:val="ListParagraph"/>
        <w:numPr>
          <w:ilvl w:val="1"/>
          <w:numId w:val="22"/>
        </w:numPr>
        <w:tabs>
          <w:tab w:val="left" w:pos="1884"/>
        </w:tabs>
        <w:ind w:right="368" w:firstLine="719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«Постановка граждан на учет в качестве лиц, имеющих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бесплатно»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Мокроусовском муниципальном округе </w:t>
      </w:r>
      <w:r>
        <w:rPr>
          <w:spacing w:val="-2"/>
          <w:sz w:val="28"/>
        </w:rPr>
        <w:t xml:space="preserve"> </w:t>
      </w:r>
      <w:r>
        <w:rPr>
          <w:i/>
          <w:sz w:val="20"/>
        </w:rPr>
        <w:t>(наименование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муниципального образования,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РФ).</w:t>
      </w:r>
    </w:p>
    <w:p w:rsidR="00C0649E" w:rsidRDefault="00C0649E">
      <w:pPr>
        <w:pStyle w:val="BodyText"/>
        <w:spacing w:line="321" w:lineRule="exact"/>
        <w:ind w:left="1079"/>
        <w:jc w:val="both"/>
      </w:pPr>
      <w:r>
        <w:t>Возможные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C0649E" w:rsidRDefault="00C0649E">
      <w:pPr>
        <w:pStyle w:val="ListParagraph"/>
        <w:numPr>
          <w:ilvl w:val="0"/>
          <w:numId w:val="21"/>
        </w:numPr>
        <w:tabs>
          <w:tab w:val="left" w:pos="1325"/>
        </w:tabs>
        <w:ind w:right="374" w:firstLine="719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собственность бесплатно, граждан, имеющим трех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C0649E" w:rsidRDefault="00C0649E">
      <w:pPr>
        <w:pStyle w:val="ListParagraph"/>
        <w:numPr>
          <w:ilvl w:val="0"/>
          <w:numId w:val="21"/>
        </w:numPr>
        <w:tabs>
          <w:tab w:val="left" w:pos="1325"/>
        </w:tabs>
        <w:ind w:right="369" w:firstLine="719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отдельных   категорий   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0649E" w:rsidRDefault="00C0649E" w:rsidP="00D44B0E">
      <w:pPr>
        <w:pStyle w:val="BodyText"/>
        <w:spacing w:line="322" w:lineRule="exact"/>
        <w:jc w:val="both"/>
      </w:pPr>
      <w:r>
        <w:t xml:space="preserve">             При</w:t>
      </w:r>
      <w:r>
        <w:rPr>
          <w:spacing w:val="53"/>
        </w:rPr>
        <w:t xml:space="preserve"> </w:t>
      </w:r>
      <w:r>
        <w:t>подготовке</w:t>
      </w:r>
      <w:r>
        <w:rPr>
          <w:spacing w:val="52"/>
        </w:rPr>
        <w:t xml:space="preserve"> </w:t>
      </w:r>
      <w:r>
        <w:t>административных</w:t>
      </w:r>
      <w:r>
        <w:rPr>
          <w:spacing w:val="50"/>
        </w:rPr>
        <w:t xml:space="preserve"> </w:t>
      </w:r>
      <w:r>
        <w:t>регламентов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предоставлению</w:t>
      </w:r>
      <w:r>
        <w:rPr>
          <w:spacing w:val="51"/>
        </w:rPr>
        <w:t xml:space="preserve"> </w:t>
      </w:r>
      <w:r>
        <w:t>услуги</w:t>
      </w:r>
    </w:p>
    <w:p w:rsidR="00C0649E" w:rsidRDefault="00C0649E">
      <w:pPr>
        <w:pStyle w:val="BodyText"/>
        <w:ind w:left="359" w:right="371"/>
        <w:jc w:val="both"/>
      </w:pPr>
      <w:r>
        <w:t>«Постановка граждан на учет в качестве лиц, имеющих право на 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бесплатно»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 применяется в части, не противоречащей закону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C0649E" w:rsidRDefault="00C0649E">
      <w:pPr>
        <w:pStyle w:val="BodyText"/>
        <w:spacing w:before="5"/>
      </w:pPr>
    </w:p>
    <w:p w:rsidR="00C0649E" w:rsidRDefault="00C0649E">
      <w:pPr>
        <w:pStyle w:val="Heading1"/>
        <w:ind w:right="80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C0649E" w:rsidRDefault="00C0649E">
      <w:pPr>
        <w:pStyle w:val="BodyText"/>
        <w:spacing w:before="10"/>
        <w:rPr>
          <w:b/>
          <w:sz w:val="30"/>
        </w:rPr>
      </w:pPr>
    </w:p>
    <w:p w:rsidR="00C0649E" w:rsidRDefault="00C0649E">
      <w:pPr>
        <w:pStyle w:val="ListParagraph"/>
        <w:numPr>
          <w:ilvl w:val="1"/>
          <w:numId w:val="22"/>
        </w:numPr>
        <w:tabs>
          <w:tab w:val="left" w:pos="1805"/>
        </w:tabs>
        <w:ind w:right="373" w:firstLine="71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6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 w:rsidRPr="00DE4513">
        <w:rPr>
          <w:sz w:val="28"/>
        </w:rPr>
        <w:t xml:space="preserve"> </w:t>
      </w:r>
      <w:r>
        <w:rPr>
          <w:sz w:val="28"/>
        </w:rPr>
        <w:t>в</w:t>
      </w:r>
      <w:r w:rsidRPr="00DE4513">
        <w:rPr>
          <w:sz w:val="28"/>
        </w:rPr>
        <w:t xml:space="preserve"> </w:t>
      </w:r>
      <w:r>
        <w:rPr>
          <w:sz w:val="28"/>
        </w:rPr>
        <w:t>собственность</w:t>
      </w:r>
      <w:r w:rsidRPr="00DE4513">
        <w:rPr>
          <w:sz w:val="28"/>
        </w:rPr>
        <w:t xml:space="preserve"> </w:t>
      </w:r>
      <w:r>
        <w:rPr>
          <w:sz w:val="28"/>
        </w:rPr>
        <w:t>бесплатно,</w:t>
      </w:r>
      <w:r w:rsidRPr="00DE4513">
        <w:rPr>
          <w:sz w:val="28"/>
        </w:rPr>
        <w:t xml:space="preserve"> </w:t>
      </w:r>
      <w:r>
        <w:rPr>
          <w:sz w:val="28"/>
        </w:rPr>
        <w:t>в</w:t>
      </w:r>
      <w:r w:rsidRPr="00DE4513">
        <w:rPr>
          <w:sz w:val="28"/>
        </w:rPr>
        <w:t xml:space="preserve"> </w:t>
      </w:r>
      <w:r>
        <w:rPr>
          <w:sz w:val="28"/>
        </w:rPr>
        <w:t>случаях,</w:t>
      </w:r>
      <w:r w:rsidRPr="00DE4513">
        <w:rPr>
          <w:sz w:val="28"/>
        </w:rPr>
        <w:t xml:space="preserve"> </w:t>
      </w:r>
      <w:r>
        <w:rPr>
          <w:sz w:val="28"/>
        </w:rPr>
        <w:t>предусмотренных</w:t>
      </w:r>
      <w:r w:rsidRPr="00DE4513">
        <w:rPr>
          <w:sz w:val="28"/>
        </w:rPr>
        <w:t xml:space="preserve"> </w:t>
      </w:r>
      <w:r>
        <w:rPr>
          <w:sz w:val="28"/>
        </w:rPr>
        <w:t>федеральными</w:t>
      </w:r>
      <w:r w:rsidRPr="00DE4513">
        <w:rPr>
          <w:sz w:val="28"/>
        </w:rPr>
        <w:t xml:space="preserve"> </w:t>
      </w:r>
      <w:r>
        <w:rPr>
          <w:sz w:val="28"/>
        </w:rPr>
        <w:t>законами</w:t>
      </w:r>
      <w:r w:rsidRPr="00DE4513">
        <w:rPr>
          <w:sz w:val="28"/>
        </w:rPr>
        <w:t xml:space="preserve"> </w:t>
      </w:r>
      <w:r>
        <w:rPr>
          <w:sz w:val="28"/>
        </w:rPr>
        <w:t>или</w:t>
      </w:r>
      <w:r w:rsidRPr="00DE4513">
        <w:rPr>
          <w:sz w:val="28"/>
        </w:rPr>
        <w:t xml:space="preserve"> </w:t>
      </w:r>
      <w:r>
        <w:rPr>
          <w:sz w:val="28"/>
        </w:rPr>
        <w:t>законами</w:t>
      </w:r>
      <w:r w:rsidRPr="00DE4513">
        <w:rPr>
          <w:sz w:val="28"/>
        </w:rPr>
        <w:t xml:space="preserve"> </w:t>
      </w:r>
      <w:r>
        <w:rPr>
          <w:sz w:val="28"/>
        </w:rPr>
        <w:t>субъектов</w:t>
      </w:r>
      <w:r w:rsidRPr="00DE4513">
        <w:rPr>
          <w:sz w:val="28"/>
        </w:rPr>
        <w:t xml:space="preserve"> </w:t>
      </w:r>
      <w:r>
        <w:rPr>
          <w:sz w:val="28"/>
        </w:rPr>
        <w:t>Российской</w:t>
      </w:r>
      <w:r w:rsidRPr="00DE4513">
        <w:rPr>
          <w:sz w:val="28"/>
        </w:rPr>
        <w:t xml:space="preserve"> </w:t>
      </w:r>
      <w:r>
        <w:rPr>
          <w:sz w:val="28"/>
        </w:rPr>
        <w:t>Федерации.</w:t>
      </w:r>
    </w:p>
    <w:p w:rsidR="00C0649E" w:rsidRPr="00DE4513" w:rsidRDefault="00C0649E" w:rsidP="00DE4513">
      <w:pPr>
        <w:pStyle w:val="ListParagraph"/>
        <w:numPr>
          <w:ilvl w:val="1"/>
          <w:numId w:val="22"/>
        </w:numPr>
        <w:tabs>
          <w:tab w:val="left" w:pos="1805"/>
        </w:tabs>
        <w:ind w:right="373" w:firstLine="719"/>
        <w:rPr>
          <w:sz w:val="28"/>
        </w:rPr>
      </w:pPr>
      <w:r w:rsidRPr="00DE4513">
        <w:rPr>
          <w:sz w:val="28"/>
        </w:rPr>
        <w:t xml:space="preserve">Интересы    заявителей,     указанных     в     пункте     1.2     </w:t>
      </w:r>
      <w:r>
        <w:rPr>
          <w:sz w:val="28"/>
        </w:rPr>
        <w:t>настоящего</w:t>
      </w:r>
      <w:bookmarkStart w:id="0" w:name="3"/>
      <w:bookmarkEnd w:id="0"/>
      <w:r>
        <w:rPr>
          <w:sz w:val="28"/>
        </w:rPr>
        <w:t xml:space="preserve"> </w:t>
      </w:r>
      <w:r w:rsidRPr="00DE4513">
        <w:rPr>
          <w:sz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C0649E" w:rsidRDefault="00C0649E">
      <w:pPr>
        <w:pStyle w:val="BodyText"/>
        <w:spacing w:before="4"/>
      </w:pPr>
    </w:p>
    <w:p w:rsidR="00C0649E" w:rsidRDefault="00C0649E" w:rsidP="00D44B0E">
      <w:pPr>
        <w:pStyle w:val="Heading1"/>
        <w:ind w:left="1053" w:right="472" w:hanging="180"/>
      </w:pPr>
      <w:r>
        <w:t>Требования предоставления заявителю государственной (муниципальной)</w:t>
      </w:r>
      <w:r>
        <w:rPr>
          <w:spacing w:val="-67"/>
        </w:rPr>
        <w:t xml:space="preserve"> </w:t>
      </w:r>
      <w:r>
        <w:t>услуги в соответствии с вариантом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 анкетирования,</w:t>
      </w:r>
      <w:r>
        <w:rPr>
          <w:spacing w:val="-4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органом,</w:t>
      </w:r>
    </w:p>
    <w:p w:rsidR="00C0649E" w:rsidRDefault="00C0649E" w:rsidP="00D44B0E">
      <w:pPr>
        <w:spacing w:before="1"/>
        <w:ind w:left="2370" w:right="642" w:hanging="1731"/>
        <w:jc w:val="center"/>
        <w:rPr>
          <w:b/>
          <w:sz w:val="28"/>
        </w:rPr>
      </w:pPr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</w:p>
    <w:p w:rsidR="00C0649E" w:rsidRDefault="00C0649E">
      <w:pPr>
        <w:pStyle w:val="BodyText"/>
        <w:rPr>
          <w:b/>
          <w:sz w:val="30"/>
        </w:rPr>
      </w:pPr>
    </w:p>
    <w:p w:rsidR="00C0649E" w:rsidRDefault="00C0649E">
      <w:pPr>
        <w:pStyle w:val="ListParagraph"/>
        <w:numPr>
          <w:ilvl w:val="1"/>
          <w:numId w:val="22"/>
        </w:numPr>
        <w:tabs>
          <w:tab w:val="left" w:pos="1805"/>
        </w:tabs>
        <w:spacing w:before="190"/>
        <w:ind w:right="369" w:firstLine="880"/>
        <w:rPr>
          <w:sz w:val="28"/>
        </w:rPr>
      </w:pPr>
      <w:r>
        <w:rPr>
          <w:sz w:val="28"/>
        </w:rPr>
        <w:t>Государственная (муниципальная)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C0649E" w:rsidRDefault="00C0649E">
      <w:pPr>
        <w:pStyle w:val="ListParagraph"/>
        <w:numPr>
          <w:ilvl w:val="1"/>
          <w:numId w:val="22"/>
        </w:numPr>
        <w:tabs>
          <w:tab w:val="left" w:pos="1805"/>
        </w:tabs>
        <w:ind w:right="368" w:firstLine="880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(муниципальная)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0649E" w:rsidRDefault="00C0649E">
      <w:pPr>
        <w:pStyle w:val="BodyText"/>
        <w:spacing w:before="5"/>
      </w:pPr>
    </w:p>
    <w:p w:rsidR="00C0649E" w:rsidRDefault="00C0649E" w:rsidP="00D44B0E">
      <w:pPr>
        <w:pStyle w:val="Heading1"/>
        <w:numPr>
          <w:ilvl w:val="0"/>
          <w:numId w:val="23"/>
        </w:numPr>
        <w:tabs>
          <w:tab w:val="left" w:pos="1284"/>
        </w:tabs>
        <w:ind w:left="856" w:right="873" w:firstLine="941"/>
        <w:jc w:val="both"/>
      </w:pPr>
      <w:r>
        <w:t>Стандарт предоставления государственной (муниципальной) услуги.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 xml:space="preserve">(муниципальной) </w:t>
      </w:r>
      <w:r>
        <w:rPr>
          <w:spacing w:val="-2"/>
        </w:rPr>
        <w:t xml:space="preserve"> </w:t>
      </w:r>
      <w:r>
        <w:t>услуги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64"/>
        </w:tabs>
        <w:spacing w:before="137"/>
        <w:ind w:right="374" w:firstLine="719"/>
        <w:rPr>
          <w:sz w:val="28"/>
        </w:rPr>
      </w:pPr>
      <w:r>
        <w:rPr>
          <w:sz w:val="28"/>
        </w:rPr>
        <w:t>Государственная</w:t>
      </w:r>
      <w:r>
        <w:rPr>
          <w:spacing w:val="22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22"/>
          <w:sz w:val="28"/>
        </w:rPr>
        <w:t xml:space="preserve"> </w:t>
      </w:r>
      <w:r>
        <w:rPr>
          <w:sz w:val="28"/>
        </w:rPr>
        <w:t>«Постановка</w:t>
      </w:r>
      <w:r>
        <w:rPr>
          <w:spacing w:val="2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учет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26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лиц,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имеющих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право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предоставление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земельных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участков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бесплатно».</w:t>
      </w:r>
    </w:p>
    <w:p w:rsidR="00C0649E" w:rsidRDefault="00C0649E">
      <w:pPr>
        <w:pStyle w:val="Heading1"/>
        <w:spacing w:before="247" w:line="322" w:lineRule="exact"/>
        <w:ind w:right="810"/>
      </w:pPr>
      <w:r>
        <w:t>Наименование</w:t>
      </w:r>
      <w:r>
        <w:rPr>
          <w:spacing w:val="-4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</w:t>
      </w:r>
    </w:p>
    <w:p w:rsidR="00C0649E" w:rsidRDefault="00C0649E">
      <w:pPr>
        <w:ind w:left="796" w:right="811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государственную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C0649E" w:rsidRDefault="00C0649E">
      <w:pPr>
        <w:pStyle w:val="BodyText"/>
        <w:spacing w:before="7"/>
        <w:rPr>
          <w:b/>
          <w:sz w:val="32"/>
        </w:rPr>
      </w:pPr>
    </w:p>
    <w:p w:rsidR="00C0649E" w:rsidRDefault="00C0649E">
      <w:pPr>
        <w:pStyle w:val="ListParagraph"/>
        <w:numPr>
          <w:ilvl w:val="1"/>
          <w:numId w:val="20"/>
        </w:numPr>
        <w:tabs>
          <w:tab w:val="left" w:pos="2016"/>
          <w:tab w:val="left" w:pos="10589"/>
        </w:tabs>
        <w:spacing w:before="1"/>
        <w:ind w:right="308" w:firstLine="719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8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90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18"/>
          <w:sz w:val="28"/>
        </w:rPr>
        <w:t xml:space="preserve"> </w:t>
      </w:r>
      <w:r>
        <w:rPr>
          <w:sz w:val="28"/>
          <w:u w:val="single"/>
        </w:rPr>
        <w:t xml:space="preserve"> Администрацией Мокроусовского муниципального округа.</w:t>
      </w:r>
    </w:p>
    <w:p w:rsidR="00C0649E" w:rsidRDefault="00C0649E">
      <w:pPr>
        <w:spacing w:before="2"/>
        <w:ind w:left="359" w:right="376"/>
        <w:jc w:val="both"/>
        <w:rPr>
          <w:sz w:val="20"/>
        </w:rPr>
      </w:pPr>
      <w:r>
        <w:rPr>
          <w:i/>
          <w:sz w:val="20"/>
        </w:rPr>
        <w:t>(указать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власти,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РФ,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предоставляющего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государственную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(муниципальную)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услугу</w:t>
      </w:r>
      <w:r>
        <w:rPr>
          <w:sz w:val="20"/>
        </w:rPr>
        <w:t>).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817"/>
          <w:tab w:val="left" w:pos="2562"/>
          <w:tab w:val="left" w:pos="9766"/>
        </w:tabs>
        <w:ind w:right="371"/>
        <w:rPr>
          <w:i/>
          <w:sz w:val="20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участие - отдел имущественных и земельных отношений Администрации Мокроусовского муниципального округа. </w:t>
      </w:r>
      <w:r>
        <w:rPr>
          <w:sz w:val="20"/>
        </w:rPr>
        <w:t>(</w:t>
      </w:r>
      <w:r>
        <w:rPr>
          <w:i/>
          <w:sz w:val="20"/>
        </w:rPr>
        <w:t>указать</w:t>
      </w:r>
    </w:p>
    <w:p w:rsidR="00C0649E" w:rsidRDefault="00C0649E">
      <w:pPr>
        <w:ind w:left="359" w:right="370"/>
        <w:jc w:val="both"/>
        <w:rPr>
          <w:sz w:val="28"/>
        </w:rPr>
      </w:pPr>
      <w:r>
        <w:rPr>
          <w:i/>
          <w:sz w:val="20"/>
        </w:rPr>
        <w:t>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власти,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РФ,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участвующего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предоставлении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(муниципальной)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услуги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многофункциональные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центры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наличии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соответствующего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соглашения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взаимодействии</w:t>
      </w:r>
      <w:r>
        <w:rPr>
          <w:sz w:val="20"/>
        </w:rPr>
        <w:t>)</w:t>
      </w:r>
      <w:r>
        <w:rPr>
          <w:sz w:val="28"/>
        </w:rPr>
        <w:t>.</w:t>
      </w:r>
    </w:p>
    <w:p w:rsidR="00C0649E" w:rsidRPr="00D44B0E" w:rsidRDefault="00C0649E" w:rsidP="00D44B0E">
      <w:pPr>
        <w:pStyle w:val="BodyText"/>
        <w:tabs>
          <w:tab w:val="left" w:pos="2103"/>
          <w:tab w:val="left" w:pos="4549"/>
          <w:tab w:val="left" w:pos="7104"/>
          <w:tab w:val="left" w:pos="9720"/>
        </w:tabs>
        <w:ind w:left="359" w:right="372" w:firstLine="719"/>
        <w:rPr>
          <w:spacing w:val="-67"/>
        </w:rPr>
      </w:pPr>
      <w:r>
        <w:t>При</w:t>
      </w:r>
      <w:r>
        <w:tab/>
        <w:t>предоставлении</w:t>
      </w:r>
      <w:r>
        <w:tab/>
        <w:t>государственной</w:t>
      </w:r>
      <w:r>
        <w:tab/>
        <w:t>(муниципальной)</w:t>
      </w:r>
      <w:r>
        <w:tab/>
      </w:r>
      <w:r>
        <w:rPr>
          <w:spacing w:val="-2"/>
        </w:rPr>
        <w:t>услуги</w:t>
      </w:r>
      <w:r>
        <w:rPr>
          <w:spacing w:val="-67"/>
        </w:rPr>
        <w:t xml:space="preserve">                                        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 органами</w:t>
      </w:r>
      <w:r>
        <w:rPr>
          <w:spacing w:val="-3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попечительства;</w:t>
      </w:r>
    </w:p>
    <w:p w:rsidR="00C0649E" w:rsidRDefault="00C0649E" w:rsidP="00DE4513">
      <w:pPr>
        <w:pStyle w:val="ListParagraph"/>
        <w:tabs>
          <w:tab w:val="left" w:pos="1853"/>
        </w:tabs>
        <w:spacing w:before="89"/>
        <w:ind w:left="0" w:right="369" w:firstLine="0"/>
        <w:rPr>
          <w:sz w:val="28"/>
        </w:rPr>
      </w:pPr>
      <w:bookmarkStart w:id="1" w:name="4"/>
      <w:bookmarkEnd w:id="1"/>
      <w:r>
        <w:rPr>
          <w:sz w:val="16"/>
          <w:szCs w:val="28"/>
        </w:rPr>
        <w:t xml:space="preserve">                                             </w:t>
      </w:r>
      <w:r>
        <w:rPr>
          <w:sz w:val="28"/>
        </w:rPr>
        <w:t>федеральной     службой     государственной     регистрации,    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853"/>
        </w:tabs>
        <w:ind w:right="373" w:firstLine="719"/>
        <w:rPr>
          <w:sz w:val="28"/>
        </w:rPr>
      </w:pP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(организациями)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учету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инвентаризации;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sz w:val="28"/>
        </w:rPr>
      </w:pPr>
      <w:r>
        <w:rPr>
          <w:sz w:val="28"/>
        </w:rPr>
        <w:t>министерством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853"/>
        </w:tabs>
        <w:ind w:hanging="774"/>
        <w:rPr>
          <w:sz w:val="28"/>
        </w:rPr>
      </w:pP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ЗАГС;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853"/>
        </w:tabs>
        <w:spacing w:before="1"/>
        <w:ind w:right="380" w:firstLine="719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Российской Федерации.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817"/>
        </w:tabs>
        <w:ind w:right="37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Уполномоченным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органом,  </w:t>
      </w:r>
      <w:r>
        <w:rPr>
          <w:spacing w:val="1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   соответствии    с    постановлением  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</w:rPr>
          <w:t>2011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№ 797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C0649E" w:rsidRDefault="00C0649E">
      <w:pPr>
        <w:pStyle w:val="BodyText"/>
        <w:ind w:left="359" w:right="369" w:firstLine="707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C0649E" w:rsidRDefault="00C0649E">
      <w:pPr>
        <w:pStyle w:val="BodyText"/>
        <w:spacing w:before="3"/>
      </w:pPr>
    </w:p>
    <w:p w:rsidR="00C0649E" w:rsidRDefault="00C0649E">
      <w:pPr>
        <w:pStyle w:val="Heading1"/>
        <w:ind w:right="80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C0649E" w:rsidRDefault="00C0649E">
      <w:pPr>
        <w:pStyle w:val="BodyText"/>
        <w:spacing w:before="1"/>
        <w:rPr>
          <w:b/>
          <w:sz w:val="31"/>
        </w:rPr>
      </w:pPr>
    </w:p>
    <w:p w:rsidR="00C0649E" w:rsidRDefault="00C0649E">
      <w:pPr>
        <w:pStyle w:val="ListParagraph"/>
        <w:numPr>
          <w:ilvl w:val="1"/>
          <w:numId w:val="20"/>
        </w:numPr>
        <w:tabs>
          <w:tab w:val="left" w:pos="1646"/>
        </w:tabs>
        <w:ind w:right="369" w:firstLine="719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853"/>
        </w:tabs>
        <w:ind w:right="370" w:firstLine="71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853"/>
        </w:tabs>
        <w:ind w:right="371" w:firstLine="71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646"/>
        </w:tabs>
        <w:ind w:right="371" w:firstLine="719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2.5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646"/>
        </w:tabs>
        <w:spacing w:before="1"/>
        <w:ind w:right="370" w:firstLine="719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(муниципальной)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C0649E" w:rsidRDefault="00C0649E">
      <w:pPr>
        <w:pStyle w:val="BodyText"/>
        <w:spacing w:before="4"/>
      </w:pPr>
    </w:p>
    <w:p w:rsidR="00C0649E" w:rsidRDefault="00C0649E" w:rsidP="00336712">
      <w:pPr>
        <w:pStyle w:val="Heading1"/>
        <w:ind w:right="810"/>
        <w:rPr>
          <w:sz w:val="20"/>
        </w:rPr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C0649E" w:rsidRDefault="00C0649E">
      <w:pPr>
        <w:pStyle w:val="BodyText"/>
        <w:rPr>
          <w:b/>
          <w:sz w:val="20"/>
        </w:rPr>
      </w:pPr>
    </w:p>
    <w:p w:rsidR="00C0649E" w:rsidRDefault="00C0649E">
      <w:pPr>
        <w:pStyle w:val="BodyText"/>
        <w:rPr>
          <w:b/>
          <w:sz w:val="20"/>
        </w:rPr>
      </w:pPr>
    </w:p>
    <w:p w:rsidR="00C0649E" w:rsidRDefault="00C0649E">
      <w:pPr>
        <w:pStyle w:val="BodyText"/>
        <w:spacing w:before="3"/>
        <w:rPr>
          <w:b/>
          <w:sz w:val="16"/>
        </w:rPr>
      </w:pPr>
    </w:p>
    <w:p w:rsidR="00C0649E" w:rsidRDefault="00C0649E">
      <w:pPr>
        <w:pStyle w:val="ListParagraph"/>
        <w:numPr>
          <w:ilvl w:val="1"/>
          <w:numId w:val="20"/>
        </w:numPr>
        <w:tabs>
          <w:tab w:val="left" w:pos="1646"/>
        </w:tabs>
        <w:spacing w:before="89"/>
        <w:ind w:right="371" w:firstLine="719"/>
        <w:rPr>
          <w:sz w:val="28"/>
        </w:rPr>
      </w:pPr>
      <w:bookmarkStart w:id="2" w:name="5"/>
      <w:bookmarkEnd w:id="2"/>
      <w:r>
        <w:rPr>
          <w:sz w:val="28"/>
        </w:rPr>
        <w:t>Максимальный срок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7"/>
          <w:sz w:val="28"/>
        </w:rPr>
        <w:t xml:space="preserve"> </w:t>
      </w:r>
      <w:r>
        <w:rPr>
          <w:sz w:val="28"/>
        </w:rPr>
        <w:t>ЕПГУ</w:t>
      </w:r>
      <w:r>
        <w:rPr>
          <w:spacing w:val="57"/>
          <w:sz w:val="28"/>
        </w:rPr>
        <w:t xml:space="preserve"> </w:t>
      </w:r>
      <w:r>
        <w:rPr>
          <w:sz w:val="28"/>
        </w:rPr>
        <w:t>или</w:t>
      </w:r>
      <w:r>
        <w:rPr>
          <w:spacing w:val="58"/>
          <w:sz w:val="28"/>
        </w:rPr>
        <w:t xml:space="preserve"> </w:t>
      </w:r>
      <w:r>
        <w:rPr>
          <w:sz w:val="28"/>
        </w:rPr>
        <w:t>МФЦ,</w:t>
      </w:r>
      <w:r>
        <w:rPr>
          <w:spacing w:val="6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законом субъекта Российской Федерации. Рекомендуемый срок предоставления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ЕПГУ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МФЦ,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C0649E" w:rsidRDefault="00C0649E">
      <w:pPr>
        <w:pStyle w:val="BodyText"/>
        <w:rPr>
          <w:sz w:val="30"/>
        </w:rPr>
      </w:pPr>
    </w:p>
    <w:p w:rsidR="00C0649E" w:rsidRDefault="00C0649E">
      <w:pPr>
        <w:pStyle w:val="Heading1"/>
        <w:spacing w:before="219"/>
        <w:ind w:right="809"/>
      </w:pPr>
      <w:r>
        <w:t>Правовые основания для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C0649E" w:rsidRDefault="00C0649E">
      <w:pPr>
        <w:pStyle w:val="BodyText"/>
        <w:spacing w:before="10"/>
        <w:rPr>
          <w:b/>
          <w:sz w:val="30"/>
        </w:rPr>
      </w:pPr>
    </w:p>
    <w:p w:rsidR="00C0649E" w:rsidRDefault="00C0649E">
      <w:pPr>
        <w:pStyle w:val="ListParagraph"/>
        <w:numPr>
          <w:ilvl w:val="1"/>
          <w:numId w:val="20"/>
        </w:numPr>
        <w:tabs>
          <w:tab w:val="left" w:pos="1646"/>
        </w:tabs>
        <w:ind w:right="368" w:firstLine="719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Уполномоченного органа, на ЕПГУ </w:t>
      </w:r>
      <w:r>
        <w:rPr>
          <w:i/>
          <w:sz w:val="28"/>
        </w:rPr>
        <w:t>(указать также 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(муниципальных)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информационных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 наличии).</w:t>
      </w:r>
    </w:p>
    <w:p w:rsidR="00C0649E" w:rsidRDefault="00C0649E">
      <w:pPr>
        <w:pStyle w:val="BodyText"/>
        <w:spacing w:before="4"/>
        <w:rPr>
          <w:i/>
        </w:rPr>
      </w:pPr>
    </w:p>
    <w:p w:rsidR="00C0649E" w:rsidRDefault="00C0649E">
      <w:pPr>
        <w:pStyle w:val="Heading1"/>
        <w:spacing w:before="1" w:line="242" w:lineRule="auto"/>
        <w:ind w:left="398" w:right="411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C0649E" w:rsidRDefault="00C0649E">
      <w:pPr>
        <w:pStyle w:val="BodyText"/>
        <w:spacing w:before="1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ind w:right="3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усмотрению: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2062"/>
        </w:tabs>
        <w:ind w:left="2061" w:hanging="99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C0649E" w:rsidRDefault="00C0649E">
      <w:pPr>
        <w:pStyle w:val="BodyText"/>
        <w:spacing w:before="1"/>
        <w:ind w:left="359" w:right="367" w:firstLine="707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 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8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ЕСИА,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2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C0649E" w:rsidRDefault="00C0649E">
      <w:pPr>
        <w:pStyle w:val="BodyText"/>
        <w:ind w:left="359" w:right="372" w:firstLine="707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 –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pStyle w:val="BodyText"/>
        <w:spacing w:before="89"/>
        <w:ind w:left="359" w:right="367"/>
        <w:jc w:val="both"/>
      </w:pPr>
      <w:bookmarkStart w:id="3" w:name="6"/>
      <w:bookmarkEnd w:id="3"/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>
          <w:rPr>
            <w:spacing w:val="82"/>
          </w:rPr>
          <w:t xml:space="preserve"> </w:t>
        </w:r>
        <w:r>
          <w:t>г</w:t>
        </w:r>
      </w:smartTag>
      <w:r>
        <w:t>.</w:t>
      </w:r>
      <w:r>
        <w:rPr>
          <w:spacing w:val="7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63-ФЗ</w:t>
      </w:r>
      <w:r>
        <w:rPr>
          <w:spacing w:val="82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простой</w:t>
      </w:r>
      <w:r>
        <w:rPr>
          <w:spacing w:val="-11"/>
        </w:rPr>
        <w:t xml:space="preserve"> </w:t>
      </w:r>
      <w:r>
        <w:t>ЭП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получением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 xml:space="preserve">июня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>
          <w:rPr>
            <w:spacing w:val="1"/>
          </w:rPr>
          <w:t xml:space="preserve"> </w:t>
        </w:r>
        <w:r>
          <w:t>г</w:t>
        </w:r>
      </w:smartTag>
      <w:r>
        <w:t>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2062"/>
        </w:tabs>
        <w:spacing w:before="1"/>
        <w:ind w:right="368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9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7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0"/>
          <w:sz w:val="28"/>
        </w:rPr>
        <w:t xml:space="preserve"> </w:t>
      </w:r>
      <w:r>
        <w:rPr>
          <w:sz w:val="28"/>
        </w:rPr>
        <w:t>с</w:t>
      </w:r>
      <w:r>
        <w:rPr>
          <w:spacing w:val="123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ind w:right="36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C0649E" w:rsidRDefault="00C0649E">
      <w:pPr>
        <w:pStyle w:val="ListParagraph"/>
        <w:numPr>
          <w:ilvl w:val="0"/>
          <w:numId w:val="19"/>
        </w:numPr>
        <w:tabs>
          <w:tab w:val="left" w:pos="1495"/>
        </w:tabs>
        <w:ind w:right="370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подачи заявления в электронной форме посредством ЕПГУ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   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ЕПГУ,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форме;</w:t>
      </w:r>
    </w:p>
    <w:p w:rsidR="00C0649E" w:rsidRDefault="00C0649E">
      <w:pPr>
        <w:pStyle w:val="ListParagraph"/>
        <w:numPr>
          <w:ilvl w:val="0"/>
          <w:numId w:val="19"/>
        </w:numPr>
        <w:tabs>
          <w:tab w:val="left" w:pos="1415"/>
        </w:tabs>
        <w:ind w:right="374" w:firstLine="73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C0649E" w:rsidRDefault="00C0649E">
      <w:pPr>
        <w:pStyle w:val="ListParagraph"/>
        <w:numPr>
          <w:ilvl w:val="0"/>
          <w:numId w:val="19"/>
        </w:numPr>
        <w:tabs>
          <w:tab w:val="left" w:pos="1404"/>
        </w:tabs>
        <w:spacing w:line="321" w:lineRule="exact"/>
        <w:ind w:left="1403" w:hanging="306"/>
        <w:rPr>
          <w:sz w:val="28"/>
        </w:rPr>
      </w:pP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C0649E" w:rsidRDefault="00C0649E">
      <w:pPr>
        <w:pStyle w:val="ListParagraph"/>
        <w:numPr>
          <w:ilvl w:val="0"/>
          <w:numId w:val="19"/>
        </w:numPr>
        <w:tabs>
          <w:tab w:val="left" w:pos="1430"/>
        </w:tabs>
        <w:ind w:right="372" w:firstLine="739"/>
        <w:rPr>
          <w:sz w:val="28"/>
        </w:rPr>
      </w:pPr>
      <w:r>
        <w:rPr>
          <w:sz w:val="28"/>
        </w:rPr>
        <w:t>документы, удостоверяющие наличие гражданства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 личность);</w:t>
      </w:r>
    </w:p>
    <w:p w:rsidR="00C0649E" w:rsidRDefault="00C0649E">
      <w:pPr>
        <w:jc w:val="both"/>
        <w:rPr>
          <w:sz w:val="28"/>
        </w:rPr>
        <w:sectPr w:rsidR="00C0649E" w:rsidSect="00145C5A">
          <w:headerReference w:type="default" r:id="rId9"/>
          <w:pgSz w:w="11900" w:h="16840"/>
          <w:pgMar w:top="820" w:right="46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pStyle w:val="ListParagraph"/>
        <w:numPr>
          <w:ilvl w:val="0"/>
          <w:numId w:val="19"/>
        </w:numPr>
        <w:tabs>
          <w:tab w:val="left" w:pos="1495"/>
        </w:tabs>
        <w:spacing w:before="89"/>
        <w:ind w:right="372" w:firstLine="739"/>
        <w:rPr>
          <w:sz w:val="28"/>
        </w:rPr>
      </w:pPr>
      <w:bookmarkStart w:id="4" w:name="7"/>
      <w:bookmarkEnd w:id="4"/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 Заявителя – в случае, если заявление подается представителем.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 полномочия представителя, выданный нотариусом,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 усиленной квалификационной электронной подписью нотариуса,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– простой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подписью;</w:t>
      </w:r>
    </w:p>
    <w:p w:rsidR="00C0649E" w:rsidRDefault="00C0649E">
      <w:pPr>
        <w:pStyle w:val="ListParagraph"/>
        <w:numPr>
          <w:ilvl w:val="0"/>
          <w:numId w:val="19"/>
        </w:numPr>
        <w:tabs>
          <w:tab w:val="left" w:pos="1543"/>
        </w:tabs>
        <w:ind w:right="367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 родился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0649E" w:rsidRDefault="00C0649E">
      <w:pPr>
        <w:pStyle w:val="ListParagraph"/>
        <w:numPr>
          <w:ilvl w:val="0"/>
          <w:numId w:val="19"/>
        </w:numPr>
        <w:tabs>
          <w:tab w:val="left" w:pos="1594"/>
        </w:tabs>
        <w:ind w:right="367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C0649E" w:rsidRDefault="00C0649E">
      <w:pPr>
        <w:pStyle w:val="ListParagraph"/>
        <w:numPr>
          <w:ilvl w:val="0"/>
          <w:numId w:val="19"/>
        </w:numPr>
        <w:tabs>
          <w:tab w:val="left" w:pos="1546"/>
        </w:tabs>
        <w:ind w:right="367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C0649E" w:rsidRDefault="00C0649E">
      <w:pPr>
        <w:pStyle w:val="ListParagraph"/>
        <w:numPr>
          <w:ilvl w:val="0"/>
          <w:numId w:val="19"/>
        </w:numPr>
        <w:tabs>
          <w:tab w:val="left" w:pos="1529"/>
        </w:tabs>
        <w:ind w:right="367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spacing w:before="1"/>
        <w:ind w:right="37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C0649E" w:rsidRDefault="00C0649E">
      <w:pPr>
        <w:pStyle w:val="BodyText"/>
        <w:spacing w:line="321" w:lineRule="exact"/>
        <w:ind w:left="1098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недвижимости;</w:t>
      </w:r>
    </w:p>
    <w:p w:rsidR="00C0649E" w:rsidRDefault="00C0649E">
      <w:pPr>
        <w:pStyle w:val="BodyText"/>
        <w:ind w:left="359" w:right="372" w:firstLine="739"/>
        <w:jc w:val="both"/>
      </w:pPr>
      <w:r>
        <w:t>б)</w:t>
      </w:r>
      <w:r>
        <w:rPr>
          <w:spacing w:val="-14"/>
        </w:rPr>
        <w:t xml:space="preserve"> </w:t>
      </w:r>
      <w:r>
        <w:t>выписка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архива</w:t>
      </w:r>
      <w:r>
        <w:rPr>
          <w:spacing w:val="-12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(организации)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государственному</w:t>
      </w:r>
      <w:r>
        <w:rPr>
          <w:spacing w:val="-16"/>
        </w:rPr>
        <w:t xml:space="preserve"> </w:t>
      </w:r>
      <w:r>
        <w:t>техническому</w:t>
      </w:r>
      <w:r>
        <w:rPr>
          <w:spacing w:val="-68"/>
        </w:rPr>
        <w:t xml:space="preserve"> </w:t>
      </w:r>
      <w:r>
        <w:t>учету</w:t>
      </w:r>
      <w:r>
        <w:rPr>
          <w:spacing w:val="-4"/>
        </w:rPr>
        <w:t xml:space="preserve"> </w:t>
      </w:r>
      <w:r>
        <w:t>и (или) технической</w:t>
      </w:r>
      <w:r>
        <w:rPr>
          <w:spacing w:val="-3"/>
        </w:rPr>
        <w:t xml:space="preserve"> </w:t>
      </w:r>
      <w:r>
        <w:t>инвентаризации;</w:t>
      </w:r>
    </w:p>
    <w:p w:rsidR="00C0649E" w:rsidRDefault="00C0649E">
      <w:pPr>
        <w:pStyle w:val="BodyText"/>
        <w:spacing w:before="1"/>
        <w:ind w:left="359" w:right="373" w:firstLine="739"/>
        <w:jc w:val="both"/>
      </w:pPr>
      <w:r>
        <w:t>в)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предоставлении многодетному гражданину земельного участка по месту жительства</w:t>
      </w:r>
      <w:r>
        <w:rPr>
          <w:spacing w:val="-67"/>
        </w:rPr>
        <w:t xml:space="preserve"> </w:t>
      </w:r>
      <w:r>
        <w:t>супруга(и)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супруга(и) заявителя;</w:t>
      </w:r>
    </w:p>
    <w:p w:rsidR="00C0649E" w:rsidRDefault="00C0649E">
      <w:pPr>
        <w:pStyle w:val="BodyText"/>
        <w:ind w:left="359" w:right="375" w:firstLine="739"/>
        <w:jc w:val="both"/>
      </w:pPr>
      <w:r>
        <w:t>г) документы, выданные органами опеки и попечительства, подтверждающие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8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</w:t>
      </w:r>
      <w:r>
        <w:rPr>
          <w:spacing w:val="-2"/>
        </w:rPr>
        <w:t xml:space="preserve"> </w:t>
      </w:r>
      <w:r>
        <w:t>законами Российской</w:t>
      </w:r>
      <w:r>
        <w:rPr>
          <w:spacing w:val="-1"/>
        </w:rPr>
        <w:t xml:space="preserve"> </w:t>
      </w:r>
      <w:r>
        <w:t>Федерации;</w:t>
      </w:r>
    </w:p>
    <w:p w:rsidR="00C0649E" w:rsidRDefault="00C0649E">
      <w:pPr>
        <w:pStyle w:val="BodyText"/>
        <w:spacing w:line="322" w:lineRule="exact"/>
        <w:ind w:left="1098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C0649E" w:rsidRDefault="00C0649E">
      <w:pPr>
        <w:pStyle w:val="BodyText"/>
        <w:ind w:left="359" w:firstLine="739"/>
      </w:pPr>
      <w:r>
        <w:t>е)</w:t>
      </w:r>
      <w:r>
        <w:rPr>
          <w:spacing w:val="2"/>
        </w:rPr>
        <w:t xml:space="preserve"> </w:t>
      </w:r>
      <w:r>
        <w:t>сведения из</w:t>
      </w:r>
      <w:r>
        <w:rPr>
          <w:spacing w:val="2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государственного реестра</w:t>
      </w:r>
      <w:r>
        <w:rPr>
          <w:spacing w:val="2"/>
        </w:rPr>
        <w:t xml:space="preserve"> </w:t>
      </w:r>
      <w:r>
        <w:t>записей</w:t>
      </w:r>
      <w:r>
        <w:rPr>
          <w:spacing w:val="4"/>
        </w:rPr>
        <w:t xml:space="preserve"> </w:t>
      </w:r>
      <w:r>
        <w:t>актов</w:t>
      </w:r>
      <w:r>
        <w:rPr>
          <w:spacing w:val="2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рождении;</w:t>
      </w:r>
    </w:p>
    <w:p w:rsidR="00C0649E" w:rsidRDefault="00C0649E">
      <w:pPr>
        <w:pStyle w:val="BodyText"/>
        <w:ind w:left="359" w:firstLine="739"/>
      </w:pPr>
      <w:r>
        <w:t>ж)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 брака;</w:t>
      </w:r>
    </w:p>
    <w:p w:rsidR="00C0649E" w:rsidRDefault="00C0649E">
      <w:pPr>
        <w:pStyle w:val="BodyText"/>
        <w:spacing w:before="1"/>
        <w:ind w:left="359" w:firstLine="739"/>
      </w:pPr>
      <w:r>
        <w:t>з)</w:t>
      </w:r>
      <w:r>
        <w:rPr>
          <w:spacing w:val="3"/>
        </w:rPr>
        <w:t xml:space="preserve"> </w:t>
      </w:r>
      <w:r>
        <w:t>сведения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Единого</w:t>
      </w:r>
      <w:r>
        <w:rPr>
          <w:spacing w:val="4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реестра</w:t>
      </w:r>
      <w:r>
        <w:rPr>
          <w:spacing w:val="3"/>
        </w:rPr>
        <w:t xml:space="preserve"> </w:t>
      </w:r>
      <w:r>
        <w:t>записей</w:t>
      </w:r>
      <w:r>
        <w:rPr>
          <w:spacing w:val="5"/>
        </w:rPr>
        <w:t xml:space="preserve"> </w:t>
      </w:r>
      <w:r>
        <w:t>актов</w:t>
      </w:r>
      <w:r>
        <w:rPr>
          <w:spacing w:val="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расторжении</w:t>
      </w:r>
      <w:r>
        <w:rPr>
          <w:spacing w:val="-3"/>
        </w:rPr>
        <w:t xml:space="preserve"> </w:t>
      </w:r>
      <w:r>
        <w:t>брака,</w:t>
      </w:r>
    </w:p>
    <w:p w:rsidR="00C0649E" w:rsidRDefault="00C0649E">
      <w:pPr>
        <w:pStyle w:val="BodyText"/>
        <w:spacing w:line="321" w:lineRule="exact"/>
        <w:ind w:left="1098"/>
      </w:pPr>
      <w:r>
        <w:t>и)</w:t>
      </w:r>
      <w:r>
        <w:rPr>
          <w:spacing w:val="-2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смерти;</w:t>
      </w:r>
    </w:p>
    <w:p w:rsidR="00C0649E" w:rsidRDefault="00C0649E">
      <w:pPr>
        <w:pStyle w:val="BodyText"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left="359" w:right="375" w:firstLine="739"/>
      </w:pPr>
      <w:r>
        <w:t>к)</w:t>
      </w:r>
      <w:r>
        <w:tab/>
        <w:t>сведения,</w:t>
      </w:r>
      <w:r>
        <w:tab/>
        <w:t>подтверждающие</w:t>
      </w:r>
      <w:r>
        <w:tab/>
        <w:t>действительность</w:t>
      </w:r>
      <w:r>
        <w:tab/>
        <w:t>паспорта</w:t>
      </w:r>
      <w:r>
        <w:tab/>
      </w:r>
      <w:r>
        <w:rPr>
          <w:spacing w:val="-1"/>
        </w:rPr>
        <w:t>гражданина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0649E" w:rsidRDefault="00C0649E">
      <w:pPr>
        <w:pStyle w:val="BodyText"/>
        <w:spacing w:line="321" w:lineRule="exact"/>
        <w:ind w:left="1098"/>
      </w:pPr>
      <w:r>
        <w:t>л)</w:t>
      </w:r>
      <w:r>
        <w:rPr>
          <w:spacing w:val="-3"/>
        </w:rPr>
        <w:t xml:space="preserve"> </w:t>
      </w:r>
      <w:r>
        <w:t>сведения,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жительства;</w:t>
      </w:r>
    </w:p>
    <w:p w:rsidR="00C0649E" w:rsidRDefault="00C0649E">
      <w:pPr>
        <w:spacing w:line="321" w:lineRule="exact"/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pStyle w:val="BodyText"/>
        <w:spacing w:before="89"/>
        <w:ind w:left="359" w:firstLine="739"/>
      </w:pPr>
      <w:bookmarkStart w:id="5" w:name="8"/>
      <w:bookmarkEnd w:id="5"/>
      <w:r>
        <w:t>м)</w:t>
      </w:r>
      <w:r>
        <w:rPr>
          <w:spacing w:val="8"/>
        </w:rPr>
        <w:t xml:space="preserve"> </w:t>
      </w:r>
      <w:r>
        <w:t>сведения,</w:t>
      </w:r>
      <w:r>
        <w:rPr>
          <w:spacing w:val="5"/>
        </w:rPr>
        <w:t xml:space="preserve"> </w:t>
      </w:r>
      <w:r>
        <w:t>подтверждающие</w:t>
      </w:r>
      <w:r>
        <w:rPr>
          <w:spacing w:val="8"/>
        </w:rPr>
        <w:t xml:space="preserve"> </w:t>
      </w:r>
      <w:r>
        <w:t>соответствие</w:t>
      </w:r>
      <w:r>
        <w:rPr>
          <w:spacing w:val="8"/>
        </w:rPr>
        <w:t xml:space="preserve"> </w:t>
      </w:r>
      <w:r>
        <w:t>фамильно-именной</w:t>
      </w:r>
      <w:r>
        <w:rPr>
          <w:spacing w:val="7"/>
        </w:rPr>
        <w:t xml:space="preserve"> </w:t>
      </w:r>
      <w:r>
        <w:t>группы,</w:t>
      </w:r>
      <w:r>
        <w:rPr>
          <w:spacing w:val="7"/>
        </w:rPr>
        <w:t xml:space="preserve"> </w:t>
      </w:r>
      <w:r>
        <w:t>даты</w:t>
      </w:r>
      <w:r>
        <w:rPr>
          <w:spacing w:val="-6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 и СНИЛС;</w:t>
      </w:r>
    </w:p>
    <w:p w:rsidR="00C0649E" w:rsidRDefault="00C0649E">
      <w:pPr>
        <w:pStyle w:val="BodyText"/>
        <w:ind w:left="359" w:right="375" w:firstLine="739"/>
      </w:pPr>
      <w:r>
        <w:t>н)</w:t>
      </w:r>
      <w:r>
        <w:rPr>
          <w:spacing w:val="43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3"/>
        </w:rPr>
        <w:t xml:space="preserve"> </w:t>
      </w:r>
      <w:r>
        <w:t>факт</w:t>
      </w:r>
      <w:r>
        <w:rPr>
          <w:spacing w:val="42"/>
        </w:rPr>
        <w:t xml:space="preserve"> </w:t>
      </w:r>
      <w:r>
        <w:t>отсутствия</w:t>
      </w:r>
      <w:r>
        <w:rPr>
          <w:spacing w:val="43"/>
        </w:rPr>
        <w:t xml:space="preserve"> </w:t>
      </w:r>
      <w:r>
        <w:t>лишения</w:t>
      </w:r>
      <w:r>
        <w:rPr>
          <w:spacing w:val="43"/>
        </w:rPr>
        <w:t xml:space="preserve"> </w:t>
      </w:r>
      <w:r>
        <w:t>родительских</w:t>
      </w:r>
      <w:r>
        <w:rPr>
          <w:spacing w:val="43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детей;</w:t>
      </w:r>
    </w:p>
    <w:p w:rsidR="00C0649E" w:rsidRDefault="00C0649E">
      <w:pPr>
        <w:pStyle w:val="BodyText"/>
        <w:ind w:left="359" w:firstLine="739"/>
      </w:pPr>
      <w:r>
        <w:t>о)</w:t>
      </w:r>
      <w:r>
        <w:rPr>
          <w:spacing w:val="44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4"/>
        </w:rPr>
        <w:t xml:space="preserve"> </w:t>
      </w:r>
      <w:r>
        <w:t>отсутствие</w:t>
      </w:r>
      <w:r>
        <w:rPr>
          <w:spacing w:val="45"/>
        </w:rPr>
        <w:t xml:space="preserve"> </w:t>
      </w:r>
      <w:r>
        <w:t>факта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ранее;</w:t>
      </w:r>
    </w:p>
    <w:p w:rsidR="00C0649E" w:rsidRDefault="00C0649E">
      <w:pPr>
        <w:pStyle w:val="BodyText"/>
        <w:spacing w:line="242" w:lineRule="auto"/>
        <w:ind w:left="359" w:firstLine="739"/>
      </w:pPr>
      <w:r>
        <w:t>п)</w:t>
      </w:r>
      <w:r>
        <w:rPr>
          <w:spacing w:val="4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4"/>
        </w:rPr>
        <w:t xml:space="preserve"> </w:t>
      </w:r>
      <w:r>
        <w:t>предусмотренные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 Федерации.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ind w:right="372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C0649E" w:rsidRDefault="00C0649E">
      <w:pPr>
        <w:pStyle w:val="ListParagraph"/>
        <w:numPr>
          <w:ilvl w:val="0"/>
          <w:numId w:val="18"/>
        </w:numPr>
        <w:tabs>
          <w:tab w:val="left" w:pos="1404"/>
        </w:tabs>
        <w:ind w:right="369" w:firstLine="739"/>
        <w:rPr>
          <w:sz w:val="28"/>
        </w:rPr>
      </w:pPr>
      <w:r>
        <w:rPr>
          <w:sz w:val="28"/>
        </w:rPr>
        <w:t>xml – для    документов,    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C0649E" w:rsidRDefault="00C0649E">
      <w:pPr>
        <w:pStyle w:val="ListParagraph"/>
        <w:numPr>
          <w:ilvl w:val="0"/>
          <w:numId w:val="18"/>
        </w:numPr>
        <w:tabs>
          <w:tab w:val="left" w:pos="1404"/>
        </w:tabs>
        <w:ind w:right="374" w:firstLine="739"/>
        <w:rPr>
          <w:sz w:val="28"/>
        </w:rPr>
      </w:pPr>
      <w:r>
        <w:rPr>
          <w:sz w:val="28"/>
        </w:rPr>
        <w:t>doc, docx, odt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C0649E" w:rsidRDefault="00C0649E">
      <w:pPr>
        <w:pStyle w:val="ListParagraph"/>
        <w:numPr>
          <w:ilvl w:val="0"/>
          <w:numId w:val="18"/>
        </w:numPr>
        <w:tabs>
          <w:tab w:val="left" w:pos="1404"/>
        </w:tabs>
        <w:ind w:right="374" w:firstLine="739"/>
        <w:rPr>
          <w:sz w:val="28"/>
        </w:rPr>
      </w:pPr>
      <w:r>
        <w:rPr>
          <w:sz w:val="28"/>
        </w:rPr>
        <w:t>pdf,</w:t>
      </w:r>
      <w:r>
        <w:rPr>
          <w:spacing w:val="53"/>
          <w:sz w:val="28"/>
        </w:rPr>
        <w:t xml:space="preserve"> </w:t>
      </w:r>
      <w:r>
        <w:rPr>
          <w:sz w:val="28"/>
        </w:rPr>
        <w:t>jpg,</w:t>
      </w:r>
      <w:r>
        <w:rPr>
          <w:spacing w:val="54"/>
          <w:sz w:val="28"/>
        </w:rPr>
        <w:t xml:space="preserve"> </w:t>
      </w:r>
      <w:r>
        <w:rPr>
          <w:sz w:val="28"/>
        </w:rPr>
        <w:t>jpeg,</w:t>
      </w:r>
      <w:r>
        <w:rPr>
          <w:spacing w:val="53"/>
          <w:sz w:val="28"/>
        </w:rPr>
        <w:t xml:space="preserve"> </w:t>
      </w:r>
      <w:r>
        <w:rPr>
          <w:sz w:val="28"/>
        </w:rPr>
        <w:t>png,</w:t>
      </w:r>
      <w:r>
        <w:rPr>
          <w:spacing w:val="54"/>
          <w:sz w:val="28"/>
        </w:rPr>
        <w:t xml:space="preserve"> </w:t>
      </w:r>
      <w:r>
        <w:rPr>
          <w:sz w:val="28"/>
        </w:rPr>
        <w:t>bmp,</w:t>
      </w:r>
      <w:r>
        <w:rPr>
          <w:spacing w:val="53"/>
          <w:sz w:val="28"/>
        </w:rPr>
        <w:t xml:space="preserve"> </w:t>
      </w:r>
      <w:r>
        <w:rPr>
          <w:sz w:val="28"/>
        </w:rPr>
        <w:t>tiff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   том    числе    включающих    формулы    и    (или)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C0649E" w:rsidRDefault="00C0649E">
      <w:pPr>
        <w:pStyle w:val="ListParagraph"/>
        <w:numPr>
          <w:ilvl w:val="0"/>
          <w:numId w:val="18"/>
        </w:numPr>
        <w:tabs>
          <w:tab w:val="left" w:pos="1404"/>
        </w:tabs>
        <w:spacing w:line="321" w:lineRule="exact"/>
        <w:ind w:left="1403" w:hanging="306"/>
        <w:rPr>
          <w:sz w:val="28"/>
        </w:rPr>
      </w:pPr>
      <w:r>
        <w:rPr>
          <w:sz w:val="28"/>
        </w:rPr>
        <w:t>zip,</w:t>
      </w:r>
      <w:r>
        <w:rPr>
          <w:spacing w:val="-4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C0649E" w:rsidRDefault="00C0649E">
      <w:pPr>
        <w:pStyle w:val="ListParagraph"/>
        <w:numPr>
          <w:ilvl w:val="0"/>
          <w:numId w:val="18"/>
        </w:numPr>
        <w:tabs>
          <w:tab w:val="left" w:pos="1404"/>
        </w:tabs>
        <w:ind w:left="1403" w:hanging="306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C0649E" w:rsidRDefault="00C0649E">
      <w:pPr>
        <w:pStyle w:val="BodyText"/>
        <w:ind w:left="359" w:right="367" w:firstLine="7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4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7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C0649E" w:rsidRDefault="00C0649E">
      <w:pPr>
        <w:pStyle w:val="ListParagraph"/>
        <w:numPr>
          <w:ilvl w:val="0"/>
          <w:numId w:val="17"/>
        </w:numPr>
        <w:tabs>
          <w:tab w:val="left" w:pos="1404"/>
        </w:tabs>
        <w:ind w:right="912" w:firstLine="739"/>
        <w:jc w:val="left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C0649E" w:rsidRDefault="00C0649E">
      <w:pPr>
        <w:pStyle w:val="ListParagraph"/>
        <w:numPr>
          <w:ilvl w:val="0"/>
          <w:numId w:val="17"/>
        </w:numPr>
        <w:tabs>
          <w:tab w:val="left" w:pos="1404"/>
        </w:tabs>
        <w:ind w:right="906" w:firstLine="739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C0649E" w:rsidRDefault="00C0649E">
      <w:pPr>
        <w:pStyle w:val="ListParagraph"/>
        <w:numPr>
          <w:ilvl w:val="0"/>
          <w:numId w:val="17"/>
        </w:numPr>
        <w:tabs>
          <w:tab w:val="left" w:pos="1404"/>
        </w:tabs>
        <w:ind w:right="625" w:firstLine="739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текста).</w:t>
      </w:r>
    </w:p>
    <w:p w:rsidR="00C0649E" w:rsidRDefault="00C0649E">
      <w:pPr>
        <w:pStyle w:val="BodyText"/>
        <w:ind w:left="359" w:right="379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C0649E" w:rsidRDefault="00C0649E">
      <w:pPr>
        <w:pStyle w:val="BodyText"/>
        <w:ind w:left="359" w:right="373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форме,</w:t>
      </w:r>
      <w:r>
        <w:rPr>
          <w:spacing w:val="-20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обеспечивать</w:t>
      </w:r>
      <w:r>
        <w:rPr>
          <w:spacing w:val="-18"/>
        </w:rPr>
        <w:t xml:space="preserve"> </w:t>
      </w:r>
      <w:r>
        <w:t>возможность</w:t>
      </w:r>
      <w:r>
        <w:rPr>
          <w:spacing w:val="-18"/>
        </w:rPr>
        <w:t xml:space="preserve"> </w:t>
      </w:r>
      <w:r>
        <w:t>идентифицировать</w:t>
      </w:r>
      <w:r>
        <w:rPr>
          <w:spacing w:val="-18"/>
        </w:rPr>
        <w:t xml:space="preserve"> </w:t>
      </w:r>
      <w:r>
        <w:t>документ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ind w:right="36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</w:rPr>
          <w:t>2012 г</w:t>
        </w:r>
      </w:smartTag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№ 1376.</w:t>
      </w:r>
    </w:p>
    <w:p w:rsidR="00C0649E" w:rsidRDefault="00C0649E">
      <w:pPr>
        <w:jc w:val="both"/>
        <w:rPr>
          <w:sz w:val="28"/>
        </w:r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4"/>
        <w:rPr>
          <w:sz w:val="17"/>
        </w:rPr>
      </w:pPr>
    </w:p>
    <w:p w:rsidR="00C0649E" w:rsidRDefault="00C0649E">
      <w:pPr>
        <w:pStyle w:val="Heading1"/>
        <w:spacing w:before="89"/>
        <w:ind w:left="570" w:firstLine="309"/>
        <w:jc w:val="left"/>
      </w:pPr>
      <w:bookmarkStart w:id="6" w:name="9"/>
      <w:bookmarkEnd w:id="6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C0649E" w:rsidRDefault="00C0649E">
      <w:pPr>
        <w:pStyle w:val="BodyText"/>
        <w:spacing w:before="4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ind w:right="375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90"/>
        </w:tabs>
        <w:spacing w:before="1" w:line="322" w:lineRule="exact"/>
        <w:ind w:left="1989" w:hanging="820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80"/>
        </w:tabs>
        <w:ind w:right="379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80"/>
        </w:tabs>
        <w:ind w:right="372" w:firstLine="811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80"/>
        </w:tabs>
        <w:ind w:right="376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80"/>
        </w:tabs>
        <w:ind w:right="374" w:firstLine="811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80"/>
        </w:tabs>
        <w:ind w:right="371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80"/>
        </w:tabs>
        <w:spacing w:before="1"/>
        <w:ind w:right="375" w:firstLine="811"/>
        <w:rPr>
          <w:sz w:val="28"/>
        </w:rPr>
      </w:pPr>
      <w:r>
        <w:rPr>
          <w:sz w:val="28"/>
        </w:rPr>
        <w:t>неполное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80"/>
        </w:tabs>
        <w:ind w:right="367" w:firstLine="811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ind w:right="373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7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5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ind w:right="37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C0649E" w:rsidRDefault="00C0649E">
      <w:pPr>
        <w:pStyle w:val="BodyText"/>
        <w:spacing w:before="4"/>
      </w:pPr>
    </w:p>
    <w:p w:rsidR="00C0649E" w:rsidRDefault="00C0649E">
      <w:pPr>
        <w:pStyle w:val="Heading1"/>
        <w:spacing w:before="1"/>
        <w:ind w:left="398" w:right="409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или</w:t>
      </w:r>
      <w:r>
        <w:rPr>
          <w:spacing w:val="-4"/>
        </w:rPr>
        <w:t xml:space="preserve"> </w:t>
      </w:r>
      <w:r>
        <w:t>отказа</w:t>
      </w:r>
    </w:p>
    <w:p w:rsidR="00C0649E" w:rsidRDefault="00C0649E">
      <w:pPr>
        <w:spacing w:line="321" w:lineRule="exact"/>
        <w:ind w:left="796" w:right="80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C0649E" w:rsidRDefault="00C0649E">
      <w:pPr>
        <w:pStyle w:val="BodyText"/>
        <w:spacing w:before="5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spacing w:before="1"/>
        <w:ind w:right="371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   законодательством   субъекта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ind w:right="376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99"/>
        </w:tabs>
        <w:spacing w:line="242" w:lineRule="auto"/>
        <w:ind w:right="373"/>
        <w:rPr>
          <w:sz w:val="28"/>
        </w:rPr>
      </w:pPr>
      <w:r>
        <w:rPr>
          <w:sz w:val="28"/>
        </w:rPr>
        <w:t>несоответствие Заявителя установленному кругу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 услуги;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99"/>
        </w:tabs>
        <w:spacing w:line="317" w:lineRule="exact"/>
        <w:ind w:left="1998" w:hanging="932"/>
        <w:rPr>
          <w:sz w:val="28"/>
        </w:rPr>
      </w:pPr>
      <w:r>
        <w:rPr>
          <w:sz w:val="28"/>
        </w:rPr>
        <w:t>документы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(сведения),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представленные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Заявителем,  </w:t>
      </w:r>
      <w:r>
        <w:rPr>
          <w:spacing w:val="4"/>
          <w:sz w:val="28"/>
        </w:rPr>
        <w:t xml:space="preserve"> </w:t>
      </w:r>
      <w:r>
        <w:rPr>
          <w:sz w:val="28"/>
        </w:rPr>
        <w:t>противоречат</w:t>
      </w:r>
    </w:p>
    <w:p w:rsidR="00C0649E" w:rsidRDefault="00C0649E">
      <w:pPr>
        <w:spacing w:line="317" w:lineRule="exact"/>
        <w:jc w:val="both"/>
        <w:rPr>
          <w:sz w:val="28"/>
        </w:r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pStyle w:val="BodyText"/>
        <w:spacing w:before="89"/>
        <w:ind w:left="359"/>
      </w:pPr>
      <w:bookmarkStart w:id="7" w:name="10"/>
      <w:bookmarkEnd w:id="7"/>
      <w:r>
        <w:t>документам</w:t>
      </w:r>
      <w:r>
        <w:rPr>
          <w:spacing w:val="-17"/>
        </w:rPr>
        <w:t xml:space="preserve"> </w:t>
      </w:r>
      <w:r>
        <w:t>(сведениям),</w:t>
      </w:r>
      <w:r>
        <w:rPr>
          <w:spacing w:val="-17"/>
        </w:rPr>
        <w:t xml:space="preserve"> </w:t>
      </w:r>
      <w:r>
        <w:t>полученным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межведомственного</w:t>
      </w:r>
      <w:r>
        <w:rPr>
          <w:spacing w:val="-16"/>
        </w:rPr>
        <w:t xml:space="preserve"> </w:t>
      </w:r>
      <w:r>
        <w:t>взаимодействия;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99"/>
        </w:tabs>
        <w:ind w:right="370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2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right="376"/>
        <w:jc w:val="left"/>
        <w:rPr>
          <w:sz w:val="28"/>
        </w:rPr>
      </w:pPr>
      <w:r>
        <w:rPr>
          <w:sz w:val="28"/>
        </w:rPr>
        <w:t>ранее</w:t>
      </w:r>
      <w:r>
        <w:rPr>
          <w:sz w:val="28"/>
        </w:rPr>
        <w:tab/>
        <w:t>было</w:t>
      </w:r>
      <w:r>
        <w:rPr>
          <w:sz w:val="28"/>
        </w:rPr>
        <w:tab/>
        <w:t>принято</w:t>
      </w:r>
      <w:r>
        <w:rPr>
          <w:sz w:val="28"/>
        </w:rPr>
        <w:tab/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бесплатном</w:t>
      </w:r>
      <w:r>
        <w:rPr>
          <w:sz w:val="28"/>
        </w:rPr>
        <w:tab/>
      </w:r>
      <w:r>
        <w:rPr>
          <w:spacing w:val="-1"/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99"/>
        </w:tabs>
        <w:spacing w:line="321" w:lineRule="exact"/>
        <w:ind w:left="1998" w:hanging="932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C0649E" w:rsidRDefault="00C0649E">
      <w:pPr>
        <w:pStyle w:val="BodyText"/>
        <w:spacing w:before="5"/>
      </w:pPr>
    </w:p>
    <w:p w:rsidR="00C0649E" w:rsidRDefault="00C0649E">
      <w:pPr>
        <w:pStyle w:val="Heading1"/>
        <w:spacing w:before="1"/>
        <w:ind w:left="398" w:right="408"/>
      </w:pPr>
      <w:r>
        <w:t>Размер платы, взимаемой с заявителя при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C0649E" w:rsidRDefault="00C0649E">
      <w:pPr>
        <w:pStyle w:val="BodyText"/>
        <w:spacing w:before="3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  <w:tab w:val="left" w:pos="4306"/>
          <w:tab w:val="left" w:pos="7165"/>
          <w:tab w:val="left" w:pos="9714"/>
        </w:tabs>
        <w:ind w:right="37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(государственной)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C0649E" w:rsidRDefault="00C0649E">
      <w:pPr>
        <w:pStyle w:val="BodyText"/>
        <w:spacing w:before="6"/>
      </w:pPr>
    </w:p>
    <w:p w:rsidR="00C0649E" w:rsidRDefault="00C0649E">
      <w:pPr>
        <w:pStyle w:val="Heading1"/>
        <w:ind w:left="359" w:firstLine="1199"/>
        <w:jc w:val="left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C0649E" w:rsidRDefault="00C0649E">
      <w:pPr>
        <w:pStyle w:val="BodyText"/>
        <w:spacing w:before="3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ind w:right="370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1"/>
          <w:sz w:val="28"/>
        </w:rPr>
        <w:t xml:space="preserve"> </w:t>
      </w:r>
      <w:r>
        <w:rPr>
          <w:sz w:val="28"/>
        </w:rPr>
        <w:t>2.10.1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</w:p>
    <w:p w:rsidR="00C0649E" w:rsidRDefault="00C0649E">
      <w:pPr>
        <w:pStyle w:val="BodyText"/>
        <w:spacing w:before="2"/>
        <w:ind w:left="359" w:right="376"/>
        <w:jc w:val="both"/>
      </w:pPr>
      <w:r>
        <w:t>2.10.2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ind w:right="37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C0649E" w:rsidRDefault="00C0649E">
      <w:pPr>
        <w:pStyle w:val="BodyText"/>
        <w:spacing w:before="4"/>
      </w:pPr>
    </w:p>
    <w:p w:rsidR="00C0649E" w:rsidRDefault="00C0649E">
      <w:pPr>
        <w:pStyle w:val="Heading1"/>
        <w:ind w:right="81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C0649E" w:rsidRDefault="00C0649E">
      <w:pPr>
        <w:pStyle w:val="BodyText"/>
        <w:spacing w:before="6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ind w:right="369"/>
        <w:rPr>
          <w:sz w:val="28"/>
        </w:rPr>
      </w:pPr>
      <w:r>
        <w:rPr>
          <w:sz w:val="28"/>
        </w:rPr>
        <w:t>Административные здания, в которых предоставляется 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C0649E" w:rsidRDefault="00C0649E">
      <w:pPr>
        <w:pStyle w:val="BodyText"/>
        <w:ind w:left="359" w:right="374" w:firstLine="707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C0649E" w:rsidRDefault="00C0649E">
      <w:pPr>
        <w:pStyle w:val="BodyText"/>
        <w:ind w:left="359" w:right="368" w:firstLine="71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C0649E" w:rsidRDefault="00C0649E">
      <w:pPr>
        <w:pStyle w:val="BodyText"/>
        <w:ind w:left="1079"/>
        <w:jc w:val="both"/>
      </w:pPr>
      <w:r>
        <w:t>Для</w:t>
      </w:r>
      <w:r>
        <w:rPr>
          <w:spacing w:val="29"/>
        </w:rPr>
        <w:t xml:space="preserve"> </w:t>
      </w:r>
      <w:r>
        <w:t>парковки</w:t>
      </w:r>
      <w:r>
        <w:rPr>
          <w:spacing w:val="32"/>
        </w:rPr>
        <w:t xml:space="preserve"> </w:t>
      </w:r>
      <w:r>
        <w:t>специальных</w:t>
      </w:r>
      <w:r>
        <w:rPr>
          <w:spacing w:val="30"/>
        </w:rPr>
        <w:t xml:space="preserve"> </w:t>
      </w:r>
      <w:r>
        <w:t>автотранспортных</w:t>
      </w:r>
      <w:r>
        <w:rPr>
          <w:spacing w:val="31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инвалидов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стоянке</w:t>
      </w:r>
    </w:p>
    <w:p w:rsidR="00C0649E" w:rsidRDefault="00C0649E">
      <w:pPr>
        <w:jc w:val="both"/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pStyle w:val="BodyText"/>
        <w:spacing w:before="89"/>
        <w:ind w:left="359" w:right="367"/>
        <w:jc w:val="both"/>
      </w:pPr>
      <w:bookmarkStart w:id="8" w:name="11"/>
      <w:bookmarkEnd w:id="8"/>
      <w:r>
        <w:t>(парковке)</w:t>
      </w:r>
      <w:r>
        <w:rPr>
          <w:spacing w:val="-9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C0649E" w:rsidRDefault="00C0649E">
      <w:pPr>
        <w:pStyle w:val="BodyText"/>
        <w:ind w:left="359" w:right="370" w:firstLine="71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(муниципальная)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C0649E" w:rsidRDefault="00C0649E">
      <w:pPr>
        <w:pStyle w:val="BodyText"/>
        <w:spacing w:line="242" w:lineRule="auto"/>
        <w:ind w:left="359" w:right="371" w:firstLine="71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 информацию:</w:t>
      </w:r>
    </w:p>
    <w:p w:rsidR="00C0649E" w:rsidRDefault="00C0649E">
      <w:pPr>
        <w:pStyle w:val="BodyText"/>
        <w:spacing w:line="317" w:lineRule="exact"/>
        <w:ind w:left="1079"/>
      </w:pPr>
      <w:r>
        <w:t>наименование;</w:t>
      </w:r>
    </w:p>
    <w:p w:rsidR="00C0649E" w:rsidRDefault="00C0649E">
      <w:pPr>
        <w:pStyle w:val="BodyText"/>
        <w:ind w:left="1079" w:right="4980"/>
      </w:pPr>
      <w:r>
        <w:t>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4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C0649E" w:rsidRDefault="00C0649E">
      <w:pPr>
        <w:pStyle w:val="BodyText"/>
        <w:spacing w:line="321" w:lineRule="exact"/>
        <w:ind w:left="107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C0649E" w:rsidRDefault="00C0649E">
      <w:pPr>
        <w:pStyle w:val="BodyText"/>
        <w:spacing w:line="322" w:lineRule="exact"/>
        <w:ind w:left="107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C0649E" w:rsidRDefault="00C0649E">
      <w:pPr>
        <w:pStyle w:val="BodyText"/>
        <w:ind w:left="359" w:right="373" w:firstLine="71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 xml:space="preserve">услуга,   </w:t>
      </w:r>
      <w:r>
        <w:rPr>
          <w:spacing w:val="1"/>
        </w:rPr>
        <w:t xml:space="preserve"> </w:t>
      </w:r>
      <w:r>
        <w:t>должны     соответствовать     санитарно-эпидемиологическим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C0649E" w:rsidRDefault="00C0649E">
      <w:pPr>
        <w:pStyle w:val="BodyText"/>
        <w:ind w:left="359" w:right="376" w:firstLine="71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C0649E" w:rsidRDefault="00C0649E">
      <w:pPr>
        <w:pStyle w:val="BodyText"/>
        <w:spacing w:line="321" w:lineRule="exact"/>
        <w:ind w:left="107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пожаротушения;</w:t>
      </w:r>
    </w:p>
    <w:p w:rsidR="00C0649E" w:rsidRDefault="00C0649E">
      <w:pPr>
        <w:pStyle w:val="BodyText"/>
        <w:spacing w:line="242" w:lineRule="auto"/>
        <w:ind w:left="1079" w:right="374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C0649E" w:rsidRDefault="00C0649E">
      <w:pPr>
        <w:pStyle w:val="BodyText"/>
        <w:spacing w:line="317" w:lineRule="exact"/>
        <w:ind w:left="107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C0649E" w:rsidRDefault="00C0649E">
      <w:pPr>
        <w:pStyle w:val="BodyText"/>
        <w:ind w:left="359" w:right="370" w:firstLine="71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C0649E" w:rsidRDefault="00C0649E">
      <w:pPr>
        <w:pStyle w:val="BodyText"/>
        <w:ind w:left="359" w:right="375" w:firstLine="71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исправлений,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9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C0649E" w:rsidRDefault="00C0649E">
      <w:pPr>
        <w:pStyle w:val="BodyText"/>
        <w:ind w:left="359" w:right="372" w:firstLine="71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C0649E" w:rsidRDefault="00C0649E">
      <w:pPr>
        <w:pStyle w:val="BodyText"/>
        <w:ind w:left="359" w:right="380" w:firstLine="71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C0649E" w:rsidRDefault="00C0649E">
      <w:pPr>
        <w:pStyle w:val="BodyText"/>
        <w:spacing w:line="321" w:lineRule="exact"/>
        <w:ind w:left="107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C0649E" w:rsidRDefault="00C0649E">
      <w:pPr>
        <w:pStyle w:val="BodyText"/>
        <w:spacing w:before="2"/>
        <w:ind w:left="359" w:right="372" w:firstLine="71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C0649E" w:rsidRDefault="00C0649E">
      <w:pPr>
        <w:pStyle w:val="BodyText"/>
        <w:spacing w:line="321" w:lineRule="exact"/>
        <w:ind w:left="107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C0649E" w:rsidRDefault="00C0649E">
      <w:pPr>
        <w:pStyle w:val="BodyText"/>
        <w:ind w:left="359" w:right="375" w:firstLine="71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1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9"/>
        </w:rPr>
        <w:t xml:space="preserve"> </w:t>
      </w:r>
      <w:r>
        <w:t>базам</w:t>
      </w:r>
      <w:r>
        <w:rPr>
          <w:spacing w:val="9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печатающим</w:t>
      </w:r>
      <w:r>
        <w:rPr>
          <w:spacing w:val="12"/>
        </w:rPr>
        <w:t xml:space="preserve"> </w:t>
      </w:r>
      <w:r>
        <w:t>устройством</w:t>
      </w:r>
      <w:r>
        <w:rPr>
          <w:spacing w:val="12"/>
        </w:rPr>
        <w:t xml:space="preserve"> </w:t>
      </w:r>
      <w:r>
        <w:t>(принтером)</w:t>
      </w:r>
    </w:p>
    <w:p w:rsidR="00C0649E" w:rsidRDefault="00C0649E">
      <w:pPr>
        <w:jc w:val="both"/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pStyle w:val="BodyText"/>
        <w:spacing w:before="89"/>
        <w:ind w:left="359"/>
        <w:jc w:val="both"/>
      </w:pPr>
      <w:bookmarkStart w:id="9" w:name="12"/>
      <w:bookmarkEnd w:id="9"/>
      <w:r>
        <w:t>и</w:t>
      </w:r>
      <w:r>
        <w:rPr>
          <w:spacing w:val="-5"/>
        </w:rPr>
        <w:t xml:space="preserve"> </w:t>
      </w:r>
      <w:r>
        <w:t>копирующим</w:t>
      </w:r>
      <w:r>
        <w:rPr>
          <w:spacing w:val="-5"/>
        </w:rPr>
        <w:t xml:space="preserve"> </w:t>
      </w:r>
      <w:r>
        <w:t>устройством.</w:t>
      </w:r>
    </w:p>
    <w:p w:rsidR="00C0649E" w:rsidRDefault="00C0649E">
      <w:pPr>
        <w:pStyle w:val="BodyText"/>
        <w:ind w:left="359" w:right="373" w:firstLine="71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7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6"/>
        </w:rPr>
        <w:t xml:space="preserve"> </w:t>
      </w:r>
      <w:r>
        <w:t>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C0649E" w:rsidRDefault="00C0649E">
      <w:pPr>
        <w:pStyle w:val="BodyText"/>
        <w:ind w:left="359" w:right="375" w:firstLine="71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C0649E" w:rsidRDefault="00C0649E">
      <w:pPr>
        <w:pStyle w:val="BodyText"/>
        <w:ind w:left="359" w:right="376" w:firstLine="71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услуга;</w:t>
      </w:r>
    </w:p>
    <w:p w:rsidR="00C0649E" w:rsidRDefault="00C0649E">
      <w:pPr>
        <w:pStyle w:val="BodyText"/>
        <w:ind w:left="359" w:right="372" w:firstLine="71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входа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C0649E" w:rsidRDefault="00C0649E">
      <w:pPr>
        <w:pStyle w:val="BodyText"/>
        <w:spacing w:line="242" w:lineRule="auto"/>
        <w:ind w:left="359" w:right="376" w:firstLine="71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C0649E" w:rsidRDefault="00C0649E">
      <w:pPr>
        <w:pStyle w:val="BodyText"/>
        <w:ind w:left="359" w:right="377" w:firstLine="71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6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6"/>
        </w:rPr>
        <w:t xml:space="preserve"> </w:t>
      </w:r>
      <w:r>
        <w:t>инвалидов</w:t>
      </w:r>
      <w:r>
        <w:rPr>
          <w:spacing w:val="95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государственная</w:t>
      </w:r>
      <w:r>
        <w:rPr>
          <w:spacing w:val="-17"/>
        </w:rPr>
        <w:t xml:space="preserve"> </w:t>
      </w:r>
      <w:r>
        <w:t>(муниципальная)</w:t>
      </w:r>
      <w:r>
        <w:rPr>
          <w:spacing w:val="-14"/>
        </w:rPr>
        <w:t xml:space="preserve"> </w:t>
      </w:r>
      <w:r>
        <w:t>услуга,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государственной   </w:t>
      </w:r>
      <w:r>
        <w:rPr>
          <w:spacing w:val="1"/>
        </w:rPr>
        <w:t xml:space="preserve"> </w:t>
      </w:r>
      <w:r>
        <w:t>(муниципальной)     услуге     с     учетом    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:rsidR="00C0649E" w:rsidRDefault="00C0649E">
      <w:pPr>
        <w:pStyle w:val="BodyText"/>
        <w:ind w:left="359" w:right="375" w:firstLine="71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6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C0649E" w:rsidRDefault="00C0649E">
      <w:pPr>
        <w:pStyle w:val="BodyText"/>
        <w:spacing w:line="322" w:lineRule="exact"/>
        <w:ind w:left="1079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C0649E" w:rsidRDefault="00C0649E">
      <w:pPr>
        <w:pStyle w:val="BodyText"/>
        <w:ind w:left="359" w:right="370" w:firstLine="71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r>
        <w:t xml:space="preserve">документа,  </w:t>
      </w:r>
      <w:r>
        <w:rPr>
          <w:spacing w:val="4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C0649E" w:rsidRDefault="00C0649E">
      <w:pPr>
        <w:pStyle w:val="BodyText"/>
        <w:ind w:left="359" w:right="376" w:firstLine="71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C0649E" w:rsidRDefault="00C0649E">
      <w:pPr>
        <w:pStyle w:val="BodyText"/>
        <w:spacing w:before="3"/>
        <w:rPr>
          <w:sz w:val="24"/>
        </w:rPr>
      </w:pPr>
    </w:p>
    <w:p w:rsidR="00C0649E" w:rsidRDefault="00C0649E">
      <w:pPr>
        <w:pStyle w:val="Heading1"/>
        <w:ind w:left="446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 (муниципальной)</w:t>
      </w:r>
      <w:r>
        <w:rPr>
          <w:spacing w:val="-8"/>
        </w:rPr>
        <w:t xml:space="preserve"> </w:t>
      </w:r>
      <w:r>
        <w:t>услуги</w:t>
      </w:r>
    </w:p>
    <w:p w:rsidR="00C0649E" w:rsidRDefault="00C0649E">
      <w:pPr>
        <w:pStyle w:val="BodyText"/>
        <w:spacing w:before="7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ind w:right="374"/>
        <w:rPr>
          <w:sz w:val="28"/>
        </w:rPr>
      </w:pPr>
      <w:r>
        <w:rPr>
          <w:sz w:val="28"/>
        </w:rPr>
        <w:t>Основными показателями доступности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78"/>
        </w:tabs>
        <w:ind w:right="371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2088"/>
        </w:tabs>
        <w:ind w:right="37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2098"/>
        </w:tabs>
        <w:ind w:right="37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2191"/>
        </w:tabs>
        <w:ind w:right="37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9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2136"/>
        </w:tabs>
        <w:spacing w:before="1"/>
        <w:ind w:right="372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C0649E" w:rsidRDefault="00C0649E">
      <w:pPr>
        <w:jc w:val="both"/>
        <w:rPr>
          <w:sz w:val="28"/>
        </w:r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87"/>
        </w:tabs>
        <w:spacing w:before="89"/>
        <w:ind w:right="372"/>
        <w:jc w:val="left"/>
        <w:rPr>
          <w:sz w:val="28"/>
        </w:rPr>
      </w:pPr>
      <w:bookmarkStart w:id="10" w:name="13"/>
      <w:bookmarkEnd w:id="10"/>
      <w:r>
        <w:rPr>
          <w:sz w:val="28"/>
        </w:rPr>
        <w:t>возможность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ЕПГУ;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2136"/>
          <w:tab w:val="left" w:pos="3984"/>
          <w:tab w:val="left" w:pos="5545"/>
          <w:tab w:val="left" w:pos="7351"/>
          <w:tab w:val="left" w:pos="7785"/>
          <w:tab w:val="left" w:pos="8627"/>
        </w:tabs>
        <w:ind w:right="376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получения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ходе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  <w:tab w:val="left" w:pos="3335"/>
          <w:tab w:val="left" w:pos="5170"/>
          <w:tab w:val="left" w:pos="6406"/>
          <w:tab w:val="left" w:pos="8505"/>
        </w:tabs>
        <w:ind w:right="376"/>
        <w:jc w:val="left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показателями</w:t>
      </w:r>
      <w:r>
        <w:rPr>
          <w:sz w:val="28"/>
        </w:rPr>
        <w:tab/>
        <w:t>качества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78"/>
        </w:tabs>
        <w:ind w:right="376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78"/>
        </w:tabs>
        <w:ind w:right="373"/>
        <w:rPr>
          <w:sz w:val="28"/>
        </w:rPr>
      </w:pPr>
      <w:r>
        <w:rPr>
          <w:sz w:val="28"/>
        </w:rPr>
        <w:t>Минимально    возможное   количество   взаимодействий  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78"/>
        </w:tabs>
        <w:spacing w:line="242" w:lineRule="auto"/>
        <w:ind w:right="375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заявителям.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78"/>
        </w:tabs>
        <w:ind w:right="376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C0649E" w:rsidRDefault="00C0649E">
      <w:pPr>
        <w:pStyle w:val="ListParagraph"/>
        <w:numPr>
          <w:ilvl w:val="2"/>
          <w:numId w:val="20"/>
        </w:numPr>
        <w:tabs>
          <w:tab w:val="left" w:pos="1978"/>
        </w:tabs>
        <w:ind w:right="376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2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C0649E" w:rsidRDefault="00C0649E">
      <w:pPr>
        <w:pStyle w:val="BodyText"/>
        <w:spacing w:before="10"/>
        <w:rPr>
          <w:sz w:val="27"/>
        </w:rPr>
      </w:pPr>
    </w:p>
    <w:p w:rsidR="00C0649E" w:rsidRDefault="00C0649E">
      <w:pPr>
        <w:pStyle w:val="Heading1"/>
        <w:ind w:left="398" w:right="411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C0649E" w:rsidRDefault="00C0649E">
      <w:pPr>
        <w:pStyle w:val="BodyText"/>
        <w:spacing w:before="3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spacing w:line="242" w:lineRule="auto"/>
        <w:ind w:right="375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C0649E" w:rsidRDefault="00C0649E">
      <w:pPr>
        <w:pStyle w:val="ListParagraph"/>
        <w:numPr>
          <w:ilvl w:val="1"/>
          <w:numId w:val="20"/>
        </w:numPr>
        <w:tabs>
          <w:tab w:val="left" w:pos="1716"/>
        </w:tabs>
        <w:ind w:right="375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C0649E" w:rsidRDefault="00C0649E">
      <w:pPr>
        <w:pStyle w:val="BodyText"/>
        <w:spacing w:before="10"/>
        <w:rPr>
          <w:sz w:val="27"/>
        </w:rPr>
      </w:pPr>
    </w:p>
    <w:p w:rsidR="00C0649E" w:rsidRDefault="00C0649E">
      <w:pPr>
        <w:pStyle w:val="Heading1"/>
        <w:numPr>
          <w:ilvl w:val="0"/>
          <w:numId w:val="23"/>
        </w:numPr>
        <w:tabs>
          <w:tab w:val="left" w:pos="1694"/>
        </w:tabs>
        <w:spacing w:before="1"/>
        <w:ind w:left="498" w:right="373" w:firstLine="580"/>
        <w:jc w:val="both"/>
      </w:pPr>
      <w:r>
        <w:t>Состав,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C0649E" w:rsidRDefault="00C0649E">
      <w:pPr>
        <w:pStyle w:val="BodyText"/>
        <w:spacing w:before="2"/>
        <w:rPr>
          <w:b/>
          <w:sz w:val="26"/>
        </w:rPr>
      </w:pPr>
    </w:p>
    <w:p w:rsidR="00C0649E" w:rsidRDefault="00C0649E">
      <w:pPr>
        <w:ind w:left="796" w:right="80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C0649E" w:rsidRDefault="00C0649E">
      <w:pPr>
        <w:pStyle w:val="BodyText"/>
        <w:spacing w:before="8"/>
        <w:rPr>
          <w:b/>
          <w:sz w:val="25"/>
        </w:rPr>
      </w:pPr>
    </w:p>
    <w:p w:rsidR="00C0649E" w:rsidRDefault="00C0649E">
      <w:pPr>
        <w:pStyle w:val="ListParagraph"/>
        <w:numPr>
          <w:ilvl w:val="1"/>
          <w:numId w:val="16"/>
        </w:numPr>
        <w:tabs>
          <w:tab w:val="left" w:pos="1846"/>
        </w:tabs>
        <w:ind w:right="368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   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C0649E" w:rsidRDefault="00C0649E">
      <w:pPr>
        <w:pStyle w:val="ListParagraph"/>
        <w:numPr>
          <w:ilvl w:val="0"/>
          <w:numId w:val="15"/>
        </w:numPr>
        <w:tabs>
          <w:tab w:val="left" w:pos="1373"/>
        </w:tabs>
        <w:ind w:right="381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C0649E" w:rsidRDefault="00C0649E">
      <w:pPr>
        <w:pStyle w:val="BodyText"/>
        <w:spacing w:line="242" w:lineRule="auto"/>
        <w:ind w:left="359" w:right="379" w:firstLine="707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C0649E" w:rsidRDefault="00C0649E">
      <w:pPr>
        <w:pStyle w:val="BodyText"/>
        <w:ind w:left="359" w:right="376" w:firstLine="707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C0649E" w:rsidRDefault="00C0649E">
      <w:pPr>
        <w:pStyle w:val="ListParagraph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>
        <w:rPr>
          <w:sz w:val="28"/>
        </w:rPr>
        <w:t>получение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9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9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92"/>
          <w:sz w:val="28"/>
        </w:rPr>
        <w:t xml:space="preserve"> </w:t>
      </w:r>
      <w:r>
        <w:rPr>
          <w:sz w:val="28"/>
        </w:rPr>
        <w:t>информационного</w:t>
      </w:r>
    </w:p>
    <w:p w:rsidR="00C0649E" w:rsidRDefault="00C0649E">
      <w:pPr>
        <w:spacing w:line="321" w:lineRule="exact"/>
        <w:jc w:val="both"/>
        <w:rPr>
          <w:sz w:val="28"/>
        </w:r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pStyle w:val="BodyText"/>
        <w:spacing w:before="89"/>
        <w:ind w:left="359"/>
        <w:jc w:val="both"/>
      </w:pPr>
      <w:bookmarkStart w:id="11" w:name="14"/>
      <w:bookmarkEnd w:id="11"/>
      <w:r>
        <w:t>взаимодействия,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СМЭВ:</w:t>
      </w:r>
    </w:p>
    <w:p w:rsidR="00C0649E" w:rsidRDefault="00C0649E">
      <w:pPr>
        <w:pStyle w:val="BodyText"/>
        <w:spacing w:line="322" w:lineRule="exact"/>
        <w:ind w:left="106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C0649E" w:rsidRDefault="00C0649E">
      <w:pPr>
        <w:pStyle w:val="BodyText"/>
        <w:ind w:left="359" w:right="371" w:firstLine="707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C0649E" w:rsidRDefault="00C0649E">
      <w:pPr>
        <w:pStyle w:val="ListParagraph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C0649E" w:rsidRDefault="00C0649E">
      <w:pPr>
        <w:pStyle w:val="BodyText"/>
        <w:ind w:left="359" w:right="378" w:firstLine="707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:rsidR="00C0649E" w:rsidRDefault="00C0649E">
      <w:pPr>
        <w:pStyle w:val="ListParagraph"/>
        <w:numPr>
          <w:ilvl w:val="0"/>
          <w:numId w:val="15"/>
        </w:numPr>
        <w:tabs>
          <w:tab w:val="left" w:pos="1373"/>
        </w:tabs>
        <w:spacing w:before="1"/>
        <w:ind w:right="371" w:firstLine="70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C0649E" w:rsidRDefault="00C0649E">
      <w:pPr>
        <w:pStyle w:val="BodyText"/>
        <w:ind w:left="359" w:right="367" w:firstLine="707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C0649E" w:rsidRDefault="00C0649E">
      <w:pPr>
        <w:pStyle w:val="BodyText"/>
        <w:ind w:left="359" w:right="373" w:firstLine="707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C0649E" w:rsidRDefault="00C0649E">
      <w:pPr>
        <w:pStyle w:val="ListParagraph"/>
        <w:numPr>
          <w:ilvl w:val="0"/>
          <w:numId w:val="15"/>
        </w:numPr>
        <w:tabs>
          <w:tab w:val="left" w:pos="1373"/>
        </w:tabs>
        <w:spacing w:line="322" w:lineRule="exact"/>
        <w:ind w:left="1372" w:hanging="306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C0649E" w:rsidRDefault="00C0649E">
      <w:pPr>
        <w:pStyle w:val="BodyText"/>
        <w:ind w:left="359" w:right="372" w:firstLine="707"/>
        <w:jc w:val="both"/>
      </w:pPr>
      <w:r>
        <w:t>а) регистрация результата предоставления государственной (муниципальной)</w:t>
      </w:r>
      <w:r>
        <w:rPr>
          <w:spacing w:val="1"/>
        </w:rPr>
        <w:t xml:space="preserve"> </w:t>
      </w:r>
      <w:r>
        <w:t>услуги.</w:t>
      </w:r>
    </w:p>
    <w:p w:rsidR="00C0649E" w:rsidRDefault="00C0649E">
      <w:pPr>
        <w:pStyle w:val="ListParagraph"/>
        <w:numPr>
          <w:ilvl w:val="1"/>
          <w:numId w:val="16"/>
        </w:numPr>
        <w:tabs>
          <w:tab w:val="left" w:pos="1776"/>
        </w:tabs>
        <w:ind w:right="367"/>
        <w:rPr>
          <w:sz w:val="28"/>
        </w:rPr>
      </w:pPr>
      <w:r>
        <w:rPr>
          <w:sz w:val="28"/>
        </w:rPr>
        <w:t>Описание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0649E" w:rsidRDefault="00C0649E">
      <w:pPr>
        <w:pStyle w:val="BodyText"/>
        <w:spacing w:before="5"/>
      </w:pPr>
    </w:p>
    <w:p w:rsidR="00C0649E" w:rsidRDefault="00C0649E">
      <w:pPr>
        <w:pStyle w:val="Heading1"/>
        <w:ind w:left="1372" w:hanging="478"/>
        <w:jc w:val="left"/>
      </w:pP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C0649E" w:rsidRDefault="00C0649E">
      <w:pPr>
        <w:pStyle w:val="BodyText"/>
        <w:spacing w:before="7"/>
        <w:rPr>
          <w:b/>
          <w:sz w:val="25"/>
        </w:rPr>
      </w:pPr>
    </w:p>
    <w:p w:rsidR="00C0649E" w:rsidRDefault="00C0649E">
      <w:pPr>
        <w:pStyle w:val="ListParagraph"/>
        <w:numPr>
          <w:ilvl w:val="1"/>
          <w:numId w:val="16"/>
        </w:numPr>
        <w:tabs>
          <w:tab w:val="left" w:pos="1776"/>
        </w:tabs>
        <w:ind w:right="373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    государственной     (муниципальной)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C0649E" w:rsidRDefault="00C0649E">
      <w:pPr>
        <w:pStyle w:val="BodyText"/>
        <w:spacing w:before="2"/>
        <w:ind w:left="359" w:right="378" w:firstLine="719"/>
        <w:jc w:val="both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C0649E" w:rsidRDefault="00C0649E">
      <w:pPr>
        <w:pStyle w:val="BodyText"/>
        <w:spacing w:line="321" w:lineRule="exact"/>
        <w:ind w:left="1079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C0649E" w:rsidRDefault="00C0649E">
      <w:pPr>
        <w:pStyle w:val="BodyText"/>
        <w:ind w:left="359" w:right="378" w:firstLine="719"/>
        <w:jc w:val="both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2"/>
        </w:rPr>
        <w:t xml:space="preserve"> </w:t>
      </w:r>
      <w:r>
        <w:t>Уполномоченным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C0649E" w:rsidRDefault="00C0649E">
      <w:pPr>
        <w:pStyle w:val="BodyText"/>
        <w:ind w:left="359" w:right="377" w:firstLine="719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C0649E" w:rsidRDefault="00C0649E">
      <w:pPr>
        <w:pStyle w:val="BodyText"/>
        <w:spacing w:before="1" w:line="322" w:lineRule="exact"/>
        <w:ind w:left="1079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C0649E" w:rsidRDefault="00C0649E">
      <w:pPr>
        <w:pStyle w:val="BodyText"/>
        <w:ind w:left="359" w:right="369" w:firstLine="719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C0649E" w:rsidRDefault="00C0649E">
      <w:pPr>
        <w:pStyle w:val="BodyText"/>
        <w:ind w:left="359" w:right="377" w:firstLine="719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C0649E" w:rsidRDefault="00C0649E">
      <w:pPr>
        <w:jc w:val="both"/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4"/>
        <w:rPr>
          <w:sz w:val="17"/>
        </w:rPr>
      </w:pPr>
    </w:p>
    <w:p w:rsidR="00C0649E" w:rsidRDefault="00C0649E">
      <w:pPr>
        <w:pStyle w:val="Heading1"/>
        <w:spacing w:before="89"/>
        <w:ind w:left="4084" w:right="1272" w:hanging="2811"/>
        <w:jc w:val="left"/>
      </w:pPr>
      <w:bookmarkStart w:id="12" w:name="15"/>
      <w:bookmarkEnd w:id="12"/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C0649E" w:rsidRDefault="00C0649E">
      <w:pPr>
        <w:pStyle w:val="BodyText"/>
        <w:spacing w:before="7"/>
        <w:rPr>
          <w:b/>
          <w:sz w:val="25"/>
        </w:rPr>
      </w:pPr>
    </w:p>
    <w:p w:rsidR="00C0649E" w:rsidRDefault="00C0649E">
      <w:pPr>
        <w:pStyle w:val="ListParagraph"/>
        <w:numPr>
          <w:ilvl w:val="1"/>
          <w:numId w:val="16"/>
        </w:numPr>
        <w:tabs>
          <w:tab w:val="left" w:pos="1776"/>
        </w:tabs>
        <w:spacing w:before="1"/>
        <w:ind w:right="378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:rsidR="00C0649E" w:rsidRDefault="00C0649E">
      <w:pPr>
        <w:pStyle w:val="ListParagraph"/>
        <w:numPr>
          <w:ilvl w:val="2"/>
          <w:numId w:val="16"/>
        </w:numPr>
        <w:tabs>
          <w:tab w:val="left" w:pos="1776"/>
        </w:tabs>
        <w:spacing w:line="321" w:lineRule="exact"/>
        <w:ind w:hanging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C0649E" w:rsidRDefault="00C0649E">
      <w:pPr>
        <w:pStyle w:val="BodyText"/>
        <w:ind w:left="359" w:right="373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C0649E" w:rsidRDefault="00C0649E">
      <w:pPr>
        <w:pStyle w:val="BodyText"/>
        <w:spacing w:before="1"/>
        <w:ind w:left="359" w:right="373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выявленной</w:t>
      </w:r>
      <w:r>
        <w:rPr>
          <w:spacing w:val="-6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заявления.</w:t>
      </w:r>
    </w:p>
    <w:p w:rsidR="00C0649E" w:rsidRDefault="00C0649E">
      <w:pPr>
        <w:pStyle w:val="BodyText"/>
        <w:spacing w:before="1" w:line="322" w:lineRule="exact"/>
        <w:ind w:left="106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C0649E" w:rsidRDefault="00C0649E">
      <w:pPr>
        <w:pStyle w:val="BodyText"/>
        <w:ind w:left="359" w:right="373" w:firstLine="707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C0649E" w:rsidRDefault="00C0649E">
      <w:pPr>
        <w:pStyle w:val="BodyText"/>
        <w:ind w:left="359" w:right="377" w:firstLine="707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C0649E" w:rsidRDefault="00C0649E">
      <w:pPr>
        <w:pStyle w:val="BodyText"/>
        <w:ind w:left="359" w:right="370" w:firstLine="707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C0649E" w:rsidRDefault="00C0649E">
      <w:pPr>
        <w:pStyle w:val="BodyText"/>
        <w:ind w:left="359" w:right="372" w:firstLine="707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66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использованием</w:t>
      </w:r>
      <w:r>
        <w:rPr>
          <w:spacing w:val="67"/>
        </w:rPr>
        <w:t xml:space="preserve"> </w:t>
      </w:r>
      <w:r>
        <w:t>сведений,</w:t>
      </w:r>
      <w:r>
        <w:rPr>
          <w:spacing w:val="66"/>
        </w:rPr>
        <w:t xml:space="preserve"> </w:t>
      </w:r>
      <w:r>
        <w:t>размещенных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ЕСИА,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сведений,</w:t>
      </w:r>
      <w:r>
        <w:rPr>
          <w:spacing w:val="-68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C0649E" w:rsidRDefault="00C0649E">
      <w:pPr>
        <w:pStyle w:val="BodyText"/>
        <w:spacing w:line="242" w:lineRule="auto"/>
        <w:ind w:left="359" w:right="378" w:firstLine="707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C0649E" w:rsidRDefault="00C0649E">
      <w:pPr>
        <w:pStyle w:val="BodyText"/>
        <w:ind w:left="359" w:right="367" w:firstLine="707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C0649E" w:rsidRDefault="00C0649E">
      <w:pPr>
        <w:pStyle w:val="BodyText"/>
        <w:ind w:left="359" w:right="376" w:firstLine="707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предоставления    государственной   (муниципальной)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C0649E" w:rsidRDefault="00C0649E">
      <w:pPr>
        <w:pStyle w:val="ListParagraph"/>
        <w:numPr>
          <w:ilvl w:val="2"/>
          <w:numId w:val="16"/>
        </w:numPr>
        <w:tabs>
          <w:tab w:val="left" w:pos="1776"/>
        </w:tabs>
        <w:ind w:right="373"/>
        <w:rPr>
          <w:rFonts w:ascii="Microsoft Sans Serif" w:hAnsi="Microsoft Sans Serif"/>
          <w:sz w:val="24"/>
        </w:rPr>
      </w:pPr>
      <w:r>
        <w:rPr>
          <w:sz w:val="28"/>
        </w:rPr>
        <w:t>Уполномоченный орган обеспечивает в сроки, указанные в пунктах 2.21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  <w:r>
        <w:rPr>
          <w:rFonts w:ascii="Microsoft Sans Serif" w:hAnsi="Microsoft Sans Serif"/>
          <w:sz w:val="24"/>
        </w:rPr>
        <w:t xml:space="preserve"> </w:t>
      </w:r>
    </w:p>
    <w:p w:rsidR="00C0649E" w:rsidRDefault="00C0649E">
      <w:pPr>
        <w:pStyle w:val="BodyText"/>
        <w:ind w:left="359" w:right="370" w:firstLine="707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C0649E" w:rsidRDefault="00C0649E">
      <w:pPr>
        <w:pStyle w:val="BodyText"/>
        <w:ind w:left="359" w:right="372" w:firstLine="707"/>
        <w:jc w:val="both"/>
      </w:pPr>
      <w:r>
        <w:t xml:space="preserve">б)    регистрацию   </w:t>
      </w:r>
      <w:r>
        <w:rPr>
          <w:spacing w:val="1"/>
        </w:rPr>
        <w:t xml:space="preserve"> </w:t>
      </w:r>
      <w:r>
        <w:t>заявления     и     направление     Заявителю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C0649E" w:rsidRDefault="00C0649E">
      <w:pPr>
        <w:pStyle w:val="ListParagraph"/>
        <w:numPr>
          <w:ilvl w:val="2"/>
          <w:numId w:val="16"/>
        </w:numPr>
        <w:tabs>
          <w:tab w:val="left" w:pos="1776"/>
        </w:tabs>
        <w:ind w:right="376"/>
        <w:jc w:val="right"/>
        <w:rPr>
          <w:sz w:val="28"/>
        </w:rPr>
      </w:pPr>
      <w:r>
        <w:rPr>
          <w:sz w:val="28"/>
        </w:rPr>
        <w:t>Электронное</w:t>
      </w:r>
      <w:r>
        <w:rPr>
          <w:spacing w:val="4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39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прием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</w:p>
    <w:p w:rsidR="00C0649E" w:rsidRDefault="00C0649E">
      <w:pPr>
        <w:pStyle w:val="BodyText"/>
        <w:spacing w:line="321" w:lineRule="exact"/>
        <w:ind w:right="371"/>
        <w:jc w:val="right"/>
      </w:pPr>
      <w:r>
        <w:t>-</w:t>
      </w:r>
      <w:r>
        <w:rPr>
          <w:spacing w:val="39"/>
        </w:rPr>
        <w:t xml:space="preserve"> </w:t>
      </w:r>
      <w:r>
        <w:t>ответственное</w:t>
      </w:r>
      <w:r>
        <w:rPr>
          <w:spacing w:val="40"/>
        </w:rPr>
        <w:t xml:space="preserve"> </w:t>
      </w:r>
      <w:r>
        <w:t>должностное</w:t>
      </w:r>
      <w:r>
        <w:rPr>
          <w:spacing w:val="39"/>
        </w:rPr>
        <w:t xml:space="preserve"> </w:t>
      </w:r>
      <w:r>
        <w:t>лицо),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41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системе,</w:t>
      </w:r>
    </w:p>
    <w:p w:rsidR="00C0649E" w:rsidRDefault="00C0649E">
      <w:pPr>
        <w:spacing w:line="321" w:lineRule="exact"/>
        <w:jc w:val="right"/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pStyle w:val="BodyText"/>
        <w:tabs>
          <w:tab w:val="left" w:pos="2236"/>
          <w:tab w:val="left" w:pos="4602"/>
          <w:tab w:val="left" w:pos="5791"/>
          <w:tab w:val="left" w:pos="6405"/>
          <w:tab w:val="left" w:pos="8503"/>
        </w:tabs>
        <w:spacing w:before="89"/>
        <w:ind w:left="359" w:right="379"/>
        <w:rPr>
          <w:rFonts w:ascii="Microsoft Sans Serif" w:hAnsi="Microsoft Sans Serif"/>
          <w:sz w:val="24"/>
        </w:rPr>
      </w:pPr>
      <w:bookmarkStart w:id="13" w:name="16"/>
      <w:bookmarkEnd w:id="13"/>
      <w:r>
        <w:t>используемой</w:t>
      </w:r>
      <w:r>
        <w:tab/>
        <w:t>Уполномоченным</w:t>
      </w:r>
      <w:r>
        <w:tab/>
        <w:t>органом</w:t>
      </w:r>
      <w:r>
        <w:tab/>
        <w:t>для</w:t>
      </w:r>
      <w:r>
        <w:tab/>
        <w:t>предоставления</w:t>
      </w:r>
      <w:r>
        <w:tab/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C0649E" w:rsidRDefault="00C0649E">
      <w:pPr>
        <w:pStyle w:val="BodyText"/>
        <w:spacing w:line="321" w:lineRule="exact"/>
        <w:ind w:left="1067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C0649E" w:rsidRDefault="00C0649E">
      <w:pPr>
        <w:pStyle w:val="BodyText"/>
        <w:ind w:left="359" w:right="375" w:firstLine="707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ЕПГУ,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C0649E" w:rsidRDefault="00C0649E">
      <w:pPr>
        <w:pStyle w:val="BodyText"/>
        <w:ind w:left="359" w:firstLine="707"/>
      </w:pPr>
      <w:r>
        <w:t>рассматривает</w:t>
      </w:r>
      <w:r>
        <w:rPr>
          <w:spacing w:val="2"/>
        </w:rPr>
        <w:t xml:space="preserve"> </w:t>
      </w:r>
      <w:r>
        <w:t>поступившие</w:t>
      </w:r>
      <w:r>
        <w:rPr>
          <w:spacing w:val="5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приложенные</w:t>
      </w:r>
      <w:r>
        <w:rPr>
          <w:spacing w:val="3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C0649E" w:rsidRDefault="00C0649E">
      <w:pPr>
        <w:pStyle w:val="BodyText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left="359" w:right="372" w:firstLine="707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0649E" w:rsidRDefault="00C0649E">
      <w:pPr>
        <w:pStyle w:val="ListParagraph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right="377"/>
        <w:jc w:val="left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C0649E" w:rsidRDefault="00C0649E">
      <w:pPr>
        <w:pStyle w:val="BodyText"/>
        <w:ind w:left="359" w:right="372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C0649E" w:rsidRDefault="00C0649E">
      <w:pPr>
        <w:pStyle w:val="BodyText"/>
        <w:ind w:left="359" w:right="372" w:firstLine="707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     который       заявитель      получает       при       личном 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C0649E" w:rsidRDefault="00C0649E">
      <w:pPr>
        <w:pStyle w:val="ListParagraph"/>
        <w:numPr>
          <w:ilvl w:val="2"/>
          <w:numId w:val="16"/>
        </w:numPr>
        <w:tabs>
          <w:tab w:val="left" w:pos="1776"/>
        </w:tabs>
        <w:ind w:right="372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C0649E" w:rsidRDefault="00C0649E">
      <w:pPr>
        <w:pStyle w:val="BodyText"/>
        <w:ind w:left="359" w:right="372" w:firstLine="707"/>
        <w:jc w:val="both"/>
      </w:pPr>
      <w:r>
        <w:t>При предоставлении государственной (муниципальной)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C0649E" w:rsidRDefault="00C0649E">
      <w:pPr>
        <w:pStyle w:val="BodyText"/>
        <w:ind w:left="359" w:right="374" w:firstLine="707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(муниципальной)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дате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времени</w:t>
      </w:r>
      <w:r>
        <w:rPr>
          <w:spacing w:val="-16"/>
        </w:rPr>
        <w:t xml:space="preserve"> </w:t>
      </w:r>
      <w:r>
        <w:rPr>
          <w:spacing w:val="-1"/>
        </w:rPr>
        <w:t>окончания</w:t>
      </w:r>
      <w:r>
        <w:rPr>
          <w:spacing w:val="-13"/>
        </w:rPr>
        <w:t xml:space="preserve"> </w:t>
      </w:r>
      <w:r>
        <w:rPr>
          <w:spacing w:val="-1"/>
        </w:rPr>
        <w:t>предоставления</w:t>
      </w:r>
      <w:r>
        <w:rPr>
          <w:spacing w:val="-14"/>
        </w:rPr>
        <w:t xml:space="preserve"> </w:t>
      </w:r>
      <w:r>
        <w:rPr>
          <w:spacing w:val="-1"/>
        </w:rPr>
        <w:t>государственной</w:t>
      </w:r>
      <w:r>
        <w:rPr>
          <w:spacing w:val="-13"/>
        </w:rPr>
        <w:t xml:space="preserve"> </w:t>
      </w:r>
      <w:r>
        <w:t>(муниципальной)</w:t>
      </w:r>
      <w:r>
        <w:rPr>
          <w:spacing w:val="-13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C0649E" w:rsidRDefault="00C0649E">
      <w:pPr>
        <w:pStyle w:val="BodyText"/>
        <w:ind w:left="359" w:right="375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(муниципальной)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государственной   </w:t>
      </w:r>
      <w:r>
        <w:rPr>
          <w:spacing w:val="45"/>
        </w:rPr>
        <w:t xml:space="preserve"> </w:t>
      </w:r>
      <w:r>
        <w:t xml:space="preserve">(муниципальной)    </w:t>
      </w:r>
      <w:r>
        <w:rPr>
          <w:spacing w:val="44"/>
        </w:rPr>
        <w:t xml:space="preserve"> </w:t>
      </w:r>
      <w:r>
        <w:t xml:space="preserve">услуги    </w:t>
      </w:r>
      <w:r>
        <w:rPr>
          <w:spacing w:val="47"/>
        </w:rPr>
        <w:t xml:space="preserve"> </w:t>
      </w:r>
      <w:r>
        <w:t xml:space="preserve">либо    </w:t>
      </w:r>
      <w:r>
        <w:rPr>
          <w:spacing w:val="45"/>
        </w:rPr>
        <w:t xml:space="preserve"> </w:t>
      </w:r>
      <w:r>
        <w:t xml:space="preserve">мотивированный    </w:t>
      </w:r>
      <w:r>
        <w:rPr>
          <w:spacing w:val="44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услуги.</w:t>
      </w:r>
    </w:p>
    <w:p w:rsidR="00C0649E" w:rsidRDefault="00C0649E">
      <w:pPr>
        <w:pStyle w:val="ListParagraph"/>
        <w:numPr>
          <w:ilvl w:val="1"/>
          <w:numId w:val="16"/>
        </w:numPr>
        <w:tabs>
          <w:tab w:val="left" w:pos="1776"/>
        </w:tabs>
        <w:spacing w:line="242" w:lineRule="auto"/>
        <w:ind w:right="370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C0649E" w:rsidRDefault="00C0649E">
      <w:pPr>
        <w:pStyle w:val="BodyText"/>
        <w:ind w:left="359" w:right="368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ими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услуг,</w:t>
      </w:r>
      <w:r>
        <w:rPr>
          <w:spacing w:val="46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применения</w:t>
      </w:r>
      <w:r>
        <w:rPr>
          <w:spacing w:val="43"/>
        </w:rPr>
        <w:t xml:space="preserve"> </w:t>
      </w:r>
      <w:r>
        <w:t>результатов</w:t>
      </w:r>
    </w:p>
    <w:p w:rsidR="00C0649E" w:rsidRDefault="00C0649E">
      <w:pPr>
        <w:jc w:val="both"/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pStyle w:val="BodyText"/>
        <w:spacing w:before="89"/>
        <w:ind w:left="359" w:right="371"/>
        <w:jc w:val="both"/>
      </w:pPr>
      <w:bookmarkStart w:id="14" w:name="17"/>
      <w:bookmarkEnd w:id="14"/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7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59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C0649E" w:rsidRDefault="00C0649E">
      <w:pPr>
        <w:pStyle w:val="ListParagraph"/>
        <w:numPr>
          <w:ilvl w:val="1"/>
          <w:numId w:val="16"/>
        </w:numPr>
        <w:tabs>
          <w:tab w:val="left" w:pos="1776"/>
        </w:tabs>
        <w:spacing w:before="1"/>
        <w:ind w:right="371"/>
        <w:rPr>
          <w:rFonts w:ascii="Microsoft Sans Serif" w:hAnsi="Microsoft Sans Serif"/>
          <w:sz w:val="24"/>
        </w:rPr>
      </w:pPr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Уполномоченного   органа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    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 статьей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</w:rPr>
          <w:t>2010 г</w:t>
        </w:r>
      </w:smartTag>
      <w:r>
        <w:rPr>
          <w:sz w:val="28"/>
        </w:rPr>
        <w:t>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C0649E" w:rsidRDefault="00C0649E">
      <w:pPr>
        <w:pStyle w:val="BodyText"/>
        <w:rPr>
          <w:rFonts w:ascii="Microsoft Sans Serif"/>
          <w:sz w:val="32"/>
        </w:rPr>
      </w:pPr>
    </w:p>
    <w:p w:rsidR="00C0649E" w:rsidRDefault="00C0649E">
      <w:pPr>
        <w:pStyle w:val="Heading1"/>
        <w:spacing w:before="263" w:line="322" w:lineRule="exact"/>
        <w:ind w:right="103"/>
      </w:pPr>
      <w:r>
        <w:t>Перечень</w:t>
      </w:r>
      <w:r>
        <w:rPr>
          <w:spacing w:val="-6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C0649E" w:rsidRDefault="00C0649E">
      <w:pPr>
        <w:ind w:left="796" w:right="80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C0649E" w:rsidRDefault="00C0649E">
      <w:pPr>
        <w:pStyle w:val="BodyText"/>
        <w:spacing w:before="8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16"/>
        </w:numPr>
        <w:tabs>
          <w:tab w:val="left" w:pos="1776"/>
        </w:tabs>
        <w:ind w:right="369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1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варианты:</w:t>
      </w:r>
    </w:p>
    <w:p w:rsidR="00C0649E" w:rsidRDefault="00C0649E">
      <w:pPr>
        <w:pStyle w:val="ListParagraph"/>
        <w:numPr>
          <w:ilvl w:val="0"/>
          <w:numId w:val="14"/>
        </w:numPr>
        <w:tabs>
          <w:tab w:val="left" w:pos="1488"/>
        </w:tabs>
        <w:ind w:right="377" w:firstLine="70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учет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целях</w:t>
      </w:r>
      <w:r>
        <w:rPr>
          <w:spacing w:val="43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участка;</w:t>
      </w:r>
    </w:p>
    <w:p w:rsidR="00C0649E" w:rsidRDefault="00C0649E">
      <w:pPr>
        <w:pStyle w:val="ListParagraph"/>
        <w:numPr>
          <w:ilvl w:val="0"/>
          <w:numId w:val="14"/>
        </w:numPr>
        <w:tabs>
          <w:tab w:val="left" w:pos="1373"/>
        </w:tabs>
        <w:spacing w:line="321" w:lineRule="exact"/>
        <w:ind w:left="1372" w:hanging="306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C0649E" w:rsidRDefault="00C0649E">
      <w:pPr>
        <w:pStyle w:val="Heading1"/>
        <w:spacing w:before="4"/>
        <w:ind w:left="4007"/>
        <w:jc w:val="left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C0649E" w:rsidRDefault="00C0649E">
      <w:pPr>
        <w:pStyle w:val="BodyText"/>
        <w:spacing w:before="8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16"/>
        </w:numPr>
        <w:tabs>
          <w:tab w:val="left" w:pos="1776"/>
        </w:tabs>
        <w:ind w:right="372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C0649E" w:rsidRDefault="00C0649E">
      <w:pPr>
        <w:pStyle w:val="BodyText"/>
        <w:ind w:left="359" w:right="369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11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Приложении</w:t>
      </w:r>
    </w:p>
    <w:p w:rsidR="00C0649E" w:rsidRDefault="00C0649E">
      <w:pPr>
        <w:pStyle w:val="BodyText"/>
        <w:spacing w:before="1"/>
        <w:ind w:left="359"/>
        <w:jc w:val="both"/>
      </w:pP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C0649E" w:rsidRDefault="00C0649E">
      <w:pPr>
        <w:pStyle w:val="BodyText"/>
        <w:rPr>
          <w:sz w:val="30"/>
        </w:rPr>
      </w:pPr>
    </w:p>
    <w:p w:rsidR="00C0649E" w:rsidRDefault="00C0649E">
      <w:pPr>
        <w:pStyle w:val="BodyText"/>
        <w:spacing w:before="2"/>
        <w:rPr>
          <w:sz w:val="24"/>
        </w:rPr>
      </w:pPr>
    </w:p>
    <w:p w:rsidR="00C0649E" w:rsidRDefault="00C0649E">
      <w:pPr>
        <w:spacing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0649E" w:rsidRDefault="00C0649E">
      <w:pPr>
        <w:spacing w:line="228" w:lineRule="exact"/>
        <w:ind w:left="359"/>
        <w:rPr>
          <w:sz w:val="20"/>
        </w:rPr>
      </w:pPr>
      <w:r>
        <w:rPr>
          <w:position w:val="5"/>
          <w:sz w:val="8"/>
        </w:rPr>
        <w:t>1</w:t>
      </w:r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системе.</w:t>
      </w:r>
    </w:p>
    <w:p w:rsidR="00C0649E" w:rsidRDefault="00C0649E">
      <w:pPr>
        <w:spacing w:line="228" w:lineRule="exact"/>
        <w:rPr>
          <w:sz w:val="20"/>
        </w:r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Heading1"/>
        <w:spacing w:before="221" w:line="322" w:lineRule="exact"/>
        <w:ind w:right="808"/>
      </w:pPr>
      <w:bookmarkStart w:id="15" w:name="18"/>
      <w:bookmarkEnd w:id="15"/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C0649E" w:rsidRDefault="00C0649E">
      <w:pPr>
        <w:ind w:left="394" w:right="411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государственной (муниципальной)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C0649E" w:rsidRDefault="00C0649E">
      <w:pPr>
        <w:pStyle w:val="BodyText"/>
        <w:spacing w:before="6"/>
        <w:rPr>
          <w:b/>
          <w:sz w:val="25"/>
        </w:rPr>
      </w:pPr>
    </w:p>
    <w:p w:rsidR="00C0649E" w:rsidRDefault="00C0649E">
      <w:pPr>
        <w:pStyle w:val="ListParagraph"/>
        <w:numPr>
          <w:ilvl w:val="1"/>
          <w:numId w:val="16"/>
        </w:numPr>
        <w:tabs>
          <w:tab w:val="left" w:pos="1776"/>
        </w:tabs>
        <w:ind w:right="36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C0649E" w:rsidRDefault="00C0649E">
      <w:pPr>
        <w:pStyle w:val="ListParagraph"/>
        <w:numPr>
          <w:ilvl w:val="1"/>
          <w:numId w:val="16"/>
        </w:numPr>
        <w:tabs>
          <w:tab w:val="left" w:pos="1776"/>
        </w:tabs>
        <w:spacing w:before="1"/>
        <w:ind w:right="373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C0649E" w:rsidRDefault="00C0649E">
      <w:pPr>
        <w:pStyle w:val="ListParagraph"/>
        <w:numPr>
          <w:ilvl w:val="0"/>
          <w:numId w:val="13"/>
        </w:numPr>
        <w:tabs>
          <w:tab w:val="left" w:pos="1373"/>
        </w:tabs>
        <w:spacing w:before="1"/>
        <w:ind w:right="370" w:firstLine="707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государственной (муниципальной)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7;</w:t>
      </w:r>
    </w:p>
    <w:p w:rsidR="00C0649E" w:rsidRDefault="00C0649E">
      <w:pPr>
        <w:pStyle w:val="ListParagraph"/>
        <w:numPr>
          <w:ilvl w:val="0"/>
          <w:numId w:val="13"/>
        </w:numPr>
        <w:tabs>
          <w:tab w:val="left" w:pos="1373"/>
        </w:tabs>
        <w:ind w:right="370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результатом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C0649E" w:rsidRDefault="00C0649E">
      <w:pPr>
        <w:pStyle w:val="ListParagraph"/>
        <w:numPr>
          <w:ilvl w:val="0"/>
          <w:numId w:val="13"/>
        </w:numPr>
        <w:tabs>
          <w:tab w:val="left" w:pos="1373"/>
        </w:tabs>
        <w:ind w:right="369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34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C0649E" w:rsidRDefault="00C0649E">
      <w:pPr>
        <w:pStyle w:val="BodyText"/>
        <w:ind w:left="359" w:right="376" w:firstLine="707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C0649E" w:rsidRDefault="00C0649E" w:rsidP="00574DDA">
      <w:pPr>
        <w:pStyle w:val="Heading1"/>
        <w:numPr>
          <w:ilvl w:val="0"/>
          <w:numId w:val="23"/>
        </w:numPr>
        <w:tabs>
          <w:tab w:val="left" w:pos="1855"/>
        </w:tabs>
        <w:spacing w:before="9" w:line="640" w:lineRule="atLeast"/>
        <w:ind w:left="1581" w:right="633" w:hanging="965"/>
      </w:pP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C0649E" w:rsidRDefault="00C0649E" w:rsidP="00574DDA">
      <w:pPr>
        <w:spacing w:before="1"/>
        <w:ind w:left="1132" w:right="114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C0649E" w:rsidRDefault="00C0649E">
      <w:pPr>
        <w:pStyle w:val="BodyText"/>
        <w:spacing w:before="4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12"/>
        </w:numPr>
        <w:tabs>
          <w:tab w:val="left" w:pos="1546"/>
        </w:tabs>
        <w:spacing w:before="1"/>
        <w:ind w:right="376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0649E" w:rsidRDefault="00C0649E">
      <w:pPr>
        <w:pStyle w:val="BodyText"/>
        <w:ind w:left="359" w:right="372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2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лиц</w:t>
      </w:r>
    </w:p>
    <w:p w:rsidR="00C0649E" w:rsidRDefault="00C0649E">
      <w:pPr>
        <w:jc w:val="both"/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pStyle w:val="BodyText"/>
        <w:spacing w:before="89"/>
        <w:ind w:left="359"/>
      </w:pPr>
      <w:bookmarkStart w:id="16" w:name="19"/>
      <w:bookmarkEnd w:id="16"/>
      <w:r>
        <w:t>Уполномоченного</w:t>
      </w:r>
      <w:r>
        <w:rPr>
          <w:spacing w:val="-11"/>
        </w:rPr>
        <w:t xml:space="preserve"> </w:t>
      </w:r>
      <w:r>
        <w:t>органа.</w:t>
      </w:r>
    </w:p>
    <w:p w:rsidR="00C0649E" w:rsidRDefault="00C0649E">
      <w:pPr>
        <w:pStyle w:val="BodyText"/>
        <w:spacing w:line="322" w:lineRule="exact"/>
        <w:ind w:left="858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C0649E" w:rsidRDefault="00C0649E">
      <w:pPr>
        <w:pStyle w:val="BodyText"/>
        <w:ind w:left="359" w:firstLine="559"/>
      </w:pPr>
      <w:r>
        <w:t>решений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(об</w:t>
      </w:r>
      <w:r>
        <w:rPr>
          <w:spacing w:val="28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предоставлении)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C0649E" w:rsidRDefault="00C0649E">
      <w:pPr>
        <w:pStyle w:val="BodyText"/>
        <w:spacing w:line="321" w:lineRule="exact"/>
        <w:ind w:left="918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C0649E" w:rsidRDefault="00C0649E">
      <w:pPr>
        <w:pStyle w:val="BodyText"/>
        <w:ind w:left="359" w:firstLine="559"/>
      </w:pPr>
      <w:r>
        <w:t>рассмотрения,</w:t>
      </w:r>
      <w:r>
        <w:rPr>
          <w:spacing w:val="6"/>
        </w:rPr>
        <w:t xml:space="preserve"> </w:t>
      </w:r>
      <w:r>
        <w:t>принятия</w:t>
      </w:r>
      <w:r>
        <w:rPr>
          <w:spacing w:val="4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обращения</w:t>
      </w:r>
      <w:r>
        <w:rPr>
          <w:spacing w:val="7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C0649E" w:rsidRDefault="00C0649E">
      <w:pPr>
        <w:pStyle w:val="BodyText"/>
        <w:spacing w:before="3"/>
      </w:pPr>
    </w:p>
    <w:p w:rsidR="00C0649E" w:rsidRDefault="00C0649E">
      <w:pPr>
        <w:pStyle w:val="Heading1"/>
        <w:ind w:left="794" w:right="811"/>
      </w:pPr>
      <w:r>
        <w:t>Порядок и периодичность осуществления плановых и внеплановых</w:t>
      </w:r>
      <w:r>
        <w:rPr>
          <w:spacing w:val="-68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C0649E" w:rsidRDefault="00C0649E">
      <w:pPr>
        <w:ind w:left="460" w:right="475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0649E" w:rsidRDefault="00C0649E">
      <w:pPr>
        <w:pStyle w:val="BodyText"/>
        <w:spacing w:before="5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12"/>
        </w:numPr>
        <w:tabs>
          <w:tab w:val="left" w:pos="1546"/>
        </w:tabs>
        <w:ind w:right="373" w:firstLine="55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C0649E" w:rsidRDefault="00C0649E">
      <w:pPr>
        <w:pStyle w:val="ListParagraph"/>
        <w:numPr>
          <w:ilvl w:val="1"/>
          <w:numId w:val="12"/>
        </w:numPr>
        <w:tabs>
          <w:tab w:val="left" w:pos="1464"/>
        </w:tabs>
        <w:ind w:right="378" w:firstLine="55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C0649E" w:rsidRDefault="00C0649E">
      <w:pPr>
        <w:pStyle w:val="BodyText"/>
        <w:spacing w:before="1"/>
        <w:ind w:left="858" w:right="381" w:firstLine="60"/>
        <w:jc w:val="both"/>
      </w:pPr>
      <w:r>
        <w:t>соблюдение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C0649E" w:rsidRDefault="00C0649E">
      <w:pPr>
        <w:pStyle w:val="BodyText"/>
        <w:ind w:left="359" w:right="376" w:firstLine="559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C0649E" w:rsidRDefault="00C0649E">
      <w:pPr>
        <w:pStyle w:val="BodyText"/>
        <w:spacing w:line="322" w:lineRule="exact"/>
        <w:ind w:left="918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C0649E" w:rsidRDefault="00C0649E">
      <w:pPr>
        <w:ind w:left="359" w:right="368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предполагаемых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>
        <w:rPr>
          <w:i/>
          <w:sz w:val="28"/>
        </w:rPr>
        <w:t>(указать 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 РФ в случае предоставления государственной услуги, 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полномочиями)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24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случае предоставления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услуги);</w:t>
      </w:r>
    </w:p>
    <w:p w:rsidR="00C0649E" w:rsidRDefault="00C0649E">
      <w:pPr>
        <w:pStyle w:val="BodyText"/>
        <w:spacing w:before="1"/>
        <w:ind w:left="359" w:right="381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C0649E" w:rsidRDefault="00C0649E">
      <w:pPr>
        <w:pStyle w:val="BodyText"/>
        <w:rPr>
          <w:sz w:val="30"/>
        </w:rPr>
      </w:pPr>
    </w:p>
    <w:p w:rsidR="00C0649E" w:rsidRDefault="00C0649E">
      <w:pPr>
        <w:pStyle w:val="BodyText"/>
        <w:rPr>
          <w:sz w:val="26"/>
        </w:rPr>
      </w:pPr>
    </w:p>
    <w:p w:rsidR="00C0649E" w:rsidRDefault="00C0649E">
      <w:pPr>
        <w:pStyle w:val="Heading1"/>
        <w:ind w:left="1197" w:right="1207" w:firstLine="15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C0649E" w:rsidRDefault="00C0649E">
      <w:pPr>
        <w:ind w:left="395" w:right="41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0649E" w:rsidRDefault="00C0649E">
      <w:pPr>
        <w:pStyle w:val="BodyText"/>
        <w:spacing w:before="5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12"/>
        </w:numPr>
        <w:tabs>
          <w:tab w:val="left" w:pos="1469"/>
        </w:tabs>
        <w:spacing w:before="1"/>
        <w:ind w:right="369" w:firstLine="55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переданными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полномочиями)</w:t>
      </w:r>
      <w:r>
        <w:rPr>
          <w:i/>
          <w:spacing w:val="51"/>
          <w:sz w:val="28"/>
        </w:rPr>
        <w:t xml:space="preserve"> </w:t>
      </w:r>
      <w:r>
        <w:rPr>
          <w:sz w:val="28"/>
        </w:rPr>
        <w:t>и</w:t>
      </w:r>
    </w:p>
    <w:p w:rsidR="00C0649E" w:rsidRDefault="00C0649E">
      <w:pPr>
        <w:jc w:val="both"/>
        <w:rPr>
          <w:sz w:val="28"/>
        </w:r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spacing w:before="89"/>
        <w:ind w:left="359" w:right="370"/>
        <w:jc w:val="both"/>
        <w:rPr>
          <w:sz w:val="28"/>
        </w:rPr>
      </w:pPr>
      <w:bookmarkStart w:id="17" w:name="20"/>
      <w:bookmarkEnd w:id="17"/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наименование муниципального образования в случае предоставления муниципальной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услуги)</w:t>
      </w:r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C0649E" w:rsidRDefault="00C0649E">
      <w:pPr>
        <w:pStyle w:val="BodyText"/>
        <w:ind w:left="359" w:right="375" w:firstLine="559"/>
        <w:jc w:val="both"/>
      </w:pPr>
      <w:r>
        <w:t xml:space="preserve">Персональная    </w:t>
      </w:r>
      <w:r>
        <w:rPr>
          <w:spacing w:val="1"/>
        </w:rPr>
        <w:t xml:space="preserve"> </w:t>
      </w:r>
      <w:r>
        <w:t>ответственность     должностных      лиц      за     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C0649E" w:rsidRDefault="00C0649E">
      <w:pPr>
        <w:pStyle w:val="BodyText"/>
        <w:spacing w:before="1"/>
      </w:pPr>
    </w:p>
    <w:p w:rsidR="00C0649E" w:rsidRDefault="00C0649E">
      <w:pPr>
        <w:pStyle w:val="Heading1"/>
        <w:spacing w:before="1"/>
        <w:ind w:right="81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</w:p>
    <w:p w:rsidR="00C0649E" w:rsidRDefault="00C0649E">
      <w:pPr>
        <w:ind w:left="606" w:right="622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C0649E" w:rsidRDefault="00C0649E">
      <w:pPr>
        <w:pStyle w:val="BodyText"/>
        <w:spacing w:before="5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12"/>
        </w:numPr>
        <w:tabs>
          <w:tab w:val="left" w:pos="1469"/>
        </w:tabs>
        <w:ind w:right="37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C0649E" w:rsidRDefault="00C0649E">
      <w:pPr>
        <w:pStyle w:val="BodyText"/>
        <w:spacing w:line="320" w:lineRule="exact"/>
        <w:ind w:left="918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C0649E" w:rsidRDefault="00C0649E">
      <w:pPr>
        <w:pStyle w:val="BodyText"/>
        <w:spacing w:before="2"/>
        <w:ind w:left="359" w:firstLine="559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C0649E" w:rsidRDefault="00C0649E">
      <w:pPr>
        <w:pStyle w:val="BodyText"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left="359" w:right="377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0649E" w:rsidRDefault="00C0649E">
      <w:pPr>
        <w:pStyle w:val="ListParagraph"/>
        <w:numPr>
          <w:ilvl w:val="1"/>
          <w:numId w:val="12"/>
        </w:numPr>
        <w:tabs>
          <w:tab w:val="left" w:pos="1584"/>
        </w:tabs>
        <w:ind w:right="376" w:firstLine="561"/>
        <w:rPr>
          <w:sz w:val="28"/>
        </w:rPr>
      </w:pPr>
      <w:r>
        <w:rPr>
          <w:sz w:val="28"/>
        </w:rPr>
        <w:t>Должностные     лица     Уполномоченного    органа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C0649E" w:rsidRDefault="00C0649E">
      <w:pPr>
        <w:pStyle w:val="BodyText"/>
        <w:ind w:left="359" w:right="378" w:firstLine="559"/>
        <w:jc w:val="both"/>
      </w:pPr>
      <w:r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39"/>
        </w:rPr>
        <w:t xml:space="preserve"> </w:t>
      </w:r>
      <w:r>
        <w:t>замечаний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C0649E" w:rsidRDefault="00C0649E">
      <w:pPr>
        <w:pStyle w:val="BodyText"/>
        <w:spacing w:before="9"/>
        <w:rPr>
          <w:sz w:val="24"/>
        </w:rPr>
      </w:pPr>
    </w:p>
    <w:p w:rsidR="00C0649E" w:rsidRDefault="00C0649E">
      <w:pPr>
        <w:pStyle w:val="Heading1"/>
        <w:numPr>
          <w:ilvl w:val="0"/>
          <w:numId w:val="23"/>
        </w:numPr>
        <w:tabs>
          <w:tab w:val="left" w:pos="1457"/>
        </w:tabs>
        <w:ind w:left="530" w:right="458" w:hanging="87"/>
        <w:jc w:val="left"/>
      </w:pPr>
      <w:r>
        <w:t>Досудебный</w:t>
      </w:r>
      <w:r>
        <w:rPr>
          <w:spacing w:val="-4"/>
        </w:rPr>
        <w:t xml:space="preserve"> </w:t>
      </w:r>
      <w:r>
        <w:t>(внесудебный)</w:t>
      </w:r>
      <w:r>
        <w:rPr>
          <w:spacing w:val="-2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 статьи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</w:p>
    <w:p w:rsidR="00C0649E" w:rsidRDefault="00C0649E">
      <w:pPr>
        <w:ind w:left="2889" w:right="998" w:hanging="1895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C0649E" w:rsidRDefault="00C0649E">
      <w:pPr>
        <w:pStyle w:val="BodyText"/>
        <w:spacing w:before="10"/>
        <w:rPr>
          <w:b/>
          <w:sz w:val="23"/>
        </w:rPr>
      </w:pPr>
    </w:p>
    <w:p w:rsidR="00C0649E" w:rsidRDefault="00C0649E">
      <w:pPr>
        <w:pStyle w:val="ListParagraph"/>
        <w:numPr>
          <w:ilvl w:val="1"/>
          <w:numId w:val="11"/>
        </w:numPr>
        <w:tabs>
          <w:tab w:val="left" w:pos="1691"/>
        </w:tabs>
        <w:ind w:right="369" w:firstLine="71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4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C0649E" w:rsidRDefault="00C0649E">
      <w:pPr>
        <w:pStyle w:val="Heading1"/>
        <w:spacing w:before="286"/>
        <w:ind w:right="810"/>
      </w:pPr>
      <w:r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C0649E" w:rsidRDefault="00C0649E">
      <w:p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b/>
          <w:sz w:val="16"/>
        </w:rPr>
      </w:pPr>
    </w:p>
    <w:p w:rsidR="00C0649E" w:rsidRDefault="00C0649E">
      <w:pPr>
        <w:pStyle w:val="ListParagraph"/>
        <w:numPr>
          <w:ilvl w:val="1"/>
          <w:numId w:val="11"/>
        </w:numPr>
        <w:tabs>
          <w:tab w:val="left" w:pos="1603"/>
        </w:tabs>
        <w:spacing w:before="89"/>
        <w:ind w:right="374" w:firstLine="719"/>
        <w:rPr>
          <w:sz w:val="28"/>
        </w:rPr>
      </w:pPr>
      <w:bookmarkStart w:id="18" w:name="21"/>
      <w:bookmarkEnd w:id="18"/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форме:</w:t>
      </w:r>
    </w:p>
    <w:p w:rsidR="00C0649E" w:rsidRDefault="00C0649E">
      <w:pPr>
        <w:pStyle w:val="BodyText"/>
        <w:ind w:left="359" w:right="371" w:firstLine="719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4"/>
        </w:rPr>
        <w:t xml:space="preserve"> </w:t>
      </w:r>
      <w:r>
        <w:t>органа,</w:t>
      </w:r>
      <w:r>
        <w:rPr>
          <w:spacing w:val="-17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Уполномоченного органа;</w:t>
      </w:r>
    </w:p>
    <w:p w:rsidR="00C0649E" w:rsidRDefault="00C0649E">
      <w:pPr>
        <w:pStyle w:val="BodyText"/>
        <w:ind w:left="359" w:right="369" w:firstLine="71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C0649E" w:rsidRDefault="00C0649E">
      <w:pPr>
        <w:pStyle w:val="BodyText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left="359" w:right="369" w:firstLine="719"/>
        <w:jc w:val="right"/>
      </w:pPr>
      <w:r>
        <w:t>к</w:t>
      </w:r>
      <w:r>
        <w:tab/>
        <w:t>руководителю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</w:r>
      <w:r>
        <w:rPr>
          <w:spacing w:val="-1"/>
        </w:rP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</w:p>
    <w:p w:rsidR="00C0649E" w:rsidRDefault="00C0649E">
      <w:pPr>
        <w:pStyle w:val="BodyText"/>
        <w:ind w:left="359" w:right="372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210-ФЗ.</w:t>
      </w:r>
    </w:p>
    <w:p w:rsidR="00C0649E" w:rsidRDefault="00C0649E">
      <w:pPr>
        <w:pStyle w:val="BodyText"/>
        <w:ind w:left="359" w:right="367" w:firstLine="719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C0649E" w:rsidRDefault="00C0649E">
      <w:pPr>
        <w:pStyle w:val="BodyText"/>
        <w:spacing w:before="8"/>
        <w:rPr>
          <w:sz w:val="24"/>
        </w:rPr>
      </w:pPr>
    </w:p>
    <w:p w:rsidR="00C0649E" w:rsidRDefault="00C0649E">
      <w:pPr>
        <w:pStyle w:val="Heading1"/>
        <w:ind w:left="714" w:right="735" w:firstLine="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C0649E" w:rsidRDefault="00C0649E">
      <w:pPr>
        <w:pStyle w:val="BodyText"/>
        <w:spacing w:before="10"/>
        <w:rPr>
          <w:b/>
          <w:sz w:val="23"/>
        </w:rPr>
      </w:pPr>
    </w:p>
    <w:p w:rsidR="00C0649E" w:rsidRDefault="00C0649E">
      <w:pPr>
        <w:pStyle w:val="ListParagraph"/>
        <w:numPr>
          <w:ilvl w:val="1"/>
          <w:numId w:val="11"/>
        </w:numPr>
        <w:tabs>
          <w:tab w:val="left" w:pos="1632"/>
        </w:tabs>
        <w:ind w:right="375" w:firstLine="71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1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C0649E" w:rsidRDefault="00C0649E">
      <w:pPr>
        <w:pStyle w:val="BodyText"/>
        <w:spacing w:before="7"/>
        <w:rPr>
          <w:sz w:val="26"/>
        </w:rPr>
      </w:pPr>
    </w:p>
    <w:p w:rsidR="00C0649E" w:rsidRDefault="00C0649E">
      <w:pPr>
        <w:pStyle w:val="Heading1"/>
        <w:ind w:left="394" w:right="411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C0649E" w:rsidRDefault="00C0649E">
      <w:pPr>
        <w:pStyle w:val="BodyText"/>
        <w:spacing w:before="8"/>
        <w:rPr>
          <w:b/>
          <w:sz w:val="25"/>
        </w:rPr>
      </w:pPr>
    </w:p>
    <w:p w:rsidR="00C0649E" w:rsidRDefault="00C0649E">
      <w:pPr>
        <w:pStyle w:val="ListParagraph"/>
        <w:numPr>
          <w:ilvl w:val="1"/>
          <w:numId w:val="11"/>
        </w:numPr>
        <w:tabs>
          <w:tab w:val="left" w:pos="1632"/>
        </w:tabs>
        <w:ind w:right="369" w:firstLine="71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C0649E" w:rsidRDefault="00C0649E">
      <w:pPr>
        <w:pStyle w:val="BodyText"/>
        <w:spacing w:line="321" w:lineRule="exact"/>
        <w:ind w:left="1079"/>
        <w:jc w:val="both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C0649E" w:rsidRDefault="00C0649E">
      <w:pPr>
        <w:spacing w:before="2"/>
        <w:ind w:left="359" w:right="375" w:firstLine="719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>
        <w:rPr>
          <w:i/>
          <w:sz w:val="28"/>
        </w:rPr>
        <w:t>(указывается нормативный правовой акт об 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(порядка)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власти,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(муниципальных)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служащих);</w:t>
      </w:r>
    </w:p>
    <w:p w:rsidR="00C0649E" w:rsidRDefault="00C0649E">
      <w:pPr>
        <w:jc w:val="both"/>
        <w:rPr>
          <w:sz w:val="28"/>
        </w:r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i/>
          <w:sz w:val="16"/>
        </w:rPr>
      </w:pPr>
    </w:p>
    <w:p w:rsidR="00C0649E" w:rsidRDefault="00C0649E">
      <w:pPr>
        <w:pStyle w:val="BodyText"/>
        <w:spacing w:before="89"/>
        <w:ind w:left="1079"/>
        <w:jc w:val="both"/>
      </w:pPr>
      <w:bookmarkStart w:id="19" w:name="22"/>
      <w:bookmarkEnd w:id="19"/>
      <w:r>
        <w:t>постановлением</w:t>
      </w:r>
      <w:r>
        <w:rPr>
          <w:spacing w:val="38"/>
        </w:rPr>
        <w:t xml:space="preserve"> </w:t>
      </w:r>
      <w:r>
        <w:t>Правительства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ноября</w:t>
      </w:r>
      <w:r>
        <w:rPr>
          <w:spacing w:val="45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>
          <w:rPr>
            <w:spacing w:val="38"/>
          </w:rPr>
          <w:t xml:space="preserve"> </w:t>
        </w:r>
        <w:r>
          <w:t>г</w:t>
        </w:r>
      </w:smartTag>
      <w:r>
        <w:t>.</w:t>
      </w:r>
    </w:p>
    <w:p w:rsidR="00C0649E" w:rsidRDefault="00C0649E">
      <w:pPr>
        <w:pStyle w:val="BodyText"/>
        <w:ind w:left="359" w:right="37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 xml:space="preserve">обеспечивающей   процесс  </w:t>
      </w:r>
      <w:r>
        <w:rPr>
          <w:spacing w:val="1"/>
        </w:rPr>
        <w:t xml:space="preserve"> </w:t>
      </w:r>
      <w:r>
        <w:t>досудебного    (внесудебного)   обжалования   решений</w:t>
      </w:r>
      <w:r>
        <w:rPr>
          <w:spacing w:val="-6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19"/>
        </w:rPr>
        <w:t xml:space="preserve"> </w:t>
      </w:r>
      <w:r>
        <w:t>предоставлении</w:t>
      </w:r>
      <w:r>
        <w:rPr>
          <w:spacing w:val="12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C0649E" w:rsidRDefault="00C0649E">
      <w:pPr>
        <w:pStyle w:val="BodyText"/>
        <w:spacing w:before="4"/>
        <w:rPr>
          <w:sz w:val="26"/>
        </w:rPr>
      </w:pPr>
    </w:p>
    <w:p w:rsidR="00C0649E" w:rsidRDefault="00C0649E">
      <w:pPr>
        <w:pStyle w:val="Heading1"/>
        <w:numPr>
          <w:ilvl w:val="0"/>
          <w:numId w:val="23"/>
        </w:numPr>
        <w:tabs>
          <w:tab w:val="left" w:pos="1445"/>
        </w:tabs>
        <w:ind w:left="1103" w:right="936" w:hanging="183"/>
        <w:jc w:val="both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C0649E" w:rsidRDefault="00C0649E">
      <w:pPr>
        <w:spacing w:before="2"/>
        <w:ind w:left="3895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C0649E" w:rsidRDefault="00C0649E">
      <w:pPr>
        <w:pStyle w:val="BodyText"/>
        <w:rPr>
          <w:b/>
          <w:sz w:val="26"/>
        </w:rPr>
      </w:pPr>
    </w:p>
    <w:p w:rsidR="00C0649E" w:rsidRDefault="00C0649E">
      <w:pPr>
        <w:pStyle w:val="Heading1"/>
        <w:ind w:left="734" w:right="744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МФЦ</w:t>
      </w:r>
    </w:p>
    <w:p w:rsidR="00C0649E" w:rsidRDefault="00C0649E">
      <w:pPr>
        <w:pStyle w:val="BodyText"/>
        <w:spacing w:before="6"/>
        <w:rPr>
          <w:b/>
          <w:sz w:val="27"/>
        </w:rPr>
      </w:pPr>
    </w:p>
    <w:p w:rsidR="00C0649E" w:rsidRDefault="00C0649E">
      <w:pPr>
        <w:pStyle w:val="BodyText"/>
        <w:ind w:left="1079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C0649E" w:rsidRDefault="00C0649E">
      <w:pPr>
        <w:pStyle w:val="BodyText"/>
        <w:spacing w:before="2"/>
        <w:ind w:left="359" w:right="373" w:firstLine="71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C0649E" w:rsidRDefault="00C0649E">
      <w:pPr>
        <w:pStyle w:val="BodyText"/>
        <w:ind w:left="359" w:right="370" w:firstLine="719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3"/>
        </w:rPr>
        <w:t xml:space="preserve"> </w:t>
      </w:r>
      <w:r>
        <w:t>выписок</w:t>
      </w:r>
      <w:r>
        <w:rPr>
          <w:spacing w:val="-10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государственных (муниципальных)</w:t>
      </w:r>
      <w:r>
        <w:rPr>
          <w:spacing w:val="-1"/>
        </w:rPr>
        <w:t xml:space="preserve"> </w:t>
      </w:r>
      <w:r>
        <w:t>услуг;</w:t>
      </w:r>
    </w:p>
    <w:p w:rsidR="00C0649E" w:rsidRDefault="00C0649E">
      <w:pPr>
        <w:pStyle w:val="BodyText"/>
        <w:spacing w:line="322" w:lineRule="exact"/>
        <w:ind w:left="1079"/>
        <w:jc w:val="both"/>
      </w:pPr>
      <w:r>
        <w:t>иные</w:t>
      </w:r>
      <w:r>
        <w:rPr>
          <w:spacing w:val="97"/>
        </w:rPr>
        <w:t xml:space="preserve"> </w:t>
      </w:r>
      <w:r>
        <w:t xml:space="preserve">процедуры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действия,  </w:t>
      </w:r>
      <w:r>
        <w:rPr>
          <w:spacing w:val="26"/>
        </w:rPr>
        <w:t xml:space="preserve"> </w:t>
      </w:r>
      <w:r>
        <w:t xml:space="preserve">предусмотренные  </w:t>
      </w:r>
      <w:r>
        <w:rPr>
          <w:spacing w:val="30"/>
        </w:rPr>
        <w:t xml:space="preserve"> </w:t>
      </w:r>
      <w:r>
        <w:t xml:space="preserve">Федеральным  </w:t>
      </w:r>
      <w:r>
        <w:rPr>
          <w:spacing w:val="29"/>
        </w:rPr>
        <w:t xml:space="preserve"> </w:t>
      </w:r>
      <w:r>
        <w:t>законом</w:t>
      </w:r>
    </w:p>
    <w:p w:rsidR="00C0649E" w:rsidRDefault="00C0649E">
      <w:pPr>
        <w:pStyle w:val="BodyText"/>
        <w:spacing w:line="322" w:lineRule="exact"/>
        <w:ind w:left="359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C0649E" w:rsidRDefault="00C0649E">
      <w:pPr>
        <w:pStyle w:val="BodyText"/>
        <w:spacing w:line="242" w:lineRule="auto"/>
        <w:ind w:left="359" w:right="369" w:firstLine="719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 организации.</w:t>
      </w:r>
    </w:p>
    <w:p w:rsidR="00C0649E" w:rsidRDefault="00C0649E">
      <w:pPr>
        <w:pStyle w:val="BodyText"/>
        <w:spacing w:before="8"/>
        <w:rPr>
          <w:sz w:val="27"/>
        </w:rPr>
      </w:pPr>
    </w:p>
    <w:p w:rsidR="00C0649E" w:rsidRDefault="00C0649E">
      <w:pPr>
        <w:pStyle w:val="Heading1"/>
        <w:ind w:right="807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C0649E" w:rsidRDefault="00C0649E">
      <w:pPr>
        <w:pStyle w:val="BodyText"/>
        <w:spacing w:before="6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10"/>
        </w:numPr>
        <w:tabs>
          <w:tab w:val="left" w:pos="1877"/>
          <w:tab w:val="left" w:pos="4288"/>
          <w:tab w:val="left" w:pos="5767"/>
          <w:tab w:val="left" w:pos="6748"/>
          <w:tab w:val="left" w:pos="8951"/>
        </w:tabs>
        <w:ind w:right="373" w:firstLine="719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C0649E" w:rsidRDefault="00C0649E">
      <w:pPr>
        <w:pStyle w:val="BodyText"/>
        <w:spacing w:before="2"/>
        <w:ind w:left="359" w:right="369" w:firstLine="719"/>
        <w:jc w:val="right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59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5"/>
        </w:rPr>
        <w:t xml:space="preserve"> </w:t>
      </w:r>
      <w:r>
        <w:t>информации,</w:t>
      </w:r>
      <w:r>
        <w:rPr>
          <w:spacing w:val="57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</w:p>
    <w:p w:rsidR="00C0649E" w:rsidRDefault="00C0649E">
      <w:pPr>
        <w:pStyle w:val="BodyText"/>
        <w:spacing w:line="321" w:lineRule="exact"/>
        <w:ind w:left="359"/>
        <w:jc w:val="both"/>
      </w:pP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C0649E" w:rsidRDefault="00C0649E">
      <w:pPr>
        <w:pStyle w:val="BodyText"/>
        <w:ind w:left="359" w:right="369" w:firstLine="719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 </w:t>
      </w:r>
      <w:r>
        <w:rPr>
          <w:spacing w:val="1"/>
        </w:rPr>
        <w:t xml:space="preserve"> </w:t>
      </w:r>
      <w:r>
        <w:t>-     не     более      15     минут,     время     ожидания      в     очереди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C0649E" w:rsidRDefault="00C0649E">
      <w:pPr>
        <w:pStyle w:val="BodyText"/>
        <w:ind w:left="1079"/>
        <w:jc w:val="both"/>
      </w:pPr>
      <w:r>
        <w:t xml:space="preserve">Ответ  </w:t>
      </w:r>
      <w:r>
        <w:rPr>
          <w:spacing w:val="48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9"/>
        </w:rPr>
        <w:t xml:space="preserve"> </w:t>
      </w:r>
      <w:r>
        <w:t xml:space="preserve">должен   </w:t>
      </w:r>
      <w:r>
        <w:rPr>
          <w:spacing w:val="48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9"/>
        </w:rPr>
        <w:t xml:space="preserve"> </w:t>
      </w:r>
      <w:r>
        <w:t>информации</w:t>
      </w:r>
    </w:p>
    <w:p w:rsidR="00C0649E" w:rsidRDefault="00C0649E">
      <w:pPr>
        <w:jc w:val="both"/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pStyle w:val="BodyText"/>
        <w:spacing w:before="89"/>
        <w:ind w:left="359" w:right="372"/>
        <w:jc w:val="both"/>
      </w:pPr>
      <w:bookmarkStart w:id="20" w:name="23"/>
      <w:bookmarkEnd w:id="20"/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C0649E" w:rsidRDefault="00C0649E">
      <w:pPr>
        <w:pStyle w:val="BodyText"/>
        <w:ind w:left="359" w:right="369" w:firstLine="719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C0649E" w:rsidRDefault="00C0649E">
      <w:pPr>
        <w:pStyle w:val="BodyText"/>
        <w:ind w:left="359" w:right="375" w:firstLine="719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C0649E" w:rsidRDefault="00C0649E">
      <w:pPr>
        <w:pStyle w:val="BodyText"/>
        <w:spacing w:line="321" w:lineRule="exact"/>
        <w:ind w:left="107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C0649E" w:rsidRDefault="00C0649E">
      <w:pPr>
        <w:pStyle w:val="BodyText"/>
        <w:ind w:left="359" w:right="374" w:firstLine="719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1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обращении,</w:t>
      </w:r>
      <w:r>
        <w:rPr>
          <w:spacing w:val="95"/>
        </w:rPr>
        <w:t xml:space="preserve"> </w:t>
      </w:r>
      <w:r>
        <w:t>поступившем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многофункциональный</w:t>
      </w:r>
      <w:r>
        <w:rPr>
          <w:spacing w:val="92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C0649E" w:rsidRDefault="00C0649E">
      <w:pPr>
        <w:pStyle w:val="BodyText"/>
        <w:spacing w:before="2"/>
      </w:pPr>
    </w:p>
    <w:p w:rsidR="00C0649E" w:rsidRDefault="00C0649E">
      <w:pPr>
        <w:pStyle w:val="Heading1"/>
        <w:ind w:left="3866" w:right="1354" w:hanging="2509"/>
        <w:jc w:val="left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C0649E" w:rsidRDefault="00C0649E">
      <w:pPr>
        <w:pStyle w:val="BodyText"/>
        <w:spacing w:before="6"/>
        <w:rPr>
          <w:b/>
          <w:sz w:val="27"/>
        </w:rPr>
      </w:pPr>
    </w:p>
    <w:p w:rsidR="00C0649E" w:rsidRDefault="00C0649E">
      <w:pPr>
        <w:pStyle w:val="ListParagraph"/>
        <w:numPr>
          <w:ilvl w:val="1"/>
          <w:numId w:val="10"/>
        </w:numPr>
        <w:tabs>
          <w:tab w:val="left" w:pos="1711"/>
        </w:tabs>
        <w:ind w:right="376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    Уполномоченный    орган    передает   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C0649E" w:rsidRDefault="00C0649E">
      <w:pPr>
        <w:pStyle w:val="BodyText"/>
        <w:spacing w:before="1"/>
        <w:ind w:left="359" w:right="375" w:firstLine="719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сроки</w:t>
      </w:r>
      <w:r>
        <w:rPr>
          <w:spacing w:val="108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C0649E" w:rsidRDefault="00C0649E">
      <w:pPr>
        <w:pStyle w:val="ListParagraph"/>
        <w:numPr>
          <w:ilvl w:val="1"/>
          <w:numId w:val="10"/>
        </w:numPr>
        <w:tabs>
          <w:tab w:val="left" w:pos="1711"/>
        </w:tabs>
        <w:ind w:right="374" w:firstLine="71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C0649E" w:rsidRDefault="00C0649E">
      <w:pPr>
        <w:pStyle w:val="BodyText"/>
        <w:ind w:left="359" w:right="371" w:firstLine="719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C0649E" w:rsidRDefault="00C0649E">
      <w:pPr>
        <w:pStyle w:val="BodyText"/>
        <w:ind w:left="359" w:right="376" w:firstLine="71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C0649E" w:rsidRDefault="00C0649E">
      <w:pPr>
        <w:pStyle w:val="BodyText"/>
        <w:spacing w:line="321" w:lineRule="exact"/>
        <w:ind w:left="1079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C0649E" w:rsidRDefault="00C0649E">
      <w:pPr>
        <w:pStyle w:val="BodyText"/>
        <w:spacing w:before="1"/>
        <w:ind w:left="359" w:right="370" w:firstLine="719"/>
        <w:jc w:val="both"/>
      </w:pPr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C0649E" w:rsidRDefault="00C0649E">
      <w:pPr>
        <w:pStyle w:val="BodyText"/>
        <w:ind w:left="359" w:right="374" w:firstLine="719"/>
        <w:jc w:val="both"/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случаях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печати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изображением</w:t>
      </w:r>
      <w:r>
        <w:rPr>
          <w:spacing w:val="20"/>
        </w:rPr>
        <w:t xml:space="preserve"> </w:t>
      </w:r>
      <w:r>
        <w:t>Государственного</w:t>
      </w:r>
    </w:p>
    <w:p w:rsidR="00C0649E" w:rsidRDefault="00C0649E">
      <w:pPr>
        <w:jc w:val="both"/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11"/>
        <w:rPr>
          <w:sz w:val="16"/>
        </w:rPr>
      </w:pPr>
    </w:p>
    <w:p w:rsidR="00C0649E" w:rsidRDefault="00C0649E">
      <w:pPr>
        <w:pStyle w:val="BodyText"/>
        <w:spacing w:before="89"/>
        <w:ind w:left="359"/>
      </w:pPr>
      <w:bookmarkStart w:id="21" w:name="24"/>
      <w:bookmarkEnd w:id="21"/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Федерации);</w:t>
      </w:r>
    </w:p>
    <w:p w:rsidR="00C0649E" w:rsidRDefault="00C0649E">
      <w:pPr>
        <w:pStyle w:val="BodyText"/>
        <w:ind w:left="359" w:firstLine="719"/>
      </w:pPr>
      <w:r>
        <w:t>выдает</w:t>
      </w:r>
      <w:r>
        <w:rPr>
          <w:spacing w:val="50"/>
        </w:rPr>
        <w:t xml:space="preserve"> </w:t>
      </w:r>
      <w:r>
        <w:t>документы</w:t>
      </w:r>
      <w:r>
        <w:rPr>
          <w:spacing w:val="50"/>
        </w:rPr>
        <w:t xml:space="preserve"> </w:t>
      </w:r>
      <w:r>
        <w:t>заявителю,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1"/>
        </w:rPr>
        <w:t xml:space="preserve"> </w:t>
      </w:r>
      <w:r>
        <w:t>запрашивает</w:t>
      </w:r>
      <w:r>
        <w:rPr>
          <w:spacing w:val="50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C0649E" w:rsidRDefault="00C0649E">
      <w:pPr>
        <w:pStyle w:val="BodyText"/>
        <w:ind w:left="359" w:firstLine="719"/>
      </w:pPr>
      <w:r>
        <w:t>запрашивает</w:t>
      </w:r>
      <w:r>
        <w:rPr>
          <w:spacing w:val="12"/>
        </w:rPr>
        <w:t xml:space="preserve"> </w:t>
      </w:r>
      <w:r>
        <w:t>согласие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смс-опросе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C0649E" w:rsidRDefault="00C0649E">
      <w:pPr>
        <w:spacing w:before="36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0649E" w:rsidRDefault="00C0649E">
      <w:pPr>
        <w:rPr>
          <w:rFonts w:ascii="Microsoft Sans Serif"/>
          <w:sz w:val="24"/>
        </w:r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rPr>
          <w:rFonts w:ascii="Microsoft Sans Serif"/>
          <w:sz w:val="17"/>
        </w:rPr>
      </w:pPr>
    </w:p>
    <w:p w:rsidR="00C0649E" w:rsidRDefault="00C0649E">
      <w:pPr>
        <w:pStyle w:val="BodyText"/>
        <w:spacing w:before="89" w:line="264" w:lineRule="auto"/>
        <w:ind w:left="6103" w:right="369" w:firstLine="2374"/>
        <w:jc w:val="right"/>
      </w:pPr>
      <w:bookmarkStart w:id="22" w:name="25"/>
      <w:bookmarkEnd w:id="22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C0649E" w:rsidRDefault="00C0649E">
      <w:pPr>
        <w:pStyle w:val="BodyText"/>
        <w:spacing w:line="287" w:lineRule="exact"/>
        <w:ind w:right="374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C0649E" w:rsidRDefault="00C0649E">
      <w:pPr>
        <w:pStyle w:val="BodyText"/>
        <w:spacing w:before="4"/>
      </w:pPr>
    </w:p>
    <w:p w:rsidR="00C0649E" w:rsidRDefault="00C0649E">
      <w:pPr>
        <w:pStyle w:val="Heading1"/>
        <w:spacing w:line="256" w:lineRule="auto"/>
        <w:ind w:left="3868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C0649E" w:rsidRDefault="00C0649E">
      <w:pPr>
        <w:pStyle w:val="BodyText"/>
        <w:rPr>
          <w:b/>
          <w:sz w:val="20"/>
        </w:rPr>
      </w:pPr>
    </w:p>
    <w:p w:rsidR="00C0649E" w:rsidRDefault="00C0649E">
      <w:pPr>
        <w:pStyle w:val="BodyText"/>
        <w:rPr>
          <w:b/>
          <w:sz w:val="20"/>
        </w:rPr>
      </w:pPr>
    </w:p>
    <w:p w:rsidR="00C0649E" w:rsidRDefault="00C0649E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057"/>
        <w:gridCol w:w="5727"/>
      </w:tblGrid>
      <w:tr w:rsidR="00C0649E">
        <w:trPr>
          <w:trHeight w:val="557"/>
        </w:trPr>
        <w:tc>
          <w:tcPr>
            <w:tcW w:w="884" w:type="dxa"/>
          </w:tcPr>
          <w:p w:rsidR="00C0649E" w:rsidRDefault="00C0649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49E" w:rsidRDefault="00C0649E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57" w:type="dxa"/>
          </w:tcPr>
          <w:p w:rsidR="00C0649E" w:rsidRDefault="00C0649E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C0649E" w:rsidRDefault="00C0649E">
            <w:pPr>
              <w:pStyle w:val="TableParagraph"/>
              <w:spacing w:before="138"/>
              <w:ind w:left="1780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C0649E">
        <w:trPr>
          <w:trHeight w:val="273"/>
        </w:trPr>
        <w:tc>
          <w:tcPr>
            <w:tcW w:w="884" w:type="dxa"/>
          </w:tcPr>
          <w:p w:rsidR="00C0649E" w:rsidRDefault="00C0649E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:rsidR="00C0649E" w:rsidRDefault="00C0649E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C0649E" w:rsidRDefault="00C0649E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0649E">
        <w:trPr>
          <w:trHeight w:val="671"/>
        </w:trPr>
        <w:tc>
          <w:tcPr>
            <w:tcW w:w="884" w:type="dxa"/>
          </w:tcPr>
          <w:p w:rsidR="00C0649E" w:rsidRDefault="00C0649E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C0649E" w:rsidRDefault="00C0649E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C0649E" w:rsidRDefault="00C0649E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C0649E" w:rsidRDefault="00C0649E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C0649E">
        <w:trPr>
          <w:trHeight w:val="966"/>
        </w:trPr>
        <w:tc>
          <w:tcPr>
            <w:tcW w:w="884" w:type="dxa"/>
          </w:tcPr>
          <w:p w:rsidR="00C0649E" w:rsidRDefault="00C0649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0649E" w:rsidRDefault="00C0649E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C0649E" w:rsidRDefault="00C0649E">
            <w:pPr>
              <w:pStyle w:val="TableParagraph"/>
              <w:spacing w:before="64"/>
              <w:ind w:left="172" w:right="157"/>
              <w:rPr>
                <w:sz w:val="24"/>
              </w:rPr>
            </w:pPr>
            <w:r>
              <w:rPr>
                <w:sz w:val="24"/>
              </w:rPr>
              <w:t>Какое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C0649E" w:rsidRDefault="00C0649E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0649E" w:rsidRDefault="00C0649E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20" w:firstLine="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0649E">
        <w:trPr>
          <w:trHeight w:val="671"/>
        </w:trPr>
        <w:tc>
          <w:tcPr>
            <w:tcW w:w="884" w:type="dxa"/>
          </w:tcPr>
          <w:p w:rsidR="00C0649E" w:rsidRDefault="00C0649E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C0649E" w:rsidRDefault="00C0649E">
            <w:pPr>
              <w:pStyle w:val="TableParagraph"/>
              <w:spacing w:before="54"/>
              <w:ind w:left="172" w:right="22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C0649E" w:rsidRDefault="00C0649E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C0649E" w:rsidRDefault="00C0649E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C0649E">
        <w:trPr>
          <w:trHeight w:val="950"/>
        </w:trPr>
        <w:tc>
          <w:tcPr>
            <w:tcW w:w="884" w:type="dxa"/>
          </w:tcPr>
          <w:p w:rsidR="00C0649E" w:rsidRDefault="00C0649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0649E" w:rsidRDefault="00C0649E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C0649E" w:rsidRDefault="00C0649E">
            <w:pPr>
              <w:pStyle w:val="TableParagraph"/>
              <w:spacing w:before="194"/>
              <w:ind w:left="172" w:right="963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C0649E" w:rsidRDefault="00C0649E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C0649E" w:rsidRDefault="00C0649E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C0649E" w:rsidRDefault="00C0649E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C0649E">
        <w:trPr>
          <w:trHeight w:val="1185"/>
        </w:trPr>
        <w:tc>
          <w:tcPr>
            <w:tcW w:w="884" w:type="dxa"/>
          </w:tcPr>
          <w:p w:rsidR="00C0649E" w:rsidRDefault="00C0649E">
            <w:pPr>
              <w:pStyle w:val="TableParagraph"/>
              <w:rPr>
                <w:b/>
                <w:sz w:val="24"/>
              </w:rPr>
            </w:pPr>
          </w:p>
          <w:p w:rsidR="00C0649E" w:rsidRDefault="00C0649E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C0649E" w:rsidRDefault="00C0649E">
            <w:pPr>
              <w:pStyle w:val="TableParagraph"/>
              <w:rPr>
                <w:b/>
                <w:sz w:val="27"/>
              </w:rPr>
            </w:pPr>
          </w:p>
          <w:p w:rsidR="00C0649E" w:rsidRDefault="00C0649E">
            <w:pPr>
              <w:pStyle w:val="TableParagraph"/>
              <w:spacing w:before="1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C0649E" w:rsidRDefault="00C0649E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C0649E" w:rsidRDefault="00C0649E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C0649E" w:rsidRDefault="00C0649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C0649E" w:rsidRDefault="00C0649E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состоял(а)</w:t>
            </w:r>
          </w:p>
        </w:tc>
      </w:tr>
      <w:tr w:rsidR="00C0649E">
        <w:trPr>
          <w:trHeight w:val="551"/>
        </w:trPr>
        <w:tc>
          <w:tcPr>
            <w:tcW w:w="884" w:type="dxa"/>
          </w:tcPr>
          <w:p w:rsidR="00C0649E" w:rsidRDefault="00C0649E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C0649E" w:rsidRDefault="00C0649E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C0649E" w:rsidRDefault="00C0649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0649E" w:rsidRDefault="00C0649E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0649E">
        <w:trPr>
          <w:trHeight w:val="671"/>
        </w:trPr>
        <w:tc>
          <w:tcPr>
            <w:tcW w:w="884" w:type="dxa"/>
          </w:tcPr>
          <w:p w:rsidR="00C0649E" w:rsidRDefault="00C0649E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C0649E" w:rsidRDefault="00C0649E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C0649E" w:rsidRDefault="00C0649E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C0649E" w:rsidRDefault="00C0649E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C0649E">
        <w:trPr>
          <w:trHeight w:val="950"/>
        </w:trPr>
        <w:tc>
          <w:tcPr>
            <w:tcW w:w="884" w:type="dxa"/>
          </w:tcPr>
          <w:p w:rsidR="00C0649E" w:rsidRDefault="00C0649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0649E" w:rsidRDefault="00C0649E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C0649E" w:rsidRDefault="00C0649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0649E" w:rsidRDefault="00C0649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C0649E" w:rsidRDefault="00C0649E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C0649E" w:rsidRDefault="00C0649E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C0649E" w:rsidRDefault="00C0649E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C0649E">
        <w:trPr>
          <w:trHeight w:val="681"/>
        </w:trPr>
        <w:tc>
          <w:tcPr>
            <w:tcW w:w="884" w:type="dxa"/>
          </w:tcPr>
          <w:p w:rsidR="00C0649E" w:rsidRDefault="00C0649E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C0649E" w:rsidRDefault="00C0649E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C0649E" w:rsidRDefault="00C0649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0649E" w:rsidRDefault="00C0649E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C0649E" w:rsidRDefault="00C0649E">
      <w:pPr>
        <w:rPr>
          <w:sz w:val="24"/>
        </w:r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8"/>
        <w:rPr>
          <w:b/>
          <w:sz w:val="16"/>
        </w:rPr>
      </w:pPr>
    </w:p>
    <w:p w:rsidR="00C0649E" w:rsidRDefault="00C0649E">
      <w:pPr>
        <w:pStyle w:val="BodyText"/>
        <w:spacing w:before="89" w:line="264" w:lineRule="auto"/>
        <w:ind w:left="6103" w:right="369" w:firstLine="2374"/>
        <w:jc w:val="right"/>
      </w:pPr>
      <w:bookmarkStart w:id="23" w:name="26"/>
      <w:bookmarkEnd w:id="23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C0649E" w:rsidRDefault="00C0649E">
      <w:pPr>
        <w:pStyle w:val="BodyText"/>
        <w:spacing w:line="287" w:lineRule="exact"/>
        <w:ind w:right="374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C0649E" w:rsidRDefault="00C0649E">
      <w:pPr>
        <w:pStyle w:val="BodyText"/>
        <w:rPr>
          <w:sz w:val="30"/>
        </w:rPr>
      </w:pPr>
    </w:p>
    <w:p w:rsidR="00C0649E" w:rsidRDefault="00C0649E">
      <w:pPr>
        <w:pStyle w:val="Heading1"/>
        <w:spacing w:before="221"/>
        <w:ind w:right="809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C0649E" w:rsidRDefault="00C0649E">
      <w:pPr>
        <w:pStyle w:val="BodyText"/>
        <w:spacing w:before="11"/>
        <w:rPr>
          <w:b/>
          <w:sz w:val="32"/>
        </w:rPr>
      </w:pPr>
    </w:p>
    <w:p w:rsidR="00C0649E" w:rsidRDefault="00C0649E">
      <w:pPr>
        <w:pStyle w:val="BodyText"/>
        <w:ind w:left="796" w:right="811"/>
        <w:jc w:val="center"/>
      </w:pPr>
      <w:r>
        <w:t>РЕШЕНИЕ</w:t>
      </w:r>
    </w:p>
    <w:p w:rsidR="00C0649E" w:rsidRDefault="00C0649E">
      <w:pPr>
        <w:pStyle w:val="BodyText"/>
        <w:ind w:left="392" w:right="411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</w:p>
    <w:p w:rsidR="00C0649E" w:rsidRDefault="00C0649E">
      <w:pPr>
        <w:pStyle w:val="BodyText"/>
        <w:spacing w:before="10"/>
        <w:rPr>
          <w:sz w:val="27"/>
        </w:rPr>
      </w:pPr>
    </w:p>
    <w:p w:rsidR="00C0649E" w:rsidRDefault="00C0649E">
      <w:pPr>
        <w:pStyle w:val="BodyText"/>
        <w:tabs>
          <w:tab w:val="left" w:pos="3306"/>
          <w:tab w:val="left" w:pos="5186"/>
        </w:tabs>
        <w:ind w:left="52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spacing w:before="3"/>
        <w:rPr>
          <w:sz w:val="29"/>
        </w:rPr>
      </w:pPr>
      <w:r>
        <w:rPr>
          <w:noProof/>
          <w:lang w:eastAsia="ru-RU"/>
        </w:rPr>
        <w:pict>
          <v:shape id="_x0000_s1029" style="position:absolute;margin-left:61pt;margin-top:19.2pt;width:496.95pt;height:.1pt;z-index:-251670016;mso-wrap-distance-left:0;mso-wrap-distance-right:0;mso-position-horizontal-relative:page" coordorigin="1220,384" coordsize="9939,0" path="m1220,384r9938,e" filled="f" strokeweight=".24764mm">
            <v:path arrowok="t"/>
            <w10:wrap type="topAndBottom" anchorx="page"/>
          </v:shape>
        </w:pict>
      </w:r>
    </w:p>
    <w:p w:rsidR="00C0649E" w:rsidRDefault="00C0649E">
      <w:pPr>
        <w:spacing w:line="204" w:lineRule="exact"/>
        <w:ind w:left="793" w:right="811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C0649E" w:rsidRDefault="00C0649E">
      <w:pPr>
        <w:pStyle w:val="BodyText"/>
        <w:spacing w:before="8"/>
        <w:rPr>
          <w:i/>
          <w:sz w:val="27"/>
        </w:rPr>
      </w:pPr>
    </w:p>
    <w:p w:rsidR="00C0649E" w:rsidRDefault="00C0649E">
      <w:pPr>
        <w:pStyle w:val="BodyText"/>
        <w:tabs>
          <w:tab w:val="left" w:pos="9392"/>
          <w:tab w:val="left" w:pos="10450"/>
        </w:tabs>
        <w:ind w:left="1067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C0649E" w:rsidRDefault="00C0649E">
      <w:pPr>
        <w:pStyle w:val="BodyText"/>
        <w:tabs>
          <w:tab w:val="left" w:pos="4401"/>
          <w:tab w:val="left" w:pos="5558"/>
        </w:tabs>
        <w:ind w:left="359"/>
      </w:pPr>
      <w:r>
        <w:rPr>
          <w:noProof/>
          <w:lang w:eastAsia="ru-RU"/>
        </w:rPr>
        <w:pict>
          <v:line id="_x0000_s1030" style="position:absolute;left:0;text-align:left;z-index:251645440;mso-position-horizontal-relative:page" from="286pt,14.45pt" to="321pt,14.45pt" strokeweight=".24764mm">
            <w10:wrap anchorx="page"/>
          </v:line>
        </w:pict>
      </w:r>
      <w:r>
        <w:t>Федеральным</w:t>
      </w:r>
      <w:r>
        <w:rPr>
          <w:spacing w:val="53"/>
        </w:rPr>
        <w:t xml:space="preserve"> </w:t>
      </w:r>
      <w:r>
        <w:t>законом</w:t>
      </w:r>
      <w:r>
        <w:rPr>
          <w:spacing w:val="5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tab/>
      </w:r>
      <w:r>
        <w:rPr>
          <w:vertAlign w:val="superscript"/>
        </w:rPr>
        <w:t>2</w:t>
      </w:r>
      <w:r>
        <w:t>,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>
        <w:t>запроса</w:t>
      </w:r>
    </w:p>
    <w:p w:rsidR="00C0649E" w:rsidRDefault="00C0649E">
      <w:pPr>
        <w:pStyle w:val="BodyText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принято</w:t>
      </w:r>
      <w:r>
        <w:tab/>
        <w:t>решение</w:t>
      </w:r>
      <w:r>
        <w:tab/>
        <w:t>об</w:t>
      </w:r>
      <w:r>
        <w:tab/>
        <w:t>учете</w:t>
      </w:r>
      <w:r>
        <w:tab/>
        <w:t>гражданина:</w:t>
      </w:r>
    </w:p>
    <w:p w:rsidR="00C0649E" w:rsidRDefault="00C0649E">
      <w:pPr>
        <w:pStyle w:val="BodyText"/>
        <w:tabs>
          <w:tab w:val="left" w:pos="4139"/>
        </w:tabs>
        <w:ind w:left="359" w:right="472"/>
      </w:pP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C0649E" w:rsidRDefault="00C0649E">
      <w:pPr>
        <w:pStyle w:val="BodyText"/>
        <w:spacing w:before="10"/>
        <w:rPr>
          <w:sz w:val="27"/>
        </w:rPr>
      </w:pPr>
    </w:p>
    <w:p w:rsidR="00C0649E" w:rsidRDefault="00C0649E">
      <w:pPr>
        <w:pStyle w:val="BodyText"/>
        <w:tabs>
          <w:tab w:val="left" w:pos="4284"/>
          <w:tab w:val="left" w:pos="6005"/>
        </w:tabs>
        <w:spacing w:line="480" w:lineRule="auto"/>
        <w:ind w:left="359" w:right="4821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spacing w:before="2"/>
        <w:rPr>
          <w:sz w:val="13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5.9pt;margin-top:9.8pt;width:226.5pt;height:32.8pt;z-index:-251668992;mso-wrap-distance-left:0;mso-wrap-distance-right:0;mso-position-horizontal-relative:page" filled="f" strokeweight=".48pt">
            <v:textbox inset="0,0,0,0">
              <w:txbxContent>
                <w:p w:rsidR="00C0649E" w:rsidRDefault="00C0649E">
                  <w:pPr>
                    <w:pStyle w:val="BodyText"/>
                    <w:spacing w:line="316" w:lineRule="exact"/>
                    <w:ind w:left="947" w:right="948"/>
                    <w:jc w:val="center"/>
                  </w:pPr>
                  <w:bookmarkStart w:id="24" w:name="2"/>
                  <w:bookmarkEnd w:id="24"/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C0649E" w:rsidRDefault="00C0649E">
                  <w:pPr>
                    <w:pStyle w:val="BodyText"/>
                    <w:ind w:left="947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spacing w:before="5"/>
        <w:rPr>
          <w:sz w:val="25"/>
        </w:rPr>
      </w:pPr>
    </w:p>
    <w:p w:rsidR="00C0649E" w:rsidRDefault="00C0649E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0649E" w:rsidRDefault="00C0649E">
      <w:pPr>
        <w:ind w:left="359" w:right="47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C0649E" w:rsidRDefault="00C0649E">
      <w:pPr>
        <w:ind w:left="359" w:right="412"/>
        <w:rPr>
          <w:sz w:val="20"/>
        </w:rPr>
      </w:pPr>
      <w:r>
        <w:rPr>
          <w:sz w:val="20"/>
        </w:rPr>
        <w:t>федерального закона или закона субъекта Российской Федерации, которыми установлены права отдельных 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C0649E" w:rsidRDefault="00C0649E">
      <w:pPr>
        <w:ind w:left="35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бесплатно</w:t>
      </w:r>
      <w:r>
        <w:rPr>
          <w:rFonts w:ascii="Microsoft Sans Serif" w:hAnsi="Microsoft Sans Serif"/>
          <w:sz w:val="20"/>
        </w:rPr>
        <w:t xml:space="preserve"> </w:t>
      </w:r>
    </w:p>
    <w:p w:rsidR="00C0649E" w:rsidRDefault="00C0649E">
      <w:pPr>
        <w:rPr>
          <w:rFonts w:ascii="Microsoft Sans Serif" w:hAnsi="Microsoft Sans Serif"/>
          <w:sz w:val="20"/>
        </w:r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2"/>
        <w:rPr>
          <w:rFonts w:ascii="Microsoft Sans Serif"/>
          <w:sz w:val="17"/>
        </w:rPr>
      </w:pPr>
    </w:p>
    <w:p w:rsidR="00C0649E" w:rsidRDefault="00C0649E">
      <w:pPr>
        <w:pStyle w:val="BodyText"/>
        <w:spacing w:before="89"/>
        <w:ind w:left="6103" w:right="369" w:firstLine="2374"/>
        <w:jc w:val="right"/>
      </w:pPr>
      <w:bookmarkStart w:id="25" w:name="27"/>
      <w:bookmarkEnd w:id="25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C0649E" w:rsidRDefault="00C0649E">
      <w:pPr>
        <w:pStyle w:val="BodyText"/>
        <w:spacing w:line="321" w:lineRule="exact"/>
        <w:ind w:right="374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C0649E" w:rsidRDefault="00C0649E">
      <w:pPr>
        <w:pStyle w:val="BodyText"/>
        <w:rPr>
          <w:sz w:val="30"/>
        </w:rPr>
      </w:pPr>
    </w:p>
    <w:p w:rsidR="00C0649E" w:rsidRDefault="00C0649E">
      <w:pPr>
        <w:pStyle w:val="Heading1"/>
        <w:spacing w:before="176"/>
        <w:ind w:right="809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C0649E" w:rsidRDefault="00C0649E" w:rsidP="00C74A5A">
      <w:pPr>
        <w:pStyle w:val="BodyText"/>
        <w:spacing w:before="9"/>
        <w:jc w:val="center"/>
        <w:rPr>
          <w:b/>
          <w:sz w:val="25"/>
        </w:rPr>
      </w:pPr>
      <w:r>
        <w:rPr>
          <w:noProof/>
          <w:lang w:eastAsia="ru-RU"/>
        </w:rPr>
        <w:pict>
          <v:shape id="_x0000_s1032" style="position:absolute;left:0;text-align:left;margin-left:133.1pt;margin-top:17.2pt;width:363.95pt;height:.1pt;z-index:-251667968;mso-wrap-distance-left:0;mso-wrap-distance-right:0;mso-position-horizontal-relative:page" coordorigin="2662,344" coordsize="7279,0" path="m2662,344r7279,e" filled="f" strokeweight=".24764mm">
            <v:path arrowok="t"/>
            <w10:wrap type="topAndBottom" anchorx="page"/>
          </v:shape>
        </w:pict>
      </w:r>
      <w:r w:rsidRPr="00C74A5A">
        <w:rPr>
          <w:b/>
          <w:shadow/>
          <w:sz w:val="25"/>
        </w:rPr>
        <w:t>отдел имущественных и земельных отношений Администрации Мокроусовского</w:t>
      </w:r>
      <w:r>
        <w:rPr>
          <w:b/>
          <w:sz w:val="25"/>
        </w:rPr>
        <w:t xml:space="preserve"> муниципального округа</w:t>
      </w:r>
    </w:p>
    <w:p w:rsidR="00C0649E" w:rsidRDefault="00C0649E">
      <w:pPr>
        <w:spacing w:line="317" w:lineRule="exact"/>
        <w:ind w:left="796" w:right="804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C0649E" w:rsidRDefault="00C0649E">
      <w:pPr>
        <w:pStyle w:val="BodyText"/>
        <w:spacing w:before="1"/>
        <w:rPr>
          <w:i/>
        </w:rPr>
      </w:pPr>
    </w:p>
    <w:p w:rsidR="00C0649E" w:rsidRDefault="00C0649E">
      <w:pPr>
        <w:pStyle w:val="BodyText"/>
        <w:tabs>
          <w:tab w:val="left" w:pos="10401"/>
        </w:tabs>
        <w:ind w:left="716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49E" w:rsidRDefault="00C0649E">
      <w:pPr>
        <w:pStyle w:val="BodyText"/>
        <w:tabs>
          <w:tab w:val="left" w:pos="10328"/>
        </w:tabs>
        <w:spacing w:before="1"/>
        <w:ind w:left="7164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49E" w:rsidRDefault="00C0649E">
      <w:pPr>
        <w:pStyle w:val="BodyText"/>
        <w:rPr>
          <w:sz w:val="21"/>
        </w:rPr>
      </w:pPr>
      <w:r>
        <w:rPr>
          <w:noProof/>
          <w:lang w:eastAsia="ru-RU"/>
        </w:rPr>
        <w:pict>
          <v:shape id="_x0000_s1033" style="position:absolute;margin-left:401.2pt;margin-top:14.45pt;width:161.05pt;height:.1pt;z-index:-251666944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C0649E" w:rsidRDefault="00C0649E">
      <w:pPr>
        <w:pStyle w:val="BodyText"/>
        <w:spacing w:line="317" w:lineRule="exact"/>
        <w:ind w:left="794" w:right="811"/>
        <w:jc w:val="center"/>
      </w:pPr>
      <w:r>
        <w:t>РЕШЕНИЕ</w:t>
      </w:r>
    </w:p>
    <w:p w:rsidR="00C0649E" w:rsidRDefault="00C0649E">
      <w:pPr>
        <w:pStyle w:val="BodyText"/>
        <w:ind w:left="787" w:right="811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C0649E" w:rsidRDefault="00C0649E">
      <w:pPr>
        <w:pStyle w:val="BodyText"/>
        <w:tabs>
          <w:tab w:val="left" w:pos="1853"/>
          <w:tab w:val="left" w:pos="3935"/>
        </w:tabs>
        <w:spacing w:before="2"/>
        <w:ind w:left="5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49E" w:rsidRDefault="00C0649E">
      <w:pPr>
        <w:pStyle w:val="BodyText"/>
        <w:spacing w:before="2"/>
        <w:rPr>
          <w:sz w:val="20"/>
        </w:rPr>
      </w:pPr>
    </w:p>
    <w:p w:rsidR="00C0649E" w:rsidRDefault="00C0649E">
      <w:pPr>
        <w:pStyle w:val="BodyText"/>
        <w:spacing w:before="89" w:line="276" w:lineRule="auto"/>
        <w:ind w:left="359" w:firstLine="707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«Постановка</w:t>
      </w:r>
      <w:r>
        <w:rPr>
          <w:spacing w:val="-67"/>
        </w:rPr>
        <w:t xml:space="preserve"> </w:t>
      </w:r>
      <w:r>
        <w:t>граждан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учет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качестве</w:t>
      </w:r>
      <w:r>
        <w:rPr>
          <w:spacing w:val="68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имеющих</w:t>
      </w:r>
      <w:r>
        <w:rPr>
          <w:spacing w:val="68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предоставление</w:t>
      </w:r>
      <w:r>
        <w:rPr>
          <w:spacing w:val="69"/>
        </w:rPr>
        <w:t xml:space="preserve"> </w:t>
      </w:r>
      <w:r>
        <w:t>земельных</w:t>
      </w:r>
    </w:p>
    <w:p w:rsidR="00C0649E" w:rsidRDefault="00C0649E">
      <w:pPr>
        <w:pStyle w:val="BodyText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>
        <w:t>участков</w:t>
      </w:r>
      <w:r>
        <w:tab/>
        <w:t>в</w:t>
      </w:r>
      <w:r>
        <w:tab/>
        <w:t>собственность</w:t>
      </w:r>
      <w:r>
        <w:tab/>
        <w:t>бесплатно»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</w:p>
    <w:p w:rsidR="00C0649E" w:rsidRDefault="00C0649E">
      <w:pPr>
        <w:pStyle w:val="BodyText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>
        <w:t>приложенных</w:t>
      </w:r>
      <w:r>
        <w:tab/>
        <w:t>к</w:t>
      </w:r>
      <w:r>
        <w:tab/>
        <w:t>нему</w:t>
      </w:r>
      <w:r>
        <w:tab/>
        <w:t>документов,</w:t>
      </w:r>
      <w:r>
        <w:tab/>
        <w:t>на</w:t>
      </w:r>
      <w:r>
        <w:tab/>
        <w:t>основании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>органом,</w:t>
      </w:r>
    </w:p>
    <w:p w:rsidR="00C0649E" w:rsidRDefault="00C0649E">
      <w:pPr>
        <w:pStyle w:val="BodyText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>
        <w:t>уполномоченным</w:t>
      </w:r>
      <w:r>
        <w:tab/>
        <w:t>на</w:t>
      </w:r>
      <w:r>
        <w:tab/>
        <w:t>предоставление</w:t>
      </w:r>
      <w:r>
        <w:tab/>
        <w:t>услуги,</w:t>
      </w:r>
      <w:r>
        <w:tab/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C0649E" w:rsidRDefault="00C0649E">
      <w:pPr>
        <w:pStyle w:val="BodyText"/>
        <w:spacing w:before="7"/>
      </w:pP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4165"/>
        <w:gridCol w:w="4820"/>
      </w:tblGrid>
      <w:tr w:rsidR="00C0649E">
        <w:trPr>
          <w:trHeight w:val="2136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spacing w:before="95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0649E">
        <w:trPr>
          <w:trHeight w:val="1974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spacing w:before="95"/>
              <w:ind w:left="261" w:right="62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0649E">
        <w:trPr>
          <w:trHeight w:val="1977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C0649E" w:rsidRDefault="00C0649E">
            <w:pPr>
              <w:pStyle w:val="TableParagraph"/>
              <w:ind w:left="261" w:right="297"/>
              <w:rPr>
                <w:sz w:val="24"/>
              </w:rPr>
            </w:pP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0649E" w:rsidRDefault="00C0649E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0649E" w:rsidRDefault="00C0649E">
      <w:pPr>
        <w:rPr>
          <w:sz w:val="24"/>
        </w:r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2" w:after="1"/>
        <w:rPr>
          <w:sz w:val="25"/>
        </w:rPr>
      </w:pP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4165"/>
        <w:gridCol w:w="4820"/>
      </w:tblGrid>
      <w:tr w:rsidR="00C0649E">
        <w:trPr>
          <w:trHeight w:val="1975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spacing w:before="95"/>
              <w:ind w:left="261" w:right="470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0649E">
        <w:trPr>
          <w:trHeight w:val="1977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spacing w:before="98"/>
              <w:ind w:left="261" w:right="687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649E" w:rsidRDefault="00C0649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0649E">
        <w:trPr>
          <w:trHeight w:val="1974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0649E" w:rsidRDefault="00C0649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0649E" w:rsidRDefault="00C0649E">
      <w:pPr>
        <w:pStyle w:val="BodyText"/>
        <w:spacing w:before="7"/>
        <w:rPr>
          <w:sz w:val="14"/>
        </w:rPr>
      </w:pPr>
    </w:p>
    <w:p w:rsidR="00C0649E" w:rsidRDefault="00C0649E">
      <w:pPr>
        <w:pStyle w:val="BodyText"/>
        <w:tabs>
          <w:tab w:val="left" w:pos="10282"/>
        </w:tabs>
        <w:spacing w:before="89"/>
        <w:ind w:left="10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C0649E" w:rsidRDefault="00C0649E">
      <w:pPr>
        <w:pStyle w:val="BodyText"/>
        <w:spacing w:before="51" w:line="276" w:lineRule="auto"/>
        <w:ind w:left="359" w:right="374" w:firstLine="707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C0649E" w:rsidRDefault="00C0649E">
      <w:pPr>
        <w:pStyle w:val="BodyText"/>
        <w:spacing w:line="276" w:lineRule="auto"/>
        <w:ind w:left="359" w:right="371" w:firstLine="707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«Постановка граждан</w:t>
      </w:r>
      <w:r>
        <w:rPr>
          <w:spacing w:val="-67"/>
        </w:rPr>
        <w:t xml:space="preserve"> </w:t>
      </w:r>
      <w:r>
        <w:t>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C0649E" w:rsidRDefault="00C0649E">
      <w:pPr>
        <w:pStyle w:val="BodyText"/>
        <w:spacing w:before="2"/>
        <w:rPr>
          <w:sz w:val="29"/>
        </w:rPr>
      </w:pPr>
      <w:r>
        <w:rPr>
          <w:noProof/>
          <w:lang w:eastAsia="ru-RU"/>
        </w:rPr>
        <w:pict>
          <v:shape id="image3.png" o:spid="_x0000_s1034" type="#_x0000_t75" style="position:absolute;margin-left:97pt;margin-top:18.75pt;width:271.85pt;height:39pt;z-index:251644416;visibility:visible;mso-wrap-distance-left:0;mso-wrap-distance-right:0;mso-position-horizontal-relative:page">
            <v:imagedata r:id="rId10" o:title=""/>
            <w10:wrap type="topAndBottom" anchorx="page"/>
          </v:shape>
        </w:pict>
      </w:r>
    </w:p>
    <w:p w:rsidR="00C0649E" w:rsidRDefault="00C0649E">
      <w:pPr>
        <w:spacing w:before="4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0649E" w:rsidRDefault="00C0649E">
      <w:pPr>
        <w:rPr>
          <w:rFonts w:ascii="Microsoft Sans Serif"/>
          <w:sz w:val="24"/>
        </w:r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rPr>
          <w:rFonts w:ascii="Microsoft Sans Serif"/>
          <w:sz w:val="17"/>
        </w:rPr>
      </w:pPr>
    </w:p>
    <w:p w:rsidR="00C0649E" w:rsidRDefault="00C0649E">
      <w:pPr>
        <w:pStyle w:val="BodyText"/>
        <w:spacing w:before="89" w:line="264" w:lineRule="auto"/>
        <w:ind w:left="6103" w:right="369" w:firstLine="2374"/>
        <w:jc w:val="right"/>
      </w:pPr>
      <w:bookmarkStart w:id="27" w:name="29"/>
      <w:bookmarkEnd w:id="27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C0649E" w:rsidRDefault="00C0649E">
      <w:pPr>
        <w:pStyle w:val="BodyText"/>
        <w:spacing w:line="287" w:lineRule="exact"/>
        <w:ind w:right="374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C0649E" w:rsidRDefault="00C0649E">
      <w:pPr>
        <w:pStyle w:val="BodyText"/>
        <w:spacing w:before="7"/>
        <w:rPr>
          <w:sz w:val="44"/>
        </w:rPr>
      </w:pPr>
    </w:p>
    <w:p w:rsidR="00C0649E" w:rsidRDefault="00C0649E">
      <w:pPr>
        <w:pStyle w:val="Heading1"/>
        <w:ind w:right="805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C0649E" w:rsidRDefault="00C0649E">
      <w:pPr>
        <w:pStyle w:val="BodyText"/>
        <w:spacing w:before="9"/>
        <w:rPr>
          <w:b/>
          <w:sz w:val="32"/>
        </w:rPr>
      </w:pPr>
    </w:p>
    <w:p w:rsidR="00C0649E" w:rsidRDefault="00C0649E">
      <w:pPr>
        <w:pStyle w:val="BodyText"/>
        <w:ind w:left="796" w:right="101"/>
        <w:jc w:val="center"/>
      </w:pPr>
      <w:r>
        <w:t>кому:</w:t>
      </w:r>
    </w:p>
    <w:p w:rsidR="00C0649E" w:rsidRDefault="00C0649E">
      <w:pPr>
        <w:pStyle w:val="BodyText"/>
        <w:rPr>
          <w:sz w:val="21"/>
        </w:rPr>
      </w:pPr>
      <w:r>
        <w:rPr>
          <w:noProof/>
          <w:lang w:eastAsia="ru-RU"/>
        </w:rPr>
        <w:pict>
          <v:shape id="_x0000_s1035" style="position:absolute;margin-left:316.15pt;margin-top:14.45pt;width:245pt;height:.1pt;z-index:-251665920;mso-wrap-distance-left:0;mso-wrap-distance-right:0;mso-position-horizontal-relative:page" coordorigin="6323,289" coordsize="4900,0" path="m6323,289r4899,e" filled="f" strokeweight=".24764mm">
            <v:path arrowok="t"/>
            <w10:wrap type="topAndBottom" anchorx="page"/>
          </v:shape>
        </w:pict>
      </w:r>
    </w:p>
    <w:p w:rsidR="00C0649E" w:rsidRDefault="00C0649E">
      <w:pPr>
        <w:pStyle w:val="BodyText"/>
        <w:spacing w:before="3"/>
        <w:rPr>
          <w:sz w:val="24"/>
        </w:rPr>
      </w:pPr>
    </w:p>
    <w:p w:rsidR="00C0649E" w:rsidRDefault="00C0649E">
      <w:pPr>
        <w:pStyle w:val="BodyText"/>
        <w:spacing w:line="20" w:lineRule="exact"/>
        <w:ind w:left="5454"/>
        <w:rPr>
          <w:sz w:val="2"/>
        </w:rPr>
      </w:pPr>
      <w:r>
        <w:rPr>
          <w:noProof/>
          <w:lang w:eastAsia="ru-RU"/>
        </w:rPr>
      </w:r>
      <w:r w:rsidRPr="00E5478A">
        <w:rPr>
          <w:sz w:val="2"/>
        </w:rPr>
        <w:pict>
          <v:group id="_x0000_s1036" style="width:245pt;height:.75pt;mso-position-horizontal-relative:char;mso-position-vertical-relative:line" coordsize="4900,15">
            <v:line id="_x0000_s1037" style="position:absolute" from="0,7" to="4899,7" strokeweight=".24764mm"/>
            <w10:anchorlock/>
          </v:group>
        </w:pict>
      </w:r>
    </w:p>
    <w:p w:rsidR="00C0649E" w:rsidRDefault="00C0649E">
      <w:pPr>
        <w:spacing w:line="20" w:lineRule="exact"/>
        <w:rPr>
          <w:sz w:val="2"/>
        </w:rPr>
        <w:sectPr w:rsidR="00C0649E">
          <w:pgSz w:w="11900" w:h="16840"/>
          <w:pgMar w:top="820" w:right="140" w:bottom="280" w:left="860" w:header="345" w:footer="0" w:gutter="0"/>
          <w:cols w:space="720"/>
        </w:sectPr>
      </w:pPr>
    </w:p>
    <w:p w:rsidR="00C0649E" w:rsidRDefault="00C0649E">
      <w:pPr>
        <w:pStyle w:val="BodyText"/>
        <w:spacing w:before="226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C0649E" w:rsidRDefault="00C0649E">
      <w:pPr>
        <w:spacing w:before="22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0649E" w:rsidRDefault="00C0649E">
      <w:pPr>
        <w:rPr>
          <w:sz w:val="18"/>
        </w:rPr>
        <w:sectPr w:rsidR="00C0649E">
          <w:type w:val="continuous"/>
          <w:pgSz w:w="11900" w:h="16840"/>
          <w:pgMar w:top="82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C0649E" w:rsidRDefault="00C0649E">
      <w:pPr>
        <w:pStyle w:val="BodyText"/>
        <w:spacing w:before="5"/>
        <w:rPr>
          <w:sz w:val="24"/>
        </w:rPr>
      </w:pPr>
    </w:p>
    <w:p w:rsidR="00C0649E" w:rsidRDefault="00C0649E">
      <w:pPr>
        <w:pStyle w:val="BodyText"/>
        <w:spacing w:line="20" w:lineRule="exact"/>
        <w:ind w:left="5454"/>
        <w:rPr>
          <w:sz w:val="2"/>
        </w:rPr>
      </w:pPr>
      <w:r>
        <w:rPr>
          <w:noProof/>
          <w:lang w:eastAsia="ru-RU"/>
        </w:rPr>
      </w:r>
      <w:r w:rsidRPr="00E5478A">
        <w:rPr>
          <w:sz w:val="2"/>
        </w:rPr>
        <w:pict>
          <v:group id="_x0000_s1038" style="width:203pt;height:.75pt;mso-position-horizontal-relative:char;mso-position-vertical-relative:line" coordsize="4060,15">
            <v:line id="_x0000_s1039" style="position:absolute" from="0,7" to="4060,7" strokeweight=".24764mm"/>
            <w10:anchorlock/>
          </v:group>
        </w:pict>
      </w:r>
    </w:p>
    <w:p w:rsidR="00C0649E" w:rsidRDefault="00C0649E">
      <w:pPr>
        <w:pStyle w:val="BodyText"/>
        <w:spacing w:before="9"/>
        <w:rPr>
          <w:sz w:val="22"/>
        </w:rPr>
      </w:pPr>
      <w:r>
        <w:rPr>
          <w:noProof/>
          <w:lang w:eastAsia="ru-RU"/>
        </w:rPr>
        <w:pict>
          <v:shape id="_x0000_s1040" style="position:absolute;margin-left:316.15pt;margin-top:15.5pt;width:252.05pt;height:.1pt;z-index:-251664896;mso-wrap-distance-left:0;mso-wrap-distance-right:0;mso-position-horizontal-relative:page" coordorigin="6323,310" coordsize="5041,0" path="m6323,310r5040,e" filled="f" strokeweight=".24764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1" style="position:absolute;margin-left:316.15pt;margin-top:31.7pt;width:238.05pt;height:.1pt;z-index:-251663872;mso-wrap-distance-left:0;mso-wrap-distance-right:0;mso-position-horizontal-relative:page" coordorigin="6323,634" coordsize="4761,0" path="m6323,634r4760,e" filled="f" strokeweight=".24764mm">
            <v:path arrowok="t"/>
            <w10:wrap type="topAndBottom" anchorx="page"/>
          </v:shape>
        </w:pict>
      </w:r>
    </w:p>
    <w:p w:rsidR="00C0649E" w:rsidRDefault="00C0649E">
      <w:pPr>
        <w:pStyle w:val="BodyText"/>
        <w:spacing w:before="10"/>
        <w:rPr>
          <w:sz w:val="20"/>
        </w:rPr>
      </w:pPr>
    </w:p>
    <w:p w:rsidR="00C0649E" w:rsidRDefault="00C0649E">
      <w:pPr>
        <w:spacing w:line="204" w:lineRule="exact"/>
        <w:ind w:left="5497" w:right="411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C0649E" w:rsidRDefault="00C0649E">
      <w:pPr>
        <w:ind w:left="5501" w:right="411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0649E" w:rsidRDefault="00C0649E">
      <w:pPr>
        <w:spacing w:line="206" w:lineRule="exact"/>
        <w:ind w:left="5513" w:right="4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0649E" w:rsidRDefault="00C0649E">
      <w:pPr>
        <w:pStyle w:val="BodyText"/>
        <w:spacing w:before="8"/>
        <w:rPr>
          <w:i/>
          <w:sz w:val="17"/>
        </w:rPr>
      </w:pPr>
      <w:r>
        <w:rPr>
          <w:noProof/>
          <w:lang w:eastAsia="ru-RU"/>
        </w:rPr>
        <w:pict>
          <v:shape id="_x0000_s1042" style="position:absolute;margin-left:316.15pt;margin-top:12.45pt;width:252pt;height:.1pt;z-index:-251662848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3" style="position:absolute;margin-left:316.15pt;margin-top:26.25pt;width:240pt;height:.1pt;z-index:-251661824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C0649E" w:rsidRDefault="00C0649E">
      <w:pPr>
        <w:pStyle w:val="BodyText"/>
        <w:rPr>
          <w:i/>
          <w:sz w:val="17"/>
        </w:rPr>
      </w:pPr>
    </w:p>
    <w:p w:rsidR="00C0649E" w:rsidRDefault="00C0649E">
      <w:pPr>
        <w:spacing w:line="201" w:lineRule="exact"/>
        <w:ind w:left="659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0649E" w:rsidRDefault="00C0649E">
      <w:pPr>
        <w:pStyle w:val="BodyText"/>
        <w:rPr>
          <w:i/>
          <w:sz w:val="20"/>
        </w:rPr>
      </w:pPr>
    </w:p>
    <w:p w:rsidR="00C0649E" w:rsidRDefault="00C0649E">
      <w:pPr>
        <w:pStyle w:val="BodyText"/>
        <w:spacing w:before="2"/>
        <w:rPr>
          <w:i/>
          <w:sz w:val="20"/>
        </w:rPr>
      </w:pPr>
    </w:p>
    <w:p w:rsidR="00C0649E" w:rsidRDefault="00C0649E">
      <w:pPr>
        <w:pStyle w:val="Heading1"/>
        <w:spacing w:before="1" w:line="322" w:lineRule="exact"/>
        <w:ind w:right="1945"/>
      </w:pPr>
      <w:r>
        <w:t>Заявление</w:t>
      </w:r>
    </w:p>
    <w:p w:rsidR="00C0649E" w:rsidRDefault="00C0649E">
      <w:pPr>
        <w:ind w:left="805" w:right="1958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C0649E" w:rsidRDefault="00C0649E">
      <w:pPr>
        <w:pStyle w:val="BodyText"/>
        <w:spacing w:before="4"/>
        <w:rPr>
          <w:b/>
          <w:sz w:val="31"/>
        </w:rPr>
      </w:pPr>
    </w:p>
    <w:p w:rsidR="00C0649E" w:rsidRDefault="00C0649E">
      <w:pPr>
        <w:pStyle w:val="BodyText"/>
        <w:ind w:left="359" w:right="369" w:firstLine="916"/>
        <w:jc w:val="both"/>
      </w:pPr>
      <w:r>
        <w:t>В соответствии с Законом субъекта Российской Федерации от</w:t>
      </w:r>
      <w:r>
        <w:rPr>
          <w:spacing w:val="1"/>
          <w:u w:val="single"/>
        </w:rPr>
        <w:t xml:space="preserve"> </w:t>
      </w:r>
      <w:r>
        <w:t>№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-67"/>
        </w:rPr>
        <w:t xml:space="preserve"> </w:t>
      </w:r>
      <w:r>
        <w:t>Федеральным законом от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4</w:t>
      </w:r>
      <w:r>
        <w:t>, 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C0649E" w:rsidRDefault="00C0649E">
      <w:pPr>
        <w:pStyle w:val="BodyText"/>
        <w:spacing w:before="2"/>
        <w:ind w:left="359"/>
      </w:pPr>
      <w:r>
        <w:t>Приложение:</w:t>
      </w:r>
    </w:p>
    <w:p w:rsidR="00C0649E" w:rsidRDefault="00C0649E">
      <w:pPr>
        <w:pStyle w:val="BodyText"/>
        <w:spacing w:before="1"/>
        <w:rPr>
          <w:sz w:val="21"/>
        </w:rPr>
      </w:pPr>
      <w:r>
        <w:rPr>
          <w:noProof/>
          <w:lang w:eastAsia="ru-RU"/>
        </w:rPr>
        <w:pict>
          <v:shape id="_x0000_s1044" style="position:absolute;margin-left:61pt;margin-top:14.5pt;width:496.95pt;height:.1pt;z-index:-2516608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C0649E" w:rsidRDefault="00C0649E">
      <w:pPr>
        <w:spacing w:line="204" w:lineRule="exact"/>
        <w:ind w:left="796" w:right="810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C0649E" w:rsidRDefault="00C0649E">
      <w:pPr>
        <w:pStyle w:val="BodyText"/>
        <w:rPr>
          <w:i/>
          <w:sz w:val="20"/>
        </w:rPr>
      </w:pPr>
    </w:p>
    <w:p w:rsidR="00C0649E" w:rsidRDefault="00C0649E">
      <w:pPr>
        <w:pStyle w:val="BodyText"/>
        <w:rPr>
          <w:i/>
          <w:sz w:val="20"/>
        </w:rPr>
      </w:pPr>
    </w:p>
    <w:p w:rsidR="00C0649E" w:rsidRDefault="00C0649E">
      <w:pPr>
        <w:pStyle w:val="BodyText"/>
        <w:spacing w:before="6"/>
        <w:rPr>
          <w:i/>
          <w:sz w:val="25"/>
        </w:rPr>
      </w:pPr>
      <w:r>
        <w:rPr>
          <w:noProof/>
          <w:lang w:eastAsia="ru-RU"/>
        </w:rPr>
        <w:pict>
          <v:shape id="_x0000_s1045" style="position:absolute;margin-left:153.95pt;margin-top:16.95pt;width:95.95pt;height:.1pt;z-index:-251659776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6" style="position:absolute;margin-left:328pt;margin-top:16.95pt;width:234pt;height:.1pt;z-index:-251658752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C0649E" w:rsidRDefault="00C0649E">
      <w:pPr>
        <w:tabs>
          <w:tab w:val="left" w:pos="6424"/>
        </w:tabs>
        <w:spacing w:line="269" w:lineRule="exact"/>
        <w:ind w:left="2601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p w:rsidR="00C0649E" w:rsidRDefault="00C0649E">
      <w:pPr>
        <w:pStyle w:val="BodyText"/>
        <w:spacing w:before="2"/>
        <w:rPr>
          <w:sz w:val="16"/>
        </w:rPr>
      </w:pPr>
    </w:p>
    <w:p w:rsidR="00C0649E" w:rsidRDefault="00C0649E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7"/>
        </w:rPr>
      </w:pPr>
    </w:p>
    <w:p w:rsidR="00C0649E" w:rsidRDefault="00C0649E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0649E" w:rsidRDefault="00C0649E">
      <w:pPr>
        <w:ind w:left="359" w:right="47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C0649E" w:rsidRDefault="00C0649E">
      <w:pPr>
        <w:ind w:left="359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C0649E" w:rsidRDefault="00C0649E">
      <w:pPr>
        <w:rPr>
          <w:sz w:val="20"/>
        </w:rPr>
        <w:sectPr w:rsidR="00C0649E">
          <w:type w:val="continuous"/>
          <w:pgSz w:w="11900" w:h="16840"/>
          <w:pgMar w:top="820" w:right="140" w:bottom="280" w:left="860" w:header="720" w:footer="720" w:gutter="0"/>
          <w:cols w:space="720"/>
        </w:sectPr>
      </w:pPr>
    </w:p>
    <w:p w:rsidR="00C0649E" w:rsidRDefault="00C0649E" w:rsidP="000A37C7">
      <w:pPr>
        <w:pStyle w:val="BodyText"/>
        <w:spacing w:before="7"/>
        <w:jc w:val="both"/>
      </w:pPr>
      <w:r>
        <w:t xml:space="preserve">                                                                              </w:t>
      </w:r>
    </w:p>
    <w:p w:rsidR="00C0649E" w:rsidRPr="00E42391" w:rsidRDefault="00C0649E" w:rsidP="000A37C7">
      <w:pPr>
        <w:pStyle w:val="BodyText"/>
        <w:spacing w:before="7"/>
        <w:jc w:val="both"/>
        <w:rPr>
          <w:sz w:val="22"/>
          <w:szCs w:val="22"/>
        </w:rPr>
      </w:pPr>
      <w:r>
        <w:t xml:space="preserve">                                                                              </w:t>
      </w:r>
      <w:r w:rsidRPr="00E42391">
        <w:rPr>
          <w:sz w:val="22"/>
          <w:szCs w:val="22"/>
        </w:rPr>
        <w:t>29</w:t>
      </w:r>
    </w:p>
    <w:p w:rsidR="00C0649E" w:rsidRPr="000A37C7" w:rsidRDefault="00C0649E" w:rsidP="000A37C7">
      <w:pPr>
        <w:pStyle w:val="BodyText"/>
        <w:spacing w:before="7"/>
        <w:jc w:val="both"/>
        <w:rPr>
          <w:sz w:val="20"/>
          <w:szCs w:val="20"/>
        </w:rPr>
      </w:pPr>
    </w:p>
    <w:p w:rsidR="00C0649E" w:rsidRDefault="00C0649E">
      <w:pPr>
        <w:pStyle w:val="BodyText"/>
        <w:spacing w:before="89" w:line="261" w:lineRule="auto"/>
        <w:ind w:left="6091" w:right="381" w:firstLine="2374"/>
        <w:jc w:val="right"/>
      </w:pPr>
      <w:bookmarkStart w:id="28" w:name="30"/>
      <w:bookmarkEnd w:id="28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C0649E" w:rsidRDefault="00C0649E">
      <w:pPr>
        <w:pStyle w:val="BodyText"/>
        <w:spacing w:line="294" w:lineRule="exact"/>
        <w:ind w:right="38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C0649E" w:rsidRDefault="00C0649E">
      <w:pPr>
        <w:pStyle w:val="BodyText"/>
        <w:rPr>
          <w:sz w:val="30"/>
        </w:rPr>
      </w:pPr>
    </w:p>
    <w:p w:rsidR="00C0649E" w:rsidRDefault="00C0649E">
      <w:pPr>
        <w:pStyle w:val="BodyText"/>
        <w:rPr>
          <w:sz w:val="30"/>
        </w:rPr>
      </w:pPr>
    </w:p>
    <w:p w:rsidR="00C0649E" w:rsidRDefault="00C0649E" w:rsidP="000A37C7">
      <w:pPr>
        <w:pStyle w:val="Heading1"/>
        <w:spacing w:before="200"/>
        <w:ind w:left="757" w:right="811"/>
      </w:pPr>
      <w:r w:rsidRPr="000A37C7">
        <w:t>Форма</w:t>
      </w:r>
      <w:r w:rsidRPr="000A37C7">
        <w:rPr>
          <w:spacing w:val="-6"/>
        </w:rPr>
        <w:t xml:space="preserve"> </w:t>
      </w:r>
      <w:r w:rsidRPr="000A37C7">
        <w:t>решения</w:t>
      </w:r>
      <w:r w:rsidRPr="000A37C7">
        <w:rPr>
          <w:spacing w:val="-7"/>
        </w:rPr>
        <w:t xml:space="preserve"> </w:t>
      </w:r>
      <w:r w:rsidRPr="000A37C7">
        <w:t>об</w:t>
      </w:r>
      <w:r w:rsidRPr="000A37C7">
        <w:rPr>
          <w:spacing w:val="-7"/>
        </w:rPr>
        <w:t xml:space="preserve"> </w:t>
      </w:r>
      <w:r w:rsidRPr="000A37C7">
        <w:t>отказе</w:t>
      </w:r>
      <w:r w:rsidRPr="000A37C7">
        <w:rPr>
          <w:spacing w:val="-7"/>
        </w:rPr>
        <w:t xml:space="preserve"> </w:t>
      </w:r>
      <w:r w:rsidRPr="000A37C7">
        <w:t>в</w:t>
      </w:r>
      <w:r w:rsidRPr="000A37C7">
        <w:rPr>
          <w:spacing w:val="-6"/>
        </w:rPr>
        <w:t xml:space="preserve"> </w:t>
      </w:r>
      <w:r w:rsidRPr="000A37C7">
        <w:t>приеме</w:t>
      </w:r>
      <w:r w:rsidRPr="000A37C7">
        <w:rPr>
          <w:spacing w:val="-6"/>
        </w:rPr>
        <w:t xml:space="preserve"> </w:t>
      </w:r>
      <w:r>
        <w:t>документов</w:t>
      </w:r>
    </w:p>
    <w:p w:rsidR="00C0649E" w:rsidRPr="000A37C7" w:rsidRDefault="00C0649E" w:rsidP="000A37C7">
      <w:pPr>
        <w:pStyle w:val="Heading1"/>
        <w:spacing w:before="200"/>
        <w:ind w:left="0" w:right="811"/>
        <w:rPr>
          <w:b w:val="0"/>
        </w:rPr>
      </w:pPr>
      <w:r w:rsidRPr="000A37C7">
        <w:rPr>
          <w:b w:val="0"/>
        </w:rPr>
        <w:t>отдел имущественных и земельных отношений</w:t>
      </w:r>
      <w:r>
        <w:rPr>
          <w:b w:val="0"/>
        </w:rPr>
        <w:t xml:space="preserve"> Администрации Мокроусовского муниципального округа</w:t>
      </w:r>
    </w:p>
    <w:p w:rsidR="00C0649E" w:rsidRDefault="00C0649E">
      <w:pPr>
        <w:spacing w:line="180" w:lineRule="exact"/>
        <w:ind w:left="749" w:right="811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C0649E" w:rsidRDefault="00C0649E">
      <w:pPr>
        <w:pStyle w:val="BodyText"/>
        <w:spacing w:before="10"/>
        <w:rPr>
          <w:i/>
          <w:sz w:val="27"/>
        </w:rPr>
      </w:pPr>
    </w:p>
    <w:p w:rsidR="00C0649E" w:rsidRDefault="00C0649E">
      <w:pPr>
        <w:pStyle w:val="BodyText"/>
        <w:tabs>
          <w:tab w:val="left" w:pos="10579"/>
        </w:tabs>
        <w:ind w:left="708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spacing w:before="2"/>
      </w:pPr>
    </w:p>
    <w:p w:rsidR="00C0649E" w:rsidRDefault="00C0649E">
      <w:pPr>
        <w:pStyle w:val="BodyText"/>
        <w:spacing w:before="89" w:line="322" w:lineRule="exact"/>
        <w:ind w:left="753" w:right="811"/>
        <w:jc w:val="center"/>
      </w:pPr>
      <w:r>
        <w:t>РЕШЕНИЕ</w:t>
      </w:r>
    </w:p>
    <w:p w:rsidR="00C0649E" w:rsidRDefault="00C0649E">
      <w:pPr>
        <w:pStyle w:val="BodyText"/>
        <w:spacing w:line="322" w:lineRule="exact"/>
        <w:ind w:left="747" w:right="8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</w:p>
    <w:p w:rsidR="00C0649E" w:rsidRDefault="00C0649E">
      <w:pPr>
        <w:pStyle w:val="BodyText"/>
        <w:tabs>
          <w:tab w:val="left" w:pos="2231"/>
          <w:tab w:val="left" w:pos="4730"/>
        </w:tabs>
        <w:ind w:left="8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49E" w:rsidRDefault="00C0649E">
      <w:pPr>
        <w:pStyle w:val="BodyText"/>
        <w:spacing w:before="5"/>
        <w:rPr>
          <w:sz w:val="20"/>
        </w:rPr>
      </w:pPr>
    </w:p>
    <w:p w:rsidR="00C0649E" w:rsidRDefault="00C0649E">
      <w:pPr>
        <w:pStyle w:val="BodyText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68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бесплатно»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приложенных</w:t>
      </w:r>
      <w:r>
        <w:rPr>
          <w:spacing w:val="-67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C0649E" w:rsidRDefault="00C0649E">
      <w:pPr>
        <w:pStyle w:val="BodyText"/>
        <w:spacing w:before="7"/>
      </w:pPr>
    </w:p>
    <w:tbl>
      <w:tblPr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4165"/>
        <w:gridCol w:w="4820"/>
      </w:tblGrid>
      <w:tr w:rsidR="00C0649E">
        <w:trPr>
          <w:trHeight w:val="2136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0649E">
        <w:trPr>
          <w:trHeight w:val="755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0649E">
        <w:trPr>
          <w:trHeight w:val="1823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0649E">
        <w:trPr>
          <w:trHeight w:val="1586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C0649E" w:rsidRDefault="00C0649E">
      <w:pPr>
        <w:pStyle w:val="BodyText"/>
        <w:rPr>
          <w:sz w:val="30"/>
        </w:rPr>
      </w:pPr>
    </w:p>
    <w:p w:rsidR="00C0649E" w:rsidRDefault="00C0649E">
      <w:pPr>
        <w:pStyle w:val="BodyText"/>
        <w:rPr>
          <w:sz w:val="30"/>
        </w:rPr>
      </w:pPr>
    </w:p>
    <w:p w:rsidR="00C0649E" w:rsidRPr="00E42391" w:rsidRDefault="00C0649E" w:rsidP="00E42391">
      <w:pPr>
        <w:pStyle w:val="BodyText"/>
        <w:jc w:val="center"/>
        <w:rPr>
          <w:sz w:val="22"/>
          <w:szCs w:val="22"/>
        </w:rPr>
      </w:pPr>
      <w:r w:rsidRPr="00E42391">
        <w:rPr>
          <w:sz w:val="22"/>
          <w:szCs w:val="22"/>
        </w:rPr>
        <w:t>30</w:t>
      </w:r>
    </w:p>
    <w:p w:rsidR="00C0649E" w:rsidRDefault="00C0649E">
      <w:pPr>
        <w:spacing w:line="224" w:lineRule="exact"/>
        <w:ind w:left="32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0649E" w:rsidRDefault="00C0649E">
      <w:pPr>
        <w:pStyle w:val="BodyText"/>
        <w:spacing w:before="3"/>
        <w:rPr>
          <w:rFonts w:ascii="Microsoft Sans Serif"/>
          <w:sz w:val="15"/>
        </w:rPr>
      </w:pPr>
    </w:p>
    <w:tbl>
      <w:tblPr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4165"/>
        <w:gridCol w:w="4820"/>
      </w:tblGrid>
      <w:tr w:rsidR="00C0649E">
        <w:trPr>
          <w:trHeight w:val="2135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0649E">
        <w:trPr>
          <w:trHeight w:val="2136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C0649E" w:rsidRDefault="00C0649E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0649E">
        <w:trPr>
          <w:trHeight w:val="2126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0649E">
        <w:trPr>
          <w:trHeight w:val="2123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0649E">
        <w:trPr>
          <w:trHeight w:val="2126"/>
        </w:trPr>
        <w:tc>
          <w:tcPr>
            <w:tcW w:w="1070" w:type="dxa"/>
          </w:tcPr>
          <w:p w:rsidR="00C0649E" w:rsidRDefault="00C0649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4165" w:type="dxa"/>
          </w:tcPr>
          <w:p w:rsidR="00C0649E" w:rsidRDefault="00C0649E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C0649E" w:rsidRDefault="00C0649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0649E" w:rsidRDefault="00C0649E">
      <w:pPr>
        <w:pStyle w:val="BodyText"/>
        <w:tabs>
          <w:tab w:val="left" w:pos="10224"/>
        </w:tabs>
        <w:ind w:left="328" w:right="4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C0649E" w:rsidRDefault="00C0649E">
      <w:pPr>
        <w:pStyle w:val="BodyText"/>
        <w:tabs>
          <w:tab w:val="left" w:pos="10242"/>
        </w:tabs>
        <w:ind w:left="328" w:right="389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spacing w:before="8"/>
        <w:rPr>
          <w:sz w:val="20"/>
        </w:rPr>
      </w:pPr>
      <w:r>
        <w:rPr>
          <w:noProof/>
          <w:lang w:eastAsia="ru-RU"/>
        </w:rPr>
        <w:pict>
          <v:shape id="_x0000_s1047" type="#_x0000_t202" style="position:absolute;margin-left:371.1pt;margin-top:14.15pt;width:154.85pt;height:66.55pt;z-index:-251657728;mso-wrap-distance-left:0;mso-wrap-distance-right:0;mso-position-horizontal-relative:page" filled="f" strokeweight=".5pt">
            <v:textbox style="mso-next-textbox:#_x0000_s1047" inset="0,0,0,0">
              <w:txbxContent>
                <w:p w:rsidR="00C0649E" w:rsidRDefault="00C0649E">
                  <w:pPr>
                    <w:pStyle w:val="BodyText"/>
                    <w:spacing w:before="55"/>
                    <w:ind w:left="690" w:right="613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>
      <w:pPr>
        <w:pStyle w:val="BodyText"/>
        <w:rPr>
          <w:sz w:val="20"/>
        </w:rPr>
      </w:pPr>
    </w:p>
    <w:p w:rsidR="00C0649E" w:rsidRDefault="00C0649E" w:rsidP="00B84798">
      <w:pPr>
        <w:pStyle w:val="BodyText"/>
        <w:jc w:val="center"/>
        <w:rPr>
          <w:sz w:val="20"/>
        </w:rPr>
      </w:pPr>
      <w:r>
        <w:rPr>
          <w:sz w:val="20"/>
        </w:rPr>
        <w:t>31</w:t>
      </w:r>
    </w:p>
    <w:p w:rsidR="00C0649E" w:rsidRDefault="00C0649E" w:rsidP="00B84798">
      <w:pPr>
        <w:pStyle w:val="BodyText"/>
        <w:jc w:val="center"/>
        <w:rPr>
          <w:sz w:val="20"/>
        </w:rPr>
      </w:pPr>
    </w:p>
    <w:p w:rsidR="00C0649E" w:rsidRDefault="00C0649E" w:rsidP="00B84798">
      <w:pPr>
        <w:pStyle w:val="BodyText"/>
        <w:jc w:val="right"/>
      </w:pPr>
      <w:r>
        <w:rPr>
          <w:sz w:val="20"/>
        </w:rPr>
        <w:t xml:space="preserve">     </w:t>
      </w:r>
      <w:bookmarkStart w:id="30" w:name="32"/>
      <w:bookmarkEnd w:id="30"/>
      <w:r>
        <w:rPr>
          <w:spacing w:val="-12"/>
        </w:rPr>
        <w:t xml:space="preserve">                       Приложение №6 </w:t>
      </w:r>
      <w:r>
        <w:t>к</w:t>
      </w:r>
    </w:p>
    <w:p w:rsidR="00C0649E" w:rsidRDefault="00C0649E" w:rsidP="00B84798">
      <w:pPr>
        <w:pStyle w:val="BodyText"/>
        <w:jc w:val="right"/>
        <w:rPr>
          <w:spacing w:val="1"/>
        </w:rPr>
      </w:pPr>
      <w:r>
        <w:t xml:space="preserve">                    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0649E" w:rsidRDefault="00C0649E" w:rsidP="00B84798">
      <w:pPr>
        <w:pStyle w:val="BodyText"/>
        <w:jc w:val="right"/>
      </w:pPr>
      <w:r>
        <w:t>по предоставлению</w:t>
      </w:r>
    </w:p>
    <w:p w:rsidR="00C0649E" w:rsidRDefault="00C0649E" w:rsidP="00B84798">
      <w:pPr>
        <w:pStyle w:val="BodyText"/>
        <w:jc w:val="right"/>
      </w:pPr>
      <w:r>
        <w:rPr>
          <w:spacing w:val="-8"/>
        </w:rPr>
        <w:t xml:space="preserve"> </w:t>
      </w:r>
      <w:r>
        <w:t>государственной (муниципальной)</w:t>
      </w:r>
      <w:r>
        <w:rPr>
          <w:spacing w:val="-12"/>
        </w:rPr>
        <w:t xml:space="preserve"> </w:t>
      </w:r>
      <w:r>
        <w:t>услуги</w:t>
      </w:r>
    </w:p>
    <w:p w:rsidR="00C0649E" w:rsidRDefault="00C0649E" w:rsidP="00B84798">
      <w:pPr>
        <w:pStyle w:val="BodyText"/>
        <w:jc w:val="right"/>
      </w:pPr>
    </w:p>
    <w:p w:rsidR="00C0649E" w:rsidRDefault="00C0649E" w:rsidP="00E42391">
      <w:pPr>
        <w:pStyle w:val="Heading1"/>
        <w:spacing w:after="43"/>
        <w:ind w:left="0" w:right="916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tbl>
      <w:tblPr>
        <w:tblW w:w="159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00"/>
        <w:gridCol w:w="3190"/>
        <w:gridCol w:w="1870"/>
        <w:gridCol w:w="2090"/>
        <w:gridCol w:w="2226"/>
        <w:gridCol w:w="1805"/>
        <w:gridCol w:w="2606"/>
      </w:tblGrid>
      <w:tr w:rsidR="00C0649E" w:rsidTr="00B84798">
        <w:trPr>
          <w:trHeight w:val="1962"/>
        </w:trPr>
        <w:tc>
          <w:tcPr>
            <w:tcW w:w="2200" w:type="dxa"/>
          </w:tcPr>
          <w:p w:rsidR="00C0649E" w:rsidRDefault="00C0649E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C0649E" w:rsidRDefault="00C0649E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C0649E" w:rsidRDefault="00C0649E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190" w:type="dxa"/>
          </w:tcPr>
          <w:p w:rsidR="00C0649E" w:rsidRDefault="00C0649E">
            <w:pPr>
              <w:pStyle w:val="TableParagraph"/>
              <w:rPr>
                <w:b/>
                <w:sz w:val="26"/>
              </w:rPr>
            </w:pPr>
          </w:p>
          <w:p w:rsidR="00C0649E" w:rsidRDefault="00C0649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0649E" w:rsidRDefault="00C0649E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C0649E" w:rsidRDefault="00C0649E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70" w:type="dxa"/>
          </w:tcPr>
          <w:p w:rsidR="00C0649E" w:rsidRDefault="00C0649E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C0649E" w:rsidRDefault="00C0649E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0649E" w:rsidRDefault="00C0649E">
            <w:pPr>
              <w:pStyle w:val="TableParagraph"/>
              <w:ind w:left="72" w:right="5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090" w:type="dxa"/>
          </w:tcPr>
          <w:p w:rsidR="00C0649E" w:rsidRDefault="00C0649E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C0649E" w:rsidRDefault="00C0649E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C0649E" w:rsidRDefault="00C0649E">
            <w:pPr>
              <w:pStyle w:val="TableParagraph"/>
              <w:ind w:left="56" w:right="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26" w:type="dxa"/>
          </w:tcPr>
          <w:p w:rsidR="00C0649E" w:rsidRDefault="00C0649E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C0649E" w:rsidRDefault="00C0649E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C0649E" w:rsidRDefault="00C0649E">
            <w:pPr>
              <w:pStyle w:val="TableParagraph"/>
              <w:rPr>
                <w:b/>
                <w:sz w:val="26"/>
              </w:rPr>
            </w:pPr>
          </w:p>
          <w:p w:rsidR="00C0649E" w:rsidRDefault="00C0649E">
            <w:pPr>
              <w:pStyle w:val="TableParagraph"/>
              <w:spacing w:before="11"/>
              <w:rPr>
                <w:b/>
              </w:rPr>
            </w:pPr>
          </w:p>
          <w:p w:rsidR="00C0649E" w:rsidRDefault="00C0649E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C0649E" w:rsidRDefault="00C0649E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C0649E" w:rsidRDefault="00C0649E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0649E" w:rsidRDefault="00C0649E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C0649E" w:rsidRDefault="00C0649E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C0649E" w:rsidTr="00B84798">
        <w:trPr>
          <w:trHeight w:val="273"/>
        </w:trPr>
        <w:tc>
          <w:tcPr>
            <w:tcW w:w="2200" w:type="dxa"/>
          </w:tcPr>
          <w:p w:rsidR="00C0649E" w:rsidRDefault="00C0649E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C0649E" w:rsidRDefault="00C0649E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0" w:type="dxa"/>
          </w:tcPr>
          <w:p w:rsidR="00C0649E" w:rsidRDefault="00C0649E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0" w:type="dxa"/>
          </w:tcPr>
          <w:p w:rsidR="00C0649E" w:rsidRDefault="00C0649E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6" w:type="dxa"/>
          </w:tcPr>
          <w:p w:rsidR="00C0649E" w:rsidRDefault="00C0649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C0649E" w:rsidRDefault="00C0649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C0649E" w:rsidRDefault="00C0649E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0649E" w:rsidTr="00B84798">
        <w:trPr>
          <w:trHeight w:val="278"/>
        </w:trPr>
        <w:tc>
          <w:tcPr>
            <w:tcW w:w="5390" w:type="dxa"/>
            <w:gridSpan w:val="2"/>
          </w:tcPr>
          <w:p w:rsidR="00C0649E" w:rsidRDefault="00C0649E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597" w:type="dxa"/>
            <w:gridSpan w:val="5"/>
          </w:tcPr>
          <w:p w:rsidR="00C0649E" w:rsidRDefault="00C0649E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C0649E" w:rsidTr="00B84798">
        <w:trPr>
          <w:trHeight w:val="275"/>
        </w:trPr>
        <w:tc>
          <w:tcPr>
            <w:tcW w:w="2200" w:type="dxa"/>
            <w:tcBorders>
              <w:bottom w:val="nil"/>
            </w:tcBorders>
          </w:tcPr>
          <w:p w:rsidR="00C0649E" w:rsidRDefault="00C0649E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190" w:type="dxa"/>
            <w:tcBorders>
              <w:bottom w:val="nil"/>
            </w:tcBorders>
          </w:tcPr>
          <w:p w:rsidR="00C0649E" w:rsidRDefault="00C0649E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870" w:type="dxa"/>
            <w:tcBorders>
              <w:bottom w:val="nil"/>
            </w:tcBorders>
          </w:tcPr>
          <w:p w:rsidR="00C0649E" w:rsidRDefault="00C0649E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90" w:type="dxa"/>
            <w:tcBorders>
              <w:bottom w:val="nil"/>
            </w:tcBorders>
          </w:tcPr>
          <w:p w:rsidR="00C0649E" w:rsidRDefault="00C0649E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226" w:type="dxa"/>
            <w:tcBorders>
              <w:bottom w:val="nil"/>
            </w:tcBorders>
          </w:tcPr>
          <w:p w:rsidR="00C0649E" w:rsidRDefault="00C0649E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C0649E" w:rsidRDefault="00C0649E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C0649E" w:rsidRDefault="00C0649E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0649E" w:rsidTr="00B84798">
        <w:trPr>
          <w:trHeight w:val="275"/>
        </w:trPr>
        <w:tc>
          <w:tcPr>
            <w:tcW w:w="220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C0649E" w:rsidTr="00B84798">
        <w:trPr>
          <w:trHeight w:val="275"/>
        </w:trPr>
        <w:tc>
          <w:tcPr>
            <w:tcW w:w="220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0649E" w:rsidTr="00B84798">
        <w:trPr>
          <w:trHeight w:val="275"/>
        </w:trPr>
        <w:tc>
          <w:tcPr>
            <w:tcW w:w="220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C0649E" w:rsidTr="00B84798">
        <w:trPr>
          <w:trHeight w:val="275"/>
        </w:trPr>
        <w:tc>
          <w:tcPr>
            <w:tcW w:w="220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C0649E" w:rsidTr="00B84798">
        <w:trPr>
          <w:trHeight w:val="278"/>
        </w:trPr>
        <w:tc>
          <w:tcPr>
            <w:tcW w:w="220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C0649E" w:rsidTr="00B84798">
        <w:trPr>
          <w:trHeight w:val="273"/>
        </w:trPr>
        <w:tc>
          <w:tcPr>
            <w:tcW w:w="220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C0649E" w:rsidTr="00B84798">
        <w:trPr>
          <w:trHeight w:val="275"/>
        </w:trPr>
        <w:tc>
          <w:tcPr>
            <w:tcW w:w="220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C0649E" w:rsidTr="00B84798">
        <w:trPr>
          <w:trHeight w:val="290"/>
        </w:trPr>
        <w:tc>
          <w:tcPr>
            <w:tcW w:w="2200" w:type="dxa"/>
            <w:tcBorders>
              <w:top w:val="nil"/>
            </w:tcBorders>
          </w:tcPr>
          <w:p w:rsidR="00C0649E" w:rsidRDefault="00C0649E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190" w:type="dxa"/>
            <w:tcBorders>
              <w:top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C0649E" w:rsidRDefault="00C0649E">
            <w:pPr>
              <w:pStyle w:val="TableParagraph"/>
              <w:rPr>
                <w:sz w:val="20"/>
              </w:rPr>
            </w:pPr>
          </w:p>
        </w:tc>
      </w:tr>
    </w:tbl>
    <w:p w:rsidR="00C0649E" w:rsidRDefault="00C0649E">
      <w:pPr>
        <w:pStyle w:val="BodyText"/>
        <w:rPr>
          <w:b/>
          <w:sz w:val="20"/>
        </w:rPr>
      </w:pPr>
    </w:p>
    <w:p w:rsidR="00C0649E" w:rsidRDefault="00C0649E">
      <w:pPr>
        <w:pStyle w:val="BodyText"/>
        <w:spacing w:before="7"/>
        <w:rPr>
          <w:b/>
          <w:sz w:val="18"/>
        </w:rPr>
      </w:pPr>
    </w:p>
    <w:p w:rsidR="00C0649E" w:rsidRDefault="00C0649E">
      <w:pPr>
        <w:spacing w:before="100"/>
        <w:ind w:left="29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0649E" w:rsidRDefault="00C0649E">
      <w:pPr>
        <w:rPr>
          <w:rFonts w:ascii="Microsoft Sans Serif"/>
          <w:sz w:val="24"/>
        </w:rPr>
      </w:pPr>
    </w:p>
    <w:p w:rsidR="00C0649E" w:rsidRPr="00B84798" w:rsidRDefault="00C0649E" w:rsidP="00B84798">
      <w:pPr>
        <w:rPr>
          <w:rFonts w:ascii="Microsoft Sans Serif"/>
          <w:sz w:val="24"/>
        </w:rPr>
      </w:pPr>
    </w:p>
    <w:p w:rsidR="00C0649E" w:rsidRPr="00B84798" w:rsidRDefault="00C0649E" w:rsidP="00B84798">
      <w:pPr>
        <w:rPr>
          <w:rFonts w:ascii="Microsoft Sans Serif"/>
          <w:sz w:val="24"/>
        </w:rPr>
      </w:pPr>
    </w:p>
    <w:p w:rsidR="00C0649E" w:rsidRPr="00B84798" w:rsidRDefault="00C0649E" w:rsidP="00B84798">
      <w:pPr>
        <w:rPr>
          <w:rFonts w:ascii="Microsoft Sans Serif"/>
          <w:sz w:val="24"/>
        </w:rPr>
      </w:pPr>
    </w:p>
    <w:p w:rsidR="00C0649E" w:rsidRPr="00B84798" w:rsidRDefault="00C0649E" w:rsidP="00B84798">
      <w:pPr>
        <w:rPr>
          <w:rFonts w:ascii="Microsoft Sans Serif"/>
          <w:sz w:val="24"/>
        </w:rPr>
      </w:pPr>
    </w:p>
    <w:p w:rsidR="00C0649E" w:rsidRPr="00B84798" w:rsidRDefault="00C0649E" w:rsidP="00B84798">
      <w:pPr>
        <w:rPr>
          <w:rFonts w:ascii="Microsoft Sans Serif"/>
          <w:sz w:val="24"/>
        </w:rPr>
      </w:pPr>
    </w:p>
    <w:p w:rsidR="00C0649E" w:rsidRPr="00B84798" w:rsidRDefault="00C0649E" w:rsidP="00B84798">
      <w:pPr>
        <w:rPr>
          <w:rFonts w:ascii="Microsoft Sans Serif"/>
          <w:sz w:val="24"/>
        </w:rPr>
      </w:pPr>
    </w:p>
    <w:p w:rsidR="00C0649E" w:rsidRDefault="00C0649E" w:rsidP="00B84798">
      <w:pPr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ab/>
      </w: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tabs>
          <w:tab w:val="left" w:pos="4871"/>
        </w:tabs>
        <w:rPr>
          <w:rFonts w:ascii="Microsoft Sans Serif"/>
          <w:sz w:val="24"/>
        </w:rPr>
      </w:pPr>
    </w:p>
    <w:p w:rsidR="00C0649E" w:rsidRDefault="00C0649E" w:rsidP="00B84798">
      <w:pPr>
        <w:rPr>
          <w:rFonts w:ascii="Microsoft Sans Serif"/>
          <w:sz w:val="24"/>
        </w:rPr>
      </w:pPr>
    </w:p>
    <w:p w:rsidR="00C0649E" w:rsidRPr="00B84798" w:rsidRDefault="00C0649E" w:rsidP="00B84798">
      <w:pPr>
        <w:rPr>
          <w:rFonts w:ascii="Microsoft Sans Serif"/>
          <w:sz w:val="24"/>
        </w:rPr>
        <w:sectPr w:rsidR="00C0649E" w:rsidRPr="00B84798" w:rsidSect="000A37C7">
          <w:headerReference w:type="default" r:id="rId12"/>
          <w:pgSz w:w="11900" w:h="16840"/>
          <w:pgMar w:top="221" w:right="278" w:bottom="403" w:left="380" w:header="0" w:footer="0" w:gutter="0"/>
          <w:cols w:space="720"/>
        </w:sectPr>
      </w:pPr>
    </w:p>
    <w:p w:rsidR="00C0649E" w:rsidRDefault="00C0649E">
      <w:pPr>
        <w:pStyle w:val="BodyText"/>
        <w:spacing w:before="3"/>
        <w:rPr>
          <w:rFonts w:ascii="Microsoft Sans Serif"/>
          <w:sz w:val="2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0"/>
        <w:gridCol w:w="3080"/>
        <w:gridCol w:w="1430"/>
        <w:gridCol w:w="1760"/>
        <w:gridCol w:w="2200"/>
        <w:gridCol w:w="1760"/>
        <w:gridCol w:w="2310"/>
      </w:tblGrid>
      <w:tr w:rsidR="00C0649E" w:rsidTr="00E42391">
        <w:trPr>
          <w:trHeight w:val="285"/>
        </w:trPr>
        <w:tc>
          <w:tcPr>
            <w:tcW w:w="1840" w:type="dxa"/>
          </w:tcPr>
          <w:p w:rsidR="00C0649E" w:rsidRDefault="00C0649E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1" w:name="33"/>
            <w:bookmarkEnd w:id="31"/>
            <w:r>
              <w:rPr>
                <w:sz w:val="24"/>
              </w:rPr>
              <w:t>1</w:t>
            </w:r>
          </w:p>
        </w:tc>
        <w:tc>
          <w:tcPr>
            <w:tcW w:w="3080" w:type="dxa"/>
          </w:tcPr>
          <w:p w:rsidR="00C0649E" w:rsidRDefault="00C0649E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0" w:type="dxa"/>
          </w:tcPr>
          <w:p w:rsidR="00C0649E" w:rsidRDefault="00C0649E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0" w:type="dxa"/>
          </w:tcPr>
          <w:p w:rsidR="00C0649E" w:rsidRDefault="00C0649E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C0649E" w:rsidRDefault="00C0649E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0" w:type="dxa"/>
          </w:tcPr>
          <w:p w:rsidR="00C0649E" w:rsidRDefault="00C0649E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0" w:type="dxa"/>
          </w:tcPr>
          <w:p w:rsidR="00C0649E" w:rsidRDefault="00C0649E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0649E" w:rsidTr="00E42391">
        <w:trPr>
          <w:trHeight w:val="3583"/>
        </w:trPr>
        <w:tc>
          <w:tcPr>
            <w:tcW w:w="1840" w:type="dxa"/>
            <w:vMerge w:val="restart"/>
          </w:tcPr>
          <w:p w:rsidR="00C0649E" w:rsidRDefault="00C0649E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:rsidR="00C0649E" w:rsidRDefault="00C0649E">
            <w:pPr>
              <w:pStyle w:val="TableParagraph"/>
              <w:spacing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080" w:type="dxa"/>
          </w:tcPr>
          <w:p w:rsidR="00C0649E" w:rsidRDefault="00C0649E">
            <w:pPr>
              <w:pStyle w:val="TableParagraph"/>
              <w:ind w:left="8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0649E" w:rsidRDefault="00C0649E">
            <w:pPr>
              <w:pStyle w:val="TableParagraph"/>
              <w:ind w:left="8" w:right="61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C0649E" w:rsidRDefault="00C0649E">
            <w:pPr>
              <w:pStyle w:val="TableParagraph"/>
              <w:ind w:left="8" w:right="383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C0649E" w:rsidRDefault="00C0649E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30" w:type="dxa"/>
          </w:tcPr>
          <w:p w:rsidR="00C0649E" w:rsidRDefault="00C0649E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760" w:type="dxa"/>
            <w:vMerge w:val="restart"/>
          </w:tcPr>
          <w:p w:rsidR="00C0649E" w:rsidRDefault="00C0649E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00" w:type="dxa"/>
            <w:vMerge w:val="restart"/>
          </w:tcPr>
          <w:p w:rsidR="00C0649E" w:rsidRDefault="00C0649E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0" w:type="dxa"/>
            <w:vMerge w:val="restart"/>
          </w:tcPr>
          <w:p w:rsidR="00C0649E" w:rsidRDefault="00C0649E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10" w:type="dxa"/>
            <w:vMerge w:val="restart"/>
          </w:tcPr>
          <w:p w:rsidR="00C0649E" w:rsidRDefault="00C0649E">
            <w:pPr>
              <w:pStyle w:val="TableParagraph"/>
              <w:ind w:left="2" w:righ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C0649E" w:rsidRDefault="00C0649E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C0649E" w:rsidTr="00E42391">
        <w:trPr>
          <w:trHeight w:val="4428"/>
        </w:trPr>
        <w:tc>
          <w:tcPr>
            <w:tcW w:w="1840" w:type="dxa"/>
            <w:vMerge/>
            <w:tcBorders>
              <w:top w:val="nil"/>
            </w:tcBorders>
          </w:tcPr>
          <w:p w:rsidR="00C0649E" w:rsidRDefault="00C0649E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C0649E" w:rsidRDefault="00C0649E">
            <w:pPr>
              <w:pStyle w:val="TableParagraph"/>
              <w:ind w:left="8" w:right="54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0649E" w:rsidRDefault="00C0649E">
            <w:pPr>
              <w:pStyle w:val="TableParagraph"/>
              <w:ind w:left="8" w:right="89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C0649E" w:rsidRDefault="00C0649E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C0649E" w:rsidRDefault="00C0649E">
            <w:pPr>
              <w:pStyle w:val="TableParagraph"/>
              <w:spacing w:line="13" w:lineRule="exact"/>
              <w:ind w:right="865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430" w:type="dxa"/>
          </w:tcPr>
          <w:p w:rsidR="00C0649E" w:rsidRDefault="00C0649E">
            <w:pPr>
              <w:pStyle w:val="TableParagraph"/>
              <w:spacing w:before="5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C0649E" w:rsidRDefault="00C0649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C0649E" w:rsidRDefault="00C0649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C0649E" w:rsidRDefault="00C0649E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C0649E" w:rsidRDefault="00C0649E">
            <w:pPr>
              <w:rPr>
                <w:sz w:val="2"/>
                <w:szCs w:val="2"/>
              </w:rPr>
            </w:pPr>
          </w:p>
        </w:tc>
      </w:tr>
    </w:tbl>
    <w:p w:rsidR="00C0649E" w:rsidRDefault="00C0649E">
      <w:pPr>
        <w:rPr>
          <w:sz w:val="2"/>
          <w:szCs w:val="2"/>
        </w:rPr>
        <w:sectPr w:rsidR="00C0649E">
          <w:headerReference w:type="default" r:id="rId13"/>
          <w:pgSz w:w="16840" w:h="11900" w:orient="landscape"/>
          <w:pgMar w:top="1100" w:right="220" w:bottom="280" w:left="400" w:header="0" w:footer="0" w:gutter="0"/>
          <w:cols w:space="720"/>
        </w:sect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spacing w:before="6"/>
        <w:rPr>
          <w:rFonts w:ascii="Microsoft Sans Serif"/>
          <w:sz w:val="12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0"/>
        <w:gridCol w:w="3300"/>
        <w:gridCol w:w="1760"/>
        <w:gridCol w:w="1430"/>
        <w:gridCol w:w="1039"/>
        <w:gridCol w:w="1601"/>
        <w:gridCol w:w="1650"/>
        <w:gridCol w:w="2640"/>
      </w:tblGrid>
      <w:tr w:rsidR="00C0649E" w:rsidTr="00B67B2D">
        <w:trPr>
          <w:trHeight w:val="285"/>
        </w:trPr>
        <w:tc>
          <w:tcPr>
            <w:tcW w:w="1840" w:type="dxa"/>
          </w:tcPr>
          <w:p w:rsidR="00C0649E" w:rsidRDefault="00C0649E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2" w:name="34"/>
            <w:bookmarkEnd w:id="32"/>
            <w:r>
              <w:rPr>
                <w:sz w:val="24"/>
              </w:rPr>
              <w:t>1</w:t>
            </w:r>
          </w:p>
        </w:tc>
        <w:tc>
          <w:tcPr>
            <w:tcW w:w="3300" w:type="dxa"/>
          </w:tcPr>
          <w:p w:rsidR="00C0649E" w:rsidRDefault="00C0649E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0" w:type="dxa"/>
          </w:tcPr>
          <w:p w:rsidR="00C0649E" w:rsidRDefault="00C0649E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9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1" w:type="dxa"/>
          </w:tcPr>
          <w:p w:rsidR="00C0649E" w:rsidRDefault="00C0649E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0" w:type="dxa"/>
          </w:tcPr>
          <w:p w:rsidR="00C0649E" w:rsidRDefault="00C0649E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:rsidR="00C0649E" w:rsidRDefault="00C0649E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0649E" w:rsidTr="00B67B2D">
        <w:trPr>
          <w:trHeight w:val="3374"/>
        </w:trPr>
        <w:tc>
          <w:tcPr>
            <w:tcW w:w="1840" w:type="dxa"/>
            <w:tcBorders>
              <w:bottom w:val="nil"/>
            </w:tcBorders>
          </w:tcPr>
          <w:p w:rsidR="00C0649E" w:rsidRDefault="00C0649E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300" w:type="dxa"/>
          </w:tcPr>
          <w:p w:rsidR="00C0649E" w:rsidRDefault="00C0649E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0649E" w:rsidRDefault="00C0649E">
            <w:pPr>
              <w:pStyle w:val="TableParagraph"/>
              <w:ind w:left="8" w:right="7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C0649E" w:rsidRDefault="00C0649E">
            <w:pPr>
              <w:pStyle w:val="TableParagraph"/>
              <w:ind w:left="8" w:right="19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60" w:type="dxa"/>
            <w:tcBorders>
              <w:bottom w:val="nil"/>
            </w:tcBorders>
          </w:tcPr>
          <w:p w:rsidR="00C0649E" w:rsidRDefault="00C0649E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430" w:type="dxa"/>
          </w:tcPr>
          <w:p w:rsidR="00C0649E" w:rsidRDefault="00C0649E">
            <w:pPr>
              <w:pStyle w:val="TableParagraph"/>
              <w:ind w:left="6" w:right="8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640" w:type="dxa"/>
            <w:gridSpan w:val="2"/>
          </w:tcPr>
          <w:p w:rsidR="00C0649E" w:rsidRDefault="00C0649E">
            <w:pPr>
              <w:pStyle w:val="TableParagraph"/>
              <w:ind w:left="5" w:right="1001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650" w:type="dxa"/>
          </w:tcPr>
          <w:p w:rsidR="00C0649E" w:rsidRDefault="00C0649E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0" w:type="dxa"/>
          </w:tcPr>
          <w:p w:rsidR="00C0649E" w:rsidRDefault="00C0649E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0649E" w:rsidTr="00B67B2D">
        <w:trPr>
          <w:trHeight w:val="1199"/>
        </w:trPr>
        <w:tc>
          <w:tcPr>
            <w:tcW w:w="1840" w:type="dxa"/>
            <w:vMerge w:val="restart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</w:pPr>
          </w:p>
        </w:tc>
        <w:tc>
          <w:tcPr>
            <w:tcW w:w="3300" w:type="dxa"/>
          </w:tcPr>
          <w:p w:rsidR="00C0649E" w:rsidRDefault="00C0649E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649E" w:rsidRDefault="00C0649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C0649E" w:rsidRDefault="00C0649E">
            <w:pPr>
              <w:pStyle w:val="TableParagraph"/>
              <w:spacing w:line="270" w:lineRule="atLeast"/>
              <w:ind w:left="8" w:right="5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60" w:type="dxa"/>
            <w:vMerge w:val="restart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</w:pPr>
          </w:p>
        </w:tc>
        <w:tc>
          <w:tcPr>
            <w:tcW w:w="2469" w:type="dxa"/>
            <w:gridSpan w:val="2"/>
            <w:vMerge w:val="restart"/>
            <w:tcBorders>
              <w:bottom w:val="nil"/>
            </w:tcBorders>
          </w:tcPr>
          <w:p w:rsidR="00C0649E" w:rsidRDefault="00C0649E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01" w:type="dxa"/>
            <w:vMerge w:val="restart"/>
            <w:tcBorders>
              <w:bottom w:val="nil"/>
            </w:tcBorders>
          </w:tcPr>
          <w:p w:rsidR="00C0649E" w:rsidRDefault="00C0649E">
            <w:pPr>
              <w:pStyle w:val="TableParagraph"/>
              <w:ind w:left="6" w:right="199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650" w:type="dxa"/>
          </w:tcPr>
          <w:p w:rsidR="00C0649E" w:rsidRDefault="00C0649E">
            <w:pPr>
              <w:pStyle w:val="TableParagraph"/>
              <w:spacing w:before="2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0" w:type="dxa"/>
            <w:vMerge w:val="restart"/>
            <w:tcBorders>
              <w:bottom w:val="nil"/>
            </w:tcBorders>
          </w:tcPr>
          <w:p w:rsidR="00C0649E" w:rsidRDefault="00C0649E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C0649E" w:rsidRDefault="00C0649E">
            <w:pPr>
              <w:pStyle w:val="TableParagraph"/>
              <w:ind w:left="6" w:right="127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0649E" w:rsidRDefault="00C0649E">
            <w:pPr>
              <w:pStyle w:val="TableParagraph"/>
              <w:ind w:left="6" w:right="1046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C0649E" w:rsidTr="00B67B2D">
        <w:trPr>
          <w:trHeight w:val="1949"/>
        </w:trPr>
        <w:tc>
          <w:tcPr>
            <w:tcW w:w="1840" w:type="dxa"/>
            <w:vMerge/>
            <w:tcBorders>
              <w:top w:val="nil"/>
              <w:bottom w:val="nil"/>
            </w:tcBorders>
          </w:tcPr>
          <w:p w:rsidR="00C0649E" w:rsidRDefault="00C0649E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tcBorders>
              <w:bottom w:val="nil"/>
            </w:tcBorders>
          </w:tcPr>
          <w:p w:rsidR="00C0649E" w:rsidRDefault="00C0649E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60" w:type="dxa"/>
            <w:vMerge/>
            <w:tcBorders>
              <w:top w:val="nil"/>
              <w:bottom w:val="nil"/>
            </w:tcBorders>
          </w:tcPr>
          <w:p w:rsidR="00C0649E" w:rsidRDefault="00C0649E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bottom w:val="nil"/>
            </w:tcBorders>
          </w:tcPr>
          <w:p w:rsidR="00C0649E" w:rsidRDefault="00C0649E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bottom w:val="nil"/>
            </w:tcBorders>
          </w:tcPr>
          <w:p w:rsidR="00C0649E" w:rsidRDefault="00C0649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C0649E" w:rsidRDefault="00C0649E">
            <w:pPr>
              <w:pStyle w:val="TableParagraph"/>
              <w:ind w:left="5" w:right="35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0649E" w:rsidRDefault="00C0649E">
            <w:pPr>
              <w:pStyle w:val="TableParagraph"/>
              <w:ind w:left="5" w:right="3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C0649E" w:rsidRDefault="00C0649E">
            <w:pPr>
              <w:rPr>
                <w:sz w:val="2"/>
                <w:szCs w:val="2"/>
              </w:rPr>
            </w:pPr>
          </w:p>
        </w:tc>
      </w:tr>
      <w:tr w:rsidR="00C0649E" w:rsidTr="00B67B2D">
        <w:trPr>
          <w:trHeight w:val="985"/>
        </w:trPr>
        <w:tc>
          <w:tcPr>
            <w:tcW w:w="184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2.12</w:t>
            </w:r>
          </w:p>
          <w:p w:rsidR="00C0649E" w:rsidRDefault="00C0649E">
            <w:pPr>
              <w:pStyle w:val="TableParagraph"/>
              <w:ind w:left="5" w:right="73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C0649E" w:rsidRDefault="00C0649E">
            <w:pPr>
              <w:pStyle w:val="TableParagraph"/>
            </w:pPr>
          </w:p>
        </w:tc>
      </w:tr>
      <w:tr w:rsidR="00C0649E" w:rsidTr="00B67B2D">
        <w:trPr>
          <w:trHeight w:val="387"/>
        </w:trPr>
        <w:tc>
          <w:tcPr>
            <w:tcW w:w="1840" w:type="dxa"/>
            <w:tcBorders>
              <w:top w:val="nil"/>
            </w:tcBorders>
          </w:tcPr>
          <w:p w:rsidR="00C0649E" w:rsidRDefault="00C0649E">
            <w:pPr>
              <w:pStyle w:val="TableParagraph"/>
              <w:spacing w:before="178"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nil"/>
            </w:tcBorders>
          </w:tcPr>
          <w:p w:rsidR="00C0649E" w:rsidRDefault="00C0649E">
            <w:pPr>
              <w:pStyle w:val="TableParagraph"/>
            </w:pPr>
          </w:p>
        </w:tc>
        <w:tc>
          <w:tcPr>
            <w:tcW w:w="1760" w:type="dxa"/>
            <w:tcBorders>
              <w:top w:val="nil"/>
            </w:tcBorders>
          </w:tcPr>
          <w:p w:rsidR="00C0649E" w:rsidRDefault="00C0649E">
            <w:pPr>
              <w:pStyle w:val="TableParagraph"/>
            </w:pPr>
          </w:p>
        </w:tc>
        <w:tc>
          <w:tcPr>
            <w:tcW w:w="2469" w:type="dxa"/>
            <w:gridSpan w:val="2"/>
            <w:tcBorders>
              <w:top w:val="nil"/>
            </w:tcBorders>
          </w:tcPr>
          <w:p w:rsidR="00C0649E" w:rsidRDefault="00C0649E">
            <w:pPr>
              <w:pStyle w:val="TableParagraph"/>
            </w:pPr>
          </w:p>
        </w:tc>
        <w:tc>
          <w:tcPr>
            <w:tcW w:w="1601" w:type="dxa"/>
            <w:tcBorders>
              <w:top w:val="nil"/>
            </w:tcBorders>
          </w:tcPr>
          <w:p w:rsidR="00C0649E" w:rsidRDefault="00C0649E">
            <w:pPr>
              <w:pStyle w:val="TableParagraph"/>
            </w:pPr>
          </w:p>
        </w:tc>
        <w:tc>
          <w:tcPr>
            <w:tcW w:w="1650" w:type="dxa"/>
            <w:tcBorders>
              <w:top w:val="nil"/>
            </w:tcBorders>
          </w:tcPr>
          <w:p w:rsidR="00C0649E" w:rsidRDefault="00C0649E">
            <w:pPr>
              <w:pStyle w:val="TableParagraph"/>
            </w:pPr>
          </w:p>
        </w:tc>
        <w:tc>
          <w:tcPr>
            <w:tcW w:w="2640" w:type="dxa"/>
            <w:tcBorders>
              <w:top w:val="nil"/>
            </w:tcBorders>
          </w:tcPr>
          <w:p w:rsidR="00C0649E" w:rsidRDefault="00C0649E">
            <w:pPr>
              <w:pStyle w:val="TableParagraph"/>
            </w:pPr>
          </w:p>
        </w:tc>
      </w:tr>
    </w:tbl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spacing w:before="2"/>
        <w:rPr>
          <w:rFonts w:ascii="Microsoft Sans Serif"/>
          <w:sz w:val="29"/>
        </w:rPr>
      </w:pPr>
    </w:p>
    <w:p w:rsidR="00C0649E" w:rsidRDefault="00C0649E">
      <w:pPr>
        <w:rPr>
          <w:rFonts w:ascii="Microsoft Sans Serif"/>
          <w:sz w:val="24"/>
        </w:rPr>
        <w:sectPr w:rsidR="00C0649E">
          <w:headerReference w:type="default" r:id="rId14"/>
          <w:pgSz w:w="16840" w:h="11900" w:orient="landscape"/>
          <w:pgMar w:top="740" w:right="220" w:bottom="280" w:left="400" w:header="487" w:footer="0" w:gutter="0"/>
          <w:pgNumType w:start="33"/>
          <w:cols w:space="720"/>
        </w:sect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spacing w:before="6"/>
        <w:rPr>
          <w:rFonts w:ascii="Microsoft Sans Serif"/>
          <w:sz w:val="1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2882"/>
        <w:gridCol w:w="382"/>
        <w:gridCol w:w="1488"/>
        <w:gridCol w:w="196"/>
        <w:gridCol w:w="1894"/>
        <w:gridCol w:w="246"/>
        <w:gridCol w:w="1734"/>
        <w:gridCol w:w="310"/>
        <w:gridCol w:w="1560"/>
        <w:gridCol w:w="219"/>
        <w:gridCol w:w="2311"/>
      </w:tblGrid>
      <w:tr w:rsidR="00C0649E" w:rsidTr="00B84798">
        <w:trPr>
          <w:trHeight w:val="285"/>
        </w:trPr>
        <w:tc>
          <w:tcPr>
            <w:tcW w:w="2280" w:type="dxa"/>
          </w:tcPr>
          <w:p w:rsidR="00C0649E" w:rsidRDefault="00C0649E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3" w:name="35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1" w:type="dxa"/>
          </w:tcPr>
          <w:p w:rsidR="00C0649E" w:rsidRDefault="00C0649E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0649E" w:rsidTr="00B84798">
        <w:trPr>
          <w:trHeight w:val="294"/>
        </w:trPr>
        <w:tc>
          <w:tcPr>
            <w:tcW w:w="15502" w:type="dxa"/>
            <w:gridSpan w:val="12"/>
          </w:tcPr>
          <w:p w:rsidR="00C0649E" w:rsidRDefault="00C0649E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0649E" w:rsidTr="00B84798">
        <w:trPr>
          <w:trHeight w:val="4144"/>
        </w:trPr>
        <w:tc>
          <w:tcPr>
            <w:tcW w:w="2280" w:type="dxa"/>
            <w:vMerge w:val="restart"/>
          </w:tcPr>
          <w:p w:rsidR="00C0649E" w:rsidRDefault="00C0649E">
            <w:pPr>
              <w:pStyle w:val="TableParagraph"/>
              <w:spacing w:before="2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C0649E" w:rsidRDefault="00C0649E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spacing w:before="2"/>
              <w:rPr>
                <w:rFonts w:ascii="Microsoft Sans Serif"/>
                <w:sz w:val="32"/>
              </w:rPr>
            </w:pPr>
          </w:p>
          <w:p w:rsidR="00C0649E" w:rsidRDefault="00C0649E">
            <w:pPr>
              <w:pStyle w:val="TableParagraph"/>
              <w:spacing w:line="190" w:lineRule="exact"/>
              <w:ind w:left="6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882" w:type="dxa"/>
          </w:tcPr>
          <w:p w:rsidR="00C0649E" w:rsidRDefault="00C0649E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0649E" w:rsidRDefault="00C0649E">
            <w:pPr>
              <w:pStyle w:val="TableParagraph"/>
              <w:ind w:left="8" w:right="93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spacing w:before="2"/>
              <w:ind w:left="7" w:right="37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090" w:type="dxa"/>
            <w:gridSpan w:val="2"/>
          </w:tcPr>
          <w:p w:rsidR="00C0649E" w:rsidRDefault="00C0649E">
            <w:pPr>
              <w:pStyle w:val="TableParagraph"/>
              <w:spacing w:before="2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0" w:type="dxa"/>
            <w:gridSpan w:val="2"/>
          </w:tcPr>
          <w:p w:rsidR="00C0649E" w:rsidRDefault="00C0649E">
            <w:pPr>
              <w:pStyle w:val="TableParagraph"/>
              <w:spacing w:before="2"/>
              <w:ind w:left="7" w:right="8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spacing w:before="2"/>
              <w:ind w:left="7" w:right="4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C0649E" w:rsidRDefault="00C0649E">
            <w:pPr>
              <w:pStyle w:val="TableParagraph"/>
              <w:ind w:left="7" w:right="34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0649E" w:rsidRDefault="00C0649E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C0649E" w:rsidRDefault="00C0649E">
            <w:pPr>
              <w:pStyle w:val="TableParagraph"/>
              <w:ind w:left="7" w:right="211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0" w:type="dxa"/>
            <w:gridSpan w:val="2"/>
          </w:tcPr>
          <w:p w:rsidR="00C0649E" w:rsidRDefault="00C0649E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0649E" w:rsidRDefault="00C0649E">
            <w:pPr>
              <w:pStyle w:val="TableParagraph"/>
              <w:ind w:left="8" w:right="519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C0649E" w:rsidRDefault="00C0649E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C0649E" w:rsidRDefault="00C0649E">
            <w:pPr>
              <w:pStyle w:val="TableParagraph"/>
              <w:ind w:left="8" w:right="4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0649E" w:rsidTr="00B84798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C0649E" w:rsidRDefault="00C0649E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</w:tcPr>
          <w:p w:rsidR="00C0649E" w:rsidRDefault="00C0649E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0649E" w:rsidRDefault="00C0649E">
            <w:pPr>
              <w:pStyle w:val="TableParagraph"/>
              <w:ind w:left="8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spacing w:before="4"/>
              <w:rPr>
                <w:rFonts w:ascii="Microsoft Sans Serif"/>
                <w:sz w:val="36"/>
              </w:rPr>
            </w:pPr>
          </w:p>
          <w:p w:rsidR="00C0649E" w:rsidRDefault="00C0649E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C0649E" w:rsidRDefault="00C0649E">
            <w:pPr>
              <w:pStyle w:val="TableParagraph"/>
              <w:spacing w:before="1"/>
              <w:ind w:left="7" w:right="26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C0649E" w:rsidRDefault="00C0649E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090" w:type="dxa"/>
            <w:gridSpan w:val="2"/>
          </w:tcPr>
          <w:p w:rsidR="00C0649E" w:rsidRDefault="00C0649E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0" w:type="dxa"/>
            <w:gridSpan w:val="2"/>
          </w:tcPr>
          <w:p w:rsidR="00C0649E" w:rsidRDefault="00C0649E">
            <w:pPr>
              <w:pStyle w:val="TableParagraph"/>
              <w:spacing w:line="237" w:lineRule="auto"/>
              <w:ind w:left="7" w:right="18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30" w:type="dxa"/>
            <w:gridSpan w:val="2"/>
          </w:tcPr>
          <w:p w:rsidR="00C0649E" w:rsidRDefault="00C0649E">
            <w:pPr>
              <w:pStyle w:val="TableParagraph"/>
              <w:ind w:left="8" w:right="2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C0649E" w:rsidRDefault="00C0649E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spacing w:before="10"/>
        <w:rPr>
          <w:rFonts w:ascii="Microsoft Sans Serif"/>
          <w:sz w:val="16"/>
        </w:rPr>
      </w:pPr>
    </w:p>
    <w:p w:rsidR="00C0649E" w:rsidRDefault="00C0649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0649E" w:rsidRDefault="00C0649E">
      <w:pPr>
        <w:rPr>
          <w:rFonts w:ascii="Microsoft Sans Serif"/>
          <w:sz w:val="24"/>
        </w:rPr>
        <w:sectPr w:rsidR="00C0649E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spacing w:before="6"/>
        <w:rPr>
          <w:rFonts w:ascii="Microsoft Sans Serif"/>
          <w:sz w:val="1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2882"/>
        <w:gridCol w:w="382"/>
        <w:gridCol w:w="1378"/>
        <w:gridCol w:w="306"/>
        <w:gridCol w:w="1784"/>
        <w:gridCol w:w="356"/>
        <w:gridCol w:w="1844"/>
        <w:gridCol w:w="200"/>
        <w:gridCol w:w="1779"/>
        <w:gridCol w:w="2311"/>
      </w:tblGrid>
      <w:tr w:rsidR="00C0649E" w:rsidTr="00B67B2D">
        <w:trPr>
          <w:trHeight w:val="285"/>
        </w:trPr>
        <w:tc>
          <w:tcPr>
            <w:tcW w:w="2280" w:type="dxa"/>
          </w:tcPr>
          <w:p w:rsidR="00C0649E" w:rsidRDefault="00C0649E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4" w:name="36"/>
            <w:bookmarkEnd w:id="34"/>
            <w:r>
              <w:rPr>
                <w:sz w:val="24"/>
              </w:rPr>
              <w:t>1</w:t>
            </w:r>
          </w:p>
        </w:tc>
        <w:tc>
          <w:tcPr>
            <w:tcW w:w="3264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C0649E" w:rsidRDefault="00C0649E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1" w:type="dxa"/>
          </w:tcPr>
          <w:p w:rsidR="00C0649E" w:rsidRDefault="00C0649E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0649E" w:rsidTr="00B67B2D">
        <w:trPr>
          <w:trHeight w:val="1655"/>
        </w:trPr>
        <w:tc>
          <w:tcPr>
            <w:tcW w:w="2280" w:type="dxa"/>
          </w:tcPr>
          <w:p w:rsidR="00C0649E" w:rsidRDefault="00C0649E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gridSpan w:val="2"/>
          </w:tcPr>
          <w:p w:rsidR="00C0649E" w:rsidRDefault="00C0649E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gridSpan w:val="2"/>
          </w:tcPr>
          <w:p w:rsidR="00C0649E" w:rsidRDefault="00C0649E">
            <w:pPr>
              <w:pStyle w:val="TableParagraph"/>
              <w:spacing w:line="276" w:lineRule="exact"/>
              <w:ind w:left="7" w:right="184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твом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  <w:gridSpan w:val="2"/>
          </w:tcPr>
          <w:p w:rsidR="00C0649E" w:rsidRDefault="00C0649E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  <w:gridSpan w:val="2"/>
          </w:tcPr>
          <w:p w:rsidR="00C0649E" w:rsidRDefault="00C0649E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C0649E" w:rsidRDefault="00C0649E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11" w:type="dxa"/>
          </w:tcPr>
          <w:p w:rsidR="00C0649E" w:rsidRDefault="00C0649E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0649E" w:rsidTr="00B67B2D">
        <w:trPr>
          <w:trHeight w:val="273"/>
        </w:trPr>
        <w:tc>
          <w:tcPr>
            <w:tcW w:w="15502" w:type="dxa"/>
            <w:gridSpan w:val="11"/>
          </w:tcPr>
          <w:p w:rsidR="00C0649E" w:rsidRDefault="00C0649E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C0649E" w:rsidTr="00B67B2D">
        <w:trPr>
          <w:trHeight w:val="3864"/>
        </w:trPr>
        <w:tc>
          <w:tcPr>
            <w:tcW w:w="2280" w:type="dxa"/>
          </w:tcPr>
          <w:p w:rsidR="00C0649E" w:rsidRDefault="00C0649E">
            <w:pPr>
              <w:pStyle w:val="TableParagraph"/>
              <w:ind w:left="9" w:right="8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зарегистрированны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C0649E" w:rsidRDefault="00C0649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C0649E" w:rsidRDefault="00C0649E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82" w:type="dxa"/>
          </w:tcPr>
          <w:p w:rsidR="00C0649E" w:rsidRDefault="00C0649E">
            <w:pPr>
              <w:pStyle w:val="TableParagraph"/>
              <w:ind w:left="8" w:right="470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C0649E" w:rsidRDefault="00C0649E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60" w:type="dxa"/>
            <w:gridSpan w:val="2"/>
          </w:tcPr>
          <w:p w:rsidR="00C0649E" w:rsidRDefault="00C0649E">
            <w:pPr>
              <w:pStyle w:val="TableParagraph"/>
              <w:ind w:left="7" w:right="29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</w:p>
          <w:p w:rsidR="00C0649E" w:rsidRDefault="00C0649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090" w:type="dxa"/>
            <w:gridSpan w:val="2"/>
          </w:tcPr>
          <w:p w:rsidR="00C0649E" w:rsidRDefault="00C0649E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  <w:gridSpan w:val="2"/>
          </w:tcPr>
          <w:p w:rsidR="00C0649E" w:rsidRDefault="00C0649E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79" w:type="dxa"/>
            <w:gridSpan w:val="2"/>
          </w:tcPr>
          <w:p w:rsidR="00C0649E" w:rsidRDefault="00C0649E">
            <w:pPr>
              <w:pStyle w:val="TableParagraph"/>
              <w:ind w:left="7" w:right="679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649E" w:rsidRDefault="00C0649E">
            <w:pPr>
              <w:pStyle w:val="TableParagraph"/>
              <w:ind w:left="7" w:right="8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11" w:type="dxa"/>
          </w:tcPr>
          <w:p w:rsidR="00C0649E" w:rsidRDefault="00C0649E">
            <w:pPr>
              <w:pStyle w:val="TableParagraph"/>
              <w:ind w:left="8" w:right="7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проект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C0649E" w:rsidRDefault="00C0649E">
            <w:pPr>
              <w:pStyle w:val="TableParagraph"/>
              <w:ind w:left="8" w:right="27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C0649E" w:rsidRDefault="00C0649E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C0649E" w:rsidTr="00B67B2D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C0649E" w:rsidRDefault="00C0649E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882" w:type="dxa"/>
            <w:tcBorders>
              <w:left w:val="nil"/>
              <w:right w:val="nil"/>
            </w:tcBorders>
          </w:tcPr>
          <w:p w:rsidR="00C0649E" w:rsidRDefault="00C0649E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left w:val="nil"/>
              <w:right w:val="nil"/>
            </w:tcBorders>
          </w:tcPr>
          <w:p w:rsidR="00C0649E" w:rsidRDefault="00C0649E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C0649E" w:rsidRDefault="00C0649E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00" w:type="dxa"/>
            <w:gridSpan w:val="2"/>
            <w:tcBorders>
              <w:left w:val="nil"/>
              <w:right w:val="nil"/>
            </w:tcBorders>
          </w:tcPr>
          <w:p w:rsidR="00C0649E" w:rsidRDefault="00C0649E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left w:val="nil"/>
              <w:right w:val="nil"/>
            </w:tcBorders>
          </w:tcPr>
          <w:p w:rsidR="00C0649E" w:rsidRDefault="00C0649E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11" w:type="dxa"/>
            <w:tcBorders>
              <w:left w:val="nil"/>
            </w:tcBorders>
          </w:tcPr>
          <w:p w:rsidR="00C0649E" w:rsidRDefault="00C0649E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0649E" w:rsidTr="00B67B2D">
        <w:trPr>
          <w:trHeight w:val="1939"/>
        </w:trPr>
        <w:tc>
          <w:tcPr>
            <w:tcW w:w="2280" w:type="dxa"/>
          </w:tcPr>
          <w:p w:rsidR="00C0649E" w:rsidRDefault="00C0649E">
            <w:pPr>
              <w:pStyle w:val="TableParagraph"/>
              <w:spacing w:before="3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C0649E" w:rsidRDefault="00C0649E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</w:t>
            </w:r>
            <w:r>
              <w:rPr>
                <w:spacing w:val="-15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882" w:type="dxa"/>
          </w:tcPr>
          <w:p w:rsidR="00C0649E" w:rsidRDefault="00C0649E">
            <w:pPr>
              <w:pStyle w:val="TableParagraph"/>
              <w:ind w:left="8" w:right="111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C0649E" w:rsidRDefault="00C0649E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C0649E" w:rsidRDefault="00C0649E">
            <w:pPr>
              <w:pStyle w:val="TableParagraph"/>
              <w:rPr>
                <w:rFonts w:ascii="Microsoft Sans Serif"/>
                <w:sz w:val="23"/>
              </w:rPr>
            </w:pPr>
          </w:p>
          <w:p w:rsidR="00C0649E" w:rsidRDefault="00C0649E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760" w:type="dxa"/>
            <w:gridSpan w:val="2"/>
          </w:tcPr>
          <w:p w:rsidR="00C0649E" w:rsidRDefault="00C0649E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090" w:type="dxa"/>
            <w:gridSpan w:val="2"/>
          </w:tcPr>
          <w:p w:rsidR="00C0649E" w:rsidRDefault="00C0649E">
            <w:pPr>
              <w:pStyle w:val="TableParagraph"/>
              <w:spacing w:before="3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C0649E" w:rsidRDefault="00C0649E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200" w:type="dxa"/>
            <w:gridSpan w:val="2"/>
          </w:tcPr>
          <w:p w:rsidR="00C0649E" w:rsidRDefault="00C0649E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79" w:type="dxa"/>
            <w:gridSpan w:val="2"/>
          </w:tcPr>
          <w:p w:rsidR="00C0649E" w:rsidRDefault="00C0649E">
            <w:pPr>
              <w:pStyle w:val="TableParagraph"/>
              <w:spacing w:before="1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11" w:type="dxa"/>
          </w:tcPr>
          <w:p w:rsidR="00C0649E" w:rsidRDefault="00C0649E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0649E" w:rsidRDefault="00C0649E">
            <w:pPr>
              <w:pStyle w:val="TableParagraph"/>
              <w:ind w:left="8" w:right="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C0649E" w:rsidRDefault="00C0649E">
            <w:pPr>
              <w:pStyle w:val="TableParagraph"/>
              <w:spacing w:line="270" w:lineRule="atLeast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spacing w:before="3"/>
        <w:rPr>
          <w:rFonts w:ascii="Microsoft Sans Serif"/>
          <w:sz w:val="17"/>
        </w:rPr>
      </w:pPr>
    </w:p>
    <w:p w:rsidR="00C0649E" w:rsidRDefault="00C0649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spacing w:before="6"/>
        <w:rPr>
          <w:rFonts w:ascii="Microsoft Sans Serif"/>
          <w:sz w:val="12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2977"/>
        <w:gridCol w:w="287"/>
        <w:gridCol w:w="1689"/>
        <w:gridCol w:w="1984"/>
        <w:gridCol w:w="152"/>
        <w:gridCol w:w="1718"/>
        <w:gridCol w:w="327"/>
        <w:gridCol w:w="1543"/>
        <w:gridCol w:w="237"/>
        <w:gridCol w:w="2293"/>
      </w:tblGrid>
      <w:tr w:rsidR="00C0649E" w:rsidTr="00B67B2D">
        <w:trPr>
          <w:trHeight w:val="285"/>
        </w:trPr>
        <w:tc>
          <w:tcPr>
            <w:tcW w:w="2280" w:type="dxa"/>
          </w:tcPr>
          <w:p w:rsidR="00C0649E" w:rsidRDefault="00C0649E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5" w:name="37"/>
            <w:bookmarkEnd w:id="35"/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0649E" w:rsidRDefault="00C0649E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6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C0649E" w:rsidRDefault="00C0649E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0649E" w:rsidTr="00B67B2D">
        <w:trPr>
          <w:trHeight w:val="3583"/>
        </w:trPr>
        <w:tc>
          <w:tcPr>
            <w:tcW w:w="2280" w:type="dxa"/>
          </w:tcPr>
          <w:p w:rsidR="00C0649E" w:rsidRDefault="00C0649E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977" w:type="dxa"/>
          </w:tcPr>
          <w:p w:rsidR="00C0649E" w:rsidRDefault="00C0649E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76" w:type="dxa"/>
            <w:gridSpan w:val="2"/>
          </w:tcPr>
          <w:p w:rsidR="00C0649E" w:rsidRDefault="00C0649E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84" w:type="dxa"/>
          </w:tcPr>
          <w:p w:rsidR="00C0649E" w:rsidRDefault="00C0649E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30" w:type="dxa"/>
            <w:gridSpan w:val="2"/>
          </w:tcPr>
          <w:p w:rsidR="00C0649E" w:rsidRDefault="00C0649E">
            <w:pPr>
              <w:pStyle w:val="TableParagraph"/>
              <w:ind w:left="5" w:right="2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подписанный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C0649E" w:rsidTr="00B67B2D">
        <w:trPr>
          <w:trHeight w:val="278"/>
        </w:trPr>
        <w:tc>
          <w:tcPr>
            <w:tcW w:w="15487" w:type="dxa"/>
            <w:gridSpan w:val="11"/>
          </w:tcPr>
          <w:p w:rsidR="00C0649E" w:rsidRDefault="00C0649E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0649E" w:rsidTr="00B67B2D">
        <w:trPr>
          <w:trHeight w:val="3586"/>
        </w:trPr>
        <w:tc>
          <w:tcPr>
            <w:tcW w:w="2280" w:type="dxa"/>
            <w:vMerge w:val="restart"/>
          </w:tcPr>
          <w:p w:rsidR="00C0649E" w:rsidRDefault="00C0649E">
            <w:pPr>
              <w:pStyle w:val="TableParagraph"/>
              <w:ind w:left="9" w:right="11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C0649E" w:rsidRDefault="00C0649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26"/>
              </w:rPr>
            </w:pPr>
          </w:p>
          <w:p w:rsidR="00C0649E" w:rsidRDefault="00C0649E">
            <w:pPr>
              <w:pStyle w:val="TableParagraph"/>
              <w:spacing w:before="6"/>
              <w:rPr>
                <w:rFonts w:ascii="Microsoft Sans Serif"/>
                <w:sz w:val="28"/>
              </w:rPr>
            </w:pPr>
          </w:p>
          <w:p w:rsidR="00C0649E" w:rsidRDefault="00C0649E">
            <w:pPr>
              <w:pStyle w:val="TableParagraph"/>
              <w:spacing w:before="1" w:line="190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  <w:gridSpan w:val="2"/>
          </w:tcPr>
          <w:p w:rsidR="00C0649E" w:rsidRDefault="00C0649E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C0649E" w:rsidRDefault="00C0649E"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 w:rsidR="00C0649E" w:rsidRDefault="00C0649E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ия 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0649E" w:rsidRDefault="00C0649E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  <w:gridSpan w:val="2"/>
          </w:tcPr>
          <w:p w:rsidR="00C0649E" w:rsidRDefault="00C0649E">
            <w:pPr>
              <w:pStyle w:val="TableParagraph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  <w:gridSpan w:val="2"/>
          </w:tcPr>
          <w:p w:rsidR="00C0649E" w:rsidRDefault="00C0649E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  <w:gridSpan w:val="2"/>
          </w:tcPr>
          <w:p w:rsidR="00C0649E" w:rsidRDefault="00C0649E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93" w:type="dxa"/>
          </w:tcPr>
          <w:p w:rsidR="00C0649E" w:rsidRDefault="00C0649E">
            <w:pPr>
              <w:pStyle w:val="TableParagraph"/>
              <w:ind w:left="5" w:right="16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0649E" w:rsidTr="00B67B2D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C0649E" w:rsidRDefault="00C0649E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</w:tcPr>
          <w:p w:rsidR="00C0649E" w:rsidRDefault="00C0649E">
            <w:pPr>
              <w:pStyle w:val="TableParagraph"/>
              <w:spacing w:line="270" w:lineRule="atLeast"/>
              <w:ind w:left="8" w:right="19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C0649E" w:rsidRDefault="00C0649E">
            <w:pPr>
              <w:pStyle w:val="TableParagraph"/>
              <w:spacing w:line="270" w:lineRule="atLeast"/>
              <w:ind w:left="7" w:right="21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</w:t>
            </w:r>
          </w:p>
        </w:tc>
        <w:tc>
          <w:tcPr>
            <w:tcW w:w="2136" w:type="dxa"/>
            <w:gridSpan w:val="2"/>
          </w:tcPr>
          <w:p w:rsidR="00C0649E" w:rsidRDefault="00C0649E">
            <w:pPr>
              <w:pStyle w:val="TableParagraph"/>
              <w:spacing w:line="270" w:lineRule="atLeast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  <w:gridSpan w:val="2"/>
          </w:tcPr>
          <w:p w:rsidR="00C0649E" w:rsidRDefault="00C0649E">
            <w:pPr>
              <w:pStyle w:val="TableParagraph"/>
              <w:spacing w:line="270" w:lineRule="atLeast"/>
              <w:ind w:left="6" w:right="17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0" w:type="dxa"/>
            <w:gridSpan w:val="2"/>
          </w:tcPr>
          <w:p w:rsidR="00C0649E" w:rsidRDefault="00C0649E">
            <w:pPr>
              <w:pStyle w:val="TableParagraph"/>
              <w:spacing w:before="9" w:line="266" w:lineRule="exact"/>
              <w:ind w:left="5" w:right="4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93" w:type="dxa"/>
          </w:tcPr>
          <w:p w:rsidR="00C0649E" w:rsidRDefault="00C0649E">
            <w:pPr>
              <w:pStyle w:val="TableParagraph"/>
              <w:spacing w:before="9" w:line="266" w:lineRule="exact"/>
              <w:ind w:left="5" w:right="6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</w:tbl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spacing w:before="4"/>
        <w:rPr>
          <w:rFonts w:ascii="Microsoft Sans Serif"/>
          <w:sz w:val="18"/>
        </w:rPr>
      </w:pPr>
    </w:p>
    <w:p w:rsidR="00C0649E" w:rsidRDefault="00C0649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spacing w:before="6"/>
        <w:rPr>
          <w:rFonts w:ascii="Microsoft Sans Serif"/>
          <w:sz w:val="1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2"/>
        <w:gridCol w:w="418"/>
        <w:gridCol w:w="2662"/>
        <w:gridCol w:w="602"/>
        <w:gridCol w:w="1488"/>
        <w:gridCol w:w="206"/>
        <w:gridCol w:w="1774"/>
        <w:gridCol w:w="357"/>
        <w:gridCol w:w="1513"/>
        <w:gridCol w:w="532"/>
        <w:gridCol w:w="1338"/>
        <w:gridCol w:w="442"/>
        <w:gridCol w:w="2308"/>
      </w:tblGrid>
      <w:tr w:rsidR="00C0649E" w:rsidTr="00B67B2D">
        <w:trPr>
          <w:trHeight w:val="285"/>
        </w:trPr>
        <w:tc>
          <w:tcPr>
            <w:tcW w:w="1862" w:type="dxa"/>
          </w:tcPr>
          <w:p w:rsidR="00C0649E" w:rsidRDefault="00C0649E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6" w:name="38"/>
            <w:bookmarkEnd w:id="36"/>
            <w:r>
              <w:rPr>
                <w:sz w:val="24"/>
              </w:rPr>
              <w:t>1</w:t>
            </w:r>
          </w:p>
        </w:tc>
        <w:tc>
          <w:tcPr>
            <w:tcW w:w="3080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0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50" w:type="dxa"/>
            <w:gridSpan w:val="2"/>
          </w:tcPr>
          <w:p w:rsidR="00C0649E" w:rsidRDefault="00C0649E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0649E" w:rsidTr="00B67B2D">
        <w:trPr>
          <w:trHeight w:val="4687"/>
        </w:trPr>
        <w:tc>
          <w:tcPr>
            <w:tcW w:w="1862" w:type="dxa"/>
            <w:vMerge w:val="restart"/>
          </w:tcPr>
          <w:p w:rsidR="00C0649E" w:rsidRDefault="00C0649E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rPr>
                <w:rFonts w:ascii="Microsoft Sans Serif"/>
                <w:sz w:val="10"/>
              </w:rPr>
            </w:pPr>
          </w:p>
          <w:p w:rsidR="00C0649E" w:rsidRDefault="00C0649E">
            <w:pPr>
              <w:pStyle w:val="TableParagraph"/>
              <w:spacing w:before="57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080" w:type="dxa"/>
            <w:gridSpan w:val="2"/>
          </w:tcPr>
          <w:p w:rsidR="00C0649E" w:rsidRDefault="00C0649E">
            <w:pPr>
              <w:pStyle w:val="TableParagraph"/>
              <w:ind w:left="8" w:right="35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C0649E" w:rsidRDefault="00C0649E">
            <w:pPr>
              <w:pStyle w:val="TableParagraph"/>
              <w:ind w:left="8" w:right="620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090" w:type="dxa"/>
            <w:gridSpan w:val="2"/>
          </w:tcPr>
          <w:p w:rsidR="00C0649E" w:rsidRDefault="00C0649E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 органом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980" w:type="dxa"/>
            <w:gridSpan w:val="2"/>
          </w:tcPr>
          <w:p w:rsidR="00C0649E" w:rsidRDefault="00C0649E">
            <w:pPr>
              <w:pStyle w:val="TableParagraph"/>
              <w:ind w:left="6" w:right="308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ind w:left="5" w:right="66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750" w:type="dxa"/>
            <w:gridSpan w:val="2"/>
          </w:tcPr>
          <w:p w:rsidR="00C0649E" w:rsidRDefault="00C0649E">
            <w:pPr>
              <w:pStyle w:val="TableParagraph"/>
              <w:ind w:left="5" w:right="-2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C0649E" w:rsidRDefault="00C0649E">
            <w:pPr>
              <w:pStyle w:val="TableParagraph"/>
              <w:ind w:left="5" w:right="52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0649E" w:rsidTr="00B67B2D">
        <w:trPr>
          <w:trHeight w:val="2486"/>
        </w:trPr>
        <w:tc>
          <w:tcPr>
            <w:tcW w:w="1862" w:type="dxa"/>
            <w:vMerge/>
            <w:tcBorders>
              <w:top w:val="nil"/>
            </w:tcBorders>
          </w:tcPr>
          <w:p w:rsidR="00C0649E" w:rsidRDefault="00C0649E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gridSpan w:val="2"/>
          </w:tcPr>
          <w:p w:rsidR="00C0649E" w:rsidRDefault="00C0649E">
            <w:pPr>
              <w:pStyle w:val="TableParagraph"/>
              <w:ind w:left="8" w:right="45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2090" w:type="dxa"/>
            <w:gridSpan w:val="2"/>
          </w:tcPr>
          <w:p w:rsidR="00C0649E" w:rsidRDefault="00C0649E">
            <w:pPr>
              <w:pStyle w:val="TableParagraph"/>
              <w:ind w:left="7" w:right="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</w:p>
          <w:p w:rsidR="00C0649E" w:rsidRDefault="00C0649E">
            <w:pPr>
              <w:pStyle w:val="TableParagraph"/>
              <w:ind w:left="7" w:right="2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</w:t>
            </w:r>
          </w:p>
        </w:tc>
        <w:tc>
          <w:tcPr>
            <w:tcW w:w="1980" w:type="dxa"/>
            <w:gridSpan w:val="2"/>
          </w:tcPr>
          <w:p w:rsidR="00C0649E" w:rsidRDefault="00C0649E">
            <w:pPr>
              <w:pStyle w:val="TableParagraph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70" w:type="dxa"/>
            <w:gridSpan w:val="2"/>
          </w:tcPr>
          <w:p w:rsidR="00C0649E" w:rsidRDefault="00C0649E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50" w:type="dxa"/>
            <w:gridSpan w:val="2"/>
          </w:tcPr>
          <w:p w:rsidR="00C0649E" w:rsidRDefault="00C0649E">
            <w:pPr>
              <w:pStyle w:val="TableParagraph"/>
              <w:ind w:left="5" w:right="2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C0649E" w:rsidTr="00B67B2D">
        <w:trPr>
          <w:trHeight w:val="273"/>
        </w:trPr>
        <w:tc>
          <w:tcPr>
            <w:tcW w:w="15502" w:type="dxa"/>
            <w:gridSpan w:val="13"/>
          </w:tcPr>
          <w:p w:rsidR="00C0649E" w:rsidRDefault="00C0649E">
            <w:pPr>
              <w:pStyle w:val="TableParagraph"/>
              <w:spacing w:line="254" w:lineRule="exact"/>
              <w:ind w:left="37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C0649E" w:rsidTr="00B67B2D">
        <w:trPr>
          <w:trHeight w:val="561"/>
        </w:trPr>
        <w:tc>
          <w:tcPr>
            <w:tcW w:w="2280" w:type="dxa"/>
            <w:gridSpan w:val="2"/>
          </w:tcPr>
          <w:p w:rsidR="00C0649E" w:rsidRDefault="00C0649E">
            <w:pPr>
              <w:pStyle w:val="TableParagraph"/>
              <w:spacing w:line="270" w:lineRule="atLeast"/>
              <w:ind w:left="9" w:right="5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</w:t>
            </w:r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3264" w:type="dxa"/>
            <w:gridSpan w:val="2"/>
          </w:tcPr>
          <w:p w:rsidR="00C0649E" w:rsidRDefault="00C0649E">
            <w:pPr>
              <w:pStyle w:val="TableParagraph"/>
              <w:spacing w:line="270" w:lineRule="atLeast"/>
              <w:ind w:left="8" w:right="45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  <w:gridSpan w:val="2"/>
          </w:tcPr>
          <w:p w:rsidR="00C0649E" w:rsidRDefault="00C0649E">
            <w:pPr>
              <w:pStyle w:val="TableParagraph"/>
              <w:spacing w:line="270" w:lineRule="atLeast"/>
              <w:ind w:left="7" w:right="6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  <w:gridSpan w:val="2"/>
          </w:tcPr>
          <w:p w:rsidR="00C0649E" w:rsidRDefault="00C0649E">
            <w:pPr>
              <w:pStyle w:val="TableParagraph"/>
              <w:spacing w:line="270" w:lineRule="atLeast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  <w:gridSpan w:val="2"/>
          </w:tcPr>
          <w:p w:rsidR="00C0649E" w:rsidRDefault="00C0649E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  <w:gridSpan w:val="2"/>
          </w:tcPr>
          <w:p w:rsidR="00C0649E" w:rsidRDefault="00C0649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8" w:type="dxa"/>
          </w:tcPr>
          <w:p w:rsidR="00C0649E" w:rsidRDefault="00C0649E">
            <w:pPr>
              <w:pStyle w:val="TableParagraph"/>
              <w:spacing w:before="5"/>
              <w:ind w:left="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0649E" w:rsidRDefault="00C0649E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spacing w:before="4"/>
        <w:rPr>
          <w:rFonts w:ascii="Microsoft Sans Serif"/>
          <w:sz w:val="18"/>
        </w:rPr>
      </w:pPr>
    </w:p>
    <w:p w:rsidR="00C0649E" w:rsidRDefault="00C0649E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0649E" w:rsidRDefault="00C0649E">
      <w:pPr>
        <w:rPr>
          <w:rFonts w:ascii="Microsoft Sans Serif"/>
          <w:sz w:val="24"/>
        </w:rPr>
        <w:sectPr w:rsidR="00C0649E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spacing w:before="6"/>
        <w:rPr>
          <w:rFonts w:ascii="Microsoft Sans Serif"/>
          <w:sz w:val="12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3080"/>
        <w:gridCol w:w="1650"/>
        <w:gridCol w:w="1980"/>
        <w:gridCol w:w="1870"/>
        <w:gridCol w:w="2337"/>
        <w:gridCol w:w="2564"/>
      </w:tblGrid>
      <w:tr w:rsidR="00C0649E" w:rsidTr="004B4333">
        <w:trPr>
          <w:trHeight w:val="285"/>
        </w:trPr>
        <w:tc>
          <w:tcPr>
            <w:tcW w:w="2280" w:type="dxa"/>
          </w:tcPr>
          <w:p w:rsidR="00C0649E" w:rsidRDefault="00C0649E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7" w:name="39"/>
            <w:bookmarkEnd w:id="37"/>
            <w:r>
              <w:rPr>
                <w:sz w:val="24"/>
              </w:rPr>
              <w:t>1</w:t>
            </w:r>
          </w:p>
        </w:tc>
        <w:tc>
          <w:tcPr>
            <w:tcW w:w="3080" w:type="dxa"/>
          </w:tcPr>
          <w:p w:rsidR="00C0649E" w:rsidRDefault="00C0649E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0" w:type="dxa"/>
          </w:tcPr>
          <w:p w:rsidR="00C0649E" w:rsidRDefault="00C0649E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C0649E" w:rsidRDefault="00C0649E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0" w:type="dxa"/>
          </w:tcPr>
          <w:p w:rsidR="00C0649E" w:rsidRDefault="00C0649E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7" w:type="dxa"/>
          </w:tcPr>
          <w:p w:rsidR="00C0649E" w:rsidRDefault="00C0649E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C0649E" w:rsidRDefault="00C0649E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0649E" w:rsidTr="004B4333">
        <w:trPr>
          <w:trHeight w:val="2769"/>
        </w:trPr>
        <w:tc>
          <w:tcPr>
            <w:tcW w:w="2280" w:type="dxa"/>
          </w:tcPr>
          <w:p w:rsidR="00C0649E" w:rsidRDefault="00C0649E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C0649E" w:rsidRDefault="00C0649E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080" w:type="dxa"/>
          </w:tcPr>
          <w:p w:rsidR="00C0649E" w:rsidRDefault="00C0649E">
            <w:pPr>
              <w:pStyle w:val="TableParagraph"/>
              <w:ind w:left="8" w:right="174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50" w:type="dxa"/>
          </w:tcPr>
          <w:p w:rsidR="00C0649E" w:rsidRDefault="00C0649E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80" w:type="dxa"/>
          </w:tcPr>
          <w:p w:rsidR="00C0649E" w:rsidRDefault="00C0649E">
            <w:pPr>
              <w:pStyle w:val="TableParagraph"/>
              <w:ind w:left="6" w:right="319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70" w:type="dxa"/>
          </w:tcPr>
          <w:p w:rsidR="00C0649E" w:rsidRDefault="00C0649E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37" w:type="dxa"/>
          </w:tcPr>
          <w:p w:rsidR="00C0649E" w:rsidRDefault="00C0649E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</w:tcPr>
          <w:p w:rsidR="00C0649E" w:rsidRDefault="00C0649E">
            <w:pPr>
              <w:pStyle w:val="TableParagraph"/>
              <w:ind w:left="2" w:right="105"/>
              <w:rPr>
                <w:sz w:val="24"/>
              </w:rPr>
            </w:pP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>
      <w:pPr>
        <w:pStyle w:val="BodyText"/>
        <w:rPr>
          <w:rFonts w:ascii="Microsoft Sans Serif"/>
          <w:sz w:val="20"/>
        </w:rPr>
      </w:pPr>
    </w:p>
    <w:p w:rsidR="00C0649E" w:rsidRDefault="00C0649E" w:rsidP="004B4333">
      <w:pPr>
        <w:spacing w:before="100"/>
        <w:rPr>
          <w:rFonts w:ascii="Microsoft Sans Serif"/>
          <w:sz w:val="24"/>
        </w:rPr>
        <w:sectPr w:rsidR="00C0649E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C0649E" w:rsidRPr="004B4333" w:rsidRDefault="00C0649E" w:rsidP="004B4333">
      <w:pPr>
        <w:pStyle w:val="BodyText"/>
        <w:spacing w:before="76" w:line="264" w:lineRule="auto"/>
        <w:ind w:right="143"/>
        <w:rPr>
          <w:sz w:val="22"/>
          <w:szCs w:val="22"/>
        </w:rPr>
      </w:pPr>
      <w:bookmarkStart w:id="38" w:name="40"/>
      <w:bookmarkEnd w:id="38"/>
      <w:r>
        <w:rPr>
          <w:sz w:val="22"/>
          <w:szCs w:val="22"/>
        </w:rPr>
        <w:t xml:space="preserve">                                                                                         </w:t>
      </w:r>
      <w:r w:rsidRPr="004B4333">
        <w:rPr>
          <w:sz w:val="22"/>
          <w:szCs w:val="22"/>
        </w:rPr>
        <w:t>39</w:t>
      </w:r>
    </w:p>
    <w:p w:rsidR="00C0649E" w:rsidRDefault="00C0649E">
      <w:pPr>
        <w:pStyle w:val="BodyText"/>
        <w:spacing w:before="76" w:line="264" w:lineRule="auto"/>
        <w:ind w:left="5894" w:right="143" w:firstLine="2370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C0649E" w:rsidRDefault="00C0649E">
      <w:pPr>
        <w:pStyle w:val="BodyText"/>
        <w:spacing w:line="286" w:lineRule="exact"/>
        <w:ind w:right="146"/>
        <w:jc w:val="right"/>
      </w:pPr>
      <w:r>
        <w:t>(муниципальной)</w:t>
      </w:r>
      <w:r>
        <w:rPr>
          <w:spacing w:val="-14"/>
        </w:rPr>
        <w:t xml:space="preserve"> </w:t>
      </w:r>
      <w:r>
        <w:t>услуги</w:t>
      </w:r>
    </w:p>
    <w:p w:rsidR="00C0649E" w:rsidRDefault="00C0649E">
      <w:pPr>
        <w:pStyle w:val="BodyText"/>
        <w:spacing w:before="10"/>
        <w:rPr>
          <w:sz w:val="23"/>
        </w:rPr>
      </w:pPr>
    </w:p>
    <w:p w:rsidR="00C0649E" w:rsidRDefault="00C0649E">
      <w:pPr>
        <w:pStyle w:val="Heading1"/>
        <w:spacing w:before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C0649E" w:rsidRDefault="00C0649E">
      <w:pPr>
        <w:pStyle w:val="BodyText"/>
        <w:spacing w:before="267"/>
        <w:ind w:left="635"/>
        <w:jc w:val="center"/>
      </w:pPr>
      <w:r>
        <w:t>кому:</w:t>
      </w:r>
    </w:p>
    <w:p w:rsidR="00C0649E" w:rsidRDefault="00C0649E">
      <w:pPr>
        <w:pStyle w:val="BodyText"/>
        <w:rPr>
          <w:sz w:val="21"/>
        </w:rPr>
      </w:pPr>
      <w:r>
        <w:rPr>
          <w:noProof/>
          <w:lang w:eastAsia="ru-RU"/>
        </w:rPr>
        <w:pict>
          <v:shape id="_x0000_s1050" style="position:absolute;margin-left:311.65pt;margin-top:14.45pt;width:244.9pt;height:.1pt;z-index:-251656704;mso-wrap-distance-left:0;mso-wrap-distance-right:0;mso-position-horizontal-relative:page" coordorigin="6233,289" coordsize="4898,0" path="m6233,289r4897,e" filled="f" strokeweight=".24753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1" style="position:absolute;margin-left:311.65pt;margin-top:30.55pt;width:244.9pt;height:.1pt;z-index:-251655680;mso-wrap-distance-left:0;mso-wrap-distance-right:0;mso-position-horizontal-relative:page" coordorigin="6233,611" coordsize="4898,0" path="m6233,611r4897,e" filled="f" strokeweight=".24753mm">
            <v:path arrowok="t"/>
            <w10:wrap type="topAndBottom" anchorx="page"/>
          </v:shape>
        </w:pict>
      </w:r>
    </w:p>
    <w:p w:rsidR="00C0649E" w:rsidRDefault="00C0649E">
      <w:pPr>
        <w:pStyle w:val="BodyText"/>
        <w:spacing w:before="8"/>
        <w:rPr>
          <w:sz w:val="20"/>
        </w:rPr>
      </w:pPr>
    </w:p>
    <w:p w:rsidR="00C0649E" w:rsidRDefault="00C0649E">
      <w:pPr>
        <w:spacing w:line="204" w:lineRule="exact"/>
        <w:ind w:left="5066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0649E" w:rsidRDefault="00C0649E">
      <w:pPr>
        <w:pStyle w:val="BodyText"/>
        <w:tabs>
          <w:tab w:val="left" w:pos="10237"/>
        </w:tabs>
        <w:spacing w:line="322" w:lineRule="exact"/>
        <w:ind w:left="510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49E" w:rsidRDefault="00C0649E">
      <w:pPr>
        <w:pStyle w:val="BodyText"/>
        <w:rPr>
          <w:sz w:val="21"/>
        </w:rPr>
      </w:pPr>
      <w:r>
        <w:rPr>
          <w:noProof/>
          <w:lang w:eastAsia="ru-RU"/>
        </w:rPr>
        <w:pict>
          <v:shape id="_x0000_s1052" style="position:absolute;margin-left:311.65pt;margin-top:14.45pt;width:244.9pt;height:.1pt;z-index:-251654656;mso-wrap-distance-left:0;mso-wrap-distance-right:0;mso-position-horizontal-relative:page" coordorigin="6233,289" coordsize="4898,0" path="m6233,289r4897,e" filled="f" strokeweight=".24753mm">
            <v:path arrowok="t"/>
            <w10:wrap type="topAndBottom" anchorx="page"/>
          </v:shape>
        </w:pict>
      </w:r>
    </w:p>
    <w:p w:rsidR="00C0649E" w:rsidRDefault="00C0649E">
      <w:pPr>
        <w:spacing w:line="204" w:lineRule="exact"/>
        <w:ind w:left="5438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0649E" w:rsidRDefault="00C0649E">
      <w:pPr>
        <w:pStyle w:val="BodyText"/>
        <w:spacing w:before="9"/>
        <w:rPr>
          <w:i/>
          <w:sz w:val="20"/>
        </w:rPr>
      </w:pPr>
      <w:r>
        <w:rPr>
          <w:noProof/>
          <w:lang w:eastAsia="ru-RU"/>
        </w:rPr>
        <w:pict>
          <v:shape id="_x0000_s1053" style="position:absolute;margin-left:311.65pt;margin-top:14.35pt;width:251.95pt;height:.1pt;z-index:-251653632;mso-wrap-distance-left:0;mso-wrap-distance-right:0;mso-position-horizontal-relative:page" coordorigin="6233,287" coordsize="5039,0" path="m6233,287r5038,e" filled="f" strokeweight=".24753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4" style="position:absolute;margin-left:311.65pt;margin-top:30.4pt;width:237.9pt;height:.1pt;z-index:-251652608;mso-wrap-distance-left:0;mso-wrap-distance-right:0;mso-position-horizontal-relative:page" coordorigin="6233,608" coordsize="4758,0" path="m6233,608r4758,e" filled="f" strokeweight=".24753mm">
            <v:path arrowok="t"/>
            <w10:wrap type="topAndBottom" anchorx="page"/>
          </v:shape>
        </w:pict>
      </w:r>
    </w:p>
    <w:p w:rsidR="00C0649E" w:rsidRDefault="00C0649E">
      <w:pPr>
        <w:pStyle w:val="BodyText"/>
        <w:spacing w:before="7"/>
        <w:rPr>
          <w:i/>
          <w:sz w:val="20"/>
        </w:rPr>
      </w:pPr>
    </w:p>
    <w:p w:rsidR="00C0649E" w:rsidRDefault="00C0649E">
      <w:pPr>
        <w:spacing w:line="207" w:lineRule="exact"/>
        <w:ind w:left="536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0649E" w:rsidRDefault="00C0649E">
      <w:pPr>
        <w:pStyle w:val="BodyText"/>
        <w:spacing w:before="9"/>
        <w:rPr>
          <w:i/>
          <w:sz w:val="20"/>
        </w:rPr>
      </w:pPr>
      <w:r>
        <w:rPr>
          <w:noProof/>
          <w:lang w:eastAsia="ru-RU"/>
        </w:rPr>
        <w:pict>
          <v:shape id="_x0000_s1055" style="position:absolute;margin-left:311.65pt;margin-top:14.35pt;width:252pt;height:.1pt;z-index:-251651584;mso-wrap-distance-left:0;mso-wrap-distance-right:0;mso-position-horizontal-relative:page" coordorigin="6233,287" coordsize="5040,0" path="m6233,287r5039,e" filled="f" strokeweight=".24753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6" style="position:absolute;margin-left:311.65pt;margin-top:30.4pt;width:237.9pt;height:.1pt;z-index:-251650560;mso-wrap-distance-left:0;mso-wrap-distance-right:0;mso-position-horizontal-relative:page" coordorigin="6233,608" coordsize="4758,0" path="m6233,608r4758,e" filled="f" strokeweight=".24753mm">
            <v:path arrowok="t"/>
            <w10:wrap type="topAndBottom" anchorx="page"/>
          </v:shape>
        </w:pict>
      </w:r>
    </w:p>
    <w:p w:rsidR="00C0649E" w:rsidRDefault="00C0649E">
      <w:pPr>
        <w:pStyle w:val="BodyText"/>
        <w:spacing w:before="7"/>
        <w:rPr>
          <w:i/>
          <w:sz w:val="20"/>
        </w:rPr>
      </w:pPr>
    </w:p>
    <w:p w:rsidR="00C0649E" w:rsidRDefault="00C0649E">
      <w:pPr>
        <w:spacing w:line="204" w:lineRule="exact"/>
        <w:ind w:left="506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C0649E" w:rsidRDefault="00C0649E">
      <w:pPr>
        <w:spacing w:line="242" w:lineRule="auto"/>
        <w:ind w:left="5101" w:right="40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0649E" w:rsidRDefault="00C0649E">
      <w:pPr>
        <w:spacing w:line="204" w:lineRule="exact"/>
        <w:ind w:left="5065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0649E" w:rsidRDefault="00C0649E">
      <w:pPr>
        <w:pStyle w:val="BodyText"/>
        <w:spacing w:before="5"/>
        <w:rPr>
          <w:i/>
          <w:sz w:val="17"/>
        </w:rPr>
      </w:pPr>
      <w:r>
        <w:rPr>
          <w:noProof/>
          <w:lang w:eastAsia="ru-RU"/>
        </w:rPr>
        <w:pict>
          <v:shape id="_x0000_s1057" style="position:absolute;margin-left:311.65pt;margin-top:12.3pt;width:251.9pt;height:.1pt;z-index:-251649536;mso-wrap-distance-left:0;mso-wrap-distance-right:0;mso-position-horizontal-relative:page" coordorigin="6233,246" coordsize="5038,0" path="m6233,246r5037,e" filled="f" strokeweight=".21156mm">
            <v:path arrowok="t"/>
            <w10:wrap type="topAndBottom" anchorx="page"/>
          </v:shape>
        </w:pict>
      </w:r>
    </w:p>
    <w:p w:rsidR="00C0649E" w:rsidRDefault="00C0649E">
      <w:pPr>
        <w:pStyle w:val="BodyText"/>
        <w:spacing w:before="4" w:after="1"/>
        <w:rPr>
          <w:i/>
          <w:sz w:val="20"/>
        </w:rPr>
      </w:pPr>
    </w:p>
    <w:p w:rsidR="00C0649E" w:rsidRDefault="00C0649E">
      <w:pPr>
        <w:pStyle w:val="BodyText"/>
        <w:spacing w:line="20" w:lineRule="exact"/>
        <w:ind w:left="5206"/>
        <w:rPr>
          <w:sz w:val="2"/>
        </w:rPr>
      </w:pPr>
      <w:r>
        <w:rPr>
          <w:noProof/>
          <w:lang w:eastAsia="ru-RU"/>
        </w:rPr>
      </w:r>
      <w:r w:rsidRPr="00E5478A">
        <w:rPr>
          <w:sz w:val="2"/>
        </w:rPr>
        <w:pict>
          <v:group id="_x0000_s1058" style="width:239.9pt;height:.6pt;mso-position-horizontal-relative:char;mso-position-vertical-relative:line" coordsize="4798,12">
            <v:line id="_x0000_s1059" style="position:absolute" from="0,6" to="4797,6" strokeweight=".21156mm"/>
            <w10:anchorlock/>
          </v:group>
        </w:pict>
      </w:r>
    </w:p>
    <w:p w:rsidR="00C0649E" w:rsidRDefault="00C0649E">
      <w:pPr>
        <w:spacing w:line="20" w:lineRule="exact"/>
        <w:rPr>
          <w:sz w:val="2"/>
        </w:rPr>
        <w:sectPr w:rsidR="00C0649E">
          <w:headerReference w:type="default" r:id="rId15"/>
          <w:pgSz w:w="11900" w:h="16840"/>
          <w:pgMar w:top="1240" w:right="420" w:bottom="280" w:left="1020" w:header="0" w:footer="0" w:gutter="0"/>
          <w:cols w:space="720"/>
        </w:sectPr>
      </w:pPr>
    </w:p>
    <w:p w:rsidR="00C0649E" w:rsidRDefault="00C0649E">
      <w:pPr>
        <w:pStyle w:val="BodyText"/>
        <w:rPr>
          <w:i/>
          <w:sz w:val="30"/>
        </w:rPr>
      </w:pPr>
    </w:p>
    <w:p w:rsidR="00C0649E" w:rsidRDefault="00C0649E">
      <w:pPr>
        <w:pStyle w:val="BodyText"/>
        <w:spacing w:before="9"/>
        <w:rPr>
          <w:i/>
          <w:sz w:val="36"/>
        </w:rPr>
      </w:pPr>
    </w:p>
    <w:p w:rsidR="00C0649E" w:rsidRDefault="00C0649E">
      <w:pPr>
        <w:pStyle w:val="Heading1"/>
        <w:ind w:left="0"/>
        <w:jc w:val="right"/>
      </w:pPr>
      <w:r>
        <w:t>ЗАЯВЛЕНИЕ</w:t>
      </w:r>
    </w:p>
    <w:p w:rsidR="00C0649E" w:rsidRDefault="00C0649E">
      <w:pPr>
        <w:spacing w:before="14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0649E" w:rsidRDefault="00C0649E">
      <w:pPr>
        <w:rPr>
          <w:sz w:val="18"/>
        </w:rPr>
        <w:sectPr w:rsidR="00C0649E">
          <w:type w:val="continuous"/>
          <w:pgSz w:w="11900" w:h="16840"/>
          <w:pgMar w:top="820" w:right="420" w:bottom="280" w:left="1020" w:header="720" w:footer="720" w:gutter="0"/>
          <w:cols w:num="2" w:space="720" w:equalWidth="0">
            <w:col w:w="6095" w:space="40"/>
            <w:col w:w="4325"/>
          </w:cols>
        </w:sectPr>
      </w:pPr>
    </w:p>
    <w:p w:rsidR="00C0649E" w:rsidRDefault="00C0649E">
      <w:pPr>
        <w:pStyle w:val="Heading1"/>
        <w:ind w:left="1141" w:hanging="329"/>
        <w:jc w:val="left"/>
      </w:pPr>
      <w:r>
        <w:t>об</w:t>
      </w:r>
      <w:r>
        <w:rPr>
          <w:spacing w:val="-2"/>
        </w:rPr>
        <w:t xml:space="preserve"> </w:t>
      </w:r>
      <w:r>
        <w:t>исправлении</w:t>
      </w:r>
      <w:r>
        <w:rPr>
          <w:spacing w:val="-3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C0649E" w:rsidRDefault="00C0649E">
      <w:pPr>
        <w:pStyle w:val="BodyText"/>
        <w:rPr>
          <w:b/>
          <w:sz w:val="30"/>
        </w:rPr>
      </w:pPr>
    </w:p>
    <w:p w:rsidR="00C0649E" w:rsidRDefault="00C0649E">
      <w:pPr>
        <w:pStyle w:val="BodyText"/>
        <w:spacing w:before="4"/>
        <w:rPr>
          <w:b/>
          <w:sz w:val="25"/>
        </w:rPr>
      </w:pPr>
    </w:p>
    <w:p w:rsidR="00C0649E" w:rsidRDefault="00C0649E">
      <w:pPr>
        <w:pStyle w:val="BodyText"/>
        <w:tabs>
          <w:tab w:val="left" w:pos="10115"/>
        </w:tabs>
        <w:ind w:left="820"/>
      </w:pPr>
      <w:r>
        <w:t>Прошу</w:t>
      </w:r>
      <w:r>
        <w:rPr>
          <w:spacing w:val="-5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5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C0649E" w:rsidRDefault="00C0649E">
      <w:pPr>
        <w:spacing w:before="3"/>
        <w:ind w:left="5964" w:right="158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C0649E" w:rsidRDefault="00C0649E">
      <w:pPr>
        <w:ind w:left="6614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</w:t>
      </w:r>
    </w:p>
    <w:p w:rsidR="00C0649E" w:rsidRDefault="00C0649E">
      <w:pPr>
        <w:pStyle w:val="BodyText"/>
        <w:tabs>
          <w:tab w:val="left" w:pos="10124"/>
        </w:tabs>
        <w:spacing w:before="137"/>
        <w:ind w:left="820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C0649E" w:rsidRDefault="00C0649E">
      <w:pPr>
        <w:spacing w:before="62" w:line="229" w:lineRule="exact"/>
        <w:ind w:left="5313"/>
        <w:rPr>
          <w:sz w:val="20"/>
        </w:rPr>
      </w:pPr>
      <w:r>
        <w:rPr>
          <w:sz w:val="20"/>
        </w:rPr>
        <w:t>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C0649E" w:rsidRDefault="00C0649E">
      <w:pPr>
        <w:spacing w:line="229" w:lineRule="exact"/>
        <w:ind w:left="6971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ошибки</w:t>
      </w:r>
    </w:p>
    <w:p w:rsidR="00C0649E" w:rsidRDefault="00C0649E">
      <w:pPr>
        <w:pStyle w:val="BodyText"/>
        <w:rPr>
          <w:sz w:val="22"/>
        </w:rPr>
      </w:pPr>
    </w:p>
    <w:p w:rsidR="00C0649E" w:rsidRDefault="00C0649E">
      <w:pPr>
        <w:pStyle w:val="BodyText"/>
        <w:rPr>
          <w:sz w:val="22"/>
        </w:rPr>
      </w:pPr>
    </w:p>
    <w:p w:rsidR="00C0649E" w:rsidRDefault="00C0649E">
      <w:pPr>
        <w:pStyle w:val="BodyText"/>
        <w:tabs>
          <w:tab w:val="left" w:pos="5171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49E" w:rsidRDefault="00C0649E">
      <w:pPr>
        <w:pStyle w:val="BodyText"/>
        <w:spacing w:before="2"/>
        <w:rPr>
          <w:sz w:val="20"/>
        </w:rPr>
      </w:pPr>
    </w:p>
    <w:p w:rsidR="00C0649E" w:rsidRDefault="00C0649E">
      <w:pPr>
        <w:pStyle w:val="BodyText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C0649E" w:rsidSect="00964640">
      <w:type w:val="continuous"/>
      <w:pgSz w:w="11900" w:h="16840"/>
      <w:pgMar w:top="820" w:right="4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9E" w:rsidRDefault="00C0649E" w:rsidP="00964640">
      <w:r>
        <w:separator/>
      </w:r>
    </w:p>
  </w:endnote>
  <w:endnote w:type="continuationSeparator" w:id="1">
    <w:p w:rsidR="00C0649E" w:rsidRDefault="00C0649E" w:rsidP="0096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9E" w:rsidRDefault="00C0649E" w:rsidP="00964640">
      <w:r>
        <w:separator/>
      </w:r>
    </w:p>
  </w:footnote>
  <w:footnote w:type="continuationSeparator" w:id="1">
    <w:p w:rsidR="00C0649E" w:rsidRDefault="00C0649E" w:rsidP="0096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9E" w:rsidRDefault="00C0649E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pt;margin-top:16.25pt;width:5.2pt;height:15.6pt;z-index:-251656192;mso-position-horizontal-relative:page;mso-position-vertical-relative:page" filled="f" stroked="f">
          <v:textbox style="mso-next-textbox:#_x0000_s2049" inset="0,0,0,0">
            <w:txbxContent>
              <w:p w:rsidR="00C0649E" w:rsidRDefault="00C0649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type="#_x0000_t202" style="position:absolute;margin-left:305.55pt;margin-top:21.9pt;width:20.65pt;height:15.6pt;z-index:-251655168;mso-position-horizontal-relative:page;mso-position-vertical-relative:page" filled="f" stroked="f">
          <v:textbox style="mso-next-textbox:#_x0000_s2050" inset="0,0,0,0">
            <w:txbxContent>
              <w:p w:rsidR="00C0649E" w:rsidRDefault="00C0649E">
                <w:pPr>
                  <w:spacing w:before="33"/>
                  <w:ind w:left="131"/>
                </w:pP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9E" w:rsidRDefault="00C0649E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9E" w:rsidRDefault="00C0649E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9E" w:rsidRDefault="00C0649E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pt;margin-top:23.35pt;width:5.2pt;height:15.6pt;z-index:-251653120;mso-position-horizontal-relative:page;mso-position-vertical-relative:page" filled="f" stroked="f">
          <v:textbox inset="0,0,0,0">
            <w:txbxContent>
              <w:p w:rsidR="00C0649E" w:rsidRDefault="00C0649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2" type="#_x0000_t202" style="position:absolute;margin-left:415.3pt;margin-top:24.3pt;width:17.05pt;height:13.05pt;z-index:-251652096;mso-position-horizontal-relative:page;mso-position-vertical-relative:page" filled="f" stroked="f">
          <v:textbox inset="0,0,0,0">
            <w:txbxContent>
              <w:p w:rsidR="00C0649E" w:rsidRDefault="00C0649E">
                <w:pPr>
                  <w:spacing w:line="236" w:lineRule="exact"/>
                  <w:ind w:left="60"/>
                </w:pPr>
                <w:fldSimple w:instr=" PAGE ">
                  <w:r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9E" w:rsidRDefault="00C0649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2A5"/>
    <w:multiLevelType w:val="hybridMultilevel"/>
    <w:tmpl w:val="FFFFFFFF"/>
    <w:lvl w:ilvl="0" w:tplc="421A738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1ACB40C">
      <w:numFmt w:val="bullet"/>
      <w:lvlText w:val="•"/>
      <w:lvlJc w:val="left"/>
      <w:pPr>
        <w:ind w:left="770" w:hanging="216"/>
      </w:pPr>
      <w:rPr>
        <w:rFonts w:hint="default"/>
      </w:rPr>
    </w:lvl>
    <w:lvl w:ilvl="2" w:tplc="B9580E2C"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5C84418"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D7CC4692">
      <w:numFmt w:val="bullet"/>
      <w:lvlText w:val="•"/>
      <w:lvlJc w:val="left"/>
      <w:pPr>
        <w:ind w:left="2420" w:hanging="216"/>
      </w:pPr>
      <w:rPr>
        <w:rFonts w:hint="default"/>
      </w:rPr>
    </w:lvl>
    <w:lvl w:ilvl="5" w:tplc="C3C61898">
      <w:numFmt w:val="bullet"/>
      <w:lvlText w:val="•"/>
      <w:lvlJc w:val="left"/>
      <w:pPr>
        <w:ind w:left="2971" w:hanging="216"/>
      </w:pPr>
      <w:rPr>
        <w:rFonts w:hint="default"/>
      </w:rPr>
    </w:lvl>
    <w:lvl w:ilvl="6" w:tplc="FB069B74">
      <w:numFmt w:val="bullet"/>
      <w:lvlText w:val="•"/>
      <w:lvlJc w:val="left"/>
      <w:pPr>
        <w:ind w:left="3521" w:hanging="216"/>
      </w:pPr>
      <w:rPr>
        <w:rFonts w:hint="default"/>
      </w:rPr>
    </w:lvl>
    <w:lvl w:ilvl="7" w:tplc="325A20AE">
      <w:numFmt w:val="bullet"/>
      <w:lvlText w:val="•"/>
      <w:lvlJc w:val="left"/>
      <w:pPr>
        <w:ind w:left="4071" w:hanging="216"/>
      </w:pPr>
      <w:rPr>
        <w:rFonts w:hint="default"/>
      </w:rPr>
    </w:lvl>
    <w:lvl w:ilvl="8" w:tplc="05748A58">
      <w:numFmt w:val="bullet"/>
      <w:lvlText w:val="•"/>
      <w:lvlJc w:val="left"/>
      <w:pPr>
        <w:ind w:left="4621" w:hanging="216"/>
      </w:pPr>
      <w:rPr>
        <w:rFonts w:hint="default"/>
      </w:rPr>
    </w:lvl>
  </w:abstractNum>
  <w:abstractNum w:abstractNumId="1">
    <w:nsid w:val="02CB677F"/>
    <w:multiLevelType w:val="hybridMultilevel"/>
    <w:tmpl w:val="044888C4"/>
    <w:lvl w:ilvl="0" w:tplc="2BD4A9BA">
      <w:start w:val="3"/>
      <w:numFmt w:val="decimal"/>
      <w:lvlText w:val="%1"/>
      <w:lvlJc w:val="left"/>
      <w:pPr>
        <w:ind w:left="359" w:hanging="778"/>
      </w:pPr>
      <w:rPr>
        <w:rFonts w:cs="Times New Roman" w:hint="default"/>
      </w:rPr>
    </w:lvl>
    <w:lvl w:ilvl="1" w:tplc="F1887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083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86718A">
      <w:numFmt w:val="bullet"/>
      <w:lvlText w:val="•"/>
      <w:lvlJc w:val="left"/>
      <w:pPr>
        <w:ind w:left="3806" w:hanging="708"/>
      </w:pPr>
      <w:rPr>
        <w:rFonts w:hint="default"/>
      </w:rPr>
    </w:lvl>
    <w:lvl w:ilvl="4" w:tplc="3CA019FC">
      <w:numFmt w:val="bullet"/>
      <w:lvlText w:val="•"/>
      <w:lvlJc w:val="left"/>
      <w:pPr>
        <w:ind w:left="4820" w:hanging="708"/>
      </w:pPr>
      <w:rPr>
        <w:rFonts w:hint="default"/>
      </w:rPr>
    </w:lvl>
    <w:lvl w:ilvl="5" w:tplc="3BCEA312">
      <w:numFmt w:val="bullet"/>
      <w:lvlText w:val="•"/>
      <w:lvlJc w:val="left"/>
      <w:pPr>
        <w:ind w:left="5833" w:hanging="708"/>
      </w:pPr>
      <w:rPr>
        <w:rFonts w:hint="default"/>
      </w:rPr>
    </w:lvl>
    <w:lvl w:ilvl="6" w:tplc="656A090C">
      <w:numFmt w:val="bullet"/>
      <w:lvlText w:val="•"/>
      <w:lvlJc w:val="left"/>
      <w:pPr>
        <w:ind w:left="6846" w:hanging="708"/>
      </w:pPr>
      <w:rPr>
        <w:rFonts w:hint="default"/>
      </w:rPr>
    </w:lvl>
    <w:lvl w:ilvl="7" w:tplc="60225C8C">
      <w:numFmt w:val="bullet"/>
      <w:lvlText w:val="•"/>
      <w:lvlJc w:val="left"/>
      <w:pPr>
        <w:ind w:left="7860" w:hanging="708"/>
      </w:pPr>
      <w:rPr>
        <w:rFonts w:hint="default"/>
      </w:rPr>
    </w:lvl>
    <w:lvl w:ilvl="8" w:tplc="CD7E05C4">
      <w:numFmt w:val="bullet"/>
      <w:lvlText w:val="•"/>
      <w:lvlJc w:val="left"/>
      <w:pPr>
        <w:ind w:left="8873" w:hanging="708"/>
      </w:pPr>
      <w:rPr>
        <w:rFonts w:hint="default"/>
      </w:rPr>
    </w:lvl>
  </w:abstractNum>
  <w:abstractNum w:abstractNumId="2">
    <w:nsid w:val="06A46FB4"/>
    <w:multiLevelType w:val="hybridMultilevel"/>
    <w:tmpl w:val="945C2BD8"/>
    <w:lvl w:ilvl="0" w:tplc="6EECD8A0">
      <w:start w:val="1"/>
      <w:numFmt w:val="decimal"/>
      <w:lvlText w:val="%1"/>
      <w:lvlJc w:val="left"/>
      <w:pPr>
        <w:ind w:left="359" w:hanging="804"/>
      </w:pPr>
      <w:rPr>
        <w:rFonts w:cs="Times New Roman" w:hint="default"/>
      </w:rPr>
    </w:lvl>
    <w:lvl w:ilvl="1" w:tplc="FAFEA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16E86C">
      <w:numFmt w:val="bullet"/>
      <w:lvlText w:val="•"/>
      <w:lvlJc w:val="left"/>
      <w:pPr>
        <w:ind w:left="2468" w:hanging="804"/>
      </w:pPr>
      <w:rPr>
        <w:rFonts w:hint="default"/>
      </w:rPr>
    </w:lvl>
    <w:lvl w:ilvl="3" w:tplc="295E59E2">
      <w:numFmt w:val="bullet"/>
      <w:lvlText w:val="•"/>
      <w:lvlJc w:val="left"/>
      <w:pPr>
        <w:ind w:left="3522" w:hanging="804"/>
      </w:pPr>
      <w:rPr>
        <w:rFonts w:hint="default"/>
      </w:rPr>
    </w:lvl>
    <w:lvl w:ilvl="4" w:tplc="93326940">
      <w:numFmt w:val="bullet"/>
      <w:lvlText w:val="•"/>
      <w:lvlJc w:val="left"/>
      <w:pPr>
        <w:ind w:left="4576" w:hanging="804"/>
      </w:pPr>
      <w:rPr>
        <w:rFonts w:hint="default"/>
      </w:rPr>
    </w:lvl>
    <w:lvl w:ilvl="5" w:tplc="1960EF28">
      <w:numFmt w:val="bullet"/>
      <w:lvlText w:val="•"/>
      <w:lvlJc w:val="left"/>
      <w:pPr>
        <w:ind w:left="5630" w:hanging="804"/>
      </w:pPr>
      <w:rPr>
        <w:rFonts w:hint="default"/>
      </w:rPr>
    </w:lvl>
    <w:lvl w:ilvl="6" w:tplc="74F2E4F6">
      <w:numFmt w:val="bullet"/>
      <w:lvlText w:val="•"/>
      <w:lvlJc w:val="left"/>
      <w:pPr>
        <w:ind w:left="6684" w:hanging="804"/>
      </w:pPr>
      <w:rPr>
        <w:rFonts w:hint="default"/>
      </w:rPr>
    </w:lvl>
    <w:lvl w:ilvl="7" w:tplc="488A65A8">
      <w:numFmt w:val="bullet"/>
      <w:lvlText w:val="•"/>
      <w:lvlJc w:val="left"/>
      <w:pPr>
        <w:ind w:left="7738" w:hanging="804"/>
      </w:pPr>
      <w:rPr>
        <w:rFonts w:hint="default"/>
      </w:rPr>
    </w:lvl>
    <w:lvl w:ilvl="8" w:tplc="72E06A2E">
      <w:numFmt w:val="bullet"/>
      <w:lvlText w:val="•"/>
      <w:lvlJc w:val="left"/>
      <w:pPr>
        <w:ind w:left="8792" w:hanging="804"/>
      </w:pPr>
      <w:rPr>
        <w:rFonts w:hint="default"/>
      </w:rPr>
    </w:lvl>
  </w:abstractNum>
  <w:abstractNum w:abstractNumId="3">
    <w:nsid w:val="06DE284D"/>
    <w:multiLevelType w:val="hybridMultilevel"/>
    <w:tmpl w:val="FFFFFFFF"/>
    <w:lvl w:ilvl="0" w:tplc="92A8DB4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13EF900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0FAE062A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E1D2E980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657018EC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591E5E02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DB26CB88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C59C7EA8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64E4E2EC">
      <w:numFmt w:val="bullet"/>
      <w:lvlText w:val="•"/>
      <w:lvlJc w:val="left"/>
      <w:pPr>
        <w:ind w:left="4617" w:hanging="192"/>
      </w:pPr>
      <w:rPr>
        <w:rFonts w:hint="default"/>
      </w:rPr>
    </w:lvl>
  </w:abstractNum>
  <w:abstractNum w:abstractNumId="4">
    <w:nsid w:val="0F3349E0"/>
    <w:multiLevelType w:val="hybridMultilevel"/>
    <w:tmpl w:val="FFFFFFFF"/>
    <w:lvl w:ilvl="0" w:tplc="9948F92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E70F3F0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CA78033E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ACB4EECE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FD1A5DD4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E1A8950E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A948D512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982C7B2C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A5484504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5">
    <w:nsid w:val="130C55CE"/>
    <w:multiLevelType w:val="hybridMultilevel"/>
    <w:tmpl w:val="FFFFFFFF"/>
    <w:lvl w:ilvl="0" w:tplc="FA94830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5EA75A0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1090D678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4B10111C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D8AE2A2E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827E9D14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9A16E6AC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F22C01C2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B78604F6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6">
    <w:nsid w:val="13426EA7"/>
    <w:multiLevelType w:val="hybridMultilevel"/>
    <w:tmpl w:val="DB7CDAF2"/>
    <w:lvl w:ilvl="0" w:tplc="04B4BF0C">
      <w:start w:val="5"/>
      <w:numFmt w:val="decimal"/>
      <w:lvlText w:val="%1"/>
      <w:lvlJc w:val="left"/>
      <w:pPr>
        <w:ind w:left="359" w:hanging="612"/>
      </w:pPr>
      <w:rPr>
        <w:rFonts w:cs="Times New Roman" w:hint="default"/>
      </w:rPr>
    </w:lvl>
    <w:lvl w:ilvl="1" w:tplc="D81AD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384082">
      <w:numFmt w:val="bullet"/>
      <w:lvlText w:val="•"/>
      <w:lvlJc w:val="left"/>
      <w:pPr>
        <w:ind w:left="2468" w:hanging="612"/>
      </w:pPr>
      <w:rPr>
        <w:rFonts w:hint="default"/>
      </w:rPr>
    </w:lvl>
    <w:lvl w:ilvl="3" w:tplc="3DD0A63C">
      <w:numFmt w:val="bullet"/>
      <w:lvlText w:val="•"/>
      <w:lvlJc w:val="left"/>
      <w:pPr>
        <w:ind w:left="3522" w:hanging="612"/>
      </w:pPr>
      <w:rPr>
        <w:rFonts w:hint="default"/>
      </w:rPr>
    </w:lvl>
    <w:lvl w:ilvl="4" w:tplc="FE709354">
      <w:numFmt w:val="bullet"/>
      <w:lvlText w:val="•"/>
      <w:lvlJc w:val="left"/>
      <w:pPr>
        <w:ind w:left="4576" w:hanging="612"/>
      </w:pPr>
      <w:rPr>
        <w:rFonts w:hint="default"/>
      </w:rPr>
    </w:lvl>
    <w:lvl w:ilvl="5" w:tplc="63ECDEE0">
      <w:numFmt w:val="bullet"/>
      <w:lvlText w:val="•"/>
      <w:lvlJc w:val="left"/>
      <w:pPr>
        <w:ind w:left="5630" w:hanging="612"/>
      </w:pPr>
      <w:rPr>
        <w:rFonts w:hint="default"/>
      </w:rPr>
    </w:lvl>
    <w:lvl w:ilvl="6" w:tplc="D85AB508">
      <w:numFmt w:val="bullet"/>
      <w:lvlText w:val="•"/>
      <w:lvlJc w:val="left"/>
      <w:pPr>
        <w:ind w:left="6684" w:hanging="612"/>
      </w:pPr>
      <w:rPr>
        <w:rFonts w:hint="default"/>
      </w:rPr>
    </w:lvl>
    <w:lvl w:ilvl="7" w:tplc="8146C18A">
      <w:numFmt w:val="bullet"/>
      <w:lvlText w:val="•"/>
      <w:lvlJc w:val="left"/>
      <w:pPr>
        <w:ind w:left="7738" w:hanging="612"/>
      </w:pPr>
      <w:rPr>
        <w:rFonts w:hint="default"/>
      </w:rPr>
    </w:lvl>
    <w:lvl w:ilvl="8" w:tplc="6C126AE6">
      <w:numFmt w:val="bullet"/>
      <w:lvlText w:val="•"/>
      <w:lvlJc w:val="left"/>
      <w:pPr>
        <w:ind w:left="8792" w:hanging="612"/>
      </w:pPr>
      <w:rPr>
        <w:rFonts w:hint="default"/>
      </w:rPr>
    </w:lvl>
  </w:abstractNum>
  <w:abstractNum w:abstractNumId="7">
    <w:nsid w:val="13682953"/>
    <w:multiLevelType w:val="hybridMultilevel"/>
    <w:tmpl w:val="7FEE2E3A"/>
    <w:lvl w:ilvl="0" w:tplc="DAA2F76E">
      <w:start w:val="4"/>
      <w:numFmt w:val="decimal"/>
      <w:lvlText w:val="%1"/>
      <w:lvlJc w:val="left"/>
      <w:pPr>
        <w:ind w:left="359" w:hanging="627"/>
      </w:pPr>
      <w:rPr>
        <w:rFonts w:cs="Times New Roman" w:hint="default"/>
      </w:rPr>
    </w:lvl>
    <w:lvl w:ilvl="1" w:tplc="BFB4D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64B79C">
      <w:numFmt w:val="bullet"/>
      <w:lvlText w:val="•"/>
      <w:lvlJc w:val="left"/>
      <w:pPr>
        <w:ind w:left="2468" w:hanging="627"/>
      </w:pPr>
      <w:rPr>
        <w:rFonts w:hint="default"/>
      </w:rPr>
    </w:lvl>
    <w:lvl w:ilvl="3" w:tplc="61BC00D6">
      <w:numFmt w:val="bullet"/>
      <w:lvlText w:val="•"/>
      <w:lvlJc w:val="left"/>
      <w:pPr>
        <w:ind w:left="3522" w:hanging="627"/>
      </w:pPr>
      <w:rPr>
        <w:rFonts w:hint="default"/>
      </w:rPr>
    </w:lvl>
    <w:lvl w:ilvl="4" w:tplc="83942390">
      <w:numFmt w:val="bullet"/>
      <w:lvlText w:val="•"/>
      <w:lvlJc w:val="left"/>
      <w:pPr>
        <w:ind w:left="4576" w:hanging="627"/>
      </w:pPr>
      <w:rPr>
        <w:rFonts w:hint="default"/>
      </w:rPr>
    </w:lvl>
    <w:lvl w:ilvl="5" w:tplc="B9F6AC44">
      <w:numFmt w:val="bullet"/>
      <w:lvlText w:val="•"/>
      <w:lvlJc w:val="left"/>
      <w:pPr>
        <w:ind w:left="5630" w:hanging="627"/>
      </w:pPr>
      <w:rPr>
        <w:rFonts w:hint="default"/>
      </w:rPr>
    </w:lvl>
    <w:lvl w:ilvl="6" w:tplc="41D60088">
      <w:numFmt w:val="bullet"/>
      <w:lvlText w:val="•"/>
      <w:lvlJc w:val="left"/>
      <w:pPr>
        <w:ind w:left="6684" w:hanging="627"/>
      </w:pPr>
      <w:rPr>
        <w:rFonts w:hint="default"/>
      </w:rPr>
    </w:lvl>
    <w:lvl w:ilvl="7" w:tplc="B2F635BE">
      <w:numFmt w:val="bullet"/>
      <w:lvlText w:val="•"/>
      <w:lvlJc w:val="left"/>
      <w:pPr>
        <w:ind w:left="7738" w:hanging="627"/>
      </w:pPr>
      <w:rPr>
        <w:rFonts w:hint="default"/>
      </w:rPr>
    </w:lvl>
    <w:lvl w:ilvl="8" w:tplc="33FE02A6">
      <w:numFmt w:val="bullet"/>
      <w:lvlText w:val="•"/>
      <w:lvlJc w:val="left"/>
      <w:pPr>
        <w:ind w:left="8792" w:hanging="627"/>
      </w:pPr>
      <w:rPr>
        <w:rFonts w:hint="default"/>
      </w:rPr>
    </w:lvl>
  </w:abstractNum>
  <w:abstractNum w:abstractNumId="8">
    <w:nsid w:val="17BE0781"/>
    <w:multiLevelType w:val="hybridMultilevel"/>
    <w:tmpl w:val="FFFFFFFF"/>
    <w:lvl w:ilvl="0" w:tplc="2586EEC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5763200">
      <w:numFmt w:val="bullet"/>
      <w:lvlText w:val="•"/>
      <w:lvlJc w:val="left"/>
      <w:pPr>
        <w:ind w:left="770" w:hanging="212"/>
      </w:pPr>
      <w:rPr>
        <w:rFonts w:hint="default"/>
      </w:rPr>
    </w:lvl>
    <w:lvl w:ilvl="2" w:tplc="9FE0C73C">
      <w:numFmt w:val="bullet"/>
      <w:lvlText w:val="•"/>
      <w:lvlJc w:val="left"/>
      <w:pPr>
        <w:ind w:left="1320" w:hanging="212"/>
      </w:pPr>
      <w:rPr>
        <w:rFonts w:hint="default"/>
      </w:rPr>
    </w:lvl>
    <w:lvl w:ilvl="3" w:tplc="EDD807D2">
      <w:numFmt w:val="bullet"/>
      <w:lvlText w:val="•"/>
      <w:lvlJc w:val="left"/>
      <w:pPr>
        <w:ind w:left="1870" w:hanging="212"/>
      </w:pPr>
      <w:rPr>
        <w:rFonts w:hint="default"/>
      </w:rPr>
    </w:lvl>
    <w:lvl w:ilvl="4" w:tplc="840AFEEE">
      <w:numFmt w:val="bullet"/>
      <w:lvlText w:val="•"/>
      <w:lvlJc w:val="left"/>
      <w:pPr>
        <w:ind w:left="2420" w:hanging="212"/>
      </w:pPr>
      <w:rPr>
        <w:rFonts w:hint="default"/>
      </w:rPr>
    </w:lvl>
    <w:lvl w:ilvl="5" w:tplc="B17EBBD6">
      <w:numFmt w:val="bullet"/>
      <w:lvlText w:val="•"/>
      <w:lvlJc w:val="left"/>
      <w:pPr>
        <w:ind w:left="2971" w:hanging="212"/>
      </w:pPr>
      <w:rPr>
        <w:rFonts w:hint="default"/>
      </w:rPr>
    </w:lvl>
    <w:lvl w:ilvl="6" w:tplc="86061920">
      <w:numFmt w:val="bullet"/>
      <w:lvlText w:val="•"/>
      <w:lvlJc w:val="left"/>
      <w:pPr>
        <w:ind w:left="3521" w:hanging="212"/>
      </w:pPr>
      <w:rPr>
        <w:rFonts w:hint="default"/>
      </w:rPr>
    </w:lvl>
    <w:lvl w:ilvl="7" w:tplc="50646E3A">
      <w:numFmt w:val="bullet"/>
      <w:lvlText w:val="•"/>
      <w:lvlJc w:val="left"/>
      <w:pPr>
        <w:ind w:left="4071" w:hanging="212"/>
      </w:pPr>
      <w:rPr>
        <w:rFonts w:hint="default"/>
      </w:rPr>
    </w:lvl>
    <w:lvl w:ilvl="8" w:tplc="116EF2D0">
      <w:numFmt w:val="bullet"/>
      <w:lvlText w:val="•"/>
      <w:lvlJc w:val="left"/>
      <w:pPr>
        <w:ind w:left="4621" w:hanging="212"/>
      </w:pPr>
      <w:rPr>
        <w:rFonts w:hint="default"/>
      </w:rPr>
    </w:lvl>
  </w:abstractNum>
  <w:abstractNum w:abstractNumId="9">
    <w:nsid w:val="25306965"/>
    <w:multiLevelType w:val="hybridMultilevel"/>
    <w:tmpl w:val="FFFFFFFF"/>
    <w:lvl w:ilvl="0" w:tplc="0568E8A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hint="default"/>
        <w:w w:val="100"/>
        <w:sz w:val="28"/>
      </w:rPr>
    </w:lvl>
    <w:lvl w:ilvl="1" w:tplc="336E692A">
      <w:numFmt w:val="bullet"/>
      <w:lvlText w:val="•"/>
      <w:lvlJc w:val="left"/>
      <w:pPr>
        <w:ind w:left="1414" w:hanging="245"/>
      </w:pPr>
      <w:rPr>
        <w:rFonts w:hint="default"/>
      </w:rPr>
    </w:lvl>
    <w:lvl w:ilvl="2" w:tplc="DBC24776">
      <w:numFmt w:val="bullet"/>
      <w:lvlText w:val="•"/>
      <w:lvlJc w:val="left"/>
      <w:pPr>
        <w:ind w:left="2468" w:hanging="245"/>
      </w:pPr>
      <w:rPr>
        <w:rFonts w:hint="default"/>
      </w:rPr>
    </w:lvl>
    <w:lvl w:ilvl="3" w:tplc="D99E2786">
      <w:numFmt w:val="bullet"/>
      <w:lvlText w:val="•"/>
      <w:lvlJc w:val="left"/>
      <w:pPr>
        <w:ind w:left="3522" w:hanging="245"/>
      </w:pPr>
      <w:rPr>
        <w:rFonts w:hint="default"/>
      </w:rPr>
    </w:lvl>
    <w:lvl w:ilvl="4" w:tplc="C8F4E19C">
      <w:numFmt w:val="bullet"/>
      <w:lvlText w:val="•"/>
      <w:lvlJc w:val="left"/>
      <w:pPr>
        <w:ind w:left="4576" w:hanging="245"/>
      </w:pPr>
      <w:rPr>
        <w:rFonts w:hint="default"/>
      </w:rPr>
    </w:lvl>
    <w:lvl w:ilvl="5" w:tplc="A6D49A74">
      <w:numFmt w:val="bullet"/>
      <w:lvlText w:val="•"/>
      <w:lvlJc w:val="left"/>
      <w:pPr>
        <w:ind w:left="5630" w:hanging="245"/>
      </w:pPr>
      <w:rPr>
        <w:rFonts w:hint="default"/>
      </w:rPr>
    </w:lvl>
    <w:lvl w:ilvl="6" w:tplc="FB8E4450">
      <w:numFmt w:val="bullet"/>
      <w:lvlText w:val="•"/>
      <w:lvlJc w:val="left"/>
      <w:pPr>
        <w:ind w:left="6684" w:hanging="245"/>
      </w:pPr>
      <w:rPr>
        <w:rFonts w:hint="default"/>
      </w:rPr>
    </w:lvl>
    <w:lvl w:ilvl="7" w:tplc="465C88B8">
      <w:numFmt w:val="bullet"/>
      <w:lvlText w:val="•"/>
      <w:lvlJc w:val="left"/>
      <w:pPr>
        <w:ind w:left="7738" w:hanging="245"/>
      </w:pPr>
      <w:rPr>
        <w:rFonts w:hint="default"/>
      </w:rPr>
    </w:lvl>
    <w:lvl w:ilvl="8" w:tplc="90B05102">
      <w:numFmt w:val="bullet"/>
      <w:lvlText w:val="•"/>
      <w:lvlJc w:val="left"/>
      <w:pPr>
        <w:ind w:left="8792" w:hanging="245"/>
      </w:pPr>
      <w:rPr>
        <w:rFonts w:hint="default"/>
      </w:rPr>
    </w:lvl>
  </w:abstractNum>
  <w:abstractNum w:abstractNumId="10">
    <w:nsid w:val="28AD40B7"/>
    <w:multiLevelType w:val="hybridMultilevel"/>
    <w:tmpl w:val="FFFFFFFF"/>
    <w:lvl w:ilvl="0" w:tplc="E7CE67BC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C7683C4">
      <w:numFmt w:val="bullet"/>
      <w:lvlText w:val="•"/>
      <w:lvlJc w:val="left"/>
      <w:pPr>
        <w:ind w:left="806" w:hanging="240"/>
      </w:pPr>
      <w:rPr>
        <w:rFonts w:hint="default"/>
      </w:rPr>
    </w:lvl>
    <w:lvl w:ilvl="2" w:tplc="5C546A4A">
      <w:numFmt w:val="bullet"/>
      <w:lvlText w:val="•"/>
      <w:lvlJc w:val="left"/>
      <w:pPr>
        <w:ind w:left="1352" w:hanging="240"/>
      </w:pPr>
      <w:rPr>
        <w:rFonts w:hint="default"/>
      </w:rPr>
    </w:lvl>
    <w:lvl w:ilvl="3" w:tplc="32E26D2E">
      <w:numFmt w:val="bullet"/>
      <w:lvlText w:val="•"/>
      <w:lvlJc w:val="left"/>
      <w:pPr>
        <w:ind w:left="1898" w:hanging="240"/>
      </w:pPr>
      <w:rPr>
        <w:rFonts w:hint="default"/>
      </w:rPr>
    </w:lvl>
    <w:lvl w:ilvl="4" w:tplc="DA78C064">
      <w:numFmt w:val="bullet"/>
      <w:lvlText w:val="•"/>
      <w:lvlJc w:val="left"/>
      <w:pPr>
        <w:ind w:left="2444" w:hanging="240"/>
      </w:pPr>
      <w:rPr>
        <w:rFonts w:hint="default"/>
      </w:rPr>
    </w:lvl>
    <w:lvl w:ilvl="5" w:tplc="565EDB3E">
      <w:numFmt w:val="bullet"/>
      <w:lvlText w:val="•"/>
      <w:lvlJc w:val="left"/>
      <w:pPr>
        <w:ind w:left="2991" w:hanging="240"/>
      </w:pPr>
      <w:rPr>
        <w:rFonts w:hint="default"/>
      </w:rPr>
    </w:lvl>
    <w:lvl w:ilvl="6" w:tplc="77DCB5B4">
      <w:numFmt w:val="bullet"/>
      <w:lvlText w:val="•"/>
      <w:lvlJc w:val="left"/>
      <w:pPr>
        <w:ind w:left="3537" w:hanging="240"/>
      </w:pPr>
      <w:rPr>
        <w:rFonts w:hint="default"/>
      </w:rPr>
    </w:lvl>
    <w:lvl w:ilvl="7" w:tplc="3632AA8C">
      <w:numFmt w:val="bullet"/>
      <w:lvlText w:val="•"/>
      <w:lvlJc w:val="left"/>
      <w:pPr>
        <w:ind w:left="4083" w:hanging="240"/>
      </w:pPr>
      <w:rPr>
        <w:rFonts w:hint="default"/>
      </w:rPr>
    </w:lvl>
    <w:lvl w:ilvl="8" w:tplc="267EF5B6">
      <w:numFmt w:val="bullet"/>
      <w:lvlText w:val="•"/>
      <w:lvlJc w:val="left"/>
      <w:pPr>
        <w:ind w:left="4629" w:hanging="240"/>
      </w:pPr>
      <w:rPr>
        <w:rFonts w:hint="default"/>
      </w:rPr>
    </w:lvl>
  </w:abstractNum>
  <w:abstractNum w:abstractNumId="11">
    <w:nsid w:val="38653779"/>
    <w:multiLevelType w:val="hybridMultilevel"/>
    <w:tmpl w:val="FFFFFFFF"/>
    <w:lvl w:ilvl="0" w:tplc="A14086A0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3FE494A">
      <w:numFmt w:val="bullet"/>
      <w:lvlText w:val="•"/>
      <w:lvlJc w:val="left"/>
      <w:pPr>
        <w:ind w:left="770" w:hanging="202"/>
      </w:pPr>
      <w:rPr>
        <w:rFonts w:hint="default"/>
      </w:rPr>
    </w:lvl>
    <w:lvl w:ilvl="2" w:tplc="F00C8DC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98E860F4">
      <w:numFmt w:val="bullet"/>
      <w:lvlText w:val="•"/>
      <w:lvlJc w:val="left"/>
      <w:pPr>
        <w:ind w:left="1870" w:hanging="202"/>
      </w:pPr>
      <w:rPr>
        <w:rFonts w:hint="default"/>
      </w:rPr>
    </w:lvl>
    <w:lvl w:ilvl="4" w:tplc="DFC06260">
      <w:numFmt w:val="bullet"/>
      <w:lvlText w:val="•"/>
      <w:lvlJc w:val="left"/>
      <w:pPr>
        <w:ind w:left="2420" w:hanging="202"/>
      </w:pPr>
      <w:rPr>
        <w:rFonts w:hint="default"/>
      </w:rPr>
    </w:lvl>
    <w:lvl w:ilvl="5" w:tplc="5C1C02EE">
      <w:numFmt w:val="bullet"/>
      <w:lvlText w:val="•"/>
      <w:lvlJc w:val="left"/>
      <w:pPr>
        <w:ind w:left="2971" w:hanging="202"/>
      </w:pPr>
      <w:rPr>
        <w:rFonts w:hint="default"/>
      </w:rPr>
    </w:lvl>
    <w:lvl w:ilvl="6" w:tplc="D01AEFC6">
      <w:numFmt w:val="bullet"/>
      <w:lvlText w:val="•"/>
      <w:lvlJc w:val="left"/>
      <w:pPr>
        <w:ind w:left="3521" w:hanging="202"/>
      </w:pPr>
      <w:rPr>
        <w:rFonts w:hint="default"/>
      </w:rPr>
    </w:lvl>
    <w:lvl w:ilvl="7" w:tplc="080C1482">
      <w:numFmt w:val="bullet"/>
      <w:lvlText w:val="•"/>
      <w:lvlJc w:val="left"/>
      <w:pPr>
        <w:ind w:left="4071" w:hanging="202"/>
      </w:pPr>
      <w:rPr>
        <w:rFonts w:hint="default"/>
      </w:rPr>
    </w:lvl>
    <w:lvl w:ilvl="8" w:tplc="FE349BDC">
      <w:numFmt w:val="bullet"/>
      <w:lvlText w:val="•"/>
      <w:lvlJc w:val="left"/>
      <w:pPr>
        <w:ind w:left="4621" w:hanging="202"/>
      </w:pPr>
      <w:rPr>
        <w:rFonts w:hint="default"/>
      </w:rPr>
    </w:lvl>
  </w:abstractNum>
  <w:abstractNum w:abstractNumId="12">
    <w:nsid w:val="3EF151C1"/>
    <w:multiLevelType w:val="hybridMultilevel"/>
    <w:tmpl w:val="FBFC7AC4"/>
    <w:lvl w:ilvl="0" w:tplc="23CE2120">
      <w:start w:val="2"/>
      <w:numFmt w:val="decimal"/>
      <w:lvlText w:val="%1"/>
      <w:lvlJc w:val="left"/>
      <w:pPr>
        <w:ind w:left="359" w:hanging="684"/>
      </w:pPr>
      <w:rPr>
        <w:rFonts w:cs="Times New Roman" w:hint="default"/>
      </w:rPr>
    </w:lvl>
    <w:lvl w:ilvl="1" w:tplc="2BE44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B0F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8EB946">
      <w:numFmt w:val="bullet"/>
      <w:lvlText w:val="•"/>
      <w:lvlJc w:val="left"/>
      <w:pPr>
        <w:ind w:left="2060" w:hanging="773"/>
      </w:pPr>
      <w:rPr>
        <w:rFonts w:hint="default"/>
      </w:rPr>
    </w:lvl>
    <w:lvl w:ilvl="4" w:tplc="492A35F0">
      <w:numFmt w:val="bullet"/>
      <w:lvlText w:val="•"/>
      <w:lvlJc w:val="left"/>
      <w:pPr>
        <w:ind w:left="3322" w:hanging="773"/>
      </w:pPr>
      <w:rPr>
        <w:rFonts w:hint="default"/>
      </w:rPr>
    </w:lvl>
    <w:lvl w:ilvl="5" w:tplc="B7A85330">
      <w:numFmt w:val="bullet"/>
      <w:lvlText w:val="•"/>
      <w:lvlJc w:val="left"/>
      <w:pPr>
        <w:ind w:left="4585" w:hanging="773"/>
      </w:pPr>
      <w:rPr>
        <w:rFonts w:hint="default"/>
      </w:rPr>
    </w:lvl>
    <w:lvl w:ilvl="6" w:tplc="E756831C">
      <w:numFmt w:val="bullet"/>
      <w:lvlText w:val="•"/>
      <w:lvlJc w:val="left"/>
      <w:pPr>
        <w:ind w:left="5848" w:hanging="773"/>
      </w:pPr>
      <w:rPr>
        <w:rFonts w:hint="default"/>
      </w:rPr>
    </w:lvl>
    <w:lvl w:ilvl="7" w:tplc="405C67B2">
      <w:numFmt w:val="bullet"/>
      <w:lvlText w:val="•"/>
      <w:lvlJc w:val="left"/>
      <w:pPr>
        <w:ind w:left="7111" w:hanging="773"/>
      </w:pPr>
      <w:rPr>
        <w:rFonts w:hint="default"/>
      </w:rPr>
    </w:lvl>
    <w:lvl w:ilvl="8" w:tplc="960A83D4">
      <w:numFmt w:val="bullet"/>
      <w:lvlText w:val="•"/>
      <w:lvlJc w:val="left"/>
      <w:pPr>
        <w:ind w:left="8374" w:hanging="773"/>
      </w:pPr>
      <w:rPr>
        <w:rFonts w:hint="default"/>
      </w:rPr>
    </w:lvl>
  </w:abstractNum>
  <w:abstractNum w:abstractNumId="13">
    <w:nsid w:val="522067BD"/>
    <w:multiLevelType w:val="hybridMultilevel"/>
    <w:tmpl w:val="FFFFFFFF"/>
    <w:lvl w:ilvl="0" w:tplc="385EBCF6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EC542C">
      <w:numFmt w:val="bullet"/>
      <w:lvlText w:val="•"/>
      <w:lvlJc w:val="left"/>
      <w:pPr>
        <w:ind w:left="1414" w:hanging="420"/>
      </w:pPr>
      <w:rPr>
        <w:rFonts w:hint="default"/>
      </w:rPr>
    </w:lvl>
    <w:lvl w:ilvl="2" w:tplc="A940A2A4">
      <w:numFmt w:val="bullet"/>
      <w:lvlText w:val="•"/>
      <w:lvlJc w:val="left"/>
      <w:pPr>
        <w:ind w:left="2468" w:hanging="420"/>
      </w:pPr>
      <w:rPr>
        <w:rFonts w:hint="default"/>
      </w:rPr>
    </w:lvl>
    <w:lvl w:ilvl="3" w:tplc="FC70FEA8">
      <w:numFmt w:val="bullet"/>
      <w:lvlText w:val="•"/>
      <w:lvlJc w:val="left"/>
      <w:pPr>
        <w:ind w:left="3522" w:hanging="420"/>
      </w:pPr>
      <w:rPr>
        <w:rFonts w:hint="default"/>
      </w:rPr>
    </w:lvl>
    <w:lvl w:ilvl="4" w:tplc="2D5A4766">
      <w:numFmt w:val="bullet"/>
      <w:lvlText w:val="•"/>
      <w:lvlJc w:val="left"/>
      <w:pPr>
        <w:ind w:left="4576" w:hanging="420"/>
      </w:pPr>
      <w:rPr>
        <w:rFonts w:hint="default"/>
      </w:rPr>
    </w:lvl>
    <w:lvl w:ilvl="5" w:tplc="98FC8F56">
      <w:numFmt w:val="bullet"/>
      <w:lvlText w:val="•"/>
      <w:lvlJc w:val="left"/>
      <w:pPr>
        <w:ind w:left="5630" w:hanging="420"/>
      </w:pPr>
      <w:rPr>
        <w:rFonts w:hint="default"/>
      </w:rPr>
    </w:lvl>
    <w:lvl w:ilvl="6" w:tplc="4C98D548">
      <w:numFmt w:val="bullet"/>
      <w:lvlText w:val="•"/>
      <w:lvlJc w:val="left"/>
      <w:pPr>
        <w:ind w:left="6684" w:hanging="420"/>
      </w:pPr>
      <w:rPr>
        <w:rFonts w:hint="default"/>
      </w:rPr>
    </w:lvl>
    <w:lvl w:ilvl="7" w:tplc="B212F4E4">
      <w:numFmt w:val="bullet"/>
      <w:lvlText w:val="•"/>
      <w:lvlJc w:val="left"/>
      <w:pPr>
        <w:ind w:left="7738" w:hanging="420"/>
      </w:pPr>
      <w:rPr>
        <w:rFonts w:hint="default"/>
      </w:rPr>
    </w:lvl>
    <w:lvl w:ilvl="8" w:tplc="917A583A">
      <w:numFmt w:val="bullet"/>
      <w:lvlText w:val="•"/>
      <w:lvlJc w:val="left"/>
      <w:pPr>
        <w:ind w:left="8792" w:hanging="420"/>
      </w:pPr>
      <w:rPr>
        <w:rFonts w:hint="default"/>
      </w:rPr>
    </w:lvl>
  </w:abstractNum>
  <w:abstractNum w:abstractNumId="14">
    <w:nsid w:val="58B446A0"/>
    <w:multiLevelType w:val="hybridMultilevel"/>
    <w:tmpl w:val="FFFFFFFF"/>
    <w:lvl w:ilvl="0" w:tplc="362C7C5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CAED6D8">
      <w:numFmt w:val="bullet"/>
      <w:lvlText w:val="•"/>
      <w:lvlJc w:val="left"/>
      <w:pPr>
        <w:ind w:left="770" w:hanging="202"/>
      </w:pPr>
      <w:rPr>
        <w:rFonts w:hint="default"/>
      </w:rPr>
    </w:lvl>
    <w:lvl w:ilvl="2" w:tplc="9CA28F56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4F6C39BA">
      <w:numFmt w:val="bullet"/>
      <w:lvlText w:val="•"/>
      <w:lvlJc w:val="left"/>
      <w:pPr>
        <w:ind w:left="1870" w:hanging="202"/>
      </w:pPr>
      <w:rPr>
        <w:rFonts w:hint="default"/>
      </w:rPr>
    </w:lvl>
    <w:lvl w:ilvl="4" w:tplc="F7FE9626">
      <w:numFmt w:val="bullet"/>
      <w:lvlText w:val="•"/>
      <w:lvlJc w:val="left"/>
      <w:pPr>
        <w:ind w:left="2420" w:hanging="202"/>
      </w:pPr>
      <w:rPr>
        <w:rFonts w:hint="default"/>
      </w:rPr>
    </w:lvl>
    <w:lvl w:ilvl="5" w:tplc="972C12A6">
      <w:numFmt w:val="bullet"/>
      <w:lvlText w:val="•"/>
      <w:lvlJc w:val="left"/>
      <w:pPr>
        <w:ind w:left="2971" w:hanging="202"/>
      </w:pPr>
      <w:rPr>
        <w:rFonts w:hint="default"/>
      </w:rPr>
    </w:lvl>
    <w:lvl w:ilvl="6" w:tplc="CF544EE8">
      <w:numFmt w:val="bullet"/>
      <w:lvlText w:val="•"/>
      <w:lvlJc w:val="left"/>
      <w:pPr>
        <w:ind w:left="3521" w:hanging="202"/>
      </w:pPr>
      <w:rPr>
        <w:rFonts w:hint="default"/>
      </w:rPr>
    </w:lvl>
    <w:lvl w:ilvl="7" w:tplc="8A04433E">
      <w:numFmt w:val="bullet"/>
      <w:lvlText w:val="•"/>
      <w:lvlJc w:val="left"/>
      <w:pPr>
        <w:ind w:left="4071" w:hanging="202"/>
      </w:pPr>
      <w:rPr>
        <w:rFonts w:hint="default"/>
      </w:rPr>
    </w:lvl>
    <w:lvl w:ilvl="8" w:tplc="2C9CAB3E">
      <w:numFmt w:val="bullet"/>
      <w:lvlText w:val="•"/>
      <w:lvlJc w:val="left"/>
      <w:pPr>
        <w:ind w:left="4621" w:hanging="202"/>
      </w:pPr>
      <w:rPr>
        <w:rFonts w:hint="default"/>
      </w:rPr>
    </w:lvl>
  </w:abstractNum>
  <w:abstractNum w:abstractNumId="15">
    <w:nsid w:val="5A071126"/>
    <w:multiLevelType w:val="hybridMultilevel"/>
    <w:tmpl w:val="FFFFFFFF"/>
    <w:lvl w:ilvl="0" w:tplc="1944AEA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1B0088E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B2C4B044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CBF03DBA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7CA8DDD8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60041706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AE3EF392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AA12DDAC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B052BD66">
      <w:numFmt w:val="bullet"/>
      <w:lvlText w:val="•"/>
      <w:lvlJc w:val="left"/>
      <w:pPr>
        <w:ind w:left="4617" w:hanging="192"/>
      </w:pPr>
      <w:rPr>
        <w:rFonts w:hint="default"/>
      </w:rPr>
    </w:lvl>
  </w:abstractNum>
  <w:abstractNum w:abstractNumId="16">
    <w:nsid w:val="5A663A24"/>
    <w:multiLevelType w:val="hybridMultilevel"/>
    <w:tmpl w:val="D5801788"/>
    <w:lvl w:ilvl="0" w:tplc="43D6E388">
      <w:start w:val="6"/>
      <w:numFmt w:val="decimal"/>
      <w:lvlText w:val="%1"/>
      <w:lvlJc w:val="left"/>
      <w:pPr>
        <w:ind w:left="359" w:hanging="797"/>
      </w:pPr>
      <w:rPr>
        <w:rFonts w:cs="Times New Roman" w:hint="default"/>
      </w:rPr>
    </w:lvl>
    <w:lvl w:ilvl="1" w:tplc="6B0E7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D834EC">
      <w:numFmt w:val="bullet"/>
      <w:lvlText w:val="•"/>
      <w:lvlJc w:val="left"/>
      <w:pPr>
        <w:ind w:left="2468" w:hanging="797"/>
      </w:pPr>
      <w:rPr>
        <w:rFonts w:hint="default"/>
      </w:rPr>
    </w:lvl>
    <w:lvl w:ilvl="3" w:tplc="C7B4D0AE">
      <w:numFmt w:val="bullet"/>
      <w:lvlText w:val="•"/>
      <w:lvlJc w:val="left"/>
      <w:pPr>
        <w:ind w:left="3522" w:hanging="797"/>
      </w:pPr>
      <w:rPr>
        <w:rFonts w:hint="default"/>
      </w:rPr>
    </w:lvl>
    <w:lvl w:ilvl="4" w:tplc="35488382">
      <w:numFmt w:val="bullet"/>
      <w:lvlText w:val="•"/>
      <w:lvlJc w:val="left"/>
      <w:pPr>
        <w:ind w:left="4576" w:hanging="797"/>
      </w:pPr>
      <w:rPr>
        <w:rFonts w:hint="default"/>
      </w:rPr>
    </w:lvl>
    <w:lvl w:ilvl="5" w:tplc="880CB656">
      <w:numFmt w:val="bullet"/>
      <w:lvlText w:val="•"/>
      <w:lvlJc w:val="left"/>
      <w:pPr>
        <w:ind w:left="5630" w:hanging="797"/>
      </w:pPr>
      <w:rPr>
        <w:rFonts w:hint="default"/>
      </w:rPr>
    </w:lvl>
    <w:lvl w:ilvl="6" w:tplc="AF42FD88">
      <w:numFmt w:val="bullet"/>
      <w:lvlText w:val="•"/>
      <w:lvlJc w:val="left"/>
      <w:pPr>
        <w:ind w:left="6684" w:hanging="797"/>
      </w:pPr>
      <w:rPr>
        <w:rFonts w:hint="default"/>
      </w:rPr>
    </w:lvl>
    <w:lvl w:ilvl="7" w:tplc="D6E0DB68">
      <w:numFmt w:val="bullet"/>
      <w:lvlText w:val="•"/>
      <w:lvlJc w:val="left"/>
      <w:pPr>
        <w:ind w:left="7738" w:hanging="797"/>
      </w:pPr>
      <w:rPr>
        <w:rFonts w:hint="default"/>
      </w:rPr>
    </w:lvl>
    <w:lvl w:ilvl="8" w:tplc="B5249E2C">
      <w:numFmt w:val="bullet"/>
      <w:lvlText w:val="•"/>
      <w:lvlJc w:val="left"/>
      <w:pPr>
        <w:ind w:left="8792" w:hanging="797"/>
      </w:pPr>
      <w:rPr>
        <w:rFonts w:hint="default"/>
      </w:rPr>
    </w:lvl>
  </w:abstractNum>
  <w:abstractNum w:abstractNumId="17">
    <w:nsid w:val="5AB52236"/>
    <w:multiLevelType w:val="hybridMultilevel"/>
    <w:tmpl w:val="FFFFFFFF"/>
    <w:lvl w:ilvl="0" w:tplc="3554416A">
      <w:start w:val="1"/>
      <w:numFmt w:val="upperRoman"/>
      <w:lvlText w:val="%1."/>
      <w:lvlJc w:val="left"/>
      <w:pPr>
        <w:ind w:left="1097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F08E444">
      <w:numFmt w:val="bullet"/>
      <w:lvlText w:val="•"/>
      <w:lvlJc w:val="left"/>
      <w:pPr>
        <w:ind w:left="5086" w:hanging="327"/>
      </w:pPr>
      <w:rPr>
        <w:rFonts w:hint="default"/>
      </w:rPr>
    </w:lvl>
    <w:lvl w:ilvl="2" w:tplc="ABD81A50">
      <w:numFmt w:val="bullet"/>
      <w:lvlText w:val="•"/>
      <w:lvlJc w:val="left"/>
      <w:pPr>
        <w:ind w:left="5732" w:hanging="327"/>
      </w:pPr>
      <w:rPr>
        <w:rFonts w:hint="default"/>
      </w:rPr>
    </w:lvl>
    <w:lvl w:ilvl="3" w:tplc="CB96F0C8">
      <w:numFmt w:val="bullet"/>
      <w:lvlText w:val="•"/>
      <w:lvlJc w:val="left"/>
      <w:pPr>
        <w:ind w:left="6378" w:hanging="327"/>
      </w:pPr>
      <w:rPr>
        <w:rFonts w:hint="default"/>
      </w:rPr>
    </w:lvl>
    <w:lvl w:ilvl="4" w:tplc="C922BFB8">
      <w:numFmt w:val="bullet"/>
      <w:lvlText w:val="•"/>
      <w:lvlJc w:val="left"/>
      <w:pPr>
        <w:ind w:left="7024" w:hanging="327"/>
      </w:pPr>
      <w:rPr>
        <w:rFonts w:hint="default"/>
      </w:rPr>
    </w:lvl>
    <w:lvl w:ilvl="5" w:tplc="70FE53B2">
      <w:numFmt w:val="bullet"/>
      <w:lvlText w:val="•"/>
      <w:lvlJc w:val="left"/>
      <w:pPr>
        <w:ind w:left="7670" w:hanging="327"/>
      </w:pPr>
      <w:rPr>
        <w:rFonts w:hint="default"/>
      </w:rPr>
    </w:lvl>
    <w:lvl w:ilvl="6" w:tplc="4684B766">
      <w:numFmt w:val="bullet"/>
      <w:lvlText w:val="•"/>
      <w:lvlJc w:val="left"/>
      <w:pPr>
        <w:ind w:left="8316" w:hanging="327"/>
      </w:pPr>
      <w:rPr>
        <w:rFonts w:hint="default"/>
      </w:rPr>
    </w:lvl>
    <w:lvl w:ilvl="7" w:tplc="434AEE4E">
      <w:numFmt w:val="bullet"/>
      <w:lvlText w:val="•"/>
      <w:lvlJc w:val="left"/>
      <w:pPr>
        <w:ind w:left="8962" w:hanging="327"/>
      </w:pPr>
      <w:rPr>
        <w:rFonts w:hint="default"/>
      </w:rPr>
    </w:lvl>
    <w:lvl w:ilvl="8" w:tplc="AAFAA4D2">
      <w:numFmt w:val="bullet"/>
      <w:lvlText w:val="•"/>
      <w:lvlJc w:val="left"/>
      <w:pPr>
        <w:ind w:left="9608" w:hanging="327"/>
      </w:pPr>
      <w:rPr>
        <w:rFonts w:hint="default"/>
      </w:rPr>
    </w:lvl>
  </w:abstractNum>
  <w:abstractNum w:abstractNumId="18">
    <w:nsid w:val="5FB90BAF"/>
    <w:multiLevelType w:val="hybridMultilevel"/>
    <w:tmpl w:val="FFFFFFFF"/>
    <w:lvl w:ilvl="0" w:tplc="CD3AA72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57E49B6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2572F168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E7648A44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CE926FC8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AADC4D94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9A0066E8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44BA1E5E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4E9E5328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19">
    <w:nsid w:val="63950B9A"/>
    <w:multiLevelType w:val="hybridMultilevel"/>
    <w:tmpl w:val="FFFFFFFF"/>
    <w:lvl w:ilvl="0" w:tplc="96A015A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27C0720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B04CD078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268882A6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9FDC3CD0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69EC18DC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274CEFBE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04D81CE8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3D8EBFAC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20">
    <w:nsid w:val="67ED4C7A"/>
    <w:multiLevelType w:val="hybridMultilevel"/>
    <w:tmpl w:val="FFFFFFFF"/>
    <w:lvl w:ilvl="0" w:tplc="77A43410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1CB67E">
      <w:numFmt w:val="bullet"/>
      <w:lvlText w:val="•"/>
      <w:lvlJc w:val="left"/>
      <w:pPr>
        <w:ind w:left="1414" w:hanging="396"/>
      </w:pPr>
      <w:rPr>
        <w:rFonts w:hint="default"/>
      </w:rPr>
    </w:lvl>
    <w:lvl w:ilvl="2" w:tplc="A2E82E14">
      <w:numFmt w:val="bullet"/>
      <w:lvlText w:val="•"/>
      <w:lvlJc w:val="left"/>
      <w:pPr>
        <w:ind w:left="2468" w:hanging="396"/>
      </w:pPr>
      <w:rPr>
        <w:rFonts w:hint="default"/>
      </w:rPr>
    </w:lvl>
    <w:lvl w:ilvl="3" w:tplc="06900996">
      <w:numFmt w:val="bullet"/>
      <w:lvlText w:val="•"/>
      <w:lvlJc w:val="left"/>
      <w:pPr>
        <w:ind w:left="3522" w:hanging="396"/>
      </w:pPr>
      <w:rPr>
        <w:rFonts w:hint="default"/>
      </w:rPr>
    </w:lvl>
    <w:lvl w:ilvl="4" w:tplc="1EC61A68">
      <w:numFmt w:val="bullet"/>
      <w:lvlText w:val="•"/>
      <w:lvlJc w:val="left"/>
      <w:pPr>
        <w:ind w:left="4576" w:hanging="396"/>
      </w:pPr>
      <w:rPr>
        <w:rFonts w:hint="default"/>
      </w:rPr>
    </w:lvl>
    <w:lvl w:ilvl="5" w:tplc="5AE6BC2E">
      <w:numFmt w:val="bullet"/>
      <w:lvlText w:val="•"/>
      <w:lvlJc w:val="left"/>
      <w:pPr>
        <w:ind w:left="5630" w:hanging="396"/>
      </w:pPr>
      <w:rPr>
        <w:rFonts w:hint="default"/>
      </w:rPr>
    </w:lvl>
    <w:lvl w:ilvl="6" w:tplc="C6809A58">
      <w:numFmt w:val="bullet"/>
      <w:lvlText w:val="•"/>
      <w:lvlJc w:val="left"/>
      <w:pPr>
        <w:ind w:left="6684" w:hanging="396"/>
      </w:pPr>
      <w:rPr>
        <w:rFonts w:hint="default"/>
      </w:rPr>
    </w:lvl>
    <w:lvl w:ilvl="7" w:tplc="BD66A63A">
      <w:numFmt w:val="bullet"/>
      <w:lvlText w:val="•"/>
      <w:lvlJc w:val="left"/>
      <w:pPr>
        <w:ind w:left="7738" w:hanging="396"/>
      </w:pPr>
      <w:rPr>
        <w:rFonts w:hint="default"/>
      </w:rPr>
    </w:lvl>
    <w:lvl w:ilvl="8" w:tplc="77BA7F06">
      <w:numFmt w:val="bullet"/>
      <w:lvlText w:val="•"/>
      <w:lvlJc w:val="left"/>
      <w:pPr>
        <w:ind w:left="8792" w:hanging="396"/>
      </w:pPr>
      <w:rPr>
        <w:rFonts w:hint="default"/>
      </w:rPr>
    </w:lvl>
  </w:abstractNum>
  <w:abstractNum w:abstractNumId="21">
    <w:nsid w:val="6B4334D9"/>
    <w:multiLevelType w:val="hybridMultilevel"/>
    <w:tmpl w:val="FFFFFFFF"/>
    <w:lvl w:ilvl="0" w:tplc="4E6AC8E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AF27B32">
      <w:numFmt w:val="bullet"/>
      <w:lvlText w:val="•"/>
      <w:lvlJc w:val="left"/>
      <w:pPr>
        <w:ind w:left="770" w:hanging="212"/>
      </w:pPr>
      <w:rPr>
        <w:rFonts w:hint="default"/>
      </w:rPr>
    </w:lvl>
    <w:lvl w:ilvl="2" w:tplc="96885868">
      <w:numFmt w:val="bullet"/>
      <w:lvlText w:val="•"/>
      <w:lvlJc w:val="left"/>
      <w:pPr>
        <w:ind w:left="1320" w:hanging="212"/>
      </w:pPr>
      <w:rPr>
        <w:rFonts w:hint="default"/>
      </w:rPr>
    </w:lvl>
    <w:lvl w:ilvl="3" w:tplc="F3F45746">
      <w:numFmt w:val="bullet"/>
      <w:lvlText w:val="•"/>
      <w:lvlJc w:val="left"/>
      <w:pPr>
        <w:ind w:left="1870" w:hanging="212"/>
      </w:pPr>
      <w:rPr>
        <w:rFonts w:hint="default"/>
      </w:rPr>
    </w:lvl>
    <w:lvl w:ilvl="4" w:tplc="A77A9648">
      <w:numFmt w:val="bullet"/>
      <w:lvlText w:val="•"/>
      <w:lvlJc w:val="left"/>
      <w:pPr>
        <w:ind w:left="2420" w:hanging="212"/>
      </w:pPr>
      <w:rPr>
        <w:rFonts w:hint="default"/>
      </w:rPr>
    </w:lvl>
    <w:lvl w:ilvl="5" w:tplc="B484AEA6">
      <w:numFmt w:val="bullet"/>
      <w:lvlText w:val="•"/>
      <w:lvlJc w:val="left"/>
      <w:pPr>
        <w:ind w:left="2971" w:hanging="212"/>
      </w:pPr>
      <w:rPr>
        <w:rFonts w:hint="default"/>
      </w:rPr>
    </w:lvl>
    <w:lvl w:ilvl="6" w:tplc="C75242EE">
      <w:numFmt w:val="bullet"/>
      <w:lvlText w:val="•"/>
      <w:lvlJc w:val="left"/>
      <w:pPr>
        <w:ind w:left="3521" w:hanging="212"/>
      </w:pPr>
      <w:rPr>
        <w:rFonts w:hint="default"/>
      </w:rPr>
    </w:lvl>
    <w:lvl w:ilvl="7" w:tplc="F3BC0990">
      <w:numFmt w:val="bullet"/>
      <w:lvlText w:val="•"/>
      <w:lvlJc w:val="left"/>
      <w:pPr>
        <w:ind w:left="4071" w:hanging="212"/>
      </w:pPr>
      <w:rPr>
        <w:rFonts w:hint="default"/>
      </w:rPr>
    </w:lvl>
    <w:lvl w:ilvl="8" w:tplc="390CCC8C">
      <w:numFmt w:val="bullet"/>
      <w:lvlText w:val="•"/>
      <w:lvlJc w:val="left"/>
      <w:pPr>
        <w:ind w:left="4621" w:hanging="212"/>
      </w:pPr>
      <w:rPr>
        <w:rFonts w:hint="default"/>
      </w:rPr>
    </w:lvl>
  </w:abstractNum>
  <w:abstractNum w:abstractNumId="22">
    <w:nsid w:val="7BCE53C8"/>
    <w:multiLevelType w:val="hybridMultilevel"/>
    <w:tmpl w:val="FFFFFFFF"/>
    <w:lvl w:ilvl="0" w:tplc="DC3EBAE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D5E625A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9FD42554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7076F28C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9FB0BB3E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CD2EE04E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9118B288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ACA023BE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AD46D82A">
      <w:numFmt w:val="bullet"/>
      <w:lvlText w:val="•"/>
      <w:lvlJc w:val="left"/>
      <w:pPr>
        <w:ind w:left="4617" w:hanging="192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8"/>
  </w:num>
  <w:num w:numId="5">
    <w:abstractNumId w:val="15"/>
  </w:num>
  <w:num w:numId="6">
    <w:abstractNumId w:val="11"/>
  </w:num>
  <w:num w:numId="7">
    <w:abstractNumId w:val="22"/>
  </w:num>
  <w:num w:numId="8">
    <w:abstractNumId w:val="10"/>
  </w:num>
  <w:num w:numId="9">
    <w:abstractNumId w:val="0"/>
  </w:num>
  <w:num w:numId="10">
    <w:abstractNumId w:val="16"/>
  </w:num>
  <w:num w:numId="11">
    <w:abstractNumId w:val="6"/>
  </w:num>
  <w:num w:numId="12">
    <w:abstractNumId w:val="7"/>
  </w:num>
  <w:num w:numId="13">
    <w:abstractNumId w:val="18"/>
  </w:num>
  <w:num w:numId="14">
    <w:abstractNumId w:val="13"/>
  </w:num>
  <w:num w:numId="15">
    <w:abstractNumId w:val="4"/>
  </w:num>
  <w:num w:numId="16">
    <w:abstractNumId w:val="1"/>
  </w:num>
  <w:num w:numId="17">
    <w:abstractNumId w:val="5"/>
  </w:num>
  <w:num w:numId="18">
    <w:abstractNumId w:val="19"/>
  </w:num>
  <w:num w:numId="19">
    <w:abstractNumId w:val="20"/>
  </w:num>
  <w:num w:numId="20">
    <w:abstractNumId w:val="12"/>
  </w:num>
  <w:num w:numId="21">
    <w:abstractNumId w:val="9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640"/>
    <w:rsid w:val="00004F3E"/>
    <w:rsid w:val="00022E5C"/>
    <w:rsid w:val="000A37C7"/>
    <w:rsid w:val="00104AD0"/>
    <w:rsid w:val="001244D7"/>
    <w:rsid w:val="00145C5A"/>
    <w:rsid w:val="003262A9"/>
    <w:rsid w:val="00336712"/>
    <w:rsid w:val="00344992"/>
    <w:rsid w:val="003A6284"/>
    <w:rsid w:val="003C55A9"/>
    <w:rsid w:val="00411345"/>
    <w:rsid w:val="00441F27"/>
    <w:rsid w:val="004858FE"/>
    <w:rsid w:val="004B107F"/>
    <w:rsid w:val="004B4333"/>
    <w:rsid w:val="00502F9A"/>
    <w:rsid w:val="00522422"/>
    <w:rsid w:val="0053401A"/>
    <w:rsid w:val="00574DDA"/>
    <w:rsid w:val="005E0C6D"/>
    <w:rsid w:val="00654716"/>
    <w:rsid w:val="006619FF"/>
    <w:rsid w:val="00767FD5"/>
    <w:rsid w:val="007938FC"/>
    <w:rsid w:val="007F2C89"/>
    <w:rsid w:val="00812613"/>
    <w:rsid w:val="00964640"/>
    <w:rsid w:val="009D0523"/>
    <w:rsid w:val="00A053CF"/>
    <w:rsid w:val="00A236FE"/>
    <w:rsid w:val="00A65E2B"/>
    <w:rsid w:val="00A92B09"/>
    <w:rsid w:val="00B6215E"/>
    <w:rsid w:val="00B67B2D"/>
    <w:rsid w:val="00B7054C"/>
    <w:rsid w:val="00B84798"/>
    <w:rsid w:val="00C0649E"/>
    <w:rsid w:val="00C15FFA"/>
    <w:rsid w:val="00C6133A"/>
    <w:rsid w:val="00C74A5A"/>
    <w:rsid w:val="00CA72F2"/>
    <w:rsid w:val="00D44B0E"/>
    <w:rsid w:val="00D67860"/>
    <w:rsid w:val="00DB3C36"/>
    <w:rsid w:val="00DE4513"/>
    <w:rsid w:val="00DF60EF"/>
    <w:rsid w:val="00DF6666"/>
    <w:rsid w:val="00E17F5C"/>
    <w:rsid w:val="00E42391"/>
    <w:rsid w:val="00E5478A"/>
    <w:rsid w:val="00E80193"/>
    <w:rsid w:val="00E820EF"/>
    <w:rsid w:val="00EC3B4C"/>
    <w:rsid w:val="00EE0222"/>
    <w:rsid w:val="00F8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4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64640"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2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6464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62A9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64640"/>
    <w:pPr>
      <w:ind w:left="359" w:firstLine="707"/>
      <w:jc w:val="both"/>
    </w:pPr>
  </w:style>
  <w:style w:type="paragraph" w:customStyle="1" w:styleId="TableParagraph">
    <w:name w:val="Table Paragraph"/>
    <w:basedOn w:val="Normal"/>
    <w:uiPriority w:val="99"/>
    <w:rsid w:val="00964640"/>
  </w:style>
  <w:style w:type="paragraph" w:styleId="Header">
    <w:name w:val="header"/>
    <w:basedOn w:val="Normal"/>
    <w:link w:val="HeaderChar"/>
    <w:uiPriority w:val="99"/>
    <w:rsid w:val="000A37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2A9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A37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2A9"/>
    <w:rPr>
      <w:rFonts w:ascii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4858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rousovskij-r45.gosweb.gosuslugi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42</Pages>
  <Words>11553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12</cp:revision>
  <dcterms:created xsi:type="dcterms:W3CDTF">2022-08-08T04:58:00Z</dcterms:created>
  <dcterms:modified xsi:type="dcterms:W3CDTF">2022-08-09T08:30:00Z</dcterms:modified>
</cp:coreProperties>
</file>