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1E" w:rsidRPr="005F6BA4" w:rsidRDefault="0089061E" w:rsidP="005F6BA4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9pt;width:46pt;height:54pt;z-index:251658240">
            <v:imagedata r:id="rId4" o:title=""/>
            <w10:wrap type="square" side="left"/>
          </v:shape>
        </w:pict>
      </w:r>
      <w:r w:rsidRPr="005F6BA4">
        <w:rPr>
          <w:rFonts w:ascii="Times New Roman" w:hAnsi="Times New Roman"/>
        </w:rPr>
        <w:t xml:space="preserve"> </w:t>
      </w:r>
    </w:p>
    <w:p w:rsidR="0089061E" w:rsidRPr="005F6BA4" w:rsidRDefault="0089061E" w:rsidP="005F6BA4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89061E" w:rsidRPr="005F6BA4" w:rsidRDefault="0089061E" w:rsidP="005F6BA4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89061E" w:rsidRPr="005F6BA4" w:rsidRDefault="0089061E" w:rsidP="005F6BA4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89061E" w:rsidRPr="005F6BA4" w:rsidRDefault="0089061E" w:rsidP="005F6BA4">
      <w:pPr>
        <w:spacing w:after="0" w:line="240" w:lineRule="auto"/>
        <w:jc w:val="center"/>
        <w:rPr>
          <w:rFonts w:ascii="Times New Roman" w:hAnsi="Times New Roman"/>
        </w:rPr>
      </w:pPr>
    </w:p>
    <w:p w:rsidR="0089061E" w:rsidRPr="005F6BA4" w:rsidRDefault="0089061E" w:rsidP="005F6B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BA4">
        <w:rPr>
          <w:rFonts w:ascii="Times New Roman" w:hAnsi="Times New Roman"/>
          <w:b/>
          <w:sz w:val="28"/>
          <w:szCs w:val="28"/>
        </w:rPr>
        <w:t>КУРГАНСКАЯ ОБЛАСТЬ</w:t>
      </w:r>
    </w:p>
    <w:p w:rsidR="0089061E" w:rsidRPr="005F6BA4" w:rsidRDefault="0089061E" w:rsidP="005F6B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BA4">
        <w:rPr>
          <w:rFonts w:ascii="Times New Roman" w:hAnsi="Times New Roman"/>
          <w:b/>
          <w:sz w:val="28"/>
          <w:szCs w:val="28"/>
        </w:rPr>
        <w:t>МОКРОУСОВСКИЙ МУНИЦИПАЛЬНЫЙ ОКРУГ</w:t>
      </w:r>
    </w:p>
    <w:p w:rsidR="0089061E" w:rsidRPr="005F6BA4" w:rsidRDefault="0089061E" w:rsidP="005F6B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BA4">
        <w:rPr>
          <w:rFonts w:ascii="Times New Roman" w:hAnsi="Times New Roman"/>
          <w:b/>
          <w:sz w:val="28"/>
          <w:szCs w:val="28"/>
        </w:rPr>
        <w:t>ДУМА МОКРОУСОВСКОГО МУНИЦИПАЛЬНОГО ОКРУГА</w:t>
      </w:r>
    </w:p>
    <w:p w:rsidR="0089061E" w:rsidRPr="005F6BA4" w:rsidRDefault="0089061E" w:rsidP="005F6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61E" w:rsidRPr="005F6BA4" w:rsidRDefault="0089061E" w:rsidP="005F6B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BA4">
        <w:rPr>
          <w:rFonts w:ascii="Times New Roman" w:hAnsi="Times New Roman"/>
          <w:b/>
          <w:sz w:val="28"/>
          <w:szCs w:val="28"/>
        </w:rPr>
        <w:t>РЕШЕНИЕ</w:t>
      </w:r>
    </w:p>
    <w:p w:rsidR="0089061E" w:rsidRPr="005F6BA4" w:rsidRDefault="0089061E" w:rsidP="005F6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61E" w:rsidRPr="005F6BA4" w:rsidRDefault="0089061E" w:rsidP="005F6B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BA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24 ноября </w:t>
      </w:r>
      <w:r w:rsidRPr="005F6BA4">
        <w:rPr>
          <w:rFonts w:ascii="Times New Roman" w:hAnsi="Times New Roman"/>
          <w:sz w:val="28"/>
          <w:szCs w:val="28"/>
        </w:rPr>
        <w:t>2022 года  №</w:t>
      </w:r>
      <w:r>
        <w:rPr>
          <w:rFonts w:ascii="Times New Roman" w:hAnsi="Times New Roman"/>
          <w:sz w:val="28"/>
          <w:szCs w:val="28"/>
          <w:u w:val="single"/>
        </w:rPr>
        <w:t>125</w:t>
      </w:r>
    </w:p>
    <w:p w:rsidR="0089061E" w:rsidRPr="005F6BA4" w:rsidRDefault="0089061E" w:rsidP="005F6BA4">
      <w:pPr>
        <w:pStyle w:val="Header"/>
        <w:ind w:firstLine="708"/>
      </w:pPr>
      <w:r w:rsidRPr="005F6BA4">
        <w:t>с. Мокроусово</w:t>
      </w:r>
    </w:p>
    <w:p w:rsidR="0089061E" w:rsidRPr="005F6BA4" w:rsidRDefault="0089061E" w:rsidP="005F6BA4">
      <w:pPr>
        <w:spacing w:after="0" w:line="240" w:lineRule="auto"/>
        <w:jc w:val="center"/>
        <w:rPr>
          <w:rFonts w:ascii="Times New Roman" w:hAnsi="Times New Roman"/>
        </w:rPr>
      </w:pPr>
    </w:p>
    <w:p w:rsidR="0089061E" w:rsidRPr="005F6BA4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Pr="005F6BA4" w:rsidRDefault="0089061E" w:rsidP="005F6BA4">
      <w:pPr>
        <w:pStyle w:val="NormalWeb"/>
        <w:spacing w:before="0" w:beforeAutospacing="0" w:after="0"/>
        <w:jc w:val="both"/>
        <w:rPr>
          <w:bCs/>
          <w:sz w:val="28"/>
          <w:szCs w:val="28"/>
        </w:rPr>
      </w:pPr>
      <w:r w:rsidRPr="005F6BA4">
        <w:rPr>
          <w:bCs/>
          <w:sz w:val="28"/>
          <w:szCs w:val="28"/>
        </w:rPr>
        <w:t>Об утверждении Положения о порядке создания</w:t>
      </w:r>
    </w:p>
    <w:p w:rsidR="0089061E" w:rsidRDefault="0089061E" w:rsidP="005F6BA4">
      <w:pPr>
        <w:pStyle w:val="NormalWeb"/>
        <w:spacing w:before="0" w:beforeAutospacing="0" w:after="0"/>
        <w:jc w:val="both"/>
        <w:rPr>
          <w:bCs/>
          <w:sz w:val="28"/>
          <w:szCs w:val="28"/>
        </w:rPr>
      </w:pPr>
      <w:r w:rsidRPr="005F6BA4">
        <w:rPr>
          <w:bCs/>
          <w:sz w:val="28"/>
          <w:szCs w:val="28"/>
        </w:rPr>
        <w:t>и деятельности комиссии</w:t>
      </w:r>
      <w:r>
        <w:rPr>
          <w:bCs/>
          <w:sz w:val="28"/>
          <w:szCs w:val="28"/>
        </w:rPr>
        <w:t xml:space="preserve"> </w:t>
      </w:r>
      <w:r w:rsidRPr="005F6BA4">
        <w:rPr>
          <w:bCs/>
          <w:sz w:val="28"/>
          <w:szCs w:val="28"/>
        </w:rPr>
        <w:t xml:space="preserve">по исчислению стажа </w:t>
      </w:r>
    </w:p>
    <w:p w:rsidR="0089061E" w:rsidRDefault="0089061E" w:rsidP="005F6BA4">
      <w:pPr>
        <w:pStyle w:val="NormalWeb"/>
        <w:spacing w:before="0" w:beforeAutospacing="0" w:after="0"/>
        <w:jc w:val="both"/>
        <w:rPr>
          <w:bCs/>
          <w:sz w:val="28"/>
          <w:szCs w:val="28"/>
        </w:rPr>
      </w:pPr>
      <w:r w:rsidRPr="005F6BA4">
        <w:rPr>
          <w:bCs/>
          <w:sz w:val="28"/>
          <w:szCs w:val="28"/>
        </w:rPr>
        <w:t>муниципальной службы</w:t>
      </w:r>
      <w:r>
        <w:rPr>
          <w:bCs/>
          <w:sz w:val="28"/>
          <w:szCs w:val="28"/>
        </w:rPr>
        <w:t xml:space="preserve"> </w:t>
      </w:r>
      <w:r w:rsidRPr="005F6BA4">
        <w:rPr>
          <w:bCs/>
          <w:sz w:val="28"/>
          <w:szCs w:val="28"/>
        </w:rPr>
        <w:t xml:space="preserve">в Мокроусовском </w:t>
      </w:r>
    </w:p>
    <w:p w:rsidR="0089061E" w:rsidRPr="005F6BA4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5F6BA4">
        <w:rPr>
          <w:bCs/>
          <w:sz w:val="28"/>
          <w:szCs w:val="28"/>
        </w:rPr>
        <w:t>муниципальном округе</w:t>
      </w:r>
    </w:p>
    <w:p w:rsidR="0089061E" w:rsidRPr="005F6BA4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Pr="005F6BA4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Default="0089061E" w:rsidP="005F6BA4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Законом Курганско</w:t>
      </w:r>
      <w:r>
        <w:rPr>
          <w:sz w:val="28"/>
          <w:szCs w:val="28"/>
        </w:rPr>
        <w:t>й области от 30 мая 2007 года №</w:t>
      </w:r>
      <w:r w:rsidRPr="005F6BA4">
        <w:rPr>
          <w:sz w:val="28"/>
          <w:szCs w:val="28"/>
        </w:rPr>
        <w:t>251 «О регулировании отдельных положений муниципальной службы в Курганской области», Уставом Мокроусовского муниципального округа</w:t>
      </w:r>
      <w:r>
        <w:rPr>
          <w:sz w:val="28"/>
          <w:szCs w:val="28"/>
        </w:rPr>
        <w:t xml:space="preserve"> Курганской области</w:t>
      </w:r>
      <w:r w:rsidRPr="005F6BA4">
        <w:rPr>
          <w:sz w:val="28"/>
          <w:szCs w:val="28"/>
        </w:rPr>
        <w:t xml:space="preserve">, </w:t>
      </w:r>
    </w:p>
    <w:p w:rsidR="0089061E" w:rsidRPr="005F6BA4" w:rsidRDefault="0089061E" w:rsidP="005F6BA4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Дума Мокроусовского муниципального округа</w:t>
      </w:r>
      <w:r>
        <w:rPr>
          <w:sz w:val="28"/>
          <w:szCs w:val="28"/>
        </w:rPr>
        <w:t xml:space="preserve"> </w:t>
      </w:r>
      <w:r w:rsidRPr="005F6BA4">
        <w:rPr>
          <w:sz w:val="28"/>
          <w:szCs w:val="28"/>
        </w:rPr>
        <w:t>РЕШИЛА:</w:t>
      </w:r>
    </w:p>
    <w:p w:rsidR="0089061E" w:rsidRPr="005F6BA4" w:rsidRDefault="0089061E" w:rsidP="005F6BA4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1. Утвердить Положение о порядке создания и деятельности комиссии по исчислению стажа муниципальной службы в Мокроусовском муниципальном округе</w:t>
      </w:r>
      <w:r>
        <w:rPr>
          <w:sz w:val="28"/>
          <w:szCs w:val="28"/>
        </w:rPr>
        <w:t xml:space="preserve"> согласно приложению к настоящему решению</w:t>
      </w:r>
      <w:r w:rsidRPr="005F6BA4">
        <w:rPr>
          <w:sz w:val="28"/>
          <w:szCs w:val="28"/>
        </w:rPr>
        <w:t>.</w:t>
      </w:r>
    </w:p>
    <w:p w:rsidR="0089061E" w:rsidRDefault="0089061E" w:rsidP="005F6BA4">
      <w:pPr>
        <w:pStyle w:val="NormalWeb"/>
        <w:spacing w:before="0" w:beforeAutospacing="0" w:after="0"/>
        <w:ind w:firstLine="708"/>
        <w:jc w:val="both"/>
        <w:rPr>
          <w:bCs/>
          <w:sz w:val="28"/>
          <w:szCs w:val="28"/>
          <w:lang w:eastAsia="en-US"/>
        </w:rPr>
      </w:pPr>
      <w:r w:rsidRPr="005F6BA4">
        <w:rPr>
          <w:sz w:val="28"/>
          <w:szCs w:val="28"/>
        </w:rPr>
        <w:t xml:space="preserve">2. </w:t>
      </w:r>
      <w:r>
        <w:rPr>
          <w:bCs/>
          <w:sz w:val="28"/>
          <w:szCs w:val="28"/>
          <w:lang w:eastAsia="en-US"/>
        </w:rPr>
        <w:t>Н</w:t>
      </w:r>
      <w:r w:rsidRPr="00F67575">
        <w:rPr>
          <w:bCs/>
          <w:sz w:val="28"/>
          <w:szCs w:val="28"/>
          <w:lang w:eastAsia="en-US"/>
        </w:rPr>
        <w:t xml:space="preserve">астоящее решение </w:t>
      </w:r>
      <w:r>
        <w:rPr>
          <w:bCs/>
          <w:sz w:val="28"/>
          <w:szCs w:val="28"/>
          <w:lang w:eastAsia="en-US"/>
        </w:rPr>
        <w:t>о</w:t>
      </w:r>
      <w:r w:rsidRPr="00F67575">
        <w:rPr>
          <w:bCs/>
          <w:sz w:val="28"/>
          <w:szCs w:val="28"/>
          <w:lang w:eastAsia="en-US"/>
        </w:rPr>
        <w:t>бнародовать  на информационных стендах, расположенных в здании Администрации  Мокроусовского муниципального округа Курганской области по адресу: Курганская область, Мокроусовский район, с. Мокроусово, ул. Советская, д. 31, и во всех населенных пунктах  Мокроусовского муниципального округа Курганской области, разместить на официальном сайте Администрации Мокроусовского муниципального округа.</w:t>
      </w:r>
    </w:p>
    <w:p w:rsidR="0089061E" w:rsidRPr="005F6BA4" w:rsidRDefault="0089061E" w:rsidP="005F6BA4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3. Считать утратившими силу решения Мокроусовской районной Думы</w:t>
      </w:r>
      <w:r>
        <w:rPr>
          <w:sz w:val="28"/>
          <w:szCs w:val="28"/>
        </w:rPr>
        <w:t>:</w:t>
      </w:r>
      <w:r w:rsidRPr="005F6BA4">
        <w:rPr>
          <w:sz w:val="28"/>
          <w:szCs w:val="28"/>
        </w:rPr>
        <w:t xml:space="preserve"> </w:t>
      </w:r>
    </w:p>
    <w:p w:rsidR="0089061E" w:rsidRPr="005F6BA4" w:rsidRDefault="0089061E" w:rsidP="005F6BA4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- от 12</w:t>
      </w:r>
      <w:r>
        <w:rPr>
          <w:sz w:val="28"/>
          <w:szCs w:val="28"/>
        </w:rPr>
        <w:t xml:space="preserve"> ноября </w:t>
      </w:r>
      <w:r w:rsidRPr="005F6BA4">
        <w:rPr>
          <w:sz w:val="28"/>
          <w:szCs w:val="28"/>
        </w:rPr>
        <w:t>2007 г</w:t>
      </w:r>
      <w:r>
        <w:rPr>
          <w:sz w:val="28"/>
          <w:szCs w:val="28"/>
        </w:rPr>
        <w:t>ода</w:t>
      </w:r>
      <w:r w:rsidRPr="005F6BA4">
        <w:rPr>
          <w:sz w:val="28"/>
          <w:szCs w:val="28"/>
        </w:rPr>
        <w:t xml:space="preserve"> №84 «О порядке создания комиссии по исчислению стажа муниципальной службы в Мокроусовском районе»;</w:t>
      </w:r>
    </w:p>
    <w:p w:rsidR="0089061E" w:rsidRPr="005F6BA4" w:rsidRDefault="0089061E" w:rsidP="005F6BA4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- от 25</w:t>
      </w:r>
      <w:r>
        <w:rPr>
          <w:sz w:val="28"/>
          <w:szCs w:val="28"/>
        </w:rPr>
        <w:t xml:space="preserve"> февраля </w:t>
      </w:r>
      <w:r w:rsidRPr="005F6BA4">
        <w:rPr>
          <w:sz w:val="28"/>
          <w:szCs w:val="28"/>
        </w:rPr>
        <w:t>2010 г</w:t>
      </w:r>
      <w:r>
        <w:rPr>
          <w:sz w:val="28"/>
          <w:szCs w:val="28"/>
        </w:rPr>
        <w:t>ода №</w:t>
      </w:r>
      <w:r w:rsidRPr="005F6BA4">
        <w:rPr>
          <w:sz w:val="28"/>
          <w:szCs w:val="28"/>
        </w:rPr>
        <w:t>14 «Об утверждении в новой редакции приложения № 2 к решению Мокроусовкой районной Думы от 12.11.2007 г. № 84 «О порядке создания комиссии по исчислению стажа муниципальной службы в Мокроусовском районе»;</w:t>
      </w:r>
    </w:p>
    <w:p w:rsidR="0089061E" w:rsidRPr="005F6BA4" w:rsidRDefault="0089061E" w:rsidP="005F6BA4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- от 25</w:t>
      </w:r>
      <w:r>
        <w:rPr>
          <w:sz w:val="28"/>
          <w:szCs w:val="28"/>
        </w:rPr>
        <w:t xml:space="preserve"> марта </w:t>
      </w:r>
      <w:r w:rsidRPr="005F6BA4">
        <w:rPr>
          <w:sz w:val="28"/>
          <w:szCs w:val="28"/>
        </w:rPr>
        <w:t>2011 г</w:t>
      </w:r>
      <w:r>
        <w:rPr>
          <w:sz w:val="28"/>
          <w:szCs w:val="28"/>
        </w:rPr>
        <w:t>ода</w:t>
      </w:r>
      <w:r w:rsidRPr="005F6BA4">
        <w:rPr>
          <w:sz w:val="28"/>
          <w:szCs w:val="28"/>
        </w:rPr>
        <w:t xml:space="preserve"> №13 </w:t>
      </w:r>
      <w:r>
        <w:rPr>
          <w:sz w:val="28"/>
          <w:szCs w:val="28"/>
        </w:rPr>
        <w:t>«</w:t>
      </w:r>
      <w:r w:rsidRPr="005F6BA4">
        <w:rPr>
          <w:sz w:val="28"/>
          <w:szCs w:val="28"/>
        </w:rPr>
        <w:t>О внесении дополнений в Положение о порядке создания и деятельности комиссии по исчислению стажа муниципальной службы в Мокроусовском районе, утвержденное решением Мокроусовской районной Думы от 12.11.2007 г. № 84 «О порядке создания комиссии по исчислению стажа муниципальной службы в Мокроусовском районе».</w:t>
      </w:r>
    </w:p>
    <w:p w:rsidR="0089061E" w:rsidRDefault="0089061E" w:rsidP="005F6BA4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 xml:space="preserve">4. Контроль за выполнением настоящего решения возложить на </w:t>
      </w:r>
      <w:r>
        <w:rPr>
          <w:sz w:val="28"/>
          <w:szCs w:val="28"/>
        </w:rPr>
        <w:t>п</w:t>
      </w:r>
      <w:r w:rsidRPr="005F6BA4">
        <w:rPr>
          <w:sz w:val="28"/>
          <w:szCs w:val="28"/>
        </w:rPr>
        <w:t xml:space="preserve">редседателя </w:t>
      </w:r>
      <w:r>
        <w:rPr>
          <w:sz w:val="28"/>
          <w:szCs w:val="28"/>
        </w:rPr>
        <w:t xml:space="preserve">комиссии </w:t>
      </w:r>
      <w:r w:rsidRPr="005F6BA4">
        <w:rPr>
          <w:sz w:val="28"/>
          <w:szCs w:val="28"/>
        </w:rPr>
        <w:t>Думы</w:t>
      </w:r>
      <w:r>
        <w:rPr>
          <w:sz w:val="28"/>
          <w:szCs w:val="28"/>
        </w:rPr>
        <w:t xml:space="preserve"> Мокроусовского муниципального округа по вопросам местного самоуправления (мандатной)</w:t>
      </w:r>
      <w:r w:rsidRPr="005F6BA4">
        <w:rPr>
          <w:sz w:val="28"/>
          <w:szCs w:val="28"/>
        </w:rPr>
        <w:t>.</w:t>
      </w:r>
    </w:p>
    <w:p w:rsidR="0089061E" w:rsidRDefault="0089061E" w:rsidP="005F6BA4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</w:p>
    <w:p w:rsidR="0089061E" w:rsidRPr="005F6BA4" w:rsidRDefault="0089061E" w:rsidP="005F6BA4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</w:p>
    <w:p w:rsidR="0089061E" w:rsidRPr="0075575D" w:rsidRDefault="0089061E" w:rsidP="005F6BA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5575D">
        <w:rPr>
          <w:rFonts w:ascii="Times New Roman" w:hAnsi="Times New Roman"/>
          <w:color w:val="000000"/>
          <w:sz w:val="28"/>
          <w:szCs w:val="28"/>
        </w:rPr>
        <w:t xml:space="preserve">Председатель Думы Мокроусовского </w:t>
      </w:r>
    </w:p>
    <w:p w:rsidR="0089061E" w:rsidRPr="0075575D" w:rsidRDefault="0089061E" w:rsidP="005F6BA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5575D">
        <w:rPr>
          <w:rFonts w:ascii="Times New Roman" w:hAnsi="Times New Roman"/>
          <w:color w:val="000000"/>
          <w:sz w:val="28"/>
          <w:szCs w:val="28"/>
        </w:rPr>
        <w:t>муниципального округа</w:t>
      </w:r>
      <w:r w:rsidRPr="0075575D">
        <w:rPr>
          <w:rFonts w:ascii="Times New Roman" w:hAnsi="Times New Roman"/>
          <w:color w:val="000000"/>
          <w:sz w:val="28"/>
          <w:szCs w:val="28"/>
        </w:rPr>
        <w:tab/>
      </w:r>
      <w:r w:rsidRPr="0075575D">
        <w:rPr>
          <w:rFonts w:ascii="Times New Roman" w:hAnsi="Times New Roman"/>
          <w:color w:val="000000"/>
          <w:sz w:val="28"/>
          <w:szCs w:val="28"/>
        </w:rPr>
        <w:tab/>
      </w:r>
      <w:r w:rsidRPr="0075575D">
        <w:rPr>
          <w:rFonts w:ascii="Times New Roman" w:hAnsi="Times New Roman"/>
          <w:color w:val="000000"/>
          <w:sz w:val="28"/>
          <w:szCs w:val="28"/>
        </w:rPr>
        <w:tab/>
      </w:r>
      <w:r w:rsidRPr="0075575D">
        <w:rPr>
          <w:rFonts w:ascii="Times New Roman" w:hAnsi="Times New Roman"/>
          <w:color w:val="000000"/>
          <w:sz w:val="28"/>
          <w:szCs w:val="28"/>
        </w:rPr>
        <w:tab/>
        <w:t xml:space="preserve">                    В.И. Кизеров</w:t>
      </w:r>
    </w:p>
    <w:p w:rsidR="0089061E" w:rsidRPr="0075575D" w:rsidRDefault="0089061E" w:rsidP="005F6BA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9061E" w:rsidRPr="0075575D" w:rsidRDefault="0089061E" w:rsidP="005F6BA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5575D">
        <w:rPr>
          <w:rFonts w:ascii="Times New Roman" w:hAnsi="Times New Roman"/>
          <w:color w:val="000000"/>
          <w:sz w:val="28"/>
          <w:szCs w:val="28"/>
        </w:rPr>
        <w:t>Глава  Мокроусовского</w:t>
      </w:r>
    </w:p>
    <w:p w:rsidR="0089061E" w:rsidRPr="0075575D" w:rsidRDefault="0089061E" w:rsidP="005F6BA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5575D">
        <w:rPr>
          <w:rFonts w:ascii="Times New Roman" w:hAnsi="Times New Roman"/>
          <w:color w:val="000000"/>
          <w:sz w:val="28"/>
          <w:szCs w:val="28"/>
        </w:rPr>
        <w:t>муниципального округа</w:t>
      </w:r>
      <w:r w:rsidRPr="0075575D">
        <w:rPr>
          <w:rFonts w:ascii="Times New Roman" w:hAnsi="Times New Roman"/>
          <w:color w:val="000000"/>
          <w:sz w:val="28"/>
          <w:szCs w:val="28"/>
        </w:rPr>
        <w:tab/>
      </w:r>
      <w:r w:rsidRPr="0075575D">
        <w:rPr>
          <w:rFonts w:ascii="Times New Roman" w:hAnsi="Times New Roman"/>
          <w:color w:val="000000"/>
          <w:sz w:val="28"/>
          <w:szCs w:val="28"/>
        </w:rPr>
        <w:tab/>
      </w:r>
      <w:r w:rsidRPr="0075575D">
        <w:rPr>
          <w:rFonts w:ascii="Times New Roman" w:hAnsi="Times New Roman"/>
          <w:color w:val="000000"/>
          <w:sz w:val="28"/>
          <w:szCs w:val="28"/>
        </w:rPr>
        <w:tab/>
        <w:t xml:space="preserve">                      </w:t>
      </w:r>
      <w:r w:rsidRPr="0075575D">
        <w:rPr>
          <w:rFonts w:ascii="Times New Roman" w:hAnsi="Times New Roman"/>
          <w:color w:val="000000"/>
          <w:sz w:val="28"/>
          <w:szCs w:val="28"/>
        </w:rPr>
        <w:tab/>
        <w:t>В.В. Демешкин</w:t>
      </w:r>
    </w:p>
    <w:p w:rsidR="0089061E" w:rsidRPr="005F6BA4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Pr="003A5637" w:rsidRDefault="0089061E" w:rsidP="00AA40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637">
        <w:rPr>
          <w:rFonts w:ascii="Times New Roman" w:hAnsi="Times New Roman"/>
          <w:sz w:val="20"/>
          <w:szCs w:val="20"/>
        </w:rPr>
        <w:t xml:space="preserve">Исп. </w:t>
      </w:r>
      <w:r>
        <w:rPr>
          <w:rFonts w:ascii="Times New Roman" w:hAnsi="Times New Roman"/>
          <w:sz w:val="20"/>
          <w:szCs w:val="20"/>
        </w:rPr>
        <w:t>Устименко Е.С.</w:t>
      </w:r>
    </w:p>
    <w:p w:rsidR="0089061E" w:rsidRPr="003A5637" w:rsidRDefault="0089061E" w:rsidP="00AA40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637">
        <w:rPr>
          <w:rFonts w:ascii="Times New Roman" w:hAnsi="Times New Roman"/>
          <w:sz w:val="20"/>
          <w:szCs w:val="20"/>
        </w:rPr>
        <w:t>Тел. 9-77-41</w:t>
      </w:r>
    </w:p>
    <w:p w:rsidR="0089061E" w:rsidRDefault="0089061E" w:rsidP="00AA40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5637">
        <w:rPr>
          <w:rFonts w:ascii="Times New Roman" w:hAnsi="Times New Roman"/>
          <w:sz w:val="20"/>
          <w:szCs w:val="20"/>
        </w:rPr>
        <w:t>Разослано по списку (см. оборот)</w:t>
      </w:r>
    </w:p>
    <w:p w:rsidR="0089061E" w:rsidRDefault="0089061E" w:rsidP="00AA409B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Default="0089061E" w:rsidP="005F6BA4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9061E" w:rsidRPr="005F6BA4" w:rsidRDefault="0089061E" w:rsidP="005F6BA4">
      <w:pPr>
        <w:pStyle w:val="NormalWeb"/>
        <w:spacing w:before="0" w:beforeAutospacing="0" w:after="0"/>
        <w:jc w:val="right"/>
        <w:rPr>
          <w:sz w:val="28"/>
          <w:szCs w:val="28"/>
        </w:rPr>
      </w:pPr>
      <w:r w:rsidRPr="005F6BA4">
        <w:rPr>
          <w:sz w:val="28"/>
          <w:szCs w:val="28"/>
        </w:rPr>
        <w:t>Приложение</w:t>
      </w:r>
    </w:p>
    <w:p w:rsidR="0089061E" w:rsidRDefault="0089061E" w:rsidP="005F6BA4">
      <w:pPr>
        <w:pStyle w:val="NormalWeb"/>
        <w:spacing w:before="0" w:beforeAutospacing="0" w:after="0"/>
        <w:jc w:val="right"/>
        <w:rPr>
          <w:sz w:val="28"/>
          <w:szCs w:val="28"/>
        </w:rPr>
      </w:pPr>
      <w:r w:rsidRPr="005F6BA4">
        <w:rPr>
          <w:sz w:val="28"/>
          <w:szCs w:val="28"/>
        </w:rPr>
        <w:t xml:space="preserve">к решению  Думы Мокроусовского </w:t>
      </w:r>
    </w:p>
    <w:p w:rsidR="0089061E" w:rsidRPr="005F6BA4" w:rsidRDefault="0089061E" w:rsidP="005F6BA4">
      <w:pPr>
        <w:pStyle w:val="NormalWeb"/>
        <w:spacing w:before="0" w:beforeAutospacing="0" w:after="0"/>
        <w:jc w:val="right"/>
        <w:rPr>
          <w:sz w:val="28"/>
          <w:szCs w:val="28"/>
        </w:rPr>
      </w:pPr>
      <w:r w:rsidRPr="005F6BA4">
        <w:rPr>
          <w:sz w:val="28"/>
          <w:szCs w:val="28"/>
        </w:rPr>
        <w:t>муниципального округа</w:t>
      </w:r>
    </w:p>
    <w:p w:rsidR="0089061E" w:rsidRPr="005F6BA4" w:rsidRDefault="0089061E" w:rsidP="005F6BA4">
      <w:pPr>
        <w:pStyle w:val="NormalWeb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24 ноября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</w:t>
        </w:r>
        <w:r w:rsidRPr="005F6BA4">
          <w:rPr>
            <w:sz w:val="28"/>
            <w:szCs w:val="28"/>
          </w:rPr>
          <w:t xml:space="preserve"> г</w:t>
        </w:r>
        <w:r>
          <w:rPr>
            <w:sz w:val="28"/>
            <w:szCs w:val="28"/>
          </w:rPr>
          <w:t>ода</w:t>
        </w:r>
      </w:smartTag>
      <w:r w:rsidRPr="005F6BA4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125</w:t>
      </w:r>
    </w:p>
    <w:p w:rsidR="0089061E" w:rsidRPr="005F6BA4" w:rsidRDefault="0089061E" w:rsidP="005F6BA4">
      <w:pPr>
        <w:pStyle w:val="NormalWeb"/>
        <w:spacing w:before="0" w:beforeAutospacing="0" w:after="0"/>
        <w:jc w:val="right"/>
        <w:rPr>
          <w:sz w:val="28"/>
          <w:szCs w:val="28"/>
        </w:rPr>
      </w:pPr>
      <w:r w:rsidRPr="005F6BA4">
        <w:rPr>
          <w:sz w:val="28"/>
          <w:szCs w:val="28"/>
        </w:rPr>
        <w:t>«Об утверждении Положения о порядке</w:t>
      </w:r>
    </w:p>
    <w:p w:rsidR="0089061E" w:rsidRPr="005F6BA4" w:rsidRDefault="0089061E" w:rsidP="005F6BA4">
      <w:pPr>
        <w:pStyle w:val="NormalWeb"/>
        <w:spacing w:before="0" w:beforeAutospacing="0" w:after="0"/>
        <w:jc w:val="right"/>
        <w:rPr>
          <w:sz w:val="28"/>
          <w:szCs w:val="28"/>
        </w:rPr>
      </w:pPr>
      <w:r w:rsidRPr="005F6BA4">
        <w:rPr>
          <w:sz w:val="28"/>
          <w:szCs w:val="28"/>
        </w:rPr>
        <w:t>создания и деятельности комиссии</w:t>
      </w:r>
    </w:p>
    <w:p w:rsidR="0089061E" w:rsidRPr="005F6BA4" w:rsidRDefault="0089061E" w:rsidP="005F6BA4">
      <w:pPr>
        <w:pStyle w:val="NormalWeb"/>
        <w:spacing w:before="0" w:beforeAutospacing="0" w:after="0"/>
        <w:jc w:val="right"/>
        <w:rPr>
          <w:sz w:val="28"/>
          <w:szCs w:val="28"/>
        </w:rPr>
      </w:pPr>
      <w:r w:rsidRPr="005F6BA4">
        <w:rPr>
          <w:sz w:val="28"/>
          <w:szCs w:val="28"/>
        </w:rPr>
        <w:t>по исчислению стажа муниципальной службы</w:t>
      </w:r>
    </w:p>
    <w:p w:rsidR="0089061E" w:rsidRPr="005F6BA4" w:rsidRDefault="0089061E" w:rsidP="005F6BA4">
      <w:pPr>
        <w:pStyle w:val="NormalWeb"/>
        <w:spacing w:before="0" w:beforeAutospacing="0" w:after="0"/>
        <w:jc w:val="right"/>
        <w:rPr>
          <w:sz w:val="28"/>
          <w:szCs w:val="28"/>
        </w:rPr>
      </w:pPr>
      <w:r w:rsidRPr="005F6BA4">
        <w:rPr>
          <w:sz w:val="28"/>
          <w:szCs w:val="28"/>
        </w:rPr>
        <w:t>в Мокроусовском муниципальном округе»</w:t>
      </w:r>
    </w:p>
    <w:p w:rsidR="0089061E" w:rsidRPr="005F6BA4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Pr="005F6BA4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Pr="005F6BA4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Pr="005F6BA4" w:rsidRDefault="0089061E" w:rsidP="005F6BA4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5F6BA4">
        <w:rPr>
          <w:b/>
          <w:bCs/>
          <w:sz w:val="28"/>
          <w:szCs w:val="28"/>
        </w:rPr>
        <w:t>ПОЛОЖЕНИЕ</w:t>
      </w:r>
    </w:p>
    <w:p w:rsidR="0089061E" w:rsidRPr="005F6BA4" w:rsidRDefault="0089061E" w:rsidP="005F6BA4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5F6BA4">
        <w:rPr>
          <w:b/>
          <w:bCs/>
          <w:sz w:val="28"/>
          <w:szCs w:val="28"/>
        </w:rPr>
        <w:t>О ПОРЯДКЕ СОЗДАНИЯ И ДЕЯТЕЛЬНОСТИ КОМИССИИ</w:t>
      </w:r>
    </w:p>
    <w:p w:rsidR="0089061E" w:rsidRPr="005F6BA4" w:rsidRDefault="0089061E" w:rsidP="005F6BA4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5F6BA4">
        <w:rPr>
          <w:b/>
          <w:bCs/>
          <w:sz w:val="28"/>
          <w:szCs w:val="28"/>
        </w:rPr>
        <w:t>ПО ИСЧИСЛЕНИЮ СТАЖА МУНИЦИПАЛЬНОЙ СЛУЖБЫ</w:t>
      </w:r>
    </w:p>
    <w:p w:rsidR="0089061E" w:rsidRPr="005F6BA4" w:rsidRDefault="0089061E" w:rsidP="005F6BA4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5F6BA4">
        <w:rPr>
          <w:b/>
          <w:bCs/>
          <w:sz w:val="28"/>
          <w:szCs w:val="28"/>
        </w:rPr>
        <w:t>В МОКРОУСОВСКОМ МУНИЦИПАЛЬНОМ ОКРУГЕ</w:t>
      </w:r>
    </w:p>
    <w:p w:rsidR="0089061E" w:rsidRPr="005F6BA4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Pr="005F6BA4" w:rsidRDefault="0089061E" w:rsidP="005F6BA4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5F6BA4">
        <w:rPr>
          <w:sz w:val="28"/>
          <w:szCs w:val="28"/>
        </w:rPr>
        <w:t>Раздел I. Общие положения</w:t>
      </w:r>
    </w:p>
    <w:p w:rsidR="0089061E" w:rsidRPr="005F6BA4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 xml:space="preserve">1. Настоящим Положением в соответствии с пунктом 5 статьи 6 Закона Курганской области от 30 мая 2007 года № 251 «О регулировании отдельных положений муниципальной службы в Курганской области» определяется порядок создания и деятельности комиссии по исчислению стажа муниципальной службы в Мокроусовском муниципальном округе (далее - комиссия). </w:t>
      </w: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Курганской области, Уставом Мокроусовского муниципального округа и иными муниципальными правовыми актами Мокроусовского муниципального округа, а также настоящим Положением.</w:t>
      </w: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3. Основные задачи комиссии:</w:t>
      </w: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а) исчисление стажа (общей продолжительности) муниципальной службы лицам, впервые либо после перерыва замещающим должности муниципальной службы в органах местного самоуправления Мокроусовского муниципального округа (далее - должности муниципальной службы), а также в случае отсутствия перерыва в замещении должностей муниципальной службы, но при смене места работы (переход из одного органа местного самоуправления в другой, через увольнение) (далее — исчисление стажа муниципальной службы), в том числе зачет в него иных периодов трудовой деятельности;</w:t>
      </w: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б) пересмотр стажа муниципальной службы лицам, замещающим должности муниципальной службы.</w:t>
      </w:r>
    </w:p>
    <w:p w:rsidR="0089061E" w:rsidRPr="005F6BA4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Pr="005F6BA4" w:rsidRDefault="0089061E" w:rsidP="005F6BA4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5F6BA4">
        <w:rPr>
          <w:sz w:val="28"/>
          <w:szCs w:val="28"/>
        </w:rPr>
        <w:t>Раздел II. Порядок создания комиссии</w:t>
      </w:r>
    </w:p>
    <w:p w:rsidR="0089061E" w:rsidRPr="005F6BA4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4. Комиссия создается распоряжением Администрации Мокроусовского муниципального округа, которым определяется ее персональный и количественный состав, и действует на постоянной основе.</w:t>
      </w: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5. В состав комиссии входят заместитель Главы Мокроусовского муниципального округа и (или)уполномоченные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подразделения).</w:t>
      </w: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6. В целях обеспечения открытости муниципальной службы в состав комиссии входят независимые эксперты, без указания персональных данных экспертов.</w:t>
      </w: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Число независимых экспертов должно составлять не менее одной четверти от общего числа членов комиссии.</w:t>
      </w: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7.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89061E" w:rsidRPr="005F6BA4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Pr="005F6BA4" w:rsidRDefault="0089061E" w:rsidP="005F6BA4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5F6BA4">
        <w:rPr>
          <w:sz w:val="28"/>
          <w:szCs w:val="28"/>
        </w:rPr>
        <w:t>Раздел III. Порядок включения в состав комиссии</w:t>
      </w:r>
    </w:p>
    <w:p w:rsidR="0089061E" w:rsidRPr="005F6BA4" w:rsidRDefault="0089061E" w:rsidP="005F6BA4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5F6BA4">
        <w:rPr>
          <w:sz w:val="28"/>
          <w:szCs w:val="28"/>
        </w:rPr>
        <w:t>независимых экспертов</w:t>
      </w:r>
    </w:p>
    <w:p w:rsidR="0089061E" w:rsidRPr="005F6BA4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8. Независимыми экспертами в составе комиссии могут быть лица, работающие в научных организациях и образовательных учреждениях, других организациях.</w:t>
      </w:r>
    </w:p>
    <w:p w:rsidR="0089061E" w:rsidRPr="005F6BA4" w:rsidRDefault="0089061E" w:rsidP="005F6BA4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Предпочтение при включении в состав комиссии в качестве независимых экспертов представителей научных организаций и образовательных учреждений, других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 xml:space="preserve">9. Независимые эксперты включаются в состав комиссии на добровольной основе. </w:t>
      </w:r>
    </w:p>
    <w:p w:rsidR="0089061E" w:rsidRPr="005F6BA4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Pr="005F6BA4" w:rsidRDefault="0089061E" w:rsidP="005F6BA4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5F6BA4">
        <w:rPr>
          <w:sz w:val="28"/>
          <w:szCs w:val="28"/>
        </w:rPr>
        <w:t>Раздел IV. Функции и порядок работы комиссии</w:t>
      </w:r>
    </w:p>
    <w:p w:rsidR="0089061E" w:rsidRPr="005F6BA4" w:rsidRDefault="0089061E" w:rsidP="005F6BA4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10. Функциями комиссии являются:</w:t>
      </w: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а) рассмотрение документов, представляемых муниципальным служащим или подразделением по вопросам муниципальной службы и кадров, необходимых для исчисления или пересмотра стажа муниципальной службы;</w:t>
      </w: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б) принятие решений по вопросам исчисления или пересмотра стажа муниципальной службы.</w:t>
      </w: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11. Подразделения по вопросам муниципальной службы и кадров представляют на рассмотрение комиссии копии документов, подтверждающих стаж муниципальной службы, и личное заявление муниципального служащего, в случае рассмотрения вопроса о зачете в стаж муниципальной службы иных периодов трудовой деятельности. В заявлении указываются:</w:t>
      </w: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а) фамилия, имя, отчество муниципального служащего и замещаемая им должность муниципальной службы;</w:t>
      </w: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б) периоды замещения отдельных должностей руководителей и специалистов на предприятиях, в учреждениях и организациях, опыт и знания работы в которых необходимы для выполнения должностных обязанностей по замещаемой должности муниципальной службы в соответствии с должностной инструкцией.</w:t>
      </w: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12. Документы, подтверждающие стаж муниципальной службы, личное заявление муниципального служащего, поступившие в комиссию, подлежат обязательной регистрации в книге учета входящих документов в день их поступления.</w:t>
      </w: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13. Основной формой работы комиссии является заседание. Заседания комиссии проводятся по мере поступления в комиссию документов, предусмотренных пунктом 12 настоящего Положения, но не чаще одного раза в две недели.</w:t>
      </w: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14. Председатель комиссии:</w:t>
      </w: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а) устанавливает дату, время и место заседания комиссии;</w:t>
      </w: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б) организует работу комиссии и председательствует на ее заседаниях;</w:t>
      </w: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в) формирует на основе предложений членов комиссии план работы комиссии и повестку дня ее очередного заседания;</w:t>
      </w: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г) подписывает протоколы заседаний комиссии;</w:t>
      </w: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д) вносит предложения по изменению состава комиссии;</w:t>
      </w: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е) распределяет обязанности между членами комиссии.</w:t>
      </w: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15. В отсутствие председателя комиссии его обязанности исполняет заместитель председателя комиссии.</w:t>
      </w: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16. Секретарь комиссии решает организационные вопросы, связанные с подготовкой и ведением заседания комиссии, извещает членов комиссии и муниципального служащего, в отношении которого рассматривается вопрос об исчислении или пересмотре стажа муниципальной службы, о дате, времени и месте заседания комиссии, о вопросах, включенных в повестку заседания комиссии, не позднее чем за пять рабочих дней до дня заседания, а также ведет протокол заседания комиссии.</w:t>
      </w:r>
    </w:p>
    <w:p w:rsidR="0089061E" w:rsidRPr="005F6BA4" w:rsidRDefault="0089061E" w:rsidP="005F6BA4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В отсутствие секретаря комиссии его обязанности исполняет один из членов комиссии, определяемый председательствующим на заседании комиссии, что отражается в протоколе заседания комиссии.</w:t>
      </w: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17. Члены комиссии вносят свои предложения по плану работы комиссии, повестке дня ее заседаний и порядку обсуждения вопросов, участвуют в подготовке материалов к заседаниям комиссии, а также проектов ее решений.</w:t>
      </w: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18. Заседание комиссии считается правомочным, если на нем присутствует не менее двух третей от общего числа членов комиссии.</w:t>
      </w: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19. По желанию муниципальный служащий, в отношении которого рассматривается вопрос об исчислении или пересмотре стажа муниципальной службы, вправе присутствовать на заседании комиссии.</w:t>
      </w: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20. Решение комиссии принимается открытым голосованием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21. Комиссия принимает решение об исчислении или пересмотре стажа муниципальной службы в месячный срок после регистрации документов, подтверждающих стаж муниципальной службы, и личного заявления муниципального служащего, в случае рассмотрения вопроса о зачете в стаж муниципальной службы иных периодов трудовой деятельности.</w:t>
      </w: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22. При невозможности принятия однозначного решения комиссия, в целях получения дополнительных сведений по вопросам исчисления стажа муниципальной службы, в том числе зачета в него иных периодов трудовой деятельности, направляет запросы в соответствующие государственные органы, органы местного самоуправления, архивные учреждения.</w:t>
      </w: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23. Решение комиссии оформляется протоколом, который подписывают председатель и секретарь.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24. Выписки из протокола заседания комиссии в течение трех дней со дня его подписания направляются представителю нанимателя (работодателю) и муниципальному служащему.</w:t>
      </w: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25.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89061E" w:rsidRPr="005F6BA4" w:rsidRDefault="0089061E" w:rsidP="009C034C">
      <w:pPr>
        <w:pStyle w:val="NormalWeb"/>
        <w:spacing w:before="0" w:beforeAutospacing="0" w:after="0"/>
        <w:ind w:firstLine="708"/>
        <w:jc w:val="both"/>
        <w:rPr>
          <w:sz w:val="28"/>
          <w:szCs w:val="28"/>
        </w:rPr>
      </w:pPr>
      <w:r w:rsidRPr="005F6BA4">
        <w:rPr>
          <w:sz w:val="28"/>
          <w:szCs w:val="28"/>
        </w:rPr>
        <w:t>26. Организационно-техническое и документационное обеспечение деятельности комиссии возлагается на общий отдел Администрации Мокроусовского муниципального округа.</w:t>
      </w:r>
      <w:bookmarkStart w:id="0" w:name="_GoBack"/>
      <w:bookmarkEnd w:id="0"/>
    </w:p>
    <w:p w:rsidR="0089061E" w:rsidRPr="005F6BA4" w:rsidRDefault="0089061E" w:rsidP="005F6B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061E" w:rsidRPr="005F6BA4" w:rsidSect="00B8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9C1"/>
    <w:rsid w:val="00154171"/>
    <w:rsid w:val="002D31F2"/>
    <w:rsid w:val="003A5637"/>
    <w:rsid w:val="003D1D49"/>
    <w:rsid w:val="00543B08"/>
    <w:rsid w:val="00552568"/>
    <w:rsid w:val="005F6BA4"/>
    <w:rsid w:val="0075575D"/>
    <w:rsid w:val="0089061E"/>
    <w:rsid w:val="009464CE"/>
    <w:rsid w:val="00997733"/>
    <w:rsid w:val="009C034C"/>
    <w:rsid w:val="00A678D9"/>
    <w:rsid w:val="00A86671"/>
    <w:rsid w:val="00AA409B"/>
    <w:rsid w:val="00AC79C1"/>
    <w:rsid w:val="00AE5AA6"/>
    <w:rsid w:val="00B80429"/>
    <w:rsid w:val="00C346FA"/>
    <w:rsid w:val="00C410A0"/>
    <w:rsid w:val="00E00FEC"/>
    <w:rsid w:val="00E47619"/>
    <w:rsid w:val="00E87A69"/>
    <w:rsid w:val="00F62EA7"/>
    <w:rsid w:val="00F67575"/>
    <w:rsid w:val="00FB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79C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F6BA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6BA4"/>
    <w:rPr>
      <w:rFonts w:cs="Times New Roman"/>
      <w:lang w:val="ru-RU" w:eastAsia="ru-RU" w:bidi="ar-SA"/>
    </w:rPr>
  </w:style>
  <w:style w:type="paragraph" w:styleId="BodyText">
    <w:name w:val="Body Text"/>
    <w:basedOn w:val="Normal"/>
    <w:link w:val="BodyTextChar1"/>
    <w:uiPriority w:val="99"/>
    <w:semiHidden/>
    <w:rsid w:val="00AA409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2568"/>
    <w:rPr>
      <w:rFonts w:cs="Times New Roman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A409B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6</Pages>
  <Words>1584</Words>
  <Characters>9030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создания</dc:title>
  <dc:subject/>
  <dc:creator>Пользователь Windows</dc:creator>
  <cp:keywords/>
  <dc:description/>
  <cp:lastModifiedBy>Служба заказчика</cp:lastModifiedBy>
  <cp:revision>7</cp:revision>
  <cp:lastPrinted>2022-11-29T03:20:00Z</cp:lastPrinted>
  <dcterms:created xsi:type="dcterms:W3CDTF">2022-11-14T04:46:00Z</dcterms:created>
  <dcterms:modified xsi:type="dcterms:W3CDTF">2022-11-29T03:21:00Z</dcterms:modified>
</cp:coreProperties>
</file>