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B" w:rsidRDefault="00772FFB" w:rsidP="00F7113A">
      <w:pPr>
        <w:pStyle w:val="BodyText"/>
        <w:jc w:val="both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21.15pt;margin-top:-.65pt;width:45.6pt;height:52.75pt;z-index:251658240;visibility:visible">
            <v:imagedata r:id="rId7" o:title=""/>
            <w10:wrap type="square"/>
          </v:shape>
        </w:pict>
      </w:r>
    </w:p>
    <w:p w:rsidR="00772FFB" w:rsidRDefault="00772FFB" w:rsidP="00F7113A">
      <w:pPr>
        <w:pStyle w:val="BodyText"/>
        <w:rPr>
          <w:b/>
          <w:sz w:val="28"/>
        </w:rPr>
      </w:pPr>
    </w:p>
    <w:p w:rsidR="00772FFB" w:rsidRDefault="00772FFB" w:rsidP="00F7113A">
      <w:pPr>
        <w:pStyle w:val="BodyText"/>
        <w:rPr>
          <w:b/>
          <w:sz w:val="28"/>
        </w:rPr>
      </w:pPr>
    </w:p>
    <w:p w:rsidR="00772FFB" w:rsidRDefault="00772FFB" w:rsidP="00F7113A">
      <w:pPr>
        <w:pStyle w:val="BodyText"/>
        <w:rPr>
          <w:b/>
          <w:sz w:val="28"/>
        </w:rPr>
      </w:pPr>
    </w:p>
    <w:p w:rsidR="00772FFB" w:rsidRDefault="00772FFB" w:rsidP="00F7113A">
      <w:pPr>
        <w:pStyle w:val="BodyText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772FFB" w:rsidRDefault="00772FFB" w:rsidP="00F7113A">
      <w:pPr>
        <w:pStyle w:val="BodyText"/>
        <w:rPr>
          <w:b/>
          <w:sz w:val="28"/>
        </w:rPr>
      </w:pPr>
      <w:r>
        <w:rPr>
          <w:b/>
          <w:sz w:val="28"/>
        </w:rPr>
        <w:t>МОКРОУСОВСКИЙ РАЙОН</w:t>
      </w:r>
    </w:p>
    <w:p w:rsidR="00772FFB" w:rsidRDefault="00772FFB" w:rsidP="00F7113A">
      <w:pPr>
        <w:jc w:val="center"/>
        <w:rPr>
          <w:b/>
          <w:sz w:val="28"/>
        </w:rPr>
      </w:pPr>
      <w:r>
        <w:rPr>
          <w:b/>
          <w:sz w:val="28"/>
        </w:rPr>
        <w:t>Администрация Мокроусовского района</w:t>
      </w:r>
    </w:p>
    <w:p w:rsidR="00772FFB" w:rsidRDefault="00772FFB" w:rsidP="00F7113A">
      <w:pPr>
        <w:jc w:val="center"/>
        <w:rPr>
          <w:b/>
          <w:sz w:val="28"/>
        </w:rPr>
      </w:pPr>
    </w:p>
    <w:p w:rsidR="00772FFB" w:rsidRDefault="00772FFB" w:rsidP="00F7113A">
      <w:pPr>
        <w:jc w:val="center"/>
        <w:rPr>
          <w:b/>
          <w:sz w:val="28"/>
        </w:rPr>
      </w:pPr>
    </w:p>
    <w:p w:rsidR="00772FFB" w:rsidRDefault="00772FFB" w:rsidP="00F71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72FFB" w:rsidRDefault="00772FFB" w:rsidP="00F7113A">
      <w:pPr>
        <w:jc w:val="center"/>
        <w:rPr>
          <w:b/>
          <w:sz w:val="28"/>
        </w:rPr>
      </w:pPr>
    </w:p>
    <w:p w:rsidR="00772FFB" w:rsidRDefault="00772FFB" w:rsidP="00F7113A">
      <w:pPr>
        <w:jc w:val="center"/>
        <w:rPr>
          <w:b/>
          <w:sz w:val="28"/>
        </w:rPr>
      </w:pPr>
    </w:p>
    <w:p w:rsidR="00772FFB" w:rsidRPr="0043079A" w:rsidRDefault="00772FFB" w:rsidP="00F711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1024D1">
        <w:rPr>
          <w:sz w:val="26"/>
          <w:szCs w:val="26"/>
        </w:rPr>
        <w:t>т</w:t>
      </w:r>
      <w:r w:rsidRPr="0043079A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12 января   2022 года</w:t>
      </w:r>
      <w:r w:rsidRPr="0043079A">
        <w:rPr>
          <w:sz w:val="26"/>
          <w:szCs w:val="26"/>
          <w:u w:val="single"/>
        </w:rPr>
        <w:t xml:space="preserve"> </w:t>
      </w:r>
      <w:r w:rsidRPr="001024D1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№ </w:t>
      </w:r>
      <w:r w:rsidRPr="0027065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</w:t>
      </w:r>
    </w:p>
    <w:p w:rsidR="00772FFB" w:rsidRDefault="00772FFB" w:rsidP="00F7113A">
      <w:pPr>
        <w:jc w:val="both"/>
        <w:rPr>
          <w:sz w:val="22"/>
        </w:rPr>
      </w:pPr>
      <w:r>
        <w:rPr>
          <w:sz w:val="28"/>
        </w:rPr>
        <w:t xml:space="preserve">        </w:t>
      </w:r>
      <w:r>
        <w:rPr>
          <w:sz w:val="22"/>
        </w:rPr>
        <w:t>с. Мокроусово</w:t>
      </w:r>
    </w:p>
    <w:p w:rsidR="00772FFB" w:rsidRDefault="00772FFB" w:rsidP="00F7113A">
      <w:pPr>
        <w:jc w:val="both"/>
        <w:rPr>
          <w:sz w:val="22"/>
        </w:rPr>
      </w:pPr>
    </w:p>
    <w:tbl>
      <w:tblPr>
        <w:tblW w:w="10741" w:type="dxa"/>
        <w:tblLook w:val="01E0"/>
      </w:tblPr>
      <w:tblGrid>
        <w:gridCol w:w="5842"/>
        <w:gridCol w:w="4899"/>
      </w:tblGrid>
      <w:tr w:rsidR="00772FFB" w:rsidRPr="0034782B" w:rsidTr="00F91418">
        <w:trPr>
          <w:trHeight w:val="978"/>
        </w:trPr>
        <w:tc>
          <w:tcPr>
            <w:tcW w:w="5842" w:type="dxa"/>
          </w:tcPr>
          <w:p w:rsidR="00772FFB" w:rsidRPr="0043079A" w:rsidRDefault="00772FFB" w:rsidP="00204879">
            <w:pPr>
              <w:ind w:right="664"/>
              <w:jc w:val="both"/>
              <w:rPr>
                <w:sz w:val="26"/>
                <w:szCs w:val="26"/>
              </w:rPr>
            </w:pPr>
            <w:r w:rsidRPr="0043079A">
              <w:rPr>
                <w:sz w:val="26"/>
                <w:szCs w:val="26"/>
              </w:rPr>
              <w:t xml:space="preserve">Об отмене </w:t>
            </w:r>
            <w:r>
              <w:rPr>
                <w:sz w:val="26"/>
                <w:szCs w:val="26"/>
              </w:rPr>
              <w:t>некоторых постановлений</w:t>
            </w:r>
            <w:r w:rsidRPr="0043079A">
              <w:rPr>
                <w:sz w:val="26"/>
                <w:szCs w:val="26"/>
              </w:rPr>
              <w:t xml:space="preserve">         Администрации Мокроусовского района</w:t>
            </w:r>
          </w:p>
        </w:tc>
        <w:tc>
          <w:tcPr>
            <w:tcW w:w="4899" w:type="dxa"/>
          </w:tcPr>
          <w:p w:rsidR="00772FFB" w:rsidRPr="0034782B" w:rsidRDefault="00772FFB" w:rsidP="00F91418">
            <w:pPr>
              <w:jc w:val="both"/>
              <w:rPr>
                <w:sz w:val="28"/>
              </w:rPr>
            </w:pPr>
          </w:p>
        </w:tc>
      </w:tr>
    </w:tbl>
    <w:p w:rsidR="00772FFB" w:rsidRDefault="00772FFB" w:rsidP="00F7113A">
      <w:pPr>
        <w:jc w:val="both"/>
        <w:rPr>
          <w:sz w:val="28"/>
        </w:rPr>
      </w:pPr>
    </w:p>
    <w:p w:rsidR="00772FFB" w:rsidRPr="0043079A" w:rsidRDefault="00772FFB" w:rsidP="0077692A">
      <w:pPr>
        <w:pStyle w:val="Heading1"/>
        <w:shd w:val="clear" w:color="auto" w:fill="FFFFFF"/>
        <w:spacing w:before="0" w:beforeAutospacing="0" w:after="501" w:afterAutospacing="0" w:line="219" w:lineRule="atLeast"/>
        <w:jc w:val="both"/>
        <w:rPr>
          <w:b w:val="0"/>
          <w:sz w:val="26"/>
          <w:szCs w:val="26"/>
        </w:rPr>
      </w:pPr>
      <w:r>
        <w:t xml:space="preserve">       </w:t>
      </w:r>
      <w:r>
        <w:rPr>
          <w:b w:val="0"/>
          <w:sz w:val="28"/>
        </w:rPr>
        <w:t xml:space="preserve"> </w:t>
      </w:r>
      <w:r w:rsidRPr="0043079A">
        <w:rPr>
          <w:b w:val="0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Мокроусовского района Администрация Мокроусовского района </w:t>
      </w:r>
      <w:r w:rsidRPr="0043079A">
        <w:rPr>
          <w:sz w:val="26"/>
          <w:szCs w:val="26"/>
        </w:rPr>
        <w:t>ПОСТАНОВЛЯЕТ:</w:t>
      </w:r>
    </w:p>
    <w:p w:rsidR="00772FFB" w:rsidRDefault="00772FFB" w:rsidP="00DC3B53">
      <w:pPr>
        <w:pStyle w:val="ListParagraph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43079A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3079A">
        <w:rPr>
          <w:sz w:val="26"/>
          <w:szCs w:val="26"/>
        </w:rPr>
        <w:t xml:space="preserve"> Администрации Мок</w:t>
      </w:r>
      <w:r>
        <w:rPr>
          <w:sz w:val="26"/>
          <w:szCs w:val="26"/>
        </w:rPr>
        <w:t>роусовского района от 26.02.2015</w:t>
      </w:r>
      <w:r w:rsidRPr="0043079A">
        <w:rPr>
          <w:sz w:val="26"/>
          <w:szCs w:val="26"/>
        </w:rPr>
        <w:t>г. №70 «Об утверждении административного регламента исполнения Администрацией Мокроусовского района муниципальной функции по осуществлению муниципального жилищного контроля на те</w:t>
      </w:r>
      <w:r>
        <w:rPr>
          <w:sz w:val="26"/>
          <w:szCs w:val="26"/>
        </w:rPr>
        <w:t>рритории Мокроусовского района»,  от 13.06.2017г. №160 «О внесении изменений в постановление Администрации Мокроусовского района от 26.02.2015г. №70 «Об утверждении административного регламента исполнения Администрацией Мокроусовского района муниципальной функции по осуществлению муниципального жилищного контроля на территории Мокроусовского района» отменить.</w:t>
      </w:r>
    </w:p>
    <w:p w:rsidR="00772FFB" w:rsidRPr="0043079A" w:rsidRDefault="00772FFB" w:rsidP="00BF27D0">
      <w:pPr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43079A">
        <w:rPr>
          <w:sz w:val="26"/>
          <w:szCs w:val="26"/>
        </w:rPr>
        <w:t>Настоящее постановление  опубликовать в приложении к общественно - политической газете района «Восход» «Восход официальный» и разместить на официальном сайте Администрации Мокроусовского района.</w:t>
      </w:r>
    </w:p>
    <w:p w:rsidR="00772FFB" w:rsidRPr="0043079A" w:rsidRDefault="00772FFB" w:rsidP="00BF27D0">
      <w:pPr>
        <w:pStyle w:val="ListParagraph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43079A">
        <w:rPr>
          <w:sz w:val="26"/>
          <w:szCs w:val="26"/>
        </w:rPr>
        <w:t>Контроль  за исполнением настоящего постановления возложить на первого заместителя Главы Мокроусовского района.</w:t>
      </w:r>
    </w:p>
    <w:p w:rsidR="00772FFB" w:rsidRDefault="00772FFB" w:rsidP="00F7113A">
      <w:pPr>
        <w:jc w:val="both"/>
        <w:rPr>
          <w:sz w:val="26"/>
          <w:szCs w:val="26"/>
        </w:rPr>
      </w:pPr>
    </w:p>
    <w:p w:rsidR="00772FFB" w:rsidRDefault="00772FFB" w:rsidP="00F7113A">
      <w:pPr>
        <w:jc w:val="both"/>
        <w:rPr>
          <w:sz w:val="26"/>
          <w:szCs w:val="26"/>
        </w:rPr>
      </w:pPr>
    </w:p>
    <w:p w:rsidR="00772FFB" w:rsidRPr="0043079A" w:rsidRDefault="00772FFB" w:rsidP="00F7113A">
      <w:pPr>
        <w:jc w:val="both"/>
        <w:rPr>
          <w:sz w:val="26"/>
          <w:szCs w:val="26"/>
        </w:rPr>
      </w:pPr>
    </w:p>
    <w:p w:rsidR="00772FFB" w:rsidRPr="0043079A" w:rsidRDefault="00772FFB" w:rsidP="00F7113A">
      <w:pPr>
        <w:rPr>
          <w:sz w:val="26"/>
          <w:szCs w:val="26"/>
        </w:rPr>
      </w:pPr>
      <w:r w:rsidRPr="0043079A">
        <w:rPr>
          <w:sz w:val="26"/>
          <w:szCs w:val="26"/>
        </w:rPr>
        <w:t>Глава Мокроусовского района                                                      В.В. Демешкин</w:t>
      </w:r>
    </w:p>
    <w:p w:rsidR="00772FFB" w:rsidRDefault="00772FFB" w:rsidP="00F7113A">
      <w:pPr>
        <w:jc w:val="both"/>
        <w:rPr>
          <w:sz w:val="18"/>
        </w:rPr>
      </w:pPr>
    </w:p>
    <w:p w:rsidR="00772FFB" w:rsidRDefault="00772FFB" w:rsidP="00F7113A">
      <w:pPr>
        <w:jc w:val="both"/>
        <w:rPr>
          <w:sz w:val="18"/>
        </w:rPr>
      </w:pPr>
    </w:p>
    <w:p w:rsidR="00772FFB" w:rsidRPr="00AA1BC5" w:rsidRDefault="00772FFB" w:rsidP="00F7113A">
      <w:pPr>
        <w:jc w:val="both"/>
        <w:rPr>
          <w:sz w:val="18"/>
        </w:rPr>
      </w:pPr>
      <w:r w:rsidRPr="00AA1BC5">
        <w:rPr>
          <w:sz w:val="18"/>
        </w:rPr>
        <w:t>Исп. Шалькова Д.А.</w:t>
      </w:r>
    </w:p>
    <w:p w:rsidR="00772FFB" w:rsidRPr="00204879" w:rsidRDefault="00772FFB" w:rsidP="00204879">
      <w:pPr>
        <w:jc w:val="both"/>
        <w:rPr>
          <w:sz w:val="18"/>
        </w:rPr>
      </w:pPr>
      <w:r w:rsidRPr="00AA1BC5">
        <w:rPr>
          <w:sz w:val="18"/>
        </w:rPr>
        <w:t>Тел.: 8(35234)9</w:t>
      </w:r>
      <w:r>
        <w:rPr>
          <w:sz w:val="18"/>
        </w:rPr>
        <w:t>-</w:t>
      </w:r>
      <w:r w:rsidRPr="00AA1BC5">
        <w:rPr>
          <w:sz w:val="18"/>
        </w:rPr>
        <w:t>79</w:t>
      </w:r>
      <w:r>
        <w:rPr>
          <w:sz w:val="18"/>
        </w:rPr>
        <w:t>-</w:t>
      </w:r>
      <w:r w:rsidRPr="00AA1BC5">
        <w:rPr>
          <w:sz w:val="18"/>
        </w:rPr>
        <w:t>34</w:t>
      </w:r>
    </w:p>
    <w:p w:rsidR="00772FFB" w:rsidRDefault="00772FFB" w:rsidP="0043079A">
      <w:pPr>
        <w:jc w:val="center"/>
        <w:rPr>
          <w:sz w:val="28"/>
          <w:szCs w:val="28"/>
        </w:rPr>
      </w:pPr>
    </w:p>
    <w:p w:rsidR="00772FFB" w:rsidRDefault="00772FFB" w:rsidP="0043079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- РАССЫЛКА</w:t>
      </w:r>
    </w:p>
    <w:p w:rsidR="00772FFB" w:rsidRDefault="00772FFB" w:rsidP="0043079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Мокроусовского района</w:t>
      </w:r>
    </w:p>
    <w:p w:rsidR="00772FFB" w:rsidRPr="00204879" w:rsidRDefault="00772FFB" w:rsidP="0043079A">
      <w:pPr>
        <w:ind w:right="806"/>
        <w:jc w:val="center"/>
        <w:rPr>
          <w:sz w:val="28"/>
          <w:szCs w:val="28"/>
        </w:rPr>
      </w:pPr>
      <w:r w:rsidRPr="00204879">
        <w:rPr>
          <w:sz w:val="28"/>
          <w:szCs w:val="28"/>
        </w:rPr>
        <w:t>«Об отмене некоторых постановлений</w:t>
      </w:r>
      <w:r>
        <w:rPr>
          <w:sz w:val="28"/>
          <w:szCs w:val="28"/>
        </w:rPr>
        <w:t xml:space="preserve"> </w:t>
      </w:r>
      <w:r w:rsidRPr="00204879">
        <w:rPr>
          <w:sz w:val="28"/>
          <w:szCs w:val="28"/>
        </w:rPr>
        <w:t>Администрации Мокроусовского района</w:t>
      </w:r>
      <w:r w:rsidRPr="00204879">
        <w:rPr>
          <w:sz w:val="28"/>
          <w:szCs w:val="28"/>
          <w:lang w:eastAsia="en-US"/>
        </w:rPr>
        <w:t>»</w:t>
      </w:r>
    </w:p>
    <w:p w:rsidR="00772FFB" w:rsidRDefault="00772FFB" w:rsidP="0043079A">
      <w:pPr>
        <w:jc w:val="center"/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  <w:r>
        <w:rPr>
          <w:sz w:val="28"/>
        </w:rPr>
        <w:t>1. Общий отдел – 2 экз.</w:t>
      </w:r>
    </w:p>
    <w:p w:rsidR="00772FFB" w:rsidRDefault="00772FFB" w:rsidP="0043079A">
      <w:pPr>
        <w:rPr>
          <w:sz w:val="28"/>
        </w:rPr>
      </w:pPr>
      <w:r>
        <w:rPr>
          <w:sz w:val="28"/>
        </w:rPr>
        <w:t>2. Отдел архитектуры и строительства - 1  экз.</w:t>
      </w: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Pr="00815BD0" w:rsidRDefault="00772FFB" w:rsidP="0043079A">
      <w:pPr>
        <w:rPr>
          <w:b/>
          <w:sz w:val="28"/>
        </w:rPr>
      </w:pPr>
    </w:p>
    <w:p w:rsidR="00772FFB" w:rsidRPr="00815BD0" w:rsidRDefault="00772FFB" w:rsidP="0043079A">
      <w:pPr>
        <w:rPr>
          <w:b/>
          <w:sz w:val="28"/>
        </w:rPr>
      </w:pPr>
    </w:p>
    <w:p w:rsidR="00772FFB" w:rsidRPr="00815BD0" w:rsidRDefault="00772FFB" w:rsidP="0043079A">
      <w:pPr>
        <w:rPr>
          <w:b/>
          <w:sz w:val="28"/>
        </w:rPr>
      </w:pPr>
    </w:p>
    <w:p w:rsidR="00772FFB" w:rsidRPr="00815BD0" w:rsidRDefault="00772FFB" w:rsidP="0043079A">
      <w:pPr>
        <w:rPr>
          <w:b/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rPr>
          <w:sz w:val="28"/>
        </w:rPr>
      </w:pPr>
    </w:p>
    <w:p w:rsidR="00772FFB" w:rsidRDefault="00772FFB" w:rsidP="0043079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772FFB" w:rsidRDefault="00772FFB" w:rsidP="0043079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Мокроусовского района</w:t>
      </w:r>
    </w:p>
    <w:p w:rsidR="00772FFB" w:rsidRPr="00204879" w:rsidRDefault="00772FFB" w:rsidP="00204879">
      <w:pPr>
        <w:ind w:right="806"/>
        <w:jc w:val="center"/>
        <w:rPr>
          <w:sz w:val="28"/>
          <w:szCs w:val="28"/>
        </w:rPr>
      </w:pPr>
      <w:r w:rsidRPr="00204879">
        <w:rPr>
          <w:sz w:val="28"/>
          <w:szCs w:val="28"/>
        </w:rPr>
        <w:t>«Об отмене некоторых постановлений</w:t>
      </w:r>
      <w:r>
        <w:rPr>
          <w:sz w:val="28"/>
          <w:szCs w:val="28"/>
        </w:rPr>
        <w:t xml:space="preserve"> </w:t>
      </w:r>
      <w:r w:rsidRPr="00204879">
        <w:rPr>
          <w:sz w:val="28"/>
          <w:szCs w:val="28"/>
        </w:rPr>
        <w:t>Администрации Мокроусовского района</w:t>
      </w:r>
      <w:r w:rsidRPr="00204879">
        <w:rPr>
          <w:sz w:val="28"/>
          <w:szCs w:val="28"/>
          <w:lang w:eastAsia="en-US"/>
        </w:rPr>
        <w:t>»</w:t>
      </w:r>
    </w:p>
    <w:p w:rsidR="00772FFB" w:rsidRDefault="00772FFB" w:rsidP="0043079A">
      <w:pPr>
        <w:jc w:val="center"/>
        <w:rPr>
          <w:sz w:val="28"/>
          <w:szCs w:val="28"/>
        </w:rPr>
      </w:pPr>
    </w:p>
    <w:p w:rsidR="00772FFB" w:rsidRDefault="00772FFB" w:rsidP="0043079A">
      <w:pPr>
        <w:jc w:val="center"/>
        <w:rPr>
          <w:sz w:val="28"/>
          <w:szCs w:val="28"/>
        </w:rPr>
      </w:pPr>
    </w:p>
    <w:p w:rsidR="00772FFB" w:rsidRDefault="00772FFB" w:rsidP="0043079A">
      <w:pPr>
        <w:jc w:val="center"/>
        <w:rPr>
          <w:sz w:val="28"/>
          <w:szCs w:val="28"/>
        </w:rPr>
      </w:pPr>
    </w:p>
    <w:p w:rsidR="00772FFB" w:rsidRDefault="00772FFB" w:rsidP="0043079A">
      <w:pPr>
        <w:jc w:val="center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</w:p>
    <w:p w:rsidR="00772FFB" w:rsidRPr="00EC3FF2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архитектуры и строительства                                         Д.А. Шалькова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             Отдела архитектуры и строительства                                           И.В. Шепелина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72FFB" w:rsidRPr="00977CE7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Мокроусовского района                                                     П.В. Бетехтин</w:t>
      </w:r>
    </w:p>
    <w:p w:rsidR="00772FFB" w:rsidRPr="00977CE7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С.Н. Васильева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72FFB" w:rsidRDefault="00772FFB" w:rsidP="0043079A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юридической службы                                                                   И.П. Бетехтина</w:t>
      </w: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Default="00772FFB" w:rsidP="0043079A">
      <w:pPr>
        <w:jc w:val="both"/>
        <w:rPr>
          <w:sz w:val="28"/>
          <w:szCs w:val="28"/>
        </w:rPr>
      </w:pPr>
    </w:p>
    <w:p w:rsidR="00772FFB" w:rsidRPr="00EB3AE1" w:rsidRDefault="00772FFB" w:rsidP="0043079A">
      <w:pPr>
        <w:pStyle w:val="Header"/>
        <w:tabs>
          <w:tab w:val="left" w:pos="708"/>
        </w:tabs>
        <w:spacing w:line="360" w:lineRule="auto"/>
        <w:jc w:val="both"/>
        <w:rPr>
          <w:sz w:val="26"/>
          <w:szCs w:val="26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Default="00772FFB" w:rsidP="00F7113A">
      <w:pPr>
        <w:jc w:val="both"/>
        <w:rPr>
          <w:sz w:val="28"/>
        </w:rPr>
      </w:pPr>
    </w:p>
    <w:p w:rsidR="00772FFB" w:rsidRPr="00BF27D0" w:rsidRDefault="00772FFB">
      <w:pPr>
        <w:rPr>
          <w:sz w:val="28"/>
        </w:rPr>
      </w:pPr>
    </w:p>
    <w:sectPr w:rsidR="00772FFB" w:rsidRPr="00BF27D0" w:rsidSect="00E3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FB" w:rsidRDefault="00772FFB" w:rsidP="00DC3B53">
      <w:r>
        <w:separator/>
      </w:r>
    </w:p>
  </w:endnote>
  <w:endnote w:type="continuationSeparator" w:id="1">
    <w:p w:rsidR="00772FFB" w:rsidRDefault="00772FFB" w:rsidP="00D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FB" w:rsidRDefault="00772FFB" w:rsidP="00DC3B53">
      <w:r>
        <w:separator/>
      </w:r>
    </w:p>
  </w:footnote>
  <w:footnote w:type="continuationSeparator" w:id="1">
    <w:p w:rsidR="00772FFB" w:rsidRDefault="00772FFB" w:rsidP="00DC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D3A"/>
    <w:multiLevelType w:val="hybridMultilevel"/>
    <w:tmpl w:val="56A676AC"/>
    <w:lvl w:ilvl="0" w:tplc="317A93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3A"/>
    <w:rsid w:val="00092C21"/>
    <w:rsid w:val="000F481D"/>
    <w:rsid w:val="001024D1"/>
    <w:rsid w:val="001868AE"/>
    <w:rsid w:val="001A62B3"/>
    <w:rsid w:val="001E0D11"/>
    <w:rsid w:val="00204879"/>
    <w:rsid w:val="00222292"/>
    <w:rsid w:val="00270654"/>
    <w:rsid w:val="00271F9A"/>
    <w:rsid w:val="00293FB0"/>
    <w:rsid w:val="0034782B"/>
    <w:rsid w:val="0042205C"/>
    <w:rsid w:val="00424DF8"/>
    <w:rsid w:val="0043079A"/>
    <w:rsid w:val="00500953"/>
    <w:rsid w:val="00555D24"/>
    <w:rsid w:val="005C704A"/>
    <w:rsid w:val="005F2ABB"/>
    <w:rsid w:val="00687EF4"/>
    <w:rsid w:val="00732817"/>
    <w:rsid w:val="00772FFB"/>
    <w:rsid w:val="0077692A"/>
    <w:rsid w:val="007B003B"/>
    <w:rsid w:val="00815BD0"/>
    <w:rsid w:val="008A25B3"/>
    <w:rsid w:val="008D5AF0"/>
    <w:rsid w:val="008E0272"/>
    <w:rsid w:val="0092700C"/>
    <w:rsid w:val="00977CE7"/>
    <w:rsid w:val="009B4045"/>
    <w:rsid w:val="00AA1BC5"/>
    <w:rsid w:val="00AF5639"/>
    <w:rsid w:val="00BF27D0"/>
    <w:rsid w:val="00C26BFC"/>
    <w:rsid w:val="00C721FB"/>
    <w:rsid w:val="00DC3B53"/>
    <w:rsid w:val="00DD5F70"/>
    <w:rsid w:val="00E140CF"/>
    <w:rsid w:val="00E23E70"/>
    <w:rsid w:val="00E34C30"/>
    <w:rsid w:val="00E542C1"/>
    <w:rsid w:val="00EB3AE1"/>
    <w:rsid w:val="00EC3FF2"/>
    <w:rsid w:val="00F13AF9"/>
    <w:rsid w:val="00F7113A"/>
    <w:rsid w:val="00F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3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14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0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F7113A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11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11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F2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2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7D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3B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B5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392</Words>
  <Characters>2237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Алена</cp:lastModifiedBy>
  <cp:revision>2</cp:revision>
  <cp:lastPrinted>2022-01-17T10:21:00Z</cp:lastPrinted>
  <dcterms:created xsi:type="dcterms:W3CDTF">2022-01-18T04:35:00Z</dcterms:created>
  <dcterms:modified xsi:type="dcterms:W3CDTF">2022-01-18T04:35:00Z</dcterms:modified>
</cp:coreProperties>
</file>