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E7" w:rsidRDefault="002713E7" w:rsidP="006C45E5">
      <w:pPr>
        <w:spacing w:line="100" w:lineRule="atLeast"/>
        <w:jc w:val="center"/>
        <w:textAlignment w:val="baseline"/>
        <w:rPr>
          <w:b/>
          <w:color w:val="000000"/>
          <w:kern w:val="1"/>
          <w:sz w:val="26"/>
          <w:szCs w:val="26"/>
        </w:rPr>
      </w:pPr>
      <w:r w:rsidRPr="00E14387">
        <w:rPr>
          <w:b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.75pt;height:52.5pt;visibility:visible">
            <v:imagedata r:id="rId5" o:title=""/>
          </v:shape>
        </w:pict>
      </w:r>
    </w:p>
    <w:p w:rsidR="002713E7" w:rsidRPr="00CA44CC" w:rsidRDefault="002713E7" w:rsidP="006C45E5">
      <w:pPr>
        <w:spacing w:line="100" w:lineRule="atLeast"/>
        <w:jc w:val="center"/>
        <w:textAlignment w:val="baseline"/>
        <w:rPr>
          <w:b/>
          <w:color w:val="000000"/>
          <w:kern w:val="1"/>
          <w:sz w:val="26"/>
          <w:szCs w:val="26"/>
        </w:rPr>
      </w:pPr>
      <w:r w:rsidRPr="00CA44CC">
        <w:rPr>
          <w:b/>
          <w:color w:val="000000"/>
          <w:kern w:val="1"/>
          <w:sz w:val="26"/>
          <w:szCs w:val="26"/>
        </w:rPr>
        <w:t>КУРГАНСКАЯ ОБЛАСТЬ</w:t>
      </w:r>
    </w:p>
    <w:p w:rsidR="002713E7" w:rsidRDefault="002713E7" w:rsidP="006C45E5">
      <w:pPr>
        <w:spacing w:line="100" w:lineRule="atLeast"/>
        <w:jc w:val="center"/>
        <w:textAlignment w:val="baseline"/>
        <w:rPr>
          <w:b/>
          <w:color w:val="000000"/>
          <w:kern w:val="1"/>
          <w:sz w:val="26"/>
          <w:szCs w:val="26"/>
        </w:rPr>
      </w:pPr>
      <w:r w:rsidRPr="00CA44CC">
        <w:rPr>
          <w:b/>
          <w:color w:val="000000"/>
          <w:kern w:val="1"/>
          <w:sz w:val="26"/>
          <w:szCs w:val="26"/>
        </w:rPr>
        <w:t>МОКРОУСОВСКИЙ РАЙОН                                                                                        Администрация Мокроусовского района</w:t>
      </w:r>
    </w:p>
    <w:p w:rsidR="002713E7" w:rsidRPr="00084FE9" w:rsidRDefault="002713E7" w:rsidP="006C45E5">
      <w:pPr>
        <w:jc w:val="center"/>
        <w:rPr>
          <w:rFonts w:ascii="Arial" w:hAnsi="Arial" w:cs="Arial"/>
        </w:rPr>
      </w:pPr>
    </w:p>
    <w:p w:rsidR="002713E7" w:rsidRPr="00F2395D" w:rsidRDefault="002713E7" w:rsidP="006C45E5">
      <w:pPr>
        <w:spacing w:line="100" w:lineRule="atLeast"/>
        <w:jc w:val="center"/>
        <w:textAlignment w:val="baseline"/>
        <w:rPr>
          <w:b/>
          <w:color w:val="000000"/>
          <w:kern w:val="1"/>
          <w:sz w:val="28"/>
        </w:rPr>
      </w:pPr>
      <w:r w:rsidRPr="00F2395D">
        <w:rPr>
          <w:b/>
          <w:color w:val="000000"/>
          <w:kern w:val="1"/>
          <w:sz w:val="28"/>
        </w:rPr>
        <w:t>ПОСТАНОВЛЕНИЕ</w:t>
      </w:r>
    </w:p>
    <w:p w:rsidR="002713E7" w:rsidRPr="00057B75" w:rsidRDefault="002713E7" w:rsidP="006C45E5">
      <w:pPr>
        <w:rPr>
          <w:rFonts w:ascii="Arial" w:hAnsi="Arial" w:cs="Arial"/>
          <w:sz w:val="26"/>
          <w:szCs w:val="26"/>
        </w:rPr>
      </w:pPr>
    </w:p>
    <w:p w:rsidR="002713E7" w:rsidRPr="00946EB9" w:rsidRDefault="002713E7" w:rsidP="00946EB9">
      <w:pPr>
        <w:spacing w:line="100" w:lineRule="atLeast"/>
        <w:textAlignment w:val="baseline"/>
        <w:rPr>
          <w:kern w:val="1"/>
          <w:sz w:val="26"/>
          <w:szCs w:val="26"/>
          <w:u w:val="single"/>
        </w:rPr>
      </w:pPr>
      <w:r w:rsidRPr="00946EB9">
        <w:rPr>
          <w:kern w:val="1"/>
          <w:sz w:val="26"/>
          <w:szCs w:val="26"/>
          <w:u w:val="single"/>
        </w:rPr>
        <w:t>от 13 января 2020 года № 7</w:t>
      </w:r>
    </w:p>
    <w:p w:rsidR="002713E7" w:rsidRPr="00057B75" w:rsidRDefault="002713E7" w:rsidP="00946EB9">
      <w:pPr>
        <w:spacing w:line="100" w:lineRule="atLeast"/>
        <w:textAlignment w:val="baseline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 xml:space="preserve">     </w:t>
      </w:r>
      <w:r w:rsidRPr="00057B75">
        <w:rPr>
          <w:kern w:val="1"/>
          <w:sz w:val="26"/>
          <w:szCs w:val="26"/>
        </w:rPr>
        <w:t>с. Мокроусово</w:t>
      </w:r>
    </w:p>
    <w:p w:rsidR="002713E7" w:rsidRPr="00057B75" w:rsidRDefault="002713E7" w:rsidP="006C45E5">
      <w:pPr>
        <w:shd w:val="clear" w:color="auto" w:fill="FFFFFF"/>
        <w:rPr>
          <w:rFonts w:ascii="Arial" w:hAnsi="Arial" w:cs="Arial"/>
          <w:b/>
          <w:spacing w:val="-1"/>
          <w:sz w:val="26"/>
          <w:szCs w:val="26"/>
        </w:rPr>
      </w:pPr>
    </w:p>
    <w:p w:rsidR="002713E7" w:rsidRPr="00057B75" w:rsidRDefault="002713E7" w:rsidP="00CA5CDD">
      <w:pPr>
        <w:shd w:val="clear" w:color="auto" w:fill="FFFFFF"/>
        <w:rPr>
          <w:sz w:val="26"/>
          <w:szCs w:val="26"/>
        </w:rPr>
      </w:pPr>
      <w:r w:rsidRPr="00057B75">
        <w:rPr>
          <w:b/>
          <w:spacing w:val="-1"/>
          <w:sz w:val="26"/>
          <w:szCs w:val="26"/>
        </w:rPr>
        <w:t>Об утверждении Административного регламента предоставления Администрацией Мокроусовского района муниципальной услуги п</w:t>
      </w:r>
      <w:r w:rsidRPr="00057B75">
        <w:rPr>
          <w:b/>
          <w:sz w:val="26"/>
          <w:szCs w:val="26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 </w:t>
      </w:r>
    </w:p>
    <w:p w:rsidR="002713E7" w:rsidRPr="00057B75" w:rsidRDefault="002713E7" w:rsidP="006C45E5">
      <w:pPr>
        <w:shd w:val="clear" w:color="auto" w:fill="FFFFFF"/>
        <w:rPr>
          <w:rFonts w:ascii="Arial" w:hAnsi="Arial" w:cs="Arial"/>
          <w:b/>
          <w:sz w:val="26"/>
          <w:szCs w:val="26"/>
        </w:rPr>
      </w:pPr>
    </w:p>
    <w:p w:rsidR="002713E7" w:rsidRPr="00057B75" w:rsidRDefault="002713E7" w:rsidP="006C45E5">
      <w:pPr>
        <w:autoSpaceDE w:val="0"/>
        <w:spacing w:line="240" w:lineRule="atLeast"/>
        <w:ind w:firstLine="709"/>
        <w:jc w:val="both"/>
        <w:rPr>
          <w:bCs/>
          <w:sz w:val="26"/>
          <w:szCs w:val="26"/>
        </w:rPr>
      </w:pPr>
      <w:r w:rsidRPr="00057B75">
        <w:rPr>
          <w:sz w:val="26"/>
          <w:szCs w:val="26"/>
        </w:rPr>
        <w:t xml:space="preserve">В соответствии с Градостроительным кодексом Российской Федерации, Федеральными законами от 6 октября 2003 года </w:t>
      </w:r>
      <w:hyperlink r:id="rId6" w:history="1">
        <w:r w:rsidRPr="00057B75">
          <w:rPr>
            <w:rStyle w:val="Hyperlink"/>
            <w:sz w:val="26"/>
            <w:szCs w:val="26"/>
          </w:rPr>
          <w:t>№</w:t>
        </w:r>
      </w:hyperlink>
      <w:r w:rsidRPr="00057B75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от 27 июля 2010 года </w:t>
      </w:r>
      <w:hyperlink r:id="rId7" w:history="1">
        <w:r w:rsidRPr="00057B75">
          <w:rPr>
            <w:rStyle w:val="Hyperlink"/>
            <w:sz w:val="26"/>
            <w:szCs w:val="26"/>
          </w:rPr>
          <w:t>№</w:t>
        </w:r>
      </w:hyperlink>
      <w:r w:rsidRPr="00057B75">
        <w:rPr>
          <w:sz w:val="26"/>
          <w:szCs w:val="26"/>
        </w:rPr>
        <w:t xml:space="preserve">210-ФЗ «Об организации предоставления государственных и муниципальных услуг», </w:t>
      </w:r>
      <w:hyperlink r:id="rId8" w:history="1">
        <w:r w:rsidRPr="00057B75">
          <w:rPr>
            <w:rStyle w:val="Hyperlink"/>
            <w:sz w:val="26"/>
            <w:szCs w:val="26"/>
          </w:rPr>
          <w:t>Уставом</w:t>
        </w:r>
      </w:hyperlink>
      <w:r w:rsidRPr="00057B75">
        <w:rPr>
          <w:sz w:val="26"/>
          <w:szCs w:val="26"/>
        </w:rPr>
        <w:t xml:space="preserve"> Мокроусовского района, постановлением Администрации Мокроусовского района от 10 февраля 2016 года № 36 «О разработке и утверждении административных регламентов предоставления муниципальных услуг Администрацией Мокроусовского района» Администрация Мокроусовского</w:t>
      </w:r>
      <w:r w:rsidRPr="00057B75">
        <w:rPr>
          <w:bCs/>
          <w:sz w:val="26"/>
          <w:szCs w:val="26"/>
        </w:rPr>
        <w:t xml:space="preserve"> района</w:t>
      </w:r>
    </w:p>
    <w:p w:rsidR="002713E7" w:rsidRPr="00057B75" w:rsidRDefault="002713E7" w:rsidP="006C45E5">
      <w:pPr>
        <w:autoSpaceDE w:val="0"/>
        <w:spacing w:line="240" w:lineRule="atLeast"/>
        <w:ind w:firstLine="709"/>
        <w:jc w:val="both"/>
        <w:rPr>
          <w:bCs/>
          <w:sz w:val="26"/>
          <w:szCs w:val="26"/>
        </w:rPr>
      </w:pPr>
      <w:r w:rsidRPr="00057B75">
        <w:rPr>
          <w:bCs/>
          <w:sz w:val="26"/>
          <w:szCs w:val="26"/>
        </w:rPr>
        <w:t>ПОСТАНОВЛЯЕТ:</w:t>
      </w:r>
      <w:r w:rsidRPr="00057B75">
        <w:rPr>
          <w:bCs/>
          <w:sz w:val="26"/>
          <w:szCs w:val="26"/>
        </w:rPr>
        <w:tab/>
      </w:r>
    </w:p>
    <w:p w:rsidR="002713E7" w:rsidRPr="00057B75" w:rsidRDefault="002713E7" w:rsidP="006C45E5">
      <w:pPr>
        <w:numPr>
          <w:ilvl w:val="0"/>
          <w:numId w:val="1"/>
        </w:numPr>
        <w:autoSpaceDE w:val="0"/>
        <w:spacing w:line="240" w:lineRule="atLeast"/>
        <w:ind w:left="0" w:firstLine="709"/>
        <w:jc w:val="both"/>
        <w:rPr>
          <w:bCs/>
          <w:sz w:val="26"/>
          <w:szCs w:val="26"/>
        </w:rPr>
      </w:pPr>
      <w:r w:rsidRPr="00057B75">
        <w:rPr>
          <w:bCs/>
          <w:sz w:val="26"/>
          <w:szCs w:val="26"/>
        </w:rPr>
        <w:t xml:space="preserve">Утвердить Административный </w:t>
      </w:r>
      <w:r w:rsidRPr="00057B75">
        <w:rPr>
          <w:sz w:val="26"/>
          <w:szCs w:val="26"/>
        </w:rPr>
        <w:t>регламент</w:t>
      </w:r>
      <w:r w:rsidRPr="00057B75">
        <w:rPr>
          <w:bCs/>
          <w:sz w:val="26"/>
          <w:szCs w:val="26"/>
        </w:rPr>
        <w:t xml:space="preserve"> предоставления Администрацией Мокроусовского района муниципальной услуги по предоставлению</w:t>
      </w:r>
      <w:r w:rsidRPr="00057B75">
        <w:rPr>
          <w:b/>
          <w:sz w:val="26"/>
          <w:szCs w:val="26"/>
        </w:rPr>
        <w:t xml:space="preserve"> </w:t>
      </w:r>
      <w:r w:rsidRPr="00057B75">
        <w:rPr>
          <w:bCs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 согласно приложению к настоящему постановлению.</w:t>
      </w:r>
    </w:p>
    <w:p w:rsidR="002713E7" w:rsidRPr="00057B75" w:rsidRDefault="002713E7" w:rsidP="006C45E5">
      <w:pPr>
        <w:numPr>
          <w:ilvl w:val="0"/>
          <w:numId w:val="1"/>
        </w:numPr>
        <w:autoSpaceDE w:val="0"/>
        <w:spacing w:line="240" w:lineRule="atLeast"/>
        <w:ind w:left="0" w:firstLine="709"/>
        <w:jc w:val="both"/>
        <w:rPr>
          <w:bCs/>
          <w:sz w:val="26"/>
          <w:szCs w:val="26"/>
        </w:rPr>
      </w:pPr>
      <w:r w:rsidRPr="00057B75">
        <w:rPr>
          <w:bCs/>
          <w:sz w:val="26"/>
          <w:szCs w:val="26"/>
        </w:rPr>
        <w:t>Постановление Администрации Мокроусовского района от 03 октября 2019 года № 253 «Об утверждении административного регламента предоставления муниципальной услуги «Выдача разрешения на отклонение от предельных параметром разрешенного строительства, реконструкции объектов капитального строительства»</w:t>
      </w:r>
      <w:r w:rsidRPr="00057B75">
        <w:rPr>
          <w:bCs/>
          <w:i/>
          <w:sz w:val="26"/>
          <w:szCs w:val="26"/>
        </w:rPr>
        <w:t xml:space="preserve">  </w:t>
      </w:r>
      <w:r w:rsidRPr="00057B75">
        <w:rPr>
          <w:bCs/>
          <w:sz w:val="26"/>
          <w:szCs w:val="26"/>
        </w:rPr>
        <w:t>отменить.</w:t>
      </w:r>
    </w:p>
    <w:p w:rsidR="002713E7" w:rsidRPr="00057B75" w:rsidRDefault="002713E7" w:rsidP="006C45E5">
      <w:pPr>
        <w:numPr>
          <w:ilvl w:val="0"/>
          <w:numId w:val="1"/>
        </w:numPr>
        <w:autoSpaceDE w:val="0"/>
        <w:spacing w:line="240" w:lineRule="atLeast"/>
        <w:ind w:left="0" w:firstLine="709"/>
        <w:jc w:val="both"/>
        <w:rPr>
          <w:bCs/>
          <w:sz w:val="26"/>
          <w:szCs w:val="26"/>
        </w:rPr>
      </w:pPr>
      <w:r w:rsidRPr="00057B75">
        <w:rPr>
          <w:sz w:val="26"/>
          <w:szCs w:val="26"/>
        </w:rPr>
        <w:t>Специалисту МУ Отдела «Служба заказчика»</w:t>
      </w:r>
      <w:r w:rsidRPr="00057B75">
        <w:rPr>
          <w:i/>
          <w:sz w:val="26"/>
          <w:szCs w:val="26"/>
        </w:rPr>
        <w:t xml:space="preserve"> </w:t>
      </w:r>
      <w:r w:rsidRPr="00057B75">
        <w:rPr>
          <w:sz w:val="26"/>
          <w:szCs w:val="26"/>
        </w:rPr>
        <w:t>Администрации Мокроусовского района обеспечить исполнение указанного в пункте 1 настоящего постановления Административного регламента.</w:t>
      </w:r>
    </w:p>
    <w:p w:rsidR="002713E7" w:rsidRPr="00057B75" w:rsidRDefault="002713E7" w:rsidP="006C45E5">
      <w:pPr>
        <w:numPr>
          <w:ilvl w:val="0"/>
          <w:numId w:val="1"/>
        </w:numPr>
        <w:autoSpaceDE w:val="0"/>
        <w:spacing w:line="240" w:lineRule="atLeast"/>
        <w:ind w:left="0" w:firstLine="709"/>
        <w:jc w:val="both"/>
        <w:rPr>
          <w:sz w:val="26"/>
          <w:szCs w:val="26"/>
        </w:rPr>
      </w:pPr>
      <w:r w:rsidRPr="00057B75">
        <w:rPr>
          <w:sz w:val="26"/>
          <w:szCs w:val="26"/>
        </w:rPr>
        <w:t>Опубликовать настоящее постановление в установленном порядке.</w:t>
      </w:r>
    </w:p>
    <w:p w:rsidR="002713E7" w:rsidRPr="00057B75" w:rsidRDefault="002713E7" w:rsidP="006C45E5">
      <w:pPr>
        <w:numPr>
          <w:ilvl w:val="0"/>
          <w:numId w:val="1"/>
        </w:numPr>
        <w:autoSpaceDE w:val="0"/>
        <w:spacing w:line="240" w:lineRule="atLeast"/>
        <w:ind w:left="0" w:firstLine="709"/>
        <w:jc w:val="both"/>
        <w:rPr>
          <w:sz w:val="26"/>
          <w:szCs w:val="26"/>
        </w:rPr>
      </w:pPr>
      <w:r w:rsidRPr="00057B75">
        <w:rPr>
          <w:bCs/>
          <w:sz w:val="26"/>
          <w:szCs w:val="26"/>
        </w:rPr>
        <w:t>Контроль за исполнением настоящего постановления возложить на первого заместителя Главы Мокроусовского района.</w:t>
      </w:r>
    </w:p>
    <w:p w:rsidR="002713E7" w:rsidRPr="00057B75" w:rsidRDefault="002713E7" w:rsidP="006C45E5">
      <w:pPr>
        <w:autoSpaceDE w:val="0"/>
        <w:spacing w:line="240" w:lineRule="atLeast"/>
        <w:jc w:val="both"/>
        <w:rPr>
          <w:sz w:val="26"/>
          <w:szCs w:val="26"/>
        </w:rPr>
      </w:pPr>
    </w:p>
    <w:p w:rsidR="002713E7" w:rsidRPr="00057B75" w:rsidRDefault="002713E7" w:rsidP="006C45E5">
      <w:pPr>
        <w:autoSpaceDE w:val="0"/>
        <w:spacing w:line="240" w:lineRule="atLeast"/>
        <w:jc w:val="both"/>
        <w:rPr>
          <w:sz w:val="26"/>
          <w:szCs w:val="26"/>
        </w:rPr>
      </w:pPr>
      <w:r w:rsidRPr="00057B75">
        <w:rPr>
          <w:sz w:val="26"/>
          <w:szCs w:val="26"/>
        </w:rPr>
        <w:t>Глава Мокроусовского района ________________________     В.В. Демешкин</w:t>
      </w:r>
    </w:p>
    <w:p w:rsidR="002713E7" w:rsidRDefault="002713E7" w:rsidP="00F21D18">
      <w:pPr>
        <w:rPr>
          <w:sz w:val="20"/>
          <w:szCs w:val="20"/>
        </w:rPr>
      </w:pPr>
    </w:p>
    <w:p w:rsidR="002713E7" w:rsidRDefault="002713E7" w:rsidP="00F21D18">
      <w:pPr>
        <w:rPr>
          <w:sz w:val="20"/>
          <w:szCs w:val="20"/>
        </w:rPr>
      </w:pPr>
    </w:p>
    <w:p w:rsidR="002713E7" w:rsidRPr="00F21D18" w:rsidRDefault="002713E7" w:rsidP="00F21D18">
      <w:pPr>
        <w:rPr>
          <w:sz w:val="20"/>
          <w:szCs w:val="20"/>
        </w:rPr>
      </w:pPr>
      <w:r w:rsidRPr="00F21D18">
        <w:rPr>
          <w:sz w:val="20"/>
          <w:szCs w:val="20"/>
        </w:rPr>
        <w:t xml:space="preserve">Исп. </w:t>
      </w:r>
      <w:r>
        <w:rPr>
          <w:sz w:val="20"/>
          <w:szCs w:val="20"/>
        </w:rPr>
        <w:t>Галюкова А.А.</w:t>
      </w:r>
    </w:p>
    <w:p w:rsidR="002713E7" w:rsidRPr="00F21D18" w:rsidRDefault="002713E7" w:rsidP="00F21D18">
      <w:pPr>
        <w:rPr>
          <w:sz w:val="20"/>
          <w:szCs w:val="20"/>
        </w:rPr>
      </w:pPr>
      <w:r w:rsidRPr="00F21D18">
        <w:rPr>
          <w:sz w:val="20"/>
          <w:szCs w:val="20"/>
        </w:rPr>
        <w:t>Тел.: 8 (35234) 9-79-34</w:t>
      </w:r>
    </w:p>
    <w:p w:rsidR="002713E7" w:rsidRDefault="002713E7" w:rsidP="006C45E5">
      <w:pPr>
        <w:autoSpaceDE w:val="0"/>
        <w:spacing w:line="240" w:lineRule="atLeast"/>
        <w:jc w:val="both"/>
        <w:rPr>
          <w:sz w:val="28"/>
          <w:szCs w:val="28"/>
        </w:rPr>
      </w:pPr>
    </w:p>
    <w:p w:rsidR="002713E7" w:rsidRPr="00057B75" w:rsidRDefault="002713E7" w:rsidP="00057B75">
      <w:pPr>
        <w:autoSpaceDE w:val="0"/>
        <w:rPr>
          <w:bCs/>
          <w:i/>
          <w:sz w:val="28"/>
          <w:szCs w:val="28"/>
        </w:rPr>
      </w:pPr>
      <w:r w:rsidRPr="00240DF8">
        <w:rPr>
          <w:bCs/>
          <w:i/>
          <w:sz w:val="28"/>
          <w:szCs w:val="28"/>
        </w:rPr>
        <w:t xml:space="preserve">                                                                         </w:t>
      </w:r>
      <w:r w:rsidRPr="006F7895">
        <w:t xml:space="preserve">Приложение к постановлению </w:t>
      </w:r>
    </w:p>
    <w:p w:rsidR="002713E7" w:rsidRPr="006F7895" w:rsidRDefault="002713E7" w:rsidP="006F7895">
      <w:pPr>
        <w:ind w:left="5103"/>
      </w:pPr>
      <w:r w:rsidRPr="006F7895">
        <w:t xml:space="preserve">Администрации </w:t>
      </w:r>
      <w:r>
        <w:t>Мокроусовского</w:t>
      </w:r>
      <w:r w:rsidRPr="006F7895">
        <w:t xml:space="preserve"> района</w:t>
      </w:r>
    </w:p>
    <w:p w:rsidR="002713E7" w:rsidRPr="00946EB9" w:rsidRDefault="002713E7" w:rsidP="00946EB9">
      <w:pPr>
        <w:ind w:left="5103"/>
      </w:pPr>
      <w:r w:rsidRPr="00946EB9">
        <w:t>от 13 января 2020 года № 7</w:t>
      </w:r>
    </w:p>
    <w:p w:rsidR="002713E7" w:rsidRPr="006F7895" w:rsidRDefault="002713E7" w:rsidP="006F7895">
      <w:pPr>
        <w:ind w:left="5103"/>
      </w:pPr>
      <w:r w:rsidRPr="006F7895">
        <w:t xml:space="preserve">«Об утверждении Административного </w:t>
      </w:r>
    </w:p>
    <w:p w:rsidR="002713E7" w:rsidRPr="006F7895" w:rsidRDefault="002713E7" w:rsidP="006F7895">
      <w:pPr>
        <w:ind w:left="5103"/>
      </w:pPr>
      <w:r w:rsidRPr="006F7895">
        <w:t xml:space="preserve">регламента предоставления </w:t>
      </w:r>
    </w:p>
    <w:p w:rsidR="002713E7" w:rsidRPr="006F7895" w:rsidRDefault="002713E7" w:rsidP="006F7895">
      <w:pPr>
        <w:ind w:left="5103"/>
      </w:pPr>
      <w:r w:rsidRPr="006F7895">
        <w:t xml:space="preserve">Администрацией </w:t>
      </w:r>
      <w:r>
        <w:t>Мокроусовского</w:t>
      </w:r>
      <w:r w:rsidRPr="006F7895">
        <w:t xml:space="preserve"> района муниципальной услуги </w:t>
      </w:r>
      <w:r w:rsidRPr="006F7895">
        <w:rPr>
          <w:bCs/>
        </w:rPr>
        <w:t>по предоставлению</w:t>
      </w:r>
      <w:r w:rsidRPr="006F7895">
        <w:rPr>
          <w:b/>
          <w:bCs/>
        </w:rPr>
        <w:t xml:space="preserve"> </w:t>
      </w:r>
      <w:r w:rsidRPr="006F7895">
        <w:rPr>
          <w:bCs/>
        </w:rPr>
        <w:t>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2713E7" w:rsidRPr="00084FE9" w:rsidRDefault="002713E7" w:rsidP="006F7895">
      <w:pPr>
        <w:shd w:val="clear" w:color="auto" w:fill="FFFFFF"/>
        <w:jc w:val="right"/>
        <w:rPr>
          <w:rFonts w:ascii="Arial" w:hAnsi="Arial" w:cs="Arial"/>
          <w:spacing w:val="-1"/>
        </w:rPr>
      </w:pPr>
    </w:p>
    <w:p w:rsidR="002713E7" w:rsidRPr="00084FE9" w:rsidRDefault="002713E7" w:rsidP="006F7895">
      <w:pPr>
        <w:shd w:val="clear" w:color="auto" w:fill="FFFFFF"/>
        <w:jc w:val="center"/>
        <w:rPr>
          <w:rFonts w:ascii="Arial" w:hAnsi="Arial" w:cs="Arial"/>
          <w:b/>
          <w:spacing w:val="-1"/>
        </w:rPr>
      </w:pPr>
    </w:p>
    <w:p w:rsidR="002713E7" w:rsidRPr="006F7895" w:rsidRDefault="002713E7" w:rsidP="006F7895">
      <w:pPr>
        <w:shd w:val="clear" w:color="auto" w:fill="FFFFFF"/>
        <w:jc w:val="center"/>
        <w:rPr>
          <w:b/>
          <w:spacing w:val="-1"/>
        </w:rPr>
      </w:pPr>
      <w:r w:rsidRPr="006F7895">
        <w:rPr>
          <w:b/>
          <w:spacing w:val="-1"/>
        </w:rPr>
        <w:t xml:space="preserve">Административный регламент </w:t>
      </w:r>
    </w:p>
    <w:p w:rsidR="002713E7" w:rsidRPr="006F7895" w:rsidRDefault="002713E7" w:rsidP="006F7895">
      <w:pPr>
        <w:shd w:val="clear" w:color="auto" w:fill="FFFFFF"/>
        <w:jc w:val="center"/>
      </w:pPr>
      <w:r w:rsidRPr="006F7895">
        <w:rPr>
          <w:b/>
        </w:rPr>
        <w:t xml:space="preserve">предоставления Администрацией Мокроусовского района муниципальной услуги </w:t>
      </w:r>
      <w:r w:rsidRPr="006F7895">
        <w:rPr>
          <w:b/>
          <w:bCs/>
        </w:rPr>
        <w:t>по предоставлению</w:t>
      </w:r>
      <w:r w:rsidRPr="006F7895">
        <w:rPr>
          <w:b/>
        </w:rPr>
        <w:t xml:space="preserve"> </w:t>
      </w:r>
      <w:r w:rsidRPr="006F7895">
        <w:rPr>
          <w:b/>
          <w:bCs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</w:p>
    <w:p w:rsidR="002713E7" w:rsidRPr="006F7895" w:rsidRDefault="002713E7" w:rsidP="006F7895">
      <w:pPr>
        <w:spacing w:after="360"/>
        <w:jc w:val="center"/>
        <w:rPr>
          <w:bCs/>
        </w:rPr>
      </w:pPr>
    </w:p>
    <w:p w:rsidR="002713E7" w:rsidRPr="006F7895" w:rsidRDefault="002713E7" w:rsidP="006F7895">
      <w:pPr>
        <w:spacing w:after="360"/>
        <w:jc w:val="center"/>
        <w:rPr>
          <w:bCs/>
        </w:rPr>
      </w:pPr>
      <w:r w:rsidRPr="006F7895">
        <w:rPr>
          <w:bCs/>
        </w:rPr>
        <w:t xml:space="preserve"> Раздел </w:t>
      </w:r>
      <w:r w:rsidRPr="006F7895">
        <w:rPr>
          <w:bCs/>
          <w:lang w:val="en-US"/>
        </w:rPr>
        <w:t>I</w:t>
      </w:r>
      <w:r w:rsidRPr="006F7895">
        <w:rPr>
          <w:bCs/>
        </w:rPr>
        <w:t>. Общие положения</w:t>
      </w:r>
    </w:p>
    <w:p w:rsidR="002713E7" w:rsidRPr="006F7895" w:rsidRDefault="002713E7" w:rsidP="006F7895">
      <w:pPr>
        <w:shd w:val="clear" w:color="auto" w:fill="FFFFFF"/>
        <w:jc w:val="center"/>
        <w:rPr>
          <w:bCs/>
        </w:rPr>
      </w:pPr>
      <w:r w:rsidRPr="006F7895">
        <w:rPr>
          <w:bCs/>
        </w:rPr>
        <w:t xml:space="preserve">Глава 1. Предмет регулирования Административного регламента </w:t>
      </w:r>
    </w:p>
    <w:p w:rsidR="002713E7" w:rsidRPr="006F7895" w:rsidRDefault="002713E7" w:rsidP="006F7895">
      <w:pPr>
        <w:shd w:val="clear" w:color="auto" w:fill="FFFFFF"/>
        <w:jc w:val="center"/>
      </w:pPr>
      <w:r w:rsidRPr="006F7895">
        <w:t xml:space="preserve">предоставления муниципальной услуги </w:t>
      </w:r>
      <w:r w:rsidRPr="006F7895">
        <w:rPr>
          <w:bCs/>
        </w:rPr>
        <w:t>по предоставлению</w:t>
      </w:r>
      <w:r w:rsidRPr="006F7895">
        <w:rPr>
          <w:b/>
        </w:rPr>
        <w:t xml:space="preserve"> </w:t>
      </w:r>
      <w:r w:rsidRPr="006F7895">
        <w:rPr>
          <w:bCs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713E7" w:rsidRPr="006F7895" w:rsidRDefault="002713E7" w:rsidP="006F7895">
      <w:pPr>
        <w:autoSpaceDE w:val="0"/>
        <w:jc w:val="both"/>
      </w:pPr>
    </w:p>
    <w:p w:rsidR="002713E7" w:rsidRPr="006F7895" w:rsidRDefault="002713E7" w:rsidP="006F7895">
      <w:pPr>
        <w:numPr>
          <w:ilvl w:val="0"/>
          <w:numId w:val="2"/>
        </w:numPr>
        <w:tabs>
          <w:tab w:val="left" w:pos="1418"/>
        </w:tabs>
        <w:autoSpaceDE w:val="0"/>
        <w:ind w:left="0" w:firstLine="709"/>
        <w:jc w:val="both"/>
      </w:pPr>
      <w:r w:rsidRPr="006F7895">
        <w:t xml:space="preserve">Настоящий Административный регламент предоставления муниципальной услуги </w:t>
      </w:r>
      <w:r w:rsidRPr="006F7895">
        <w:rPr>
          <w:bCs/>
        </w:rPr>
        <w:t>по предоставлению</w:t>
      </w:r>
      <w:r w:rsidRPr="006F7895">
        <w:rPr>
          <w:b/>
        </w:rPr>
        <w:t xml:space="preserve"> </w:t>
      </w:r>
      <w:r w:rsidRPr="006F7895">
        <w:rPr>
          <w:bCs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6F7895">
        <w:t xml:space="preserve">(далее – Административный регламент) устанавливает сроки и последовательность административных процедур (действий) Администрации </w:t>
      </w:r>
      <w:r>
        <w:t>Мокроусовского</w:t>
      </w:r>
      <w:r w:rsidRPr="006F7895">
        <w:t xml:space="preserve"> района, порядок взаимодействия между ее структурными подразделениями и должностными лицами, взаимодействия Администрации </w:t>
      </w:r>
      <w:r>
        <w:t>Мокроусовского</w:t>
      </w:r>
      <w:r w:rsidRPr="006F7895">
        <w:t xml:space="preserve"> района с заявителями, органами государственной власти и органами местного самоуправления, учреждениями и организациями при предоставлении муниципальной услуги </w:t>
      </w:r>
      <w:r w:rsidRPr="006F7895">
        <w:rPr>
          <w:bCs/>
        </w:rPr>
        <w:t>по предоставлению</w:t>
      </w:r>
      <w:r w:rsidRPr="006F7895">
        <w:rPr>
          <w:b/>
        </w:rPr>
        <w:t xml:space="preserve"> </w:t>
      </w:r>
      <w:r w:rsidRPr="006F7895">
        <w:rPr>
          <w:bCs/>
        </w:rPr>
        <w:t>разрешения на отклонение от предельных параметров разрешенного строительства, реконструкции объектов капитального строительства в случаях, указанных в статье 40 Градостроительного кодекса Российской Федерации в отношении территорий поселений</w:t>
      </w:r>
      <w:r w:rsidRPr="006F7895">
        <w:rPr>
          <w:bCs/>
          <w:i/>
        </w:rPr>
        <w:t xml:space="preserve">, </w:t>
      </w:r>
      <w:r w:rsidRPr="006F7895">
        <w:rPr>
          <w:bCs/>
        </w:rPr>
        <w:t xml:space="preserve">входящих в состав </w:t>
      </w:r>
      <w:r>
        <w:t>Мокроусовского</w:t>
      </w:r>
      <w:r w:rsidRPr="006F7895">
        <w:rPr>
          <w:bCs/>
        </w:rPr>
        <w:t xml:space="preserve"> района (далее - муниципальная услуга).</w:t>
      </w:r>
    </w:p>
    <w:p w:rsidR="002713E7" w:rsidRPr="006F7895" w:rsidRDefault="002713E7" w:rsidP="006F7895">
      <w:pPr>
        <w:autoSpaceDE w:val="0"/>
        <w:jc w:val="center"/>
      </w:pPr>
    </w:p>
    <w:p w:rsidR="002713E7" w:rsidRPr="006F7895" w:rsidRDefault="002713E7" w:rsidP="006F7895">
      <w:pPr>
        <w:autoSpaceDE w:val="0"/>
        <w:jc w:val="center"/>
      </w:pPr>
      <w:r w:rsidRPr="006F7895">
        <w:t>Глава 2. Круг заявителей</w:t>
      </w:r>
    </w:p>
    <w:p w:rsidR="002713E7" w:rsidRPr="006F7895" w:rsidRDefault="002713E7" w:rsidP="006F7895">
      <w:pPr>
        <w:autoSpaceDE w:val="0"/>
        <w:jc w:val="center"/>
        <w:rPr>
          <w:b/>
        </w:rPr>
      </w:pPr>
    </w:p>
    <w:p w:rsidR="002713E7" w:rsidRPr="006F7895" w:rsidRDefault="002713E7" w:rsidP="006F7895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6F7895">
        <w:t xml:space="preserve">Заявителями при предоставлении муниципальной услуги </w:t>
      </w:r>
      <w:r w:rsidRPr="006F7895">
        <w:rPr>
          <w:bCs/>
        </w:rPr>
        <w:t>по предоставлению</w:t>
      </w:r>
      <w:r w:rsidRPr="006F7895">
        <w:rPr>
          <w:b/>
        </w:rPr>
        <w:t xml:space="preserve"> </w:t>
      </w:r>
      <w:r w:rsidRPr="006F7895">
        <w:rPr>
          <w:bCs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6F7895">
        <w:t xml:space="preserve">выступают физические и юридические лица –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расположенных на территории </w:t>
      </w:r>
      <w:r>
        <w:t>Мокроусовского</w:t>
      </w:r>
      <w:r w:rsidRPr="006F7895">
        <w:t xml:space="preserve"> района (далее - заявитель).</w:t>
      </w:r>
      <w:r w:rsidRPr="006F7895">
        <w:rPr>
          <w:lang w:eastAsia="ru-RU"/>
        </w:rPr>
        <w:t xml:space="preserve"> </w:t>
      </w:r>
    </w:p>
    <w:p w:rsidR="002713E7" w:rsidRPr="006F7895" w:rsidRDefault="002713E7" w:rsidP="006F7895">
      <w:pPr>
        <w:suppressAutoHyphens w:val="0"/>
        <w:autoSpaceDE w:val="0"/>
        <w:autoSpaceDN w:val="0"/>
        <w:adjustRightInd w:val="0"/>
        <w:ind w:firstLine="709"/>
        <w:jc w:val="both"/>
      </w:pPr>
      <w:r w:rsidRPr="006F7895">
        <w:t>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2713E7" w:rsidRPr="006F7895" w:rsidRDefault="002713E7" w:rsidP="006F7895">
      <w:pPr>
        <w:autoSpaceDE w:val="0"/>
        <w:jc w:val="both"/>
      </w:pPr>
    </w:p>
    <w:p w:rsidR="002713E7" w:rsidRPr="006F7895" w:rsidRDefault="002713E7" w:rsidP="006F7895">
      <w:pPr>
        <w:shd w:val="clear" w:color="auto" w:fill="FFFFFF"/>
        <w:jc w:val="center"/>
        <w:rPr>
          <w:bCs/>
        </w:rPr>
      </w:pPr>
      <w:r w:rsidRPr="006F7895">
        <w:t xml:space="preserve">Глава 3. </w:t>
      </w:r>
      <w:r w:rsidRPr="006F7895">
        <w:rPr>
          <w:bCs/>
        </w:rPr>
        <w:t xml:space="preserve">Требования к порядку информирования о предоставлении муниципальной услуги </w:t>
      </w:r>
    </w:p>
    <w:p w:rsidR="002713E7" w:rsidRPr="006F7895" w:rsidRDefault="002713E7" w:rsidP="006F7895">
      <w:pPr>
        <w:autoSpaceDE w:val="0"/>
        <w:jc w:val="center"/>
        <w:rPr>
          <w:b/>
        </w:rPr>
      </w:pPr>
    </w:p>
    <w:p w:rsidR="002713E7" w:rsidRPr="006F7895" w:rsidRDefault="002713E7" w:rsidP="006F7895">
      <w:pPr>
        <w:numPr>
          <w:ilvl w:val="0"/>
          <w:numId w:val="2"/>
        </w:numPr>
        <w:autoSpaceDE w:val="0"/>
        <w:ind w:left="0" w:firstLine="710"/>
        <w:jc w:val="both"/>
      </w:pPr>
      <w:r w:rsidRPr="006F7895">
        <w:t xml:space="preserve">Информация по вопросам предоставления муниципальной услуги может быть получена: </w:t>
      </w:r>
    </w:p>
    <w:p w:rsidR="002713E7" w:rsidRPr="006F7895" w:rsidRDefault="002713E7" w:rsidP="006F7895">
      <w:pPr>
        <w:autoSpaceDE w:val="0"/>
        <w:ind w:firstLine="720"/>
        <w:jc w:val="both"/>
      </w:pPr>
      <w:r w:rsidRPr="006F7895">
        <w:t xml:space="preserve">- непосредственно в Администрации </w:t>
      </w:r>
      <w:r>
        <w:t>Мокроусовского</w:t>
      </w:r>
      <w:r w:rsidRPr="006F7895">
        <w:t xml:space="preserve"> района при устном или письменном обращении;</w:t>
      </w:r>
    </w:p>
    <w:p w:rsidR="002713E7" w:rsidRPr="006F7895" w:rsidRDefault="002713E7" w:rsidP="006F7895">
      <w:pPr>
        <w:autoSpaceDE w:val="0"/>
        <w:ind w:firstLine="720"/>
        <w:jc w:val="both"/>
        <w:rPr>
          <w:color w:val="FF0000"/>
        </w:rPr>
      </w:pPr>
      <w:r w:rsidRPr="006F7895">
        <w:t xml:space="preserve">- на информационных стендах Администрации </w:t>
      </w:r>
      <w:r>
        <w:t>Мокроусовского</w:t>
      </w:r>
      <w:r w:rsidRPr="006F7895">
        <w:t xml:space="preserve"> района, а также при помощи средств телефонной связи, электронной почты </w:t>
      </w:r>
      <w:r w:rsidRPr="00AF5054">
        <w:rPr>
          <w:color w:val="000000"/>
          <w:u w:val="single"/>
        </w:rPr>
        <w:t>www.docs.mokrousovo.ru</w:t>
      </w:r>
      <w:r>
        <w:rPr>
          <w:color w:val="000000"/>
          <w:u w:val="single"/>
        </w:rPr>
        <w:t>;</w:t>
      </w:r>
    </w:p>
    <w:p w:rsidR="002713E7" w:rsidRPr="006F7895" w:rsidRDefault="002713E7" w:rsidP="006F7895">
      <w:pPr>
        <w:autoSpaceDE w:val="0"/>
        <w:ind w:firstLine="720"/>
        <w:jc w:val="both"/>
      </w:pPr>
      <w:r w:rsidRPr="006F7895">
        <w:t>- в федеральной государственной информационной системе «Единый портал государственных и муниципальных услуг (функций)» (далее – ЕПГУ);</w:t>
      </w:r>
    </w:p>
    <w:p w:rsidR="002713E7" w:rsidRPr="006F7895" w:rsidRDefault="002713E7" w:rsidP="006F7895">
      <w:pPr>
        <w:autoSpaceDE w:val="0"/>
        <w:ind w:firstLine="720"/>
        <w:jc w:val="both"/>
      </w:pPr>
      <w:r w:rsidRPr="006F7895">
        <w:t>- в отделе Государственного бюджетного учреждения Курганской области «Многофункциональный центр по предоставлению государственных и муниципальных услуг» (далее – ГБУ «МФЦ»).</w:t>
      </w:r>
    </w:p>
    <w:p w:rsidR="002713E7" w:rsidRPr="006F7895" w:rsidRDefault="002713E7" w:rsidP="006F7895">
      <w:pPr>
        <w:autoSpaceDE w:val="0"/>
        <w:ind w:firstLine="720"/>
        <w:jc w:val="both"/>
      </w:pPr>
      <w:r w:rsidRPr="006F7895">
        <w:t xml:space="preserve">Размещение информации о порядке предоставления муниципальной услуги в ГБУ «МФЦ» осуществляется на основании соглашения о взаимодействии, заключенного между ГБУ «МФЦ» и Администрацией </w:t>
      </w:r>
      <w:r>
        <w:t>Мокроусовского</w:t>
      </w:r>
      <w:r w:rsidRPr="006F7895">
        <w:t xml:space="preserve"> района, с учетом требований к информированию, установленных Административным регламентом.</w:t>
      </w:r>
    </w:p>
    <w:p w:rsidR="002713E7" w:rsidRPr="006F7895" w:rsidRDefault="002713E7" w:rsidP="006F7895">
      <w:pPr>
        <w:autoSpaceDE w:val="0"/>
        <w:ind w:firstLine="720"/>
        <w:jc w:val="both"/>
      </w:pPr>
      <w:r w:rsidRPr="006F7895">
        <w:t>- в организациях, привлекаемых к предоставлению муниципальных услуг;</w:t>
      </w:r>
    </w:p>
    <w:p w:rsidR="002713E7" w:rsidRPr="006F7895" w:rsidRDefault="002713E7" w:rsidP="006F7895">
      <w:pPr>
        <w:autoSpaceDE w:val="0"/>
        <w:ind w:firstLine="720"/>
        <w:jc w:val="both"/>
      </w:pPr>
      <w:r w:rsidRPr="006F7895">
        <w:t>- в средствах массовой информации.</w:t>
      </w:r>
    </w:p>
    <w:p w:rsidR="002713E7" w:rsidRPr="006F7895" w:rsidRDefault="002713E7" w:rsidP="006F7895">
      <w:pPr>
        <w:numPr>
          <w:ilvl w:val="0"/>
          <w:numId w:val="2"/>
        </w:numPr>
        <w:autoSpaceDE w:val="0"/>
        <w:ind w:left="0" w:firstLine="710"/>
        <w:jc w:val="both"/>
        <w:rPr>
          <w:iCs/>
        </w:rPr>
      </w:pPr>
      <w:r w:rsidRPr="006F7895">
        <w:rPr>
          <w:iCs/>
        </w:rPr>
        <w:t xml:space="preserve">При информировании по телефону должностное лицо Администрации </w:t>
      </w:r>
      <w:r>
        <w:t>Мокроусовского</w:t>
      </w:r>
      <w:r w:rsidRPr="006F7895">
        <w:rPr>
          <w:iCs/>
        </w:rPr>
        <w:t xml:space="preserve"> района, в должностные обязанности которого входит предоставление информации по вопросам предоставления муниципальной услуги (далее – должностное лицо, ответственное за информирование), информирует обратившееся лицо по вопросам предоставления муниципальной услуги.</w:t>
      </w:r>
    </w:p>
    <w:p w:rsidR="002713E7" w:rsidRPr="006F7895" w:rsidRDefault="002713E7" w:rsidP="006F7895">
      <w:pPr>
        <w:numPr>
          <w:ilvl w:val="0"/>
          <w:numId w:val="2"/>
        </w:numPr>
        <w:autoSpaceDE w:val="0"/>
        <w:ind w:left="0" w:firstLine="710"/>
        <w:jc w:val="both"/>
        <w:rPr>
          <w:iCs/>
        </w:rPr>
      </w:pPr>
      <w:r w:rsidRPr="006F7895">
        <w:t xml:space="preserve">Информирование по вопросам предоставления муниципальной услуги по телефону не должно превышать </w:t>
      </w:r>
      <w:r w:rsidRPr="006F7895">
        <w:rPr>
          <w:i/>
        </w:rPr>
        <w:t>15</w:t>
      </w:r>
      <w:r w:rsidRPr="006F7895">
        <w:t xml:space="preserve"> минут.</w:t>
      </w:r>
    </w:p>
    <w:p w:rsidR="002713E7" w:rsidRPr="006F7895" w:rsidRDefault="002713E7" w:rsidP="006F7895">
      <w:pPr>
        <w:numPr>
          <w:ilvl w:val="0"/>
          <w:numId w:val="2"/>
        </w:numPr>
        <w:autoSpaceDE w:val="0"/>
        <w:ind w:left="0" w:firstLine="710"/>
        <w:jc w:val="both"/>
        <w:rPr>
          <w:iCs/>
        </w:rPr>
      </w:pPr>
      <w:r w:rsidRPr="006F7895">
        <w:t xml:space="preserve">При ответе на телефонный звонок должностное лицо, ответственное за информирование, представляется, назвав свои фамилию, имя, отчество, должность, наименование отраслевого органа (структурного подразделения) Администрации </w:t>
      </w:r>
      <w:r>
        <w:t>Мокроусовского</w:t>
      </w:r>
      <w:r w:rsidRPr="006F7895">
        <w:t xml:space="preserve"> района, предлагает представиться собеседнику, выслушивает и уточняет суть вопроса, подробно и в вежливой (корректной) форме информирует обратившееся лицо по интересующему вопросу о предоставлении муниципальной услуги.</w:t>
      </w:r>
    </w:p>
    <w:p w:rsidR="002713E7" w:rsidRPr="006F7895" w:rsidRDefault="002713E7" w:rsidP="006F7895">
      <w:pPr>
        <w:numPr>
          <w:ilvl w:val="0"/>
          <w:numId w:val="2"/>
        </w:numPr>
        <w:autoSpaceDE w:val="0"/>
        <w:ind w:left="0" w:firstLine="710"/>
        <w:jc w:val="both"/>
        <w:rPr>
          <w:iCs/>
        </w:rPr>
      </w:pPr>
      <w:r w:rsidRPr="006F7895">
        <w:t>В завершении должностное лицо, ответственное за информирование, должно кратко подвести итоги и перечислить меры, которые следует принять обратившемуся лицу.</w:t>
      </w:r>
    </w:p>
    <w:p w:rsidR="002713E7" w:rsidRPr="006F7895" w:rsidRDefault="002713E7" w:rsidP="006F7895">
      <w:pPr>
        <w:numPr>
          <w:ilvl w:val="0"/>
          <w:numId w:val="2"/>
        </w:numPr>
        <w:autoSpaceDE w:val="0"/>
        <w:ind w:left="0" w:firstLine="710"/>
        <w:jc w:val="both"/>
        <w:rPr>
          <w:iCs/>
        </w:rPr>
      </w:pPr>
      <w:r w:rsidRPr="006F7895">
        <w:t>Если для подготовки ответа требуется продолжительное время, превышающее установленное пунктом 5 Административного регламента, должностное лицо, ответственное за информирование, предлагает обратившемуся лицу обратиться за необходимой информацией в письменном виде, либо повторно по телефону через согласованный между участниками разговора промежуток времени.</w:t>
      </w:r>
    </w:p>
    <w:p w:rsidR="002713E7" w:rsidRPr="006F7895" w:rsidRDefault="002713E7" w:rsidP="006F7895">
      <w:pPr>
        <w:numPr>
          <w:ilvl w:val="0"/>
          <w:numId w:val="2"/>
        </w:numPr>
        <w:autoSpaceDE w:val="0"/>
        <w:ind w:left="0" w:firstLine="710"/>
        <w:jc w:val="both"/>
        <w:rPr>
          <w:iCs/>
        </w:rPr>
      </w:pPr>
      <w:r w:rsidRPr="006F7895">
        <w:t xml:space="preserve">При отсутствии у должностного лица, ответственного за информирование, принявшего звонок, возможности самостоятельно ответить на поставленные вопросы, телефонный звонок должен быть переадресован (переведен) другому должностному лицу Администрации </w:t>
      </w:r>
      <w:r>
        <w:t>Мокроусовского</w:t>
      </w:r>
      <w:r w:rsidRPr="006F7895">
        <w:t xml:space="preserve"> района или обратившемуся лицу должен быть сообщен телефонный номер, по которому можно получить необходимую информацию.</w:t>
      </w:r>
    </w:p>
    <w:p w:rsidR="002713E7" w:rsidRPr="006F7895" w:rsidRDefault="002713E7" w:rsidP="006F7895">
      <w:pPr>
        <w:numPr>
          <w:ilvl w:val="0"/>
          <w:numId w:val="2"/>
        </w:numPr>
        <w:autoSpaceDE w:val="0"/>
        <w:ind w:left="0" w:firstLine="710"/>
        <w:jc w:val="both"/>
        <w:rPr>
          <w:iCs/>
        </w:rPr>
      </w:pPr>
      <w:r w:rsidRPr="006F7895">
        <w:rPr>
          <w:iCs/>
        </w:rPr>
        <w:t xml:space="preserve">При личном приеме обратившееся лицо получает устную информацию по вопросам предоставления муниципальной услуги. Должностное лицо, ответственное за информирование, осуществляющее личный прием, обязано соблюдать установленные пунктами 6-8 Административного регламента процедуры. Продолжительность информирования не должна превышать </w:t>
      </w:r>
      <w:r>
        <w:rPr>
          <w:i/>
          <w:iCs/>
        </w:rPr>
        <w:t>20</w:t>
      </w:r>
      <w:r w:rsidRPr="006F7895">
        <w:rPr>
          <w:iCs/>
        </w:rPr>
        <w:t xml:space="preserve"> минут.</w:t>
      </w:r>
    </w:p>
    <w:p w:rsidR="002713E7" w:rsidRPr="006F7895" w:rsidRDefault="002713E7" w:rsidP="006F7895">
      <w:pPr>
        <w:numPr>
          <w:ilvl w:val="0"/>
          <w:numId w:val="2"/>
        </w:numPr>
        <w:autoSpaceDE w:val="0"/>
        <w:ind w:left="0" w:firstLine="710"/>
        <w:jc w:val="both"/>
        <w:rPr>
          <w:iCs/>
        </w:rPr>
      </w:pPr>
      <w:r w:rsidRPr="006F7895">
        <w:rPr>
          <w:iCs/>
        </w:rPr>
        <w:t xml:space="preserve">При обращении за информацией или консультацией в письменной форме или по электронной почте ответ на обращение готовится должностным лицом, ответственным за информирование, и направляется в адрес обратившегося лица в течение </w:t>
      </w:r>
      <w:r w:rsidRPr="006F7895">
        <w:rPr>
          <w:i/>
          <w:iCs/>
        </w:rPr>
        <w:t>5</w:t>
      </w:r>
      <w:r w:rsidRPr="006F7895">
        <w:rPr>
          <w:iCs/>
        </w:rPr>
        <w:t xml:space="preserve"> рабочих дней со дня регистрации обращения.</w:t>
      </w:r>
    </w:p>
    <w:p w:rsidR="002713E7" w:rsidRPr="006F7895" w:rsidRDefault="002713E7" w:rsidP="006F7895">
      <w:pPr>
        <w:numPr>
          <w:ilvl w:val="0"/>
          <w:numId w:val="2"/>
        </w:numPr>
        <w:autoSpaceDE w:val="0"/>
        <w:ind w:left="0" w:firstLine="710"/>
        <w:jc w:val="both"/>
        <w:rPr>
          <w:iCs/>
        </w:rPr>
      </w:pPr>
      <w:r w:rsidRPr="006F7895">
        <w:t>Предоставление заявителям сведений о ходе предоставления муниципальной услуги осуществляется должностными лицами,</w:t>
      </w:r>
      <w:r w:rsidRPr="006F7895">
        <w:rPr>
          <w:iCs/>
        </w:rPr>
        <w:t xml:space="preserve"> ответственными за информирование, в установленном настоящей главой Административного регламента порядке</w:t>
      </w:r>
      <w:r w:rsidRPr="006F7895">
        <w:t>:</w:t>
      </w:r>
    </w:p>
    <w:p w:rsidR="002713E7" w:rsidRPr="006F7895" w:rsidRDefault="002713E7" w:rsidP="006F7895">
      <w:pPr>
        <w:numPr>
          <w:ilvl w:val="0"/>
          <w:numId w:val="7"/>
        </w:numPr>
        <w:autoSpaceDE w:val="0"/>
        <w:ind w:left="0" w:firstLine="709"/>
        <w:jc w:val="both"/>
      </w:pPr>
      <w:r w:rsidRPr="006F7895">
        <w:t>при личном приеме;</w:t>
      </w:r>
    </w:p>
    <w:p w:rsidR="002713E7" w:rsidRPr="006F7895" w:rsidRDefault="002713E7" w:rsidP="006F7895">
      <w:pPr>
        <w:numPr>
          <w:ilvl w:val="0"/>
          <w:numId w:val="7"/>
        </w:numPr>
        <w:autoSpaceDE w:val="0"/>
        <w:ind w:left="0" w:firstLine="709"/>
        <w:jc w:val="both"/>
      </w:pPr>
      <w:r w:rsidRPr="006F7895">
        <w:t>с использованием почтовой связи, телефонной связи, электронной почты.</w:t>
      </w:r>
    </w:p>
    <w:p w:rsidR="002713E7" w:rsidRPr="006F7895" w:rsidRDefault="002713E7" w:rsidP="006F7895">
      <w:pPr>
        <w:numPr>
          <w:ilvl w:val="0"/>
          <w:numId w:val="2"/>
        </w:numPr>
        <w:autoSpaceDE w:val="0"/>
        <w:ind w:left="0" w:firstLine="710"/>
        <w:jc w:val="both"/>
      </w:pPr>
      <w:r w:rsidRPr="006F7895">
        <w:t>При использовании ЕПГУ сведения о ходе предоставления муниципальной услуги могут быть получены заявителем в разделе «Личный кабинет», после прохождения в установленном порядке процедур авторизации.</w:t>
      </w:r>
    </w:p>
    <w:p w:rsidR="002713E7" w:rsidRPr="006F7895" w:rsidRDefault="002713E7" w:rsidP="006F7895">
      <w:pPr>
        <w:numPr>
          <w:ilvl w:val="0"/>
          <w:numId w:val="2"/>
        </w:numPr>
        <w:autoSpaceDE w:val="0"/>
        <w:ind w:left="0" w:firstLine="710"/>
        <w:jc w:val="both"/>
      </w:pPr>
      <w:r w:rsidRPr="006F7895">
        <w:t xml:space="preserve">Информационные стенды с информацией по вопросам предоставления муниципальной услуги могут  размещаться как внутри здания Администрации </w:t>
      </w:r>
      <w:r>
        <w:t>Мокроусовского</w:t>
      </w:r>
      <w:r w:rsidRPr="006F7895">
        <w:t xml:space="preserve"> района, так и около здания Администрации </w:t>
      </w:r>
      <w:r>
        <w:t>Мокроусовского</w:t>
      </w:r>
      <w:r w:rsidRPr="006F7895">
        <w:t xml:space="preserve"> района.</w:t>
      </w:r>
    </w:p>
    <w:p w:rsidR="002713E7" w:rsidRPr="006F7895" w:rsidRDefault="002713E7" w:rsidP="006F7895">
      <w:pPr>
        <w:numPr>
          <w:ilvl w:val="0"/>
          <w:numId w:val="2"/>
        </w:numPr>
        <w:autoSpaceDE w:val="0"/>
        <w:ind w:left="0" w:firstLine="710"/>
        <w:jc w:val="both"/>
      </w:pPr>
      <w:r w:rsidRPr="006F7895">
        <w:t xml:space="preserve">На официальном сайте Администрации </w:t>
      </w:r>
      <w:r>
        <w:t>Мокроусовского</w:t>
      </w:r>
      <w:r w:rsidRPr="006F7895">
        <w:t xml:space="preserve"> района в сети «Интернет» (далее – официальный сайт), в федеральной государственной информационной системе «Федеральный реестр государственных и муниципальных услуг (функций)» и на ЕПГУ размещается следующая информация по вопросам предоставления муниципальной услуги:</w:t>
      </w:r>
    </w:p>
    <w:p w:rsidR="002713E7" w:rsidRPr="006F7895" w:rsidRDefault="002713E7" w:rsidP="006F7895">
      <w:pPr>
        <w:numPr>
          <w:ilvl w:val="1"/>
          <w:numId w:val="3"/>
        </w:numPr>
        <w:autoSpaceDE w:val="0"/>
        <w:jc w:val="both"/>
      </w:pPr>
      <w:r w:rsidRPr="006F7895">
        <w:t xml:space="preserve">место нахождения и графики работ Администрации </w:t>
      </w:r>
      <w:r>
        <w:t>Мокроусовского</w:t>
      </w:r>
      <w:r w:rsidRPr="006F7895">
        <w:t xml:space="preserve"> района, ее структурного подразделения,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ГБУ «МФЦ»;</w:t>
      </w:r>
    </w:p>
    <w:p w:rsidR="002713E7" w:rsidRPr="006F7895" w:rsidRDefault="002713E7" w:rsidP="006F7895">
      <w:pPr>
        <w:numPr>
          <w:ilvl w:val="1"/>
          <w:numId w:val="3"/>
        </w:numPr>
        <w:autoSpaceDE w:val="0"/>
        <w:jc w:val="both"/>
      </w:pPr>
      <w:r w:rsidRPr="006F7895"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2713E7" w:rsidRPr="006F7895" w:rsidRDefault="002713E7" w:rsidP="006F7895">
      <w:pPr>
        <w:numPr>
          <w:ilvl w:val="1"/>
          <w:numId w:val="3"/>
        </w:numPr>
        <w:autoSpaceDE w:val="0"/>
        <w:jc w:val="both"/>
      </w:pPr>
      <w:r w:rsidRPr="006F7895">
        <w:t xml:space="preserve">адреса официального сайта, а также электронной почты и (или) формы обратной связи Администрации </w:t>
      </w:r>
      <w:r>
        <w:t>Мокроусовского</w:t>
      </w:r>
      <w:r w:rsidRPr="006F7895">
        <w:t xml:space="preserve"> района, предоставляющей муниципальную услугу, в сети «Интернет»</w:t>
      </w:r>
    </w:p>
    <w:p w:rsidR="002713E7" w:rsidRPr="006F7895" w:rsidRDefault="002713E7" w:rsidP="006F7895">
      <w:pPr>
        <w:autoSpaceDE w:val="0"/>
        <w:jc w:val="both"/>
      </w:pPr>
    </w:p>
    <w:p w:rsidR="002713E7" w:rsidRPr="006F7895" w:rsidRDefault="002713E7" w:rsidP="006F7895">
      <w:pPr>
        <w:shd w:val="clear" w:color="auto" w:fill="FFFFFF"/>
        <w:jc w:val="center"/>
      </w:pPr>
      <w:r w:rsidRPr="006F7895">
        <w:t xml:space="preserve">Раздел </w:t>
      </w:r>
      <w:r w:rsidRPr="006F7895">
        <w:rPr>
          <w:lang w:val="en-US"/>
        </w:rPr>
        <w:t>II</w:t>
      </w:r>
      <w:r w:rsidRPr="006F7895">
        <w:t xml:space="preserve">. Стандарт предоставления муниципальной услуги </w:t>
      </w:r>
    </w:p>
    <w:p w:rsidR="002713E7" w:rsidRPr="006F7895" w:rsidRDefault="002713E7" w:rsidP="006F7895">
      <w:pPr>
        <w:shd w:val="clear" w:color="auto" w:fill="FFFFFF"/>
        <w:jc w:val="center"/>
      </w:pPr>
    </w:p>
    <w:p w:rsidR="002713E7" w:rsidRPr="006F7895" w:rsidRDefault="002713E7" w:rsidP="006F7895">
      <w:pPr>
        <w:shd w:val="clear" w:color="auto" w:fill="FFFFFF"/>
        <w:jc w:val="center"/>
      </w:pPr>
      <w:r w:rsidRPr="006F7895">
        <w:t>Глава 4. Наименование муниципальной услуги</w:t>
      </w:r>
    </w:p>
    <w:p w:rsidR="002713E7" w:rsidRPr="006F7895" w:rsidRDefault="002713E7" w:rsidP="006F7895">
      <w:pPr>
        <w:shd w:val="clear" w:color="auto" w:fill="FFFFFF"/>
        <w:jc w:val="center"/>
        <w:rPr>
          <w:b/>
        </w:rPr>
      </w:pPr>
    </w:p>
    <w:p w:rsidR="002713E7" w:rsidRPr="006F7895" w:rsidRDefault="002713E7" w:rsidP="006F7895">
      <w:pPr>
        <w:numPr>
          <w:ilvl w:val="0"/>
          <w:numId w:val="2"/>
        </w:numPr>
        <w:shd w:val="clear" w:color="auto" w:fill="FFFFFF"/>
        <w:tabs>
          <w:tab w:val="left" w:pos="1418"/>
        </w:tabs>
        <w:autoSpaceDE w:val="0"/>
        <w:ind w:left="0" w:firstLine="709"/>
        <w:jc w:val="both"/>
      </w:pPr>
      <w:r w:rsidRPr="006F7895">
        <w:t xml:space="preserve">Наименование муниципальной услуги: предоставление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6F7895">
        <w:rPr>
          <w:bCs/>
        </w:rPr>
        <w:t>в случаях, указанных в статье 40 Градостроительного кодекса Российской Федерации в отношении территорий поселений</w:t>
      </w:r>
      <w:r w:rsidRPr="006F7895">
        <w:rPr>
          <w:bCs/>
          <w:i/>
        </w:rPr>
        <w:t xml:space="preserve">, </w:t>
      </w:r>
      <w:r w:rsidRPr="006F7895">
        <w:rPr>
          <w:bCs/>
        </w:rPr>
        <w:t xml:space="preserve">входящих в состав </w:t>
      </w:r>
      <w:r>
        <w:t>Мокроусовского</w:t>
      </w:r>
      <w:r w:rsidRPr="006F7895">
        <w:rPr>
          <w:bCs/>
        </w:rPr>
        <w:t xml:space="preserve"> района.</w:t>
      </w:r>
    </w:p>
    <w:p w:rsidR="002713E7" w:rsidRPr="006F7895" w:rsidRDefault="002713E7" w:rsidP="006F7895">
      <w:pPr>
        <w:jc w:val="center"/>
      </w:pPr>
    </w:p>
    <w:p w:rsidR="002713E7" w:rsidRPr="006F7895" w:rsidRDefault="002713E7" w:rsidP="006F7895">
      <w:pPr>
        <w:jc w:val="center"/>
      </w:pPr>
      <w:r w:rsidRPr="006F7895">
        <w:t>Глава 5. Наименование органа местного самоуправления муниципального образования Курганской области, предоставляющего муниципальную услугу</w:t>
      </w:r>
    </w:p>
    <w:p w:rsidR="002713E7" w:rsidRPr="006F7895" w:rsidRDefault="002713E7" w:rsidP="006F7895">
      <w:pPr>
        <w:jc w:val="both"/>
      </w:pPr>
    </w:p>
    <w:p w:rsidR="002713E7" w:rsidRPr="006F7895" w:rsidRDefault="002713E7" w:rsidP="006F7895">
      <w:pPr>
        <w:numPr>
          <w:ilvl w:val="0"/>
          <w:numId w:val="2"/>
        </w:numPr>
        <w:ind w:left="0" w:firstLine="709"/>
        <w:jc w:val="both"/>
      </w:pPr>
      <w:r w:rsidRPr="006F7895">
        <w:t xml:space="preserve">Предоставление муниципальной услуги осуществляется Администрацией </w:t>
      </w:r>
      <w:r>
        <w:t>Мокроусовского</w:t>
      </w:r>
      <w:r w:rsidRPr="006F7895">
        <w:t xml:space="preserve"> района.</w:t>
      </w:r>
    </w:p>
    <w:p w:rsidR="002713E7" w:rsidRPr="006F7895" w:rsidRDefault="002713E7" w:rsidP="00DB4848">
      <w:pPr>
        <w:ind w:firstLine="709"/>
        <w:jc w:val="both"/>
      </w:pPr>
      <w:r w:rsidRPr="006F7895">
        <w:t xml:space="preserve">Выполнение административных процедур в рамках предоставления муниципальной услуги осуществляется </w:t>
      </w:r>
      <w:r w:rsidRPr="00AF5054">
        <w:t>МУ Отделом «Служба заказчика» Администрации Мокроусовского</w:t>
      </w:r>
      <w:r w:rsidRPr="00AF5054">
        <w:rPr>
          <w:i/>
        </w:rPr>
        <w:t xml:space="preserve"> </w:t>
      </w:r>
      <w:r w:rsidRPr="00AF5054">
        <w:t>района.</w:t>
      </w:r>
    </w:p>
    <w:p w:rsidR="002713E7" w:rsidRPr="006F7895" w:rsidRDefault="002713E7" w:rsidP="006F7895">
      <w:pPr>
        <w:numPr>
          <w:ilvl w:val="0"/>
          <w:numId w:val="2"/>
        </w:numPr>
        <w:ind w:left="0" w:firstLine="709"/>
        <w:jc w:val="both"/>
      </w:pPr>
      <w:r w:rsidRPr="006F7895">
        <w:t xml:space="preserve">В предоставлении муниципальной услуги также участвуют: </w:t>
      </w:r>
    </w:p>
    <w:p w:rsidR="002713E7" w:rsidRPr="006F7895" w:rsidRDefault="002713E7" w:rsidP="006F7895">
      <w:pPr>
        <w:numPr>
          <w:ilvl w:val="0"/>
          <w:numId w:val="4"/>
        </w:numPr>
        <w:ind w:left="0" w:firstLine="709"/>
        <w:jc w:val="both"/>
      </w:pPr>
      <w:r w:rsidRPr="006F7895">
        <w:t>территориальный отдел Управления Росреестра по Курганской области;</w:t>
      </w:r>
    </w:p>
    <w:p w:rsidR="002713E7" w:rsidRPr="006F7895" w:rsidRDefault="002713E7" w:rsidP="006F7895">
      <w:pPr>
        <w:numPr>
          <w:ilvl w:val="0"/>
          <w:numId w:val="4"/>
        </w:numPr>
        <w:ind w:left="0" w:firstLine="709"/>
        <w:jc w:val="both"/>
      </w:pPr>
      <w:r w:rsidRPr="006F7895">
        <w:rPr>
          <w:iCs/>
        </w:rPr>
        <w:t xml:space="preserve">комиссия по подготовке проектов правил землепользования и застройки поселений, входящих в состав </w:t>
      </w:r>
      <w:r>
        <w:rPr>
          <w:iCs/>
        </w:rPr>
        <w:t>Мокроусовского</w:t>
      </w:r>
      <w:r w:rsidRPr="006F7895">
        <w:rPr>
          <w:iCs/>
        </w:rPr>
        <w:t xml:space="preserve"> района (далее - Комиссия), </w:t>
      </w:r>
      <w:r w:rsidRPr="006F7895">
        <w:t xml:space="preserve">материально-техническое, организационное, правовое и методическое обеспечение деятельности которой осуществляет Администрация </w:t>
      </w:r>
      <w:r>
        <w:rPr>
          <w:iCs/>
        </w:rPr>
        <w:t>Мокроусовского</w:t>
      </w:r>
      <w:r w:rsidRPr="006F7895">
        <w:t xml:space="preserve"> района в установленном порядке.</w:t>
      </w:r>
    </w:p>
    <w:p w:rsidR="002713E7" w:rsidRDefault="002713E7" w:rsidP="00DB4848">
      <w:pPr>
        <w:ind w:firstLine="709"/>
        <w:jc w:val="both"/>
      </w:pPr>
      <w:r w:rsidRPr="006F7895">
        <w:t xml:space="preserve">В соответствии с пунктом 3 части 1 статьи 7 Федерального закона от 27 июля 2010 года № 210-ФЗ 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Pr="00AF5054">
        <w:t>Мокроусовской районной Думы от 10 февраля 2016 года № 36 «О разработке и утверждении административных регламентов предоставления муниципальных услуг Администрации Мокроусовского района».</w:t>
      </w:r>
    </w:p>
    <w:p w:rsidR="002713E7" w:rsidRPr="006F7895" w:rsidRDefault="002713E7" w:rsidP="00DB4848">
      <w:pPr>
        <w:ind w:firstLine="709"/>
        <w:jc w:val="both"/>
      </w:pPr>
    </w:p>
    <w:p w:rsidR="002713E7" w:rsidRPr="006F7895" w:rsidRDefault="002713E7" w:rsidP="006F7895">
      <w:pPr>
        <w:jc w:val="center"/>
      </w:pPr>
      <w:r w:rsidRPr="006F7895">
        <w:t>Глава 6. Описание результата предоставления муниципальной услуги</w:t>
      </w:r>
    </w:p>
    <w:p w:rsidR="002713E7" w:rsidRPr="006F7895" w:rsidRDefault="002713E7" w:rsidP="006F78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13E7" w:rsidRPr="006F7895" w:rsidRDefault="002713E7" w:rsidP="006F789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7895">
        <w:rPr>
          <w:rFonts w:ascii="Times New Roman" w:hAnsi="Times New Roman" w:cs="Times New Roman"/>
          <w:sz w:val="24"/>
          <w:szCs w:val="24"/>
        </w:rPr>
        <w:t>Результатами предоставления муниципальной услуги являются:</w:t>
      </w:r>
    </w:p>
    <w:p w:rsidR="002713E7" w:rsidRPr="006F7895" w:rsidRDefault="002713E7" w:rsidP="006F7895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895">
        <w:rPr>
          <w:rFonts w:ascii="Times New Roman" w:hAnsi="Times New Roman" w:cs="Times New Roman"/>
          <w:sz w:val="24"/>
          <w:szCs w:val="24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2713E7" w:rsidRPr="006F7895" w:rsidRDefault="002713E7" w:rsidP="006F7895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895">
        <w:rPr>
          <w:rFonts w:ascii="Times New Roman" w:hAnsi="Times New Roman" w:cs="Times New Roman"/>
          <w:sz w:val="24"/>
          <w:szCs w:val="24"/>
        </w:rPr>
        <w:t>выдача решения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713E7" w:rsidRPr="006F7895" w:rsidRDefault="002713E7" w:rsidP="006F7895">
      <w:pPr>
        <w:ind w:firstLine="709"/>
        <w:jc w:val="center"/>
      </w:pPr>
    </w:p>
    <w:p w:rsidR="002713E7" w:rsidRPr="006F7895" w:rsidRDefault="002713E7" w:rsidP="006F7895">
      <w:pPr>
        <w:jc w:val="center"/>
      </w:pPr>
      <w:r w:rsidRPr="006F7895">
        <w:t>Глава 7. Срок предоставления муниципальной услуги</w:t>
      </w:r>
    </w:p>
    <w:p w:rsidR="002713E7" w:rsidRPr="006F7895" w:rsidRDefault="002713E7" w:rsidP="006F7895">
      <w:pPr>
        <w:jc w:val="center"/>
      </w:pPr>
    </w:p>
    <w:p w:rsidR="002713E7" w:rsidRPr="006F7895" w:rsidRDefault="002713E7" w:rsidP="006F7895">
      <w:pPr>
        <w:numPr>
          <w:ilvl w:val="0"/>
          <w:numId w:val="2"/>
        </w:numPr>
        <w:autoSpaceDE w:val="0"/>
        <w:ind w:left="0" w:firstLine="710"/>
        <w:jc w:val="both"/>
      </w:pPr>
      <w:r w:rsidRPr="006F7895">
        <w:t xml:space="preserve">Администрация </w:t>
      </w:r>
      <w:r>
        <w:t>Мокроусовского</w:t>
      </w:r>
      <w:r w:rsidRPr="006F7895">
        <w:t xml:space="preserve"> района обеспечивает выдачу разрешения на отклонение от предельных параметров разрешенного строительства, реконструкции объектов капитального строительства в срок не более </w:t>
      </w:r>
      <w:r>
        <w:t>70</w:t>
      </w:r>
      <w:r w:rsidRPr="006F7895">
        <w:t xml:space="preserve"> дней со дня поступления заявления о предоставлении такой услуги</w:t>
      </w:r>
      <w:r>
        <w:rPr>
          <w:i/>
        </w:rPr>
        <w:t>.</w:t>
      </w:r>
    </w:p>
    <w:p w:rsidR="002713E7" w:rsidRPr="006F7895" w:rsidRDefault="002713E7" w:rsidP="006F7895">
      <w:pPr>
        <w:autoSpaceDE w:val="0"/>
        <w:ind w:firstLine="710"/>
        <w:jc w:val="both"/>
      </w:pPr>
      <w:r w:rsidRPr="006F7895">
        <w:t xml:space="preserve">В случае предоставления заявителем документов через ГБУ «МФЦ» срок предоставления муниципальной услуги исчисляется со дня передачи ГБУ «МФЦ» таких документов в Администрацию </w:t>
      </w:r>
      <w:r>
        <w:t>Мокроусовского</w:t>
      </w:r>
      <w:r w:rsidRPr="006F7895">
        <w:t xml:space="preserve"> района для Комиссии.</w:t>
      </w:r>
    </w:p>
    <w:p w:rsidR="002713E7" w:rsidRPr="006F7895" w:rsidRDefault="002713E7" w:rsidP="006F7895">
      <w:pPr>
        <w:numPr>
          <w:ilvl w:val="0"/>
          <w:numId w:val="2"/>
        </w:numPr>
        <w:autoSpaceDE w:val="0"/>
        <w:ind w:left="0" w:firstLine="710"/>
        <w:jc w:val="both"/>
      </w:pPr>
      <w:r w:rsidRPr="006F7895">
        <w:t>Количество взаимодействий заявителя с должностными лицами при предоставлении муниципальной услуги не должно превышать двух приемов, при этом, продолжительность каждого не должна быть больше 30 минут.</w:t>
      </w:r>
    </w:p>
    <w:p w:rsidR="002713E7" w:rsidRPr="006F7895" w:rsidRDefault="002713E7" w:rsidP="006F7895">
      <w:pPr>
        <w:autoSpaceDE w:val="0"/>
        <w:jc w:val="center"/>
      </w:pPr>
      <w:r w:rsidRPr="006F7895">
        <w:t>Глава 8. Перечень нормативных правовых актов, регулирующих отношения, возникающие в связи с предоставлением муниципальной услуги</w:t>
      </w:r>
    </w:p>
    <w:p w:rsidR="002713E7" w:rsidRPr="006F7895" w:rsidRDefault="002713E7" w:rsidP="006F7895">
      <w:pPr>
        <w:jc w:val="both"/>
      </w:pPr>
    </w:p>
    <w:p w:rsidR="002713E7" w:rsidRPr="006F7895" w:rsidRDefault="002713E7" w:rsidP="006F7895">
      <w:pPr>
        <w:numPr>
          <w:ilvl w:val="0"/>
          <w:numId w:val="2"/>
        </w:numPr>
        <w:ind w:left="0" w:firstLine="709"/>
        <w:jc w:val="both"/>
      </w:pPr>
      <w:r w:rsidRPr="006F7895"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сайте, а также в «Федеральном реестре государственных и муниципальных услуг (функций)» и на ЕПГУ.</w:t>
      </w:r>
    </w:p>
    <w:p w:rsidR="002713E7" w:rsidRPr="006F7895" w:rsidRDefault="002713E7" w:rsidP="006F7895">
      <w:pPr>
        <w:jc w:val="both"/>
      </w:pPr>
    </w:p>
    <w:p w:rsidR="002713E7" w:rsidRPr="006F7895" w:rsidRDefault="002713E7" w:rsidP="006F7895">
      <w:pPr>
        <w:autoSpaceDE w:val="0"/>
        <w:jc w:val="center"/>
      </w:pPr>
      <w:r w:rsidRPr="006F7895"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713E7" w:rsidRPr="006F7895" w:rsidRDefault="002713E7" w:rsidP="006F7895">
      <w:pPr>
        <w:jc w:val="both"/>
        <w:rPr>
          <w:shd w:val="clear" w:color="auto" w:fill="FFFF00"/>
        </w:rPr>
      </w:pPr>
    </w:p>
    <w:p w:rsidR="002713E7" w:rsidRPr="006F7895" w:rsidRDefault="002713E7" w:rsidP="006F7895">
      <w:pPr>
        <w:pStyle w:val="NormalWeb"/>
        <w:numPr>
          <w:ilvl w:val="0"/>
          <w:numId w:val="2"/>
        </w:numPr>
        <w:spacing w:before="0" w:after="0"/>
        <w:ind w:left="0" w:firstLine="709"/>
        <w:jc w:val="both"/>
      </w:pPr>
      <w:r w:rsidRPr="006F7895">
        <w:t xml:space="preserve"> Муниципальная услуга предоставляется при поступлении от заявителя в Администрацию </w:t>
      </w:r>
      <w:r>
        <w:t>Мокроусовского</w:t>
      </w:r>
      <w:r w:rsidRPr="006F7895">
        <w:t xml:space="preserve"> района заявления о предоставления муниципальной услуги.</w:t>
      </w:r>
    </w:p>
    <w:p w:rsidR="002713E7" w:rsidRPr="006F7895" w:rsidRDefault="002713E7" w:rsidP="006F7895">
      <w:pPr>
        <w:jc w:val="both"/>
      </w:pPr>
    </w:p>
    <w:p w:rsidR="002713E7" w:rsidRPr="006F7895" w:rsidRDefault="002713E7" w:rsidP="006F7895">
      <w:pPr>
        <w:jc w:val="center"/>
      </w:pPr>
      <w:r w:rsidRPr="006F7895">
        <w:rPr>
          <w:bCs/>
        </w:rPr>
        <w:t>Глава 10. Исчерпывающий перечень документов, необходимых в соответствии с нормативными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713E7" w:rsidRPr="006F7895" w:rsidRDefault="002713E7" w:rsidP="006F7895">
      <w:pPr>
        <w:jc w:val="both"/>
      </w:pPr>
    </w:p>
    <w:p w:rsidR="002713E7" w:rsidRPr="006F7895" w:rsidRDefault="002713E7" w:rsidP="006F7895">
      <w:pPr>
        <w:numPr>
          <w:ilvl w:val="0"/>
          <w:numId w:val="2"/>
        </w:numPr>
        <w:ind w:left="0" w:firstLine="710"/>
        <w:jc w:val="both"/>
      </w:pPr>
      <w:r w:rsidRPr="006F7895">
        <w:t xml:space="preserve">Для предоставления муниципальной услуги заявитель подает (направляет) в Администрацию </w:t>
      </w:r>
      <w:r>
        <w:t>Мокроусовского</w:t>
      </w:r>
      <w:r w:rsidRPr="006F7895">
        <w:t xml:space="preserve"> района, в письменной или электронной форме, заявление о предоставлении муниципальной услуги.</w:t>
      </w:r>
    </w:p>
    <w:p w:rsidR="002713E7" w:rsidRPr="006F7895" w:rsidRDefault="002713E7" w:rsidP="006F7895">
      <w:pPr>
        <w:jc w:val="both"/>
      </w:pPr>
    </w:p>
    <w:p w:rsidR="002713E7" w:rsidRPr="006F7895" w:rsidRDefault="002713E7" w:rsidP="006F7895">
      <w:pPr>
        <w:jc w:val="center"/>
      </w:pPr>
      <w:r w:rsidRPr="006F7895">
        <w:t>Глава 11. Указание на запрет требовать от заявителя</w:t>
      </w:r>
    </w:p>
    <w:p w:rsidR="002713E7" w:rsidRPr="006F7895" w:rsidRDefault="002713E7" w:rsidP="006F7895">
      <w:pPr>
        <w:jc w:val="both"/>
      </w:pPr>
    </w:p>
    <w:p w:rsidR="002713E7" w:rsidRPr="006F7895" w:rsidRDefault="002713E7" w:rsidP="006F7895">
      <w:pPr>
        <w:widowControl w:val="0"/>
        <w:numPr>
          <w:ilvl w:val="0"/>
          <w:numId w:val="2"/>
        </w:numPr>
        <w:ind w:left="0" w:firstLine="709"/>
        <w:jc w:val="both"/>
      </w:pPr>
      <w:r w:rsidRPr="006F7895">
        <w:t xml:space="preserve">Администрация </w:t>
      </w:r>
      <w:r>
        <w:t>Мокроусовского</w:t>
      </w:r>
      <w:r w:rsidRPr="006F7895">
        <w:t xml:space="preserve"> района не вправе требовать от заявителя:</w:t>
      </w:r>
    </w:p>
    <w:p w:rsidR="002713E7" w:rsidRPr="006F7895" w:rsidRDefault="002713E7" w:rsidP="006F7895">
      <w:pPr>
        <w:widowControl w:val="0"/>
        <w:ind w:firstLine="709"/>
        <w:jc w:val="both"/>
      </w:pPr>
      <w:r w:rsidRPr="006F7895"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13E7" w:rsidRPr="006F7895" w:rsidRDefault="002713E7" w:rsidP="006F7895">
      <w:pPr>
        <w:widowControl w:val="0"/>
        <w:ind w:firstLine="709"/>
        <w:jc w:val="both"/>
      </w:pPr>
      <w:r w:rsidRPr="006F7895">
        <w:t xml:space="preserve">- представления документов и информации, которые в соответствии с нормативными правовыми актами Российской Федерации, Курганской области и муниципальными правовыми актами находятся в распоряжении органов местного самоуправления, предоставляющих муниципальную услугу, государственных органов, органов местного самоуправления 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9" w:history="1">
        <w:r w:rsidRPr="006F7895">
          <w:rPr>
            <w:rStyle w:val="Hyperlink"/>
          </w:rPr>
          <w:t>части 6 статьи 7</w:t>
        </w:r>
      </w:hyperlink>
      <w:r w:rsidRPr="006F7895">
        <w:t xml:space="preserve"> Федерального закона «Об организации предоставления государственных и муниципальных услуг»;</w:t>
      </w:r>
    </w:p>
    <w:p w:rsidR="002713E7" w:rsidRPr="006F7895" w:rsidRDefault="002713E7" w:rsidP="006F7895">
      <w:pPr>
        <w:widowControl w:val="0"/>
        <w:ind w:firstLine="709"/>
        <w:jc w:val="both"/>
      </w:pPr>
      <w:r w:rsidRPr="006F7895">
        <w:t xml:space="preserve">- представления документов и информации, отсутствие и (или) недостоверность которых не указывались при предоставлении муниципальной услуги, за исключением случаев, предусмотренных </w:t>
      </w:r>
      <w:hyperlink r:id="rId10" w:history="1">
        <w:r w:rsidRPr="006F7895">
          <w:rPr>
            <w:rStyle w:val="Hyperlink"/>
          </w:rPr>
          <w:t>пунктом 4 части 1 статьи 7</w:t>
        </w:r>
      </w:hyperlink>
      <w:r w:rsidRPr="006F7895">
        <w:t xml:space="preserve"> Федерального закона «Об организации предоставления государственных и муниципальных услуг».</w:t>
      </w:r>
    </w:p>
    <w:p w:rsidR="002713E7" w:rsidRPr="006F7895" w:rsidRDefault="002713E7" w:rsidP="006F7895">
      <w:pPr>
        <w:autoSpaceDE w:val="0"/>
        <w:jc w:val="center"/>
        <w:rPr>
          <w:b/>
        </w:rPr>
      </w:pPr>
    </w:p>
    <w:p w:rsidR="002713E7" w:rsidRPr="006F7895" w:rsidRDefault="002713E7" w:rsidP="006F7895">
      <w:pPr>
        <w:autoSpaceDE w:val="0"/>
        <w:jc w:val="center"/>
      </w:pPr>
      <w:r w:rsidRPr="006F7895">
        <w:t>Глава 12. Исчерпывающий перечень оснований для отказа в приеме документов, необходимых для предоставления муниципальной услуги</w:t>
      </w:r>
    </w:p>
    <w:p w:rsidR="002713E7" w:rsidRPr="006F7895" w:rsidRDefault="002713E7" w:rsidP="006F7895">
      <w:pPr>
        <w:widowControl w:val="0"/>
        <w:jc w:val="both"/>
      </w:pPr>
    </w:p>
    <w:p w:rsidR="002713E7" w:rsidRPr="006F7895" w:rsidRDefault="002713E7" w:rsidP="006F7895">
      <w:pPr>
        <w:widowControl w:val="0"/>
        <w:numPr>
          <w:ilvl w:val="0"/>
          <w:numId w:val="2"/>
        </w:numPr>
        <w:ind w:left="0" w:firstLine="709"/>
        <w:jc w:val="both"/>
      </w:pPr>
      <w:r w:rsidRPr="006F7895">
        <w:t>Основания для отказа в приеме заявления и документов, необходимых для предоставления муниципальной услуги отсутствуют.</w:t>
      </w:r>
    </w:p>
    <w:p w:rsidR="002713E7" w:rsidRPr="006F7895" w:rsidRDefault="002713E7" w:rsidP="006F7895">
      <w:pPr>
        <w:widowControl w:val="0"/>
        <w:jc w:val="both"/>
      </w:pPr>
    </w:p>
    <w:p w:rsidR="002713E7" w:rsidRPr="006F7895" w:rsidRDefault="002713E7" w:rsidP="006F7895">
      <w:pPr>
        <w:autoSpaceDE w:val="0"/>
        <w:jc w:val="center"/>
      </w:pPr>
      <w:r w:rsidRPr="006F7895">
        <w:t>Глава 13. Исчерпывающий перечень оснований для приостановления или отказа в предоставлении муниципальной услуги</w:t>
      </w:r>
    </w:p>
    <w:p w:rsidR="002713E7" w:rsidRPr="006F7895" w:rsidRDefault="002713E7" w:rsidP="006F7895">
      <w:pPr>
        <w:widowControl w:val="0"/>
        <w:jc w:val="both"/>
      </w:pPr>
    </w:p>
    <w:p w:rsidR="002713E7" w:rsidRPr="006F7895" w:rsidRDefault="002713E7" w:rsidP="006F7895">
      <w:pPr>
        <w:widowControl w:val="0"/>
        <w:numPr>
          <w:ilvl w:val="0"/>
          <w:numId w:val="2"/>
        </w:numPr>
        <w:ind w:left="0" w:firstLine="709"/>
        <w:jc w:val="both"/>
      </w:pPr>
      <w:r w:rsidRPr="006F7895">
        <w:t>Основания для приостановления предоставления муниципальной услуги отсутствуют.</w:t>
      </w:r>
    </w:p>
    <w:p w:rsidR="002713E7" w:rsidRPr="006F7895" w:rsidRDefault="002713E7" w:rsidP="006F7895">
      <w:pPr>
        <w:widowControl w:val="0"/>
        <w:numPr>
          <w:ilvl w:val="0"/>
          <w:numId w:val="2"/>
        </w:numPr>
        <w:ind w:left="0" w:firstLine="709"/>
        <w:jc w:val="both"/>
      </w:pPr>
      <w:r w:rsidRPr="006F7895">
        <w:t xml:space="preserve">На основании рекомендаций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Глава </w:t>
      </w:r>
      <w:r>
        <w:t>Мокроусовского</w:t>
      </w:r>
      <w:r w:rsidRPr="006F7895">
        <w:t xml:space="preserve"> района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2713E7" w:rsidRPr="006F7895" w:rsidRDefault="002713E7" w:rsidP="006F7895">
      <w:pPr>
        <w:widowControl w:val="0"/>
        <w:jc w:val="both"/>
      </w:pPr>
    </w:p>
    <w:p w:rsidR="002713E7" w:rsidRPr="006F7895" w:rsidRDefault="002713E7" w:rsidP="006F7895">
      <w:pPr>
        <w:autoSpaceDE w:val="0"/>
        <w:jc w:val="center"/>
      </w:pPr>
      <w:r w:rsidRPr="006F7895">
        <w:t>Глава 14.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713E7" w:rsidRPr="006F7895" w:rsidRDefault="002713E7" w:rsidP="006F7895">
      <w:pPr>
        <w:widowControl w:val="0"/>
        <w:jc w:val="both"/>
      </w:pPr>
    </w:p>
    <w:p w:rsidR="002713E7" w:rsidRPr="006F7895" w:rsidRDefault="002713E7" w:rsidP="006F7895">
      <w:pPr>
        <w:pStyle w:val="BodyText"/>
        <w:numPr>
          <w:ilvl w:val="0"/>
          <w:numId w:val="2"/>
        </w:numPr>
        <w:spacing w:after="0"/>
        <w:ind w:left="0" w:firstLine="709"/>
        <w:jc w:val="both"/>
      </w:pPr>
      <w:r w:rsidRPr="006F7895">
        <w:t>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2713E7" w:rsidRPr="006F7895" w:rsidRDefault="002713E7" w:rsidP="006F7895">
      <w:pPr>
        <w:autoSpaceDE w:val="0"/>
        <w:jc w:val="center"/>
        <w:rPr>
          <w:b/>
        </w:rPr>
      </w:pPr>
    </w:p>
    <w:p w:rsidR="002713E7" w:rsidRPr="006F7895" w:rsidRDefault="002713E7" w:rsidP="006F7895">
      <w:pPr>
        <w:autoSpaceDE w:val="0"/>
        <w:jc w:val="center"/>
      </w:pPr>
      <w:r w:rsidRPr="006F7895">
        <w:t>Глава 15.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713E7" w:rsidRPr="006F7895" w:rsidRDefault="002713E7" w:rsidP="006F7895">
      <w:pPr>
        <w:jc w:val="both"/>
      </w:pPr>
    </w:p>
    <w:p w:rsidR="002713E7" w:rsidRPr="006F7895" w:rsidRDefault="002713E7" w:rsidP="006F7895">
      <w:pPr>
        <w:numPr>
          <w:ilvl w:val="0"/>
          <w:numId w:val="2"/>
        </w:numPr>
        <w:ind w:left="0" w:firstLine="709"/>
        <w:jc w:val="both"/>
      </w:pPr>
      <w:r w:rsidRPr="006F7895">
        <w:t xml:space="preserve">Муниципальная услуга предоставляется без взимания государственной пошлины или иной платы. </w:t>
      </w:r>
    </w:p>
    <w:p w:rsidR="002713E7" w:rsidRPr="006F7895" w:rsidRDefault="002713E7" w:rsidP="006F7895">
      <w:pPr>
        <w:jc w:val="both"/>
      </w:pPr>
    </w:p>
    <w:p w:rsidR="002713E7" w:rsidRPr="006F7895" w:rsidRDefault="002713E7" w:rsidP="006F7895">
      <w:pPr>
        <w:autoSpaceDE w:val="0"/>
        <w:jc w:val="center"/>
      </w:pPr>
      <w:r w:rsidRPr="006F7895">
        <w:t>Глава 16.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713E7" w:rsidRPr="006F7895" w:rsidRDefault="002713E7" w:rsidP="006F7895">
      <w:pPr>
        <w:ind w:left="1830"/>
        <w:jc w:val="both"/>
      </w:pPr>
    </w:p>
    <w:p w:rsidR="002713E7" w:rsidRPr="006F7895" w:rsidRDefault="002713E7" w:rsidP="006F7895">
      <w:pPr>
        <w:numPr>
          <w:ilvl w:val="0"/>
          <w:numId w:val="2"/>
        </w:numPr>
        <w:ind w:left="0" w:firstLine="710"/>
        <w:jc w:val="both"/>
      </w:pPr>
      <w:r w:rsidRPr="006F7895">
        <w:t>Плата за предоставление услуги, которая является необходимой и обязательной для предоставления муниципальной услуги, не взимается.</w:t>
      </w:r>
    </w:p>
    <w:p w:rsidR="002713E7" w:rsidRPr="006F7895" w:rsidRDefault="002713E7" w:rsidP="006F7895">
      <w:pPr>
        <w:jc w:val="both"/>
      </w:pPr>
    </w:p>
    <w:p w:rsidR="002713E7" w:rsidRPr="006F7895" w:rsidRDefault="002713E7" w:rsidP="006F7895">
      <w:pPr>
        <w:autoSpaceDE w:val="0"/>
        <w:jc w:val="center"/>
      </w:pPr>
      <w:r w:rsidRPr="006F7895">
        <w:t>Глава 17.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713E7" w:rsidRPr="006F7895" w:rsidRDefault="002713E7" w:rsidP="008655E0">
      <w:pPr>
        <w:ind w:left="-284" w:firstLine="851"/>
        <w:jc w:val="both"/>
      </w:pPr>
    </w:p>
    <w:p w:rsidR="002713E7" w:rsidRPr="006F7895" w:rsidRDefault="002713E7" w:rsidP="008655E0">
      <w:pPr>
        <w:pStyle w:val="BodyText"/>
        <w:numPr>
          <w:ilvl w:val="0"/>
          <w:numId w:val="2"/>
        </w:numPr>
        <w:spacing w:after="0"/>
        <w:ind w:left="-284" w:firstLine="851"/>
        <w:jc w:val="both"/>
      </w:pPr>
      <w:r w:rsidRPr="006F7895">
        <w:t>Максимальный срок ожидания заявителя в очереди при подаче заявления или получении результата предоставления муниципальной услуги не должен превышать 15 минут.</w:t>
      </w:r>
    </w:p>
    <w:p w:rsidR="002713E7" w:rsidRPr="006F7895" w:rsidRDefault="002713E7" w:rsidP="008655E0">
      <w:pPr>
        <w:pStyle w:val="BodyText"/>
        <w:numPr>
          <w:ilvl w:val="0"/>
          <w:numId w:val="2"/>
        </w:numPr>
        <w:spacing w:after="0"/>
        <w:ind w:left="-284" w:firstLine="851"/>
        <w:jc w:val="both"/>
      </w:pPr>
      <w:r w:rsidRPr="006F7895">
        <w:t>Максимальный срок ожидания в очереди при подаче заявления о предоставлении услуги, предоставляемой организацией, участвующей в предоставлении муниципальной услуги, не должен превышать 15 минут.</w:t>
      </w:r>
    </w:p>
    <w:p w:rsidR="002713E7" w:rsidRPr="006F7895" w:rsidRDefault="002713E7" w:rsidP="008655E0">
      <w:pPr>
        <w:pStyle w:val="BodyText"/>
        <w:spacing w:after="0"/>
        <w:ind w:left="-284" w:firstLine="851"/>
        <w:jc w:val="both"/>
      </w:pPr>
    </w:p>
    <w:p w:rsidR="002713E7" w:rsidRPr="006F7895" w:rsidRDefault="002713E7" w:rsidP="008655E0">
      <w:pPr>
        <w:autoSpaceDE w:val="0"/>
        <w:ind w:left="-284" w:firstLine="851"/>
        <w:jc w:val="center"/>
      </w:pPr>
      <w:r w:rsidRPr="006F7895">
        <w:t>Глава 18.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713E7" w:rsidRPr="006F7895" w:rsidRDefault="002713E7" w:rsidP="008655E0">
      <w:pPr>
        <w:pStyle w:val="BodyText"/>
        <w:spacing w:after="0"/>
        <w:ind w:left="-284" w:firstLine="851"/>
        <w:jc w:val="both"/>
      </w:pPr>
    </w:p>
    <w:p w:rsidR="002713E7" w:rsidRPr="00AF5054" w:rsidRDefault="002713E7" w:rsidP="008655E0">
      <w:pPr>
        <w:pStyle w:val="BodyText"/>
        <w:numPr>
          <w:ilvl w:val="0"/>
          <w:numId w:val="2"/>
        </w:numPr>
        <w:spacing w:after="0"/>
        <w:ind w:left="-284" w:firstLine="851"/>
        <w:jc w:val="both"/>
      </w:pPr>
      <w:r w:rsidRPr="006F7895">
        <w:t xml:space="preserve">Регистрация заявления о предоставлении муниципальной услуги, в том числе поданного в электронной форме, осуществляется секретарем Комиссии в Администрации </w:t>
      </w:r>
      <w:r>
        <w:t>Мокроусовского</w:t>
      </w:r>
      <w:r w:rsidRPr="006F7895">
        <w:t xml:space="preserve"> района</w:t>
      </w:r>
      <w:r w:rsidRPr="00007BDB">
        <w:rPr>
          <w:i/>
        </w:rPr>
        <w:t xml:space="preserve"> </w:t>
      </w:r>
      <w:r w:rsidRPr="006F7895">
        <w:t xml:space="preserve">в </w:t>
      </w:r>
      <w:r w:rsidRPr="00AF5054">
        <w:rPr>
          <w:iCs/>
        </w:rPr>
        <w:t>журнале входящих документов, электронной базе данных по документообороту.</w:t>
      </w:r>
    </w:p>
    <w:p w:rsidR="002713E7" w:rsidRPr="006F7895" w:rsidRDefault="002713E7" w:rsidP="008655E0">
      <w:pPr>
        <w:pStyle w:val="BodyText"/>
        <w:numPr>
          <w:ilvl w:val="0"/>
          <w:numId w:val="2"/>
        </w:numPr>
        <w:spacing w:after="0"/>
        <w:ind w:left="-284" w:firstLine="851"/>
        <w:jc w:val="both"/>
      </w:pPr>
      <w:r w:rsidRPr="006F7895">
        <w:t>Регистрация заявления о предоставлении муниципальной услуги осуществляется в течение рабочего дня, соответствующего дню поступления заявления в Комиссию, а при личном приеме – в течение не более</w:t>
      </w:r>
      <w:r>
        <w:t xml:space="preserve"> </w:t>
      </w:r>
      <w:r w:rsidRPr="00007BDB">
        <w:rPr>
          <w:i/>
          <w:iCs/>
        </w:rPr>
        <w:t>15</w:t>
      </w:r>
      <w:r w:rsidRPr="006F7895">
        <w:t xml:space="preserve"> минут с момента обращения заявителя.</w:t>
      </w:r>
    </w:p>
    <w:p w:rsidR="002713E7" w:rsidRPr="006F7895" w:rsidRDefault="002713E7" w:rsidP="008655E0">
      <w:pPr>
        <w:pStyle w:val="BodyText"/>
        <w:spacing w:after="0"/>
        <w:ind w:left="-284" w:firstLine="851"/>
        <w:jc w:val="both"/>
      </w:pPr>
      <w:r w:rsidRPr="006F7895">
        <w:t>Если заявление поступило менее чем за тридцать минут до окончания рабочего дня либо получено в выходной день, оно регистрируется в срок не позднее 12.00 часов следующего рабочего дня.</w:t>
      </w:r>
    </w:p>
    <w:p w:rsidR="002713E7" w:rsidRPr="006F7895" w:rsidRDefault="002713E7" w:rsidP="008655E0">
      <w:pPr>
        <w:pStyle w:val="BodyText"/>
        <w:numPr>
          <w:ilvl w:val="0"/>
          <w:numId w:val="2"/>
        </w:numPr>
        <w:spacing w:after="0"/>
        <w:ind w:left="-284" w:firstLine="851"/>
        <w:jc w:val="both"/>
      </w:pPr>
      <w:r w:rsidRPr="006F7895">
        <w:t>Срок и порядок регистрации заявления (запроса) о предоставлении муниципальной услуги при подаче заявления через ЕПГУ:</w:t>
      </w:r>
    </w:p>
    <w:p w:rsidR="002713E7" w:rsidRPr="006F7895" w:rsidRDefault="002713E7" w:rsidP="008655E0">
      <w:pPr>
        <w:pStyle w:val="BodyText"/>
        <w:spacing w:after="0"/>
        <w:ind w:left="-284" w:firstLine="851"/>
        <w:jc w:val="both"/>
      </w:pPr>
      <w:r w:rsidRPr="006F7895">
        <w:t xml:space="preserve">- заявление (запрос), поступившее в Комиссию в электронной форме посредством ЕПГУ, регистрируется в день его поступления секретарем Комиссии в Администрации </w:t>
      </w:r>
      <w:r>
        <w:t>Мокроусовского</w:t>
      </w:r>
      <w:r w:rsidRPr="006F7895">
        <w:t xml:space="preserve"> района.</w:t>
      </w:r>
    </w:p>
    <w:p w:rsidR="002713E7" w:rsidRPr="006F7895" w:rsidRDefault="002713E7" w:rsidP="006F7895">
      <w:pPr>
        <w:pStyle w:val="BodyText"/>
        <w:spacing w:after="0"/>
        <w:jc w:val="both"/>
      </w:pPr>
    </w:p>
    <w:p w:rsidR="002713E7" w:rsidRPr="006F7895" w:rsidRDefault="002713E7" w:rsidP="006F7895">
      <w:pPr>
        <w:autoSpaceDE w:val="0"/>
        <w:jc w:val="center"/>
      </w:pPr>
      <w:r w:rsidRPr="006F7895">
        <w:t>Глава 19.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2713E7" w:rsidRPr="006F7895" w:rsidRDefault="002713E7" w:rsidP="008655E0">
      <w:pPr>
        <w:pStyle w:val="BodyText"/>
        <w:spacing w:after="0"/>
        <w:ind w:left="-142" w:firstLine="568"/>
        <w:jc w:val="both"/>
      </w:pPr>
      <w:r w:rsidRPr="006F7895">
        <w:t xml:space="preserve">  </w:t>
      </w:r>
    </w:p>
    <w:p w:rsidR="002713E7" w:rsidRPr="006F7895" w:rsidRDefault="002713E7" w:rsidP="008655E0">
      <w:pPr>
        <w:numPr>
          <w:ilvl w:val="0"/>
          <w:numId w:val="2"/>
        </w:numPr>
        <w:autoSpaceDE w:val="0"/>
        <w:ind w:left="-142" w:firstLine="568"/>
        <w:jc w:val="both"/>
      </w:pPr>
      <w:r w:rsidRPr="006F7895">
        <w:t>Прием заявителей осуществляется в предназначенных для этих целей помещениях, включающих места ожидания и приема заявителей.</w:t>
      </w:r>
    </w:p>
    <w:p w:rsidR="002713E7" w:rsidRPr="006F7895" w:rsidRDefault="002713E7" w:rsidP="008655E0">
      <w:pPr>
        <w:autoSpaceDE w:val="0"/>
        <w:ind w:left="-142" w:firstLine="568"/>
        <w:jc w:val="both"/>
      </w:pPr>
      <w:r w:rsidRPr="006F7895">
        <w:t xml:space="preserve">Помещения, в которых предоставляется муниципальная услуга, оборудуются противопожарной системой и средствами пожаротушения; системой оповещения о возникновении чрезвычайной ситуации; указателями входа и выхода; табличкой с графиком работы, номерами и наименованиями помещений в здании. </w:t>
      </w:r>
    </w:p>
    <w:p w:rsidR="002713E7" w:rsidRPr="006F7895" w:rsidRDefault="002713E7" w:rsidP="008655E0">
      <w:pPr>
        <w:numPr>
          <w:ilvl w:val="0"/>
          <w:numId w:val="2"/>
        </w:numPr>
        <w:autoSpaceDE w:val="0"/>
        <w:ind w:left="-142" w:firstLine="568"/>
        <w:jc w:val="both"/>
      </w:pPr>
      <w:r w:rsidRPr="006F7895">
        <w:t xml:space="preserve">Центральный вход в здание, в котором осуществляется предоставление муниципальной услуги, оборудуется информационной табличкой (вывеской), содержащей полное наименование Администрации </w:t>
      </w:r>
      <w:r>
        <w:t>Мокроусовского района.</w:t>
      </w:r>
    </w:p>
    <w:p w:rsidR="002713E7" w:rsidRPr="006F7895" w:rsidRDefault="002713E7" w:rsidP="008655E0">
      <w:pPr>
        <w:numPr>
          <w:ilvl w:val="0"/>
          <w:numId w:val="2"/>
        </w:numPr>
        <w:autoSpaceDE w:val="0"/>
        <w:ind w:left="-142" w:firstLine="568"/>
        <w:jc w:val="both"/>
      </w:pPr>
      <w:r w:rsidRPr="006F7895">
        <w:t>Для оказания муниципальной услуги должен быть обеспечен свободный доступ заинтересованных лиц в здание, в котором осуществляется предоставление муниципальной услуги.</w:t>
      </w:r>
    </w:p>
    <w:p w:rsidR="002713E7" w:rsidRPr="006F7895" w:rsidRDefault="002713E7" w:rsidP="008655E0">
      <w:pPr>
        <w:numPr>
          <w:ilvl w:val="0"/>
          <w:numId w:val="2"/>
        </w:numPr>
        <w:autoSpaceDE w:val="0"/>
        <w:ind w:left="-142" w:firstLine="568"/>
        <w:jc w:val="both"/>
      </w:pPr>
      <w:r w:rsidRPr="006F7895">
        <w:t>Для ожидания приема заявителей отводятся специальные помещения, оборудованные стульями, кресельными секциями или скамьями, столами (стойками) для оформления документов, писчей бумагой формата А4, канцелярскими принадлежностями (ручками), бланками заявлений в количестве, достаточном для оформления документов заявителями.</w:t>
      </w:r>
      <w:r w:rsidRPr="006F7895">
        <w:rPr>
          <w:i/>
        </w:rPr>
        <w:t xml:space="preserve"> </w:t>
      </w:r>
    </w:p>
    <w:p w:rsidR="002713E7" w:rsidRPr="006F7895" w:rsidRDefault="002713E7" w:rsidP="008655E0">
      <w:pPr>
        <w:autoSpaceDE w:val="0"/>
        <w:ind w:left="-142" w:firstLine="568"/>
        <w:jc w:val="both"/>
      </w:pPr>
      <w:r w:rsidRPr="006F7895">
        <w:t>Места ожидания должны соответствовать комфортным условиям для заявителей.</w:t>
      </w:r>
      <w:r w:rsidRPr="006F7895">
        <w:rPr>
          <w:i/>
        </w:rPr>
        <w:t xml:space="preserve"> </w:t>
      </w:r>
      <w:r w:rsidRPr="006F7895">
        <w:t>Количество мест ожидания определяется исходя из фактической нагрузки и возможностей для их размещения в здании.</w:t>
      </w:r>
    </w:p>
    <w:p w:rsidR="002713E7" w:rsidRPr="006F7895" w:rsidRDefault="002713E7" w:rsidP="008655E0">
      <w:pPr>
        <w:numPr>
          <w:ilvl w:val="0"/>
          <w:numId w:val="2"/>
        </w:numPr>
        <w:autoSpaceDE w:val="0"/>
        <w:ind w:left="-142" w:firstLine="568"/>
        <w:jc w:val="both"/>
        <w:rPr>
          <w:bCs/>
          <w:iCs/>
        </w:rPr>
      </w:pPr>
      <w:r w:rsidRPr="006F7895">
        <w:rPr>
          <w:bCs/>
          <w:iCs/>
        </w:rPr>
        <w:t>Визуальная, текстовая и мультимедийная информация о порядке предоставления муниципальной услуги размещается на информационных стендах в местах ожидания (устанавливаются в удобном для заявителей месте,</w:t>
      </w:r>
      <w:r w:rsidRPr="006F7895">
        <w:t xml:space="preserve"> постоянно доступном для просмотра</w:t>
      </w:r>
      <w:r w:rsidRPr="006F7895">
        <w:rPr>
          <w:bCs/>
          <w:iCs/>
        </w:rPr>
        <w:t>), на официальном сайте, на ЕПГУ.</w:t>
      </w:r>
    </w:p>
    <w:p w:rsidR="002713E7" w:rsidRPr="006F7895" w:rsidRDefault="002713E7" w:rsidP="008655E0">
      <w:pPr>
        <w:autoSpaceDE w:val="0"/>
        <w:ind w:left="-142" w:firstLine="568"/>
        <w:jc w:val="both"/>
        <w:rPr>
          <w:bCs/>
          <w:iCs/>
        </w:rPr>
      </w:pPr>
      <w:r w:rsidRPr="006F7895">
        <w:rPr>
          <w:bCs/>
          <w:iCs/>
        </w:rPr>
        <w:t>Объем указанной информации определяется в соответствии с требованиями к порядку информирования о предоставлении муниципальной услуги, установленными главой 3 Административного регламента.</w:t>
      </w:r>
    </w:p>
    <w:p w:rsidR="002713E7" w:rsidRPr="006F7895" w:rsidRDefault="002713E7" w:rsidP="008655E0">
      <w:pPr>
        <w:numPr>
          <w:ilvl w:val="0"/>
          <w:numId w:val="2"/>
        </w:numPr>
        <w:autoSpaceDE w:val="0"/>
        <w:ind w:left="-142" w:firstLine="568"/>
        <w:jc w:val="both"/>
      </w:pPr>
      <w:r w:rsidRPr="006F7895">
        <w:t>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лиц, ответственных за предоставление муниципальной услуги.</w:t>
      </w:r>
    </w:p>
    <w:p w:rsidR="002713E7" w:rsidRPr="006F7895" w:rsidRDefault="002713E7" w:rsidP="008655E0">
      <w:pPr>
        <w:autoSpaceDE w:val="0"/>
        <w:ind w:left="-142" w:firstLine="568"/>
        <w:jc w:val="both"/>
      </w:pPr>
      <w:r w:rsidRPr="006F7895">
        <w:t xml:space="preserve">Входы для посетителей в указанные служебные помещения оборудуются соответствующими табличками с указанием номера служебного помещения, наименованием структурного подразделения Администрации </w:t>
      </w:r>
      <w:r>
        <w:t>Мокроусовского</w:t>
      </w:r>
      <w:r w:rsidRPr="006F7895">
        <w:t xml:space="preserve"> района, фамилий, имен, отчеств (при наличии), должностей лиц, ответственных за предоставление муниципальной услуги.</w:t>
      </w:r>
    </w:p>
    <w:p w:rsidR="002713E7" w:rsidRPr="006F7895" w:rsidRDefault="002713E7" w:rsidP="008655E0">
      <w:pPr>
        <w:numPr>
          <w:ilvl w:val="0"/>
          <w:numId w:val="2"/>
        </w:numPr>
        <w:autoSpaceDE w:val="0"/>
        <w:ind w:left="-142" w:firstLine="568"/>
        <w:jc w:val="both"/>
        <w:rPr>
          <w:bCs/>
          <w:iCs/>
        </w:rPr>
      </w:pPr>
      <w:r w:rsidRPr="006F7895">
        <w:rPr>
          <w:bCs/>
          <w:iCs/>
        </w:rPr>
        <w:t>Рабочие места должностных лиц, ответственных за предоставление муниципальной услуги, оборудуются компьютерами и оргтехникой,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объеме, рабочими столами и стульями, стульями для посетителей.</w:t>
      </w:r>
    </w:p>
    <w:p w:rsidR="002713E7" w:rsidRPr="006F7895" w:rsidRDefault="002713E7" w:rsidP="008655E0">
      <w:pPr>
        <w:autoSpaceDE w:val="0"/>
        <w:ind w:left="-142" w:firstLine="568"/>
        <w:jc w:val="both"/>
      </w:pPr>
      <w:r w:rsidRPr="006F7895">
        <w:t>Должностным лицам, ответственным за предоставление муниципальной услуги, обеспечивается доступ к информационно-телекоммуникационной сети «Интернет», справочным правовым системам и выделяются расходные материалы, бумага и канцтовары в количестве, достаточном для предоставления муниципальной услуги.</w:t>
      </w:r>
    </w:p>
    <w:p w:rsidR="002713E7" w:rsidRPr="006F7895" w:rsidRDefault="002713E7" w:rsidP="008655E0">
      <w:pPr>
        <w:autoSpaceDE w:val="0"/>
        <w:ind w:left="-142" w:firstLine="568"/>
        <w:jc w:val="both"/>
      </w:pPr>
      <w:r w:rsidRPr="006F7895">
        <w:t>На рабочих столах должностных лиц, ответственных за предоставление муниципальной услуги, размещаются таблички с указанием фамилии, имени, отчества (при наличии) и должности.</w:t>
      </w:r>
    </w:p>
    <w:p w:rsidR="002713E7" w:rsidRPr="006F7895" w:rsidRDefault="002713E7" w:rsidP="008655E0">
      <w:pPr>
        <w:numPr>
          <w:ilvl w:val="0"/>
          <w:numId w:val="2"/>
        </w:numPr>
        <w:autoSpaceDE w:val="0"/>
        <w:ind w:left="-142" w:firstLine="568"/>
        <w:jc w:val="both"/>
      </w:pPr>
      <w:r w:rsidRPr="006F7895">
        <w:t xml:space="preserve">На территории, прилегающей к зданию </w:t>
      </w:r>
      <w:r>
        <w:t>Администрации Мокроусовского района,</w:t>
      </w:r>
      <w:r w:rsidRPr="006F7895">
        <w:t xml:space="preserve"> оборудуются места для парковки автотранспортных средств, доступ заявителей к которым является бесплатным.</w:t>
      </w:r>
    </w:p>
    <w:p w:rsidR="002713E7" w:rsidRPr="006F7895" w:rsidRDefault="002713E7" w:rsidP="008655E0">
      <w:pPr>
        <w:pStyle w:val="ConsPlusNormal"/>
        <w:widowControl w:val="0"/>
        <w:numPr>
          <w:ilvl w:val="0"/>
          <w:numId w:val="2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F7895">
        <w:rPr>
          <w:rFonts w:ascii="Times New Roman" w:hAnsi="Times New Roman" w:cs="Times New Roman"/>
          <w:sz w:val="24"/>
          <w:szCs w:val="24"/>
        </w:rPr>
        <w:t xml:space="preserve">Помещения Администрации </w:t>
      </w:r>
      <w:r w:rsidRPr="00007BDB">
        <w:rPr>
          <w:rFonts w:ascii="Times New Roman" w:hAnsi="Times New Roman" w:cs="Times New Roman"/>
          <w:sz w:val="24"/>
          <w:szCs w:val="24"/>
        </w:rPr>
        <w:t>Мокроусовского</w:t>
      </w:r>
      <w:r w:rsidRPr="006F7895">
        <w:rPr>
          <w:rFonts w:ascii="Times New Roman" w:hAnsi="Times New Roman" w:cs="Times New Roman"/>
          <w:sz w:val="24"/>
          <w:szCs w:val="24"/>
        </w:rPr>
        <w:t xml:space="preserve"> района,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2.2.2/2.4.1340-03», а также обеспечивать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кресла-коляски.</w:t>
      </w:r>
    </w:p>
    <w:p w:rsidR="002713E7" w:rsidRPr="006F7895" w:rsidRDefault="002713E7" w:rsidP="008655E0">
      <w:pPr>
        <w:pStyle w:val="ConsPlusNormal"/>
        <w:widowControl w:val="0"/>
        <w:numPr>
          <w:ilvl w:val="0"/>
          <w:numId w:val="2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F7895">
        <w:rPr>
          <w:rFonts w:ascii="Times New Roman" w:hAnsi="Times New Roman" w:cs="Times New Roman"/>
          <w:sz w:val="24"/>
          <w:szCs w:val="24"/>
        </w:rPr>
        <w:t>Предоставление муниципальной услуги лицам с ограниченными возможностями здоровья осуществляется в специально выделенном для этих целей помещении, расположенном на нижнем этаже здания, оборудованном пандусами, специальными ограждениями и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колясок. 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сурдопереводчика и тифлосурдопереводчика,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жизнедеятельности, дублирование необходимой для инвалидов звуковой и</w:t>
      </w:r>
      <w:r>
        <w:rPr>
          <w:rFonts w:ascii="Times New Roman" w:hAnsi="Times New Roman" w:cs="Times New Roman"/>
          <w:sz w:val="24"/>
          <w:szCs w:val="24"/>
        </w:rPr>
        <w:t xml:space="preserve"> зрительной информации, </w:t>
      </w:r>
      <w:r w:rsidRPr="00736BB7">
        <w:rPr>
          <w:rFonts w:ascii="Times New Roman" w:hAnsi="Times New Roman" w:cs="Times New Roman"/>
          <w:sz w:val="24"/>
          <w:szCs w:val="24"/>
        </w:rPr>
        <w:t>а также надписей, знаков и иной текстовой и графической информации знаками, выполненными рельефно-точечным шрифтом Брайля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7895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услуга.</w:t>
      </w:r>
    </w:p>
    <w:p w:rsidR="002713E7" w:rsidRPr="006F7895" w:rsidRDefault="002713E7" w:rsidP="006F7895">
      <w:pPr>
        <w:autoSpaceDE w:val="0"/>
        <w:jc w:val="both"/>
      </w:pPr>
    </w:p>
    <w:p w:rsidR="002713E7" w:rsidRPr="006F7895" w:rsidRDefault="002713E7" w:rsidP="006F7895">
      <w:pPr>
        <w:autoSpaceDE w:val="0"/>
        <w:ind w:firstLine="709"/>
        <w:jc w:val="center"/>
      </w:pPr>
      <w:r w:rsidRPr="006F7895">
        <w:t>Глава 20. Показатели доступности и качества муниципальной услуги</w:t>
      </w:r>
    </w:p>
    <w:p w:rsidR="002713E7" w:rsidRPr="006F7895" w:rsidRDefault="002713E7" w:rsidP="006F7895">
      <w:pPr>
        <w:pStyle w:val="BodyText"/>
        <w:spacing w:after="0"/>
        <w:jc w:val="both"/>
      </w:pPr>
    </w:p>
    <w:p w:rsidR="002713E7" w:rsidRPr="006F7895" w:rsidRDefault="002713E7" w:rsidP="008655E0">
      <w:pPr>
        <w:pStyle w:val="NoSpacing"/>
        <w:numPr>
          <w:ilvl w:val="0"/>
          <w:numId w:val="2"/>
        </w:numPr>
        <w:ind w:firstLine="491"/>
        <w:jc w:val="both"/>
      </w:pPr>
      <w:r w:rsidRPr="006F7895">
        <w:t>Показателями доступности муниципальной услуги являются:</w:t>
      </w:r>
    </w:p>
    <w:p w:rsidR="002713E7" w:rsidRPr="006F7895" w:rsidRDefault="002713E7" w:rsidP="008655E0">
      <w:pPr>
        <w:pStyle w:val="NoSpacing"/>
        <w:numPr>
          <w:ilvl w:val="1"/>
          <w:numId w:val="14"/>
        </w:numPr>
        <w:ind w:left="0" w:firstLine="491"/>
        <w:jc w:val="both"/>
      </w:pPr>
      <w:r w:rsidRPr="006F7895">
        <w:t>возможность получения полной, достоверной и актуальной информации о порядке и сроках предоставления муниципальной услуги по телефону, при письменном или личном обращении, на информационных стендах, официальном сайте, на ЕПГУ, в ГБУ «МФЦ»</w:t>
      </w:r>
      <w:r>
        <w:rPr>
          <w:i/>
        </w:rPr>
        <w:t>;</w:t>
      </w:r>
    </w:p>
    <w:p w:rsidR="002713E7" w:rsidRPr="006F7895" w:rsidRDefault="002713E7" w:rsidP="008655E0">
      <w:pPr>
        <w:pStyle w:val="NoSpacing"/>
        <w:numPr>
          <w:ilvl w:val="1"/>
          <w:numId w:val="14"/>
        </w:numPr>
        <w:ind w:left="0" w:firstLine="491"/>
        <w:jc w:val="both"/>
      </w:pPr>
      <w:r w:rsidRPr="006F7895">
        <w:t>возможность получения полной, достоверной и актуальной информации о ходе предоставления муниципальной услуги по телефону, при письменном или личном обращении, в том числе в электронной форме, на ЕПГУ;</w:t>
      </w:r>
    </w:p>
    <w:p w:rsidR="002713E7" w:rsidRPr="006F7895" w:rsidRDefault="002713E7" w:rsidP="00007BDB">
      <w:pPr>
        <w:pStyle w:val="NoSpacing"/>
        <w:numPr>
          <w:ilvl w:val="1"/>
          <w:numId w:val="14"/>
        </w:numPr>
        <w:ind w:left="0" w:firstLine="709"/>
        <w:jc w:val="both"/>
      </w:pPr>
      <w:r w:rsidRPr="006F7895">
        <w:t xml:space="preserve">возможность подачи заявления о предоставлении муниципальной услуги лично, путем направления почтового отправления или в форме электронного документа с использованием ЕПГУ, через ГБУ «МФЦ» </w:t>
      </w:r>
      <w:r w:rsidRPr="006F7895">
        <w:rPr>
          <w:i/>
        </w:rPr>
        <w:t>(при наличии соответствующего соглашения)</w:t>
      </w:r>
      <w:r w:rsidRPr="006F7895">
        <w:t>.</w:t>
      </w:r>
    </w:p>
    <w:p w:rsidR="002713E7" w:rsidRPr="006F7895" w:rsidRDefault="002713E7" w:rsidP="00007BDB">
      <w:pPr>
        <w:pStyle w:val="NoSpacing"/>
        <w:numPr>
          <w:ilvl w:val="0"/>
          <w:numId w:val="2"/>
        </w:numPr>
      </w:pPr>
      <w:r w:rsidRPr="006F7895">
        <w:t>Показателями качества муниципальной услуги являются:</w:t>
      </w:r>
    </w:p>
    <w:p w:rsidR="002713E7" w:rsidRPr="006F7895" w:rsidRDefault="002713E7" w:rsidP="00007BDB">
      <w:pPr>
        <w:pStyle w:val="NoSpacing"/>
        <w:numPr>
          <w:ilvl w:val="1"/>
          <w:numId w:val="14"/>
        </w:numPr>
        <w:ind w:left="0" w:firstLine="709"/>
      </w:pPr>
      <w:r w:rsidRPr="006F7895">
        <w:t>прием и регистрация заявления в день обращения заявителя;</w:t>
      </w:r>
    </w:p>
    <w:p w:rsidR="002713E7" w:rsidRPr="006F7895" w:rsidRDefault="002713E7" w:rsidP="00007BDB">
      <w:pPr>
        <w:pStyle w:val="NoSpacing"/>
        <w:numPr>
          <w:ilvl w:val="1"/>
          <w:numId w:val="14"/>
        </w:numPr>
        <w:ind w:left="0" w:firstLine="709"/>
        <w:jc w:val="both"/>
      </w:pPr>
      <w:r w:rsidRPr="006F7895">
        <w:t>отсутствие очереди либо уменьшение времени ожидания при приеме от заявителя документов, необходимых для предоставления муниципальной услуги;</w:t>
      </w:r>
    </w:p>
    <w:p w:rsidR="002713E7" w:rsidRPr="006F7895" w:rsidRDefault="002713E7" w:rsidP="00007BDB">
      <w:pPr>
        <w:pStyle w:val="NoSpacing"/>
        <w:numPr>
          <w:ilvl w:val="1"/>
          <w:numId w:val="14"/>
        </w:numPr>
        <w:ind w:left="0" w:firstLine="709"/>
        <w:jc w:val="both"/>
      </w:pPr>
      <w:r w:rsidRPr="006F7895">
        <w:t>соблюдение установленных сроков и порядка предоставления муниципальной услуги, стандарта предоставления муниципальной услуги;</w:t>
      </w:r>
    </w:p>
    <w:p w:rsidR="002713E7" w:rsidRPr="006F7895" w:rsidRDefault="002713E7" w:rsidP="00007BDB">
      <w:pPr>
        <w:widowControl w:val="0"/>
        <w:numPr>
          <w:ilvl w:val="1"/>
          <w:numId w:val="14"/>
        </w:numPr>
        <w:ind w:left="0" w:firstLine="709"/>
        <w:jc w:val="both"/>
      </w:pPr>
      <w:r w:rsidRPr="006F7895">
        <w:t xml:space="preserve">отсутствие обоснованных жалоб заявителей (в досудебном или судебном порядке) на решения и действия (бездействие) должностных лиц, ответственных за предоставление муниципальной услуги; </w:t>
      </w:r>
    </w:p>
    <w:p w:rsidR="002713E7" w:rsidRPr="006F7895" w:rsidRDefault="002713E7" w:rsidP="00007BDB">
      <w:pPr>
        <w:pStyle w:val="NoSpacing"/>
        <w:numPr>
          <w:ilvl w:val="1"/>
          <w:numId w:val="14"/>
        </w:numPr>
        <w:ind w:left="0" w:firstLine="709"/>
        <w:jc w:val="both"/>
      </w:pPr>
      <w:r w:rsidRPr="006F7895">
        <w:t>доля заявителей, получивших муниципальную услугу своевременно и в полном объеме, от общего количества заявителей, получивших муниципальную услугу;</w:t>
      </w:r>
    </w:p>
    <w:p w:rsidR="002713E7" w:rsidRPr="006F7895" w:rsidRDefault="002713E7" w:rsidP="00007BDB">
      <w:pPr>
        <w:pStyle w:val="NoSpacing"/>
        <w:numPr>
          <w:ilvl w:val="1"/>
          <w:numId w:val="14"/>
        </w:numPr>
        <w:ind w:left="0" w:firstLine="709"/>
        <w:jc w:val="both"/>
      </w:pPr>
      <w:r w:rsidRPr="006F7895">
        <w:t xml:space="preserve">количество взаимодействий заявителей с должностными лицами Администрации </w:t>
      </w:r>
      <w:r>
        <w:t>Мокроусовского</w:t>
      </w:r>
      <w:r w:rsidRPr="006F7895">
        <w:t xml:space="preserve"> района при предоставлении муниципальной услуги, не превышающее 2 раз;</w:t>
      </w:r>
    </w:p>
    <w:p w:rsidR="002713E7" w:rsidRPr="006F7895" w:rsidRDefault="002713E7" w:rsidP="00007BDB">
      <w:pPr>
        <w:pStyle w:val="NoSpacing"/>
        <w:numPr>
          <w:ilvl w:val="1"/>
          <w:numId w:val="14"/>
        </w:numPr>
        <w:ind w:left="0" w:firstLine="709"/>
        <w:jc w:val="both"/>
      </w:pPr>
      <w:r w:rsidRPr="006F7895">
        <w:t>отсутствие опечаток и ошибок в документах, выданных в результате предоставления муниципальной услуги. В случае допущенных в документах, выданных в результате предоставления муниципальной услуги, опечаток или ошибок их исправление осуществляется в срок не более 5 рабочих дней со дня их обнаружения, с учетом предусмотренных Административным регламентом административных процедур.</w:t>
      </w:r>
    </w:p>
    <w:p w:rsidR="002713E7" w:rsidRPr="006F7895" w:rsidRDefault="002713E7" w:rsidP="006F7895">
      <w:pPr>
        <w:jc w:val="both"/>
        <w:rPr>
          <w:bCs/>
        </w:rPr>
      </w:pPr>
    </w:p>
    <w:p w:rsidR="002713E7" w:rsidRPr="006F7895" w:rsidRDefault="002713E7" w:rsidP="006F7895">
      <w:pPr>
        <w:widowControl w:val="0"/>
        <w:jc w:val="center"/>
      </w:pPr>
      <w:r w:rsidRPr="006F7895">
        <w:t xml:space="preserve">Глава 21. Иные требования, в том числе учитывающие возможность и особенности предоставления муниципальной услуги </w:t>
      </w:r>
      <w:r w:rsidRPr="006F7895">
        <w:rPr>
          <w:bCs/>
        </w:rPr>
        <w:t xml:space="preserve">в </w:t>
      </w:r>
      <w:r w:rsidRPr="006F7895">
        <w:t>электронной форме</w:t>
      </w:r>
    </w:p>
    <w:p w:rsidR="002713E7" w:rsidRPr="006F7895" w:rsidRDefault="002713E7" w:rsidP="006F7895">
      <w:pPr>
        <w:widowControl w:val="0"/>
        <w:jc w:val="both"/>
      </w:pPr>
    </w:p>
    <w:p w:rsidR="002713E7" w:rsidRPr="006F7895" w:rsidRDefault="002713E7" w:rsidP="008655E0">
      <w:pPr>
        <w:numPr>
          <w:ilvl w:val="0"/>
          <w:numId w:val="2"/>
        </w:numPr>
        <w:ind w:left="0" w:firstLine="851"/>
        <w:jc w:val="both"/>
      </w:pPr>
      <w:r w:rsidRPr="006F7895">
        <w:t>Заявление о предоставлении муниципальной услуги может быть подано заявителем в электронной форме с использованием ЕПГУ.</w:t>
      </w:r>
    </w:p>
    <w:p w:rsidR="002713E7" w:rsidRPr="006F7895" w:rsidRDefault="002713E7" w:rsidP="008655E0">
      <w:pPr>
        <w:numPr>
          <w:ilvl w:val="0"/>
          <w:numId w:val="2"/>
        </w:numPr>
        <w:ind w:left="0" w:firstLine="851"/>
        <w:jc w:val="both"/>
      </w:pPr>
      <w:r w:rsidRPr="006F7895">
        <w:t>Для предоставления муниципальной услуги с использованием ЕПГУ заявитель заполняет форму, в которой необходимо указать сведения для получения муниципальной услуги. Обязательные к заполнению поля отмечаются звездочкой.</w:t>
      </w:r>
    </w:p>
    <w:p w:rsidR="002713E7" w:rsidRPr="006F7895" w:rsidRDefault="002713E7" w:rsidP="008655E0">
      <w:pPr>
        <w:numPr>
          <w:ilvl w:val="0"/>
          <w:numId w:val="2"/>
        </w:numPr>
        <w:ind w:left="0" w:firstLine="851"/>
        <w:jc w:val="both"/>
      </w:pPr>
      <w:r w:rsidRPr="006F7895">
        <w:t xml:space="preserve">Заявление считается отправленным после получения заявителем соответствующего электронного уведомления из Администрации </w:t>
      </w:r>
      <w:r>
        <w:t>Мокроусовского</w:t>
      </w:r>
      <w:r w:rsidRPr="006F7895">
        <w:t xml:space="preserve"> района в личный кабинет заявителя или его представителя на ЕПГУ.</w:t>
      </w:r>
    </w:p>
    <w:p w:rsidR="002713E7" w:rsidRPr="006F7895" w:rsidRDefault="002713E7" w:rsidP="008655E0">
      <w:pPr>
        <w:numPr>
          <w:ilvl w:val="0"/>
          <w:numId w:val="2"/>
        </w:numPr>
        <w:ind w:left="0" w:firstLine="851"/>
        <w:jc w:val="both"/>
      </w:pPr>
      <w:r w:rsidRPr="006F7895">
        <w:t>В ходе предоставления муниципальной услуги заявитель получает уведомления о статусе услуги в личном кабинете заявителя или его представителя на ЕПГУ.</w:t>
      </w:r>
    </w:p>
    <w:p w:rsidR="002713E7" w:rsidRPr="006F7895" w:rsidRDefault="002713E7" w:rsidP="008655E0">
      <w:pPr>
        <w:numPr>
          <w:ilvl w:val="0"/>
          <w:numId w:val="2"/>
        </w:numPr>
        <w:ind w:left="0" w:firstLine="851"/>
        <w:jc w:val="both"/>
      </w:pPr>
      <w:r w:rsidRPr="006F7895"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 устанавливается в соответствии с действующим законодательством.</w:t>
      </w:r>
    </w:p>
    <w:p w:rsidR="002713E7" w:rsidRPr="006F7895" w:rsidRDefault="002713E7" w:rsidP="008655E0">
      <w:pPr>
        <w:numPr>
          <w:ilvl w:val="0"/>
          <w:numId w:val="2"/>
        </w:numPr>
        <w:ind w:left="0" w:firstLine="851"/>
        <w:jc w:val="both"/>
      </w:pPr>
      <w:r w:rsidRPr="006F7895">
        <w:t>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услуг», при обращении за получением муниципальной услуги необходимо использование усиленной квалифицированной электронной подписи заявителя.</w:t>
      </w:r>
    </w:p>
    <w:p w:rsidR="002713E7" w:rsidRPr="006F7895" w:rsidRDefault="002713E7" w:rsidP="008655E0">
      <w:pPr>
        <w:ind w:firstLine="851"/>
        <w:jc w:val="both"/>
      </w:pPr>
      <w:r w:rsidRPr="006F7895">
        <w:t xml:space="preserve">При поступлении заявления о предоставлении муниципальной услуги, подписанного усиленной квалифицированной электронной подписью, должностное лицо Администрации </w:t>
      </w:r>
      <w:r>
        <w:t>Мокроусовского</w:t>
      </w:r>
      <w:r w:rsidRPr="006F7895">
        <w:t xml:space="preserve"> района, ответственное за ведение делопроизводства, проводит процедуру проверки действительности усиленной квалифицированной электронной подписи, с использованием которой подписаны заявление и прилагаемые к нему документы.</w:t>
      </w:r>
    </w:p>
    <w:p w:rsidR="002713E7" w:rsidRPr="006F7895" w:rsidRDefault="002713E7" w:rsidP="006F7895">
      <w:pPr>
        <w:ind w:firstLine="709"/>
        <w:jc w:val="both"/>
      </w:pPr>
      <w:r w:rsidRPr="006F7895">
        <w:t>В рамках проверки усиленной квалифицированной электронной подписи осуществляется проверка соблюдения следующих условий:</w:t>
      </w:r>
    </w:p>
    <w:p w:rsidR="002713E7" w:rsidRPr="006F7895" w:rsidRDefault="002713E7" w:rsidP="006F7895">
      <w:pPr>
        <w:numPr>
          <w:ilvl w:val="0"/>
          <w:numId w:val="5"/>
        </w:numPr>
        <w:ind w:left="0" w:firstLine="709"/>
        <w:jc w:val="both"/>
      </w:pPr>
      <w:r w:rsidRPr="006F7895">
        <w:t>квалифицированный сертификат ключа проверки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2713E7" w:rsidRPr="006F7895" w:rsidRDefault="002713E7" w:rsidP="006F7895">
      <w:pPr>
        <w:numPr>
          <w:ilvl w:val="0"/>
          <w:numId w:val="5"/>
        </w:numPr>
        <w:ind w:left="0" w:firstLine="709"/>
        <w:jc w:val="both"/>
      </w:pPr>
      <w:r w:rsidRPr="006F7895">
        <w:t>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заявления и прилагаемых к нему документов не определен;</w:t>
      </w:r>
    </w:p>
    <w:p w:rsidR="002713E7" w:rsidRPr="006F7895" w:rsidRDefault="002713E7" w:rsidP="006F7895">
      <w:pPr>
        <w:numPr>
          <w:ilvl w:val="0"/>
          <w:numId w:val="5"/>
        </w:numPr>
        <w:ind w:left="0" w:firstLine="709"/>
        <w:jc w:val="both"/>
      </w:pPr>
      <w:r w:rsidRPr="006F7895">
        <w:t>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подписаны заявление и прилагаемые к нему документы,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заявление и прилагаемые к нему документы;</w:t>
      </w:r>
    </w:p>
    <w:p w:rsidR="002713E7" w:rsidRPr="006F7895" w:rsidRDefault="002713E7" w:rsidP="006F7895">
      <w:pPr>
        <w:numPr>
          <w:ilvl w:val="0"/>
          <w:numId w:val="5"/>
        </w:numPr>
        <w:ind w:left="0" w:firstLine="709"/>
        <w:jc w:val="both"/>
      </w:pPr>
      <w:r w:rsidRPr="006F7895"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и прилагаемые к нему документы (если такие ограничения установлены).</w:t>
      </w:r>
    </w:p>
    <w:p w:rsidR="002713E7" w:rsidRPr="006F7895" w:rsidRDefault="002713E7" w:rsidP="006F7895">
      <w:pPr>
        <w:jc w:val="both"/>
      </w:pPr>
    </w:p>
    <w:p w:rsidR="002713E7" w:rsidRPr="006F7895" w:rsidRDefault="002713E7" w:rsidP="006F7895">
      <w:pPr>
        <w:autoSpaceDE w:val="0"/>
        <w:jc w:val="center"/>
      </w:pPr>
      <w:r w:rsidRPr="006F7895">
        <w:rPr>
          <w:bCs/>
        </w:rPr>
        <w:t xml:space="preserve">Раздел  </w:t>
      </w:r>
      <w:r w:rsidRPr="006F7895">
        <w:rPr>
          <w:bCs/>
          <w:lang w:val="en-US"/>
        </w:rPr>
        <w:t>III</w:t>
      </w:r>
      <w:r w:rsidRPr="006F7895">
        <w:rPr>
          <w:bCs/>
        </w:rPr>
        <w:t>. С</w:t>
      </w:r>
      <w:r w:rsidRPr="006F7895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713E7" w:rsidRPr="006F7895" w:rsidRDefault="002713E7" w:rsidP="006F7895">
      <w:pPr>
        <w:autoSpaceDE w:val="0"/>
        <w:jc w:val="center"/>
      </w:pPr>
    </w:p>
    <w:p w:rsidR="002713E7" w:rsidRPr="006F7895" w:rsidRDefault="002713E7" w:rsidP="008655E0">
      <w:pPr>
        <w:numPr>
          <w:ilvl w:val="0"/>
          <w:numId w:val="2"/>
        </w:numPr>
        <w:autoSpaceDE w:val="0"/>
        <w:ind w:left="0" w:firstLine="851"/>
        <w:jc w:val="both"/>
      </w:pPr>
      <w:r w:rsidRPr="006F7895">
        <w:t>Предоставление муниципальной услуги включает в себя следующие административные процедуры:</w:t>
      </w:r>
    </w:p>
    <w:p w:rsidR="002713E7" w:rsidRPr="006F7895" w:rsidRDefault="002713E7" w:rsidP="008655E0">
      <w:pPr>
        <w:numPr>
          <w:ilvl w:val="1"/>
          <w:numId w:val="14"/>
        </w:numPr>
        <w:autoSpaceDE w:val="0"/>
        <w:ind w:left="0" w:firstLine="851"/>
        <w:jc w:val="both"/>
      </w:pPr>
      <w:r w:rsidRPr="006F7895">
        <w:t>прием и регистрация заявления и документов, необходимых для предоставления муниципальной услуги;</w:t>
      </w:r>
    </w:p>
    <w:p w:rsidR="002713E7" w:rsidRPr="006F7895" w:rsidRDefault="002713E7" w:rsidP="008655E0">
      <w:pPr>
        <w:numPr>
          <w:ilvl w:val="1"/>
          <w:numId w:val="14"/>
        </w:numPr>
        <w:autoSpaceDE w:val="0"/>
        <w:ind w:left="0" w:firstLine="851"/>
        <w:jc w:val="both"/>
      </w:pPr>
      <w:r w:rsidRPr="006F7895">
        <w:t>формирование и направление межведомственных запросов в государственные органы, органы местного самоуправления, организации, в распоряжении которых находятся документы и информация, необходимые для предоставления муниципальной услуги;</w:t>
      </w:r>
    </w:p>
    <w:p w:rsidR="002713E7" w:rsidRPr="006F7895" w:rsidRDefault="002713E7" w:rsidP="008655E0">
      <w:pPr>
        <w:numPr>
          <w:ilvl w:val="1"/>
          <w:numId w:val="14"/>
        </w:numPr>
        <w:autoSpaceDE w:val="0"/>
        <w:ind w:left="0" w:firstLine="851"/>
        <w:jc w:val="both"/>
      </w:pPr>
      <w:r w:rsidRPr="006F7895">
        <w:t xml:space="preserve">подготовка решения о предоставлении </w:t>
      </w:r>
      <w:r w:rsidRPr="006F7895">
        <w:rPr>
          <w:bCs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F7895">
        <w:t xml:space="preserve"> или </w:t>
      </w:r>
      <w:r w:rsidRPr="006F7895">
        <w:rPr>
          <w:bCs/>
        </w:rPr>
        <w:t>решения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F7895">
        <w:t>;</w:t>
      </w:r>
    </w:p>
    <w:p w:rsidR="002713E7" w:rsidRPr="006F7895" w:rsidRDefault="002713E7" w:rsidP="008655E0">
      <w:pPr>
        <w:numPr>
          <w:ilvl w:val="1"/>
          <w:numId w:val="14"/>
        </w:numPr>
        <w:autoSpaceDE w:val="0"/>
        <w:ind w:left="0" w:firstLine="851"/>
        <w:jc w:val="both"/>
      </w:pPr>
      <w:r w:rsidRPr="006F7895">
        <w:t>выдача (направление) документов по результатам предоставления муниципальной услуги.</w:t>
      </w:r>
    </w:p>
    <w:p w:rsidR="002713E7" w:rsidRPr="006F7895" w:rsidRDefault="002713E7" w:rsidP="006F7895">
      <w:pPr>
        <w:ind w:firstLine="709"/>
        <w:jc w:val="center"/>
        <w:rPr>
          <w:bCs/>
        </w:rPr>
      </w:pPr>
    </w:p>
    <w:p w:rsidR="002713E7" w:rsidRPr="006F7895" w:rsidRDefault="002713E7" w:rsidP="006F7895">
      <w:pPr>
        <w:jc w:val="center"/>
      </w:pPr>
      <w:r w:rsidRPr="006F7895">
        <w:rPr>
          <w:bCs/>
        </w:rPr>
        <w:t>Глава 22. П</w:t>
      </w:r>
      <w:r w:rsidRPr="006F7895">
        <w:t>рием и регистрация заявления и документов, необходимых для предоставления муниципальной услуги</w:t>
      </w:r>
    </w:p>
    <w:p w:rsidR="002713E7" w:rsidRPr="006F7895" w:rsidRDefault="002713E7" w:rsidP="006F7895">
      <w:pPr>
        <w:autoSpaceDE w:val="0"/>
        <w:jc w:val="both"/>
      </w:pPr>
    </w:p>
    <w:p w:rsidR="002713E7" w:rsidRPr="006F7895" w:rsidRDefault="002713E7" w:rsidP="008655E0">
      <w:pPr>
        <w:numPr>
          <w:ilvl w:val="0"/>
          <w:numId w:val="2"/>
        </w:numPr>
        <w:tabs>
          <w:tab w:val="num" w:pos="-142"/>
        </w:tabs>
        <w:ind w:left="0" w:firstLine="851"/>
        <w:jc w:val="both"/>
      </w:pPr>
      <w:r w:rsidRPr="006F7895">
        <w:t>Прием и регистрация заявления и документов, необходимых для предоставления муниципальной услуги, осуществляется в форме личного обращения заявителя (в том числе через представителя), при направлении почтовым отправлением, в электронной форме.</w:t>
      </w:r>
    </w:p>
    <w:p w:rsidR="002713E7" w:rsidRPr="006F7895" w:rsidRDefault="002713E7" w:rsidP="008655E0">
      <w:pPr>
        <w:numPr>
          <w:ilvl w:val="0"/>
          <w:numId w:val="2"/>
        </w:numPr>
        <w:tabs>
          <w:tab w:val="num" w:pos="-142"/>
        </w:tabs>
        <w:ind w:left="0" w:firstLine="851"/>
        <w:jc w:val="both"/>
      </w:pPr>
      <w:r w:rsidRPr="006F7895">
        <w:t>Основанием для начала административной процедуры по приему и регистрации заявления и документов, необходимых для предоставления муниципальной услуги, является личное обращение заявителя (в том числе через представителя) в Комиссию или ГБУ «МФЦ» с заявлением по форме, указанной в приложении к Административному регламенту, а также поступление почтового отправления, содержащего заявление или поступление посредством ЕПГУ подписанного усиленной электронной цифровой подписью заявления (запроса) в электронной форме.</w:t>
      </w:r>
    </w:p>
    <w:p w:rsidR="002713E7" w:rsidRPr="006F7895" w:rsidRDefault="002713E7" w:rsidP="008655E0">
      <w:pPr>
        <w:numPr>
          <w:ilvl w:val="0"/>
          <w:numId w:val="2"/>
        </w:numPr>
        <w:tabs>
          <w:tab w:val="num" w:pos="-142"/>
        </w:tabs>
        <w:ind w:left="0" w:firstLine="851"/>
        <w:jc w:val="both"/>
      </w:pPr>
      <w:r w:rsidRPr="006F7895">
        <w:t xml:space="preserve">В ходе приема документов от заявителя секретарь Комиссии – сотрудник структурного подразделения Администрации </w:t>
      </w:r>
      <w:r>
        <w:t>Мокроусовского</w:t>
      </w:r>
      <w:r w:rsidRPr="006F7895">
        <w:t xml:space="preserve"> района, уполномоченный в сфере градостроительной деятельности (далее – секретарь Комиссии) или специалист ГБУ «МФЦ» выполняет следующие действия:</w:t>
      </w:r>
    </w:p>
    <w:p w:rsidR="002713E7" w:rsidRPr="006F7895" w:rsidRDefault="002713E7" w:rsidP="008655E0">
      <w:pPr>
        <w:numPr>
          <w:ilvl w:val="1"/>
          <w:numId w:val="14"/>
        </w:numPr>
        <w:tabs>
          <w:tab w:val="num" w:pos="-142"/>
        </w:tabs>
        <w:ind w:left="0" w:firstLine="851"/>
        <w:jc w:val="both"/>
      </w:pPr>
      <w:r w:rsidRPr="006F7895">
        <w:t>проверяет документы, удостоверяющие личность и полномочия заявителя;</w:t>
      </w:r>
    </w:p>
    <w:p w:rsidR="002713E7" w:rsidRPr="006F7895" w:rsidRDefault="002713E7" w:rsidP="008655E0">
      <w:pPr>
        <w:numPr>
          <w:ilvl w:val="1"/>
          <w:numId w:val="14"/>
        </w:numPr>
        <w:tabs>
          <w:tab w:val="num" w:pos="-142"/>
        </w:tabs>
        <w:ind w:left="0" w:firstLine="851"/>
        <w:jc w:val="both"/>
      </w:pPr>
      <w:r w:rsidRPr="006F7895">
        <w:t>проверяет представленное заявление и прилагаемые необходимые документы на предмет наличия прилагаемых необходимых документов, указанных в заявлении;</w:t>
      </w:r>
    </w:p>
    <w:p w:rsidR="002713E7" w:rsidRPr="006F7895" w:rsidRDefault="002713E7" w:rsidP="008655E0">
      <w:pPr>
        <w:numPr>
          <w:ilvl w:val="1"/>
          <w:numId w:val="14"/>
        </w:numPr>
        <w:tabs>
          <w:tab w:val="num" w:pos="-142"/>
        </w:tabs>
        <w:ind w:left="0" w:firstLine="851"/>
        <w:jc w:val="both"/>
      </w:pPr>
      <w:r w:rsidRPr="006F7895">
        <w:t xml:space="preserve">регистрирует заявление и прилагаемые необходимые документы в Администрации </w:t>
      </w:r>
      <w:r>
        <w:t>Мокроусовского</w:t>
      </w:r>
      <w:r w:rsidRPr="006F7895">
        <w:t xml:space="preserve"> района, выдает заявителю расписку в получении заявления и документов.</w:t>
      </w:r>
    </w:p>
    <w:p w:rsidR="002713E7" w:rsidRPr="006F7895" w:rsidRDefault="002713E7" w:rsidP="008655E0">
      <w:pPr>
        <w:numPr>
          <w:ilvl w:val="0"/>
          <w:numId w:val="2"/>
        </w:numPr>
        <w:tabs>
          <w:tab w:val="num" w:pos="-142"/>
        </w:tabs>
        <w:ind w:left="0" w:firstLine="851"/>
        <w:jc w:val="both"/>
      </w:pPr>
      <w:r w:rsidRPr="006F7895">
        <w:t xml:space="preserve">Заявление и документы, поданные в ГБУ «МФЦ», в течение одного рабочего дня, следующего за днем подачи заявления, передаются курьером в Администрацию </w:t>
      </w:r>
      <w:r>
        <w:t>Мокроусовского</w:t>
      </w:r>
      <w:r w:rsidRPr="006F7895">
        <w:t xml:space="preserve"> района для Комиссии.</w:t>
      </w:r>
    </w:p>
    <w:p w:rsidR="002713E7" w:rsidRPr="00583C16" w:rsidRDefault="002713E7" w:rsidP="008655E0">
      <w:pPr>
        <w:numPr>
          <w:ilvl w:val="0"/>
          <w:numId w:val="2"/>
        </w:numPr>
        <w:tabs>
          <w:tab w:val="num" w:pos="-142"/>
        </w:tabs>
        <w:ind w:left="0" w:firstLine="851"/>
        <w:jc w:val="both"/>
      </w:pPr>
      <w:r w:rsidRPr="00583C16">
        <w:t>Результатом административной процедуры по приему и регистрации заявления и документов, необходимых для предоставления муниципальной услуги, поданных путем личного обращения заявителя (в том числе через представителя), в Комиссию является их регистрация.</w:t>
      </w:r>
    </w:p>
    <w:p w:rsidR="002713E7" w:rsidRPr="00583C16" w:rsidRDefault="002713E7" w:rsidP="008655E0">
      <w:pPr>
        <w:tabs>
          <w:tab w:val="num" w:pos="-142"/>
        </w:tabs>
        <w:ind w:firstLine="851"/>
        <w:jc w:val="both"/>
      </w:pPr>
      <w:r w:rsidRPr="00583C16">
        <w:t>В случае обращения заявителя в ГБУ «МФЦ» результатом административной процедуры по приему и регистрации заявления и документов, необходимых для предоставления муниципальной услуги, является их регистрация и направление курьером в Администрацию Мокроусовского района для Комиссии.</w:t>
      </w:r>
    </w:p>
    <w:p w:rsidR="002713E7" w:rsidRPr="006F7895" w:rsidRDefault="002713E7" w:rsidP="008655E0">
      <w:pPr>
        <w:numPr>
          <w:ilvl w:val="0"/>
          <w:numId w:val="2"/>
        </w:numPr>
        <w:tabs>
          <w:tab w:val="num" w:pos="-142"/>
        </w:tabs>
        <w:ind w:left="0" w:firstLine="851"/>
        <w:jc w:val="both"/>
      </w:pPr>
      <w:r w:rsidRPr="006F7895">
        <w:t>В случае поступления в Комиссию почтового отправления, содержащего заявление с приложением необходимых документов, заявление и прилагаемые необходимые документы принимаются секретарем Комиссии.</w:t>
      </w:r>
    </w:p>
    <w:p w:rsidR="002713E7" w:rsidRPr="006F7895" w:rsidRDefault="002713E7" w:rsidP="008655E0">
      <w:pPr>
        <w:numPr>
          <w:ilvl w:val="0"/>
          <w:numId w:val="2"/>
        </w:numPr>
        <w:tabs>
          <w:tab w:val="num" w:pos="-142"/>
        </w:tabs>
        <w:ind w:left="0" w:firstLine="851"/>
        <w:jc w:val="both"/>
      </w:pPr>
      <w:r w:rsidRPr="006F7895">
        <w:t>В ходе приема документов секретарь Комиссии:</w:t>
      </w:r>
    </w:p>
    <w:p w:rsidR="002713E7" w:rsidRPr="006F7895" w:rsidRDefault="002713E7" w:rsidP="008655E0">
      <w:pPr>
        <w:numPr>
          <w:ilvl w:val="1"/>
          <w:numId w:val="14"/>
        </w:numPr>
        <w:tabs>
          <w:tab w:val="num" w:pos="-142"/>
        </w:tabs>
        <w:ind w:left="0" w:firstLine="851"/>
        <w:jc w:val="both"/>
      </w:pPr>
      <w:r w:rsidRPr="006F7895">
        <w:t>проверяет представленные документы на предмет комплектности прилагаемых к заявлению документов;</w:t>
      </w:r>
    </w:p>
    <w:p w:rsidR="002713E7" w:rsidRPr="006F7895" w:rsidRDefault="002713E7" w:rsidP="008655E0">
      <w:pPr>
        <w:numPr>
          <w:ilvl w:val="1"/>
          <w:numId w:val="14"/>
        </w:numPr>
        <w:tabs>
          <w:tab w:val="num" w:pos="-142"/>
        </w:tabs>
        <w:ind w:left="0" w:firstLine="851"/>
        <w:jc w:val="both"/>
      </w:pPr>
      <w:r w:rsidRPr="006F7895">
        <w:t>при отсутствии документа, включенного в опись вложения, составляет акт в трех экземплярах, один экземпляр которого прилагает к поступившим документам, второй - передает организации почтовой связи (ее представителю), третий - прилагает к расписке в получении документов, направляемой заявителю (если такой акт не составлен организацией почтовой связи);</w:t>
      </w:r>
    </w:p>
    <w:p w:rsidR="002713E7" w:rsidRPr="006F7895" w:rsidRDefault="002713E7" w:rsidP="008655E0">
      <w:pPr>
        <w:numPr>
          <w:ilvl w:val="1"/>
          <w:numId w:val="14"/>
        </w:numPr>
        <w:tabs>
          <w:tab w:val="num" w:pos="-142"/>
        </w:tabs>
        <w:ind w:left="0" w:firstLine="851"/>
        <w:jc w:val="both"/>
      </w:pPr>
      <w:r w:rsidRPr="006F7895">
        <w:t>прилагает конверт, в котором поступили документы, и опись вложения к поступившим документам.</w:t>
      </w:r>
    </w:p>
    <w:p w:rsidR="002713E7" w:rsidRPr="006F7895" w:rsidRDefault="002713E7" w:rsidP="008655E0">
      <w:pPr>
        <w:numPr>
          <w:ilvl w:val="0"/>
          <w:numId w:val="2"/>
        </w:numPr>
        <w:tabs>
          <w:tab w:val="num" w:pos="-142"/>
        </w:tabs>
        <w:ind w:left="0" w:firstLine="851"/>
        <w:jc w:val="both"/>
      </w:pPr>
      <w:r w:rsidRPr="006F7895">
        <w:t xml:space="preserve">Заявление и прилагаемые необходимые документы регистрируются секретарем Комиссии в Администрации </w:t>
      </w:r>
      <w:r>
        <w:t>Мокроусовского</w:t>
      </w:r>
      <w:r w:rsidRPr="006F7895">
        <w:t xml:space="preserve"> района.</w:t>
      </w:r>
    </w:p>
    <w:p w:rsidR="002713E7" w:rsidRPr="006F7895" w:rsidRDefault="002713E7" w:rsidP="008655E0">
      <w:pPr>
        <w:numPr>
          <w:ilvl w:val="0"/>
          <w:numId w:val="2"/>
        </w:numPr>
        <w:tabs>
          <w:tab w:val="num" w:pos="-142"/>
        </w:tabs>
        <w:ind w:left="0" w:firstLine="851"/>
        <w:jc w:val="both"/>
      </w:pPr>
      <w:r w:rsidRPr="006F7895">
        <w:t>Секретарь Комиссии оформляет расписку в получении документов с указанием времени получения таких документов. В качестве расписки в получении заявления и прилагаемых необходимых документов оформляется копия зарегистрированного заявления, которая заверяется подписью должностного лица, ответственного за ведение делопроизводства (с расшифровкой). Заверенная копия зарегистрированного заявления высылается заявителю или его представителю в течение рабочего дня, следующего за днем получения секретарем Комиссии заявления и прилагаемых документов, по указанному в заявлении почтовому адресу с уведомлением о вручении.</w:t>
      </w:r>
    </w:p>
    <w:p w:rsidR="002713E7" w:rsidRPr="00583C16" w:rsidRDefault="002713E7" w:rsidP="008655E0">
      <w:pPr>
        <w:numPr>
          <w:ilvl w:val="0"/>
          <w:numId w:val="2"/>
        </w:numPr>
        <w:tabs>
          <w:tab w:val="num" w:pos="-142"/>
        </w:tabs>
        <w:ind w:left="0" w:firstLine="851"/>
        <w:jc w:val="both"/>
      </w:pPr>
      <w:r w:rsidRPr="006F7895">
        <w:t>Административная процедура при направлении заявления почтовым отправлением завершается направлением заявителю расписки в получении документов, заверенной подписью секретаря Комиссии с указанием регистрационного номера заявления, а также даты и времени получения заявления, посредством почтового отправления.</w:t>
      </w:r>
    </w:p>
    <w:p w:rsidR="002713E7" w:rsidRPr="006F7895" w:rsidRDefault="002713E7" w:rsidP="008655E0">
      <w:pPr>
        <w:numPr>
          <w:ilvl w:val="0"/>
          <w:numId w:val="2"/>
        </w:numPr>
        <w:tabs>
          <w:tab w:val="num" w:pos="-142"/>
        </w:tabs>
        <w:ind w:left="0" w:firstLine="851"/>
        <w:jc w:val="both"/>
      </w:pPr>
      <w:r w:rsidRPr="00583C16">
        <w:t>Результатом административной процедуры по приему и регистрации заявления и документов, необходимых для предоставления муниципальной услуги, поступивших почтовым отправлением, является</w:t>
      </w:r>
      <w:r w:rsidRPr="006F7895">
        <w:t xml:space="preserve"> их регистрация.</w:t>
      </w:r>
    </w:p>
    <w:p w:rsidR="002713E7" w:rsidRPr="006F7895" w:rsidRDefault="002713E7" w:rsidP="008655E0">
      <w:pPr>
        <w:numPr>
          <w:ilvl w:val="0"/>
          <w:numId w:val="2"/>
        </w:numPr>
        <w:tabs>
          <w:tab w:val="num" w:pos="-142"/>
        </w:tabs>
        <w:ind w:left="0" w:firstLine="851"/>
        <w:jc w:val="both"/>
      </w:pPr>
      <w:r w:rsidRPr="006F7895">
        <w:t xml:space="preserve">В случае поступления в Комиссию посредством ЕПГУ подписанного усиленной электронной цифровой подписью заявления (запроса) с приложением необходимых документов в электронной форме, Администрация </w:t>
      </w:r>
      <w:r>
        <w:t>Мокроусовского</w:t>
      </w:r>
      <w:r w:rsidRPr="006F7895">
        <w:t xml:space="preserve"> района обеспечивает прием документов, необходимых для предоставления муниципальной услуги, и регистрацию заявления (запроса) без необходимости повторного представления заявителем таких документов на бумажном носителе.</w:t>
      </w:r>
    </w:p>
    <w:p w:rsidR="002713E7" w:rsidRPr="006F7895" w:rsidRDefault="002713E7" w:rsidP="008655E0">
      <w:pPr>
        <w:numPr>
          <w:ilvl w:val="0"/>
          <w:numId w:val="2"/>
        </w:numPr>
        <w:tabs>
          <w:tab w:val="num" w:pos="-142"/>
        </w:tabs>
        <w:ind w:left="0" w:firstLine="851"/>
        <w:jc w:val="both"/>
      </w:pPr>
      <w:r w:rsidRPr="006F7895">
        <w:t>Формирование заявления (запроса) заявителем осуществляется посредством заполнения электронной формы заявления (запроса) на ЕПГУ без необходимости дополнительной подачи заявления (запроса) в какой-либо иной форме.</w:t>
      </w:r>
    </w:p>
    <w:p w:rsidR="002713E7" w:rsidRPr="006F7895" w:rsidRDefault="002713E7" w:rsidP="008655E0">
      <w:pPr>
        <w:numPr>
          <w:ilvl w:val="0"/>
          <w:numId w:val="2"/>
        </w:numPr>
        <w:tabs>
          <w:tab w:val="num" w:pos="-142"/>
        </w:tabs>
        <w:ind w:left="0" w:firstLine="851"/>
        <w:jc w:val="both"/>
      </w:pPr>
      <w:r w:rsidRPr="006F7895">
        <w:t>На ЕПГУ, официальном сайте размещаются образцы заполнения электронной формы заявления (запроса).</w:t>
      </w:r>
    </w:p>
    <w:p w:rsidR="002713E7" w:rsidRPr="006F7895" w:rsidRDefault="002713E7" w:rsidP="008655E0">
      <w:pPr>
        <w:numPr>
          <w:ilvl w:val="0"/>
          <w:numId w:val="2"/>
        </w:numPr>
        <w:tabs>
          <w:tab w:val="num" w:pos="-142"/>
        </w:tabs>
        <w:ind w:left="0" w:firstLine="851"/>
        <w:jc w:val="both"/>
      </w:pPr>
      <w:r w:rsidRPr="006F7895"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заявления (запроса). При выявлении некорректно заполненного поля электронной формы заявления (запроса)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(запроса).</w:t>
      </w:r>
    </w:p>
    <w:p w:rsidR="002713E7" w:rsidRPr="006F7895" w:rsidRDefault="002713E7" w:rsidP="008655E0">
      <w:pPr>
        <w:numPr>
          <w:ilvl w:val="0"/>
          <w:numId w:val="2"/>
        </w:numPr>
        <w:tabs>
          <w:tab w:val="num" w:pos="-142"/>
        </w:tabs>
        <w:ind w:left="0" w:firstLine="851"/>
        <w:jc w:val="both"/>
      </w:pPr>
      <w:r w:rsidRPr="006F7895">
        <w:t>При формировании заявления (запроса) заявителю обеспечивается:</w:t>
      </w:r>
    </w:p>
    <w:p w:rsidR="002713E7" w:rsidRPr="006F7895" w:rsidRDefault="002713E7" w:rsidP="008655E0">
      <w:pPr>
        <w:numPr>
          <w:ilvl w:val="1"/>
          <w:numId w:val="14"/>
        </w:numPr>
        <w:tabs>
          <w:tab w:val="num" w:pos="-142"/>
        </w:tabs>
        <w:ind w:left="0" w:firstLine="851"/>
        <w:jc w:val="both"/>
      </w:pPr>
      <w:r w:rsidRPr="006F7895">
        <w:t>возможность копирования и сохранения заявления (запроса) и прилагаемых документов;</w:t>
      </w:r>
    </w:p>
    <w:p w:rsidR="002713E7" w:rsidRPr="006F7895" w:rsidRDefault="002713E7" w:rsidP="008655E0">
      <w:pPr>
        <w:numPr>
          <w:ilvl w:val="1"/>
          <w:numId w:val="14"/>
        </w:numPr>
        <w:tabs>
          <w:tab w:val="num" w:pos="-142"/>
        </w:tabs>
        <w:ind w:left="0" w:firstLine="851"/>
        <w:jc w:val="both"/>
      </w:pPr>
      <w:r w:rsidRPr="006F7895">
        <w:t>возможность печати на бумажном носителе копии электронной формы заявления (запроса);</w:t>
      </w:r>
    </w:p>
    <w:p w:rsidR="002713E7" w:rsidRPr="006F7895" w:rsidRDefault="002713E7" w:rsidP="008655E0">
      <w:pPr>
        <w:numPr>
          <w:ilvl w:val="1"/>
          <w:numId w:val="14"/>
        </w:numPr>
        <w:tabs>
          <w:tab w:val="num" w:pos="-142"/>
        </w:tabs>
        <w:ind w:left="0" w:firstLine="851"/>
        <w:jc w:val="both"/>
      </w:pPr>
      <w:r w:rsidRPr="006F7895">
        <w:t>сохранение ранее введенных в электронную форму заявления (запроса)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 (запроса);</w:t>
      </w:r>
    </w:p>
    <w:p w:rsidR="002713E7" w:rsidRPr="006F7895" w:rsidRDefault="002713E7" w:rsidP="008655E0">
      <w:pPr>
        <w:numPr>
          <w:ilvl w:val="1"/>
          <w:numId w:val="14"/>
        </w:numPr>
        <w:tabs>
          <w:tab w:val="num" w:pos="-142"/>
        </w:tabs>
        <w:ind w:left="0" w:firstLine="851"/>
        <w:jc w:val="both"/>
      </w:pPr>
      <w:r w:rsidRPr="006F7895">
        <w:t>заполнение полей электронной формы заявления (запроса)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в части, касающейся сведений, отсутствующих в единой системе идентификации и аутентификации;</w:t>
      </w:r>
    </w:p>
    <w:p w:rsidR="002713E7" w:rsidRPr="006F7895" w:rsidRDefault="002713E7" w:rsidP="008655E0">
      <w:pPr>
        <w:numPr>
          <w:ilvl w:val="1"/>
          <w:numId w:val="14"/>
        </w:numPr>
        <w:tabs>
          <w:tab w:val="num" w:pos="-142"/>
        </w:tabs>
        <w:ind w:left="0" w:firstLine="851"/>
        <w:jc w:val="both"/>
      </w:pPr>
      <w:r w:rsidRPr="006F7895">
        <w:t>возможность вернуться на любой из этапов заполнения электронной формы заявления (запроса) без потери ранее введенной информации;</w:t>
      </w:r>
    </w:p>
    <w:p w:rsidR="002713E7" w:rsidRPr="006F7895" w:rsidRDefault="002713E7" w:rsidP="008655E0">
      <w:pPr>
        <w:numPr>
          <w:ilvl w:val="1"/>
          <w:numId w:val="14"/>
        </w:numPr>
        <w:tabs>
          <w:tab w:val="num" w:pos="-142"/>
        </w:tabs>
        <w:ind w:left="0" w:firstLine="851"/>
        <w:jc w:val="both"/>
      </w:pPr>
      <w:r w:rsidRPr="006F7895">
        <w:t>возможность доступа заявителя на ЕПГУ к ранее поданным им заявлениям (запросам) в течение не менее одного года, а также частично сформированных заявлений (запросов) - в течение не менее 3 месяцев.</w:t>
      </w:r>
    </w:p>
    <w:p w:rsidR="002713E7" w:rsidRPr="006F7895" w:rsidRDefault="002713E7" w:rsidP="008655E0">
      <w:pPr>
        <w:numPr>
          <w:ilvl w:val="0"/>
          <w:numId w:val="2"/>
        </w:numPr>
        <w:tabs>
          <w:tab w:val="num" w:pos="-142"/>
        </w:tabs>
        <w:ind w:left="0" w:firstLine="851"/>
        <w:jc w:val="both"/>
      </w:pPr>
      <w:r w:rsidRPr="006F7895">
        <w:t xml:space="preserve">Секретарь Комиссии обеспечивает прием документов и регистрацию заявления (запроса) в Администрации </w:t>
      </w:r>
      <w:r>
        <w:t>Мокроусовского</w:t>
      </w:r>
      <w:r w:rsidRPr="006F7895">
        <w:t xml:space="preserve"> района без необходимости повторного представления заявителем таких документов на бумажном носителе.</w:t>
      </w:r>
    </w:p>
    <w:p w:rsidR="002713E7" w:rsidRPr="006F7895" w:rsidRDefault="002713E7" w:rsidP="008655E0">
      <w:pPr>
        <w:numPr>
          <w:ilvl w:val="0"/>
          <w:numId w:val="2"/>
        </w:numPr>
        <w:tabs>
          <w:tab w:val="num" w:pos="-142"/>
        </w:tabs>
        <w:ind w:left="0" w:firstLine="851"/>
        <w:jc w:val="both"/>
      </w:pPr>
      <w:r w:rsidRPr="006F7895">
        <w:t xml:space="preserve">Предоставление муниципальной услуги начинается с момента регистрации секретарем Комиссии в Администрации </w:t>
      </w:r>
      <w:r>
        <w:t>Мокроусовского</w:t>
      </w:r>
      <w:r w:rsidRPr="006F7895">
        <w:t xml:space="preserve"> района электронных документов, необходимых для предоставления муниципальной услуги.</w:t>
      </w:r>
    </w:p>
    <w:p w:rsidR="002713E7" w:rsidRPr="006F7895" w:rsidRDefault="002713E7" w:rsidP="008655E0">
      <w:pPr>
        <w:numPr>
          <w:ilvl w:val="0"/>
          <w:numId w:val="2"/>
        </w:numPr>
        <w:tabs>
          <w:tab w:val="num" w:pos="-142"/>
        </w:tabs>
        <w:ind w:left="0" w:firstLine="851"/>
        <w:jc w:val="both"/>
      </w:pPr>
      <w:r w:rsidRPr="006F7895">
        <w:t>Заявление, поступившее в Комиссию в электронной форме посредством ЕПГУ, регистрируется в день его поступления.</w:t>
      </w:r>
    </w:p>
    <w:p w:rsidR="002713E7" w:rsidRPr="006F7895" w:rsidRDefault="002713E7" w:rsidP="008655E0">
      <w:pPr>
        <w:numPr>
          <w:ilvl w:val="0"/>
          <w:numId w:val="2"/>
        </w:numPr>
        <w:tabs>
          <w:tab w:val="num" w:pos="-142"/>
        </w:tabs>
        <w:ind w:left="0" w:firstLine="851"/>
        <w:jc w:val="both"/>
      </w:pPr>
      <w:r w:rsidRPr="006F7895">
        <w:t>Не позднее рабочего дня, следующего за днем поступления заявления, заявителю сообщается присвоенный заявлению (запросу) в электронной форме уникальный номер, по которому в соответствующем разделе ЕПГУ заявителю будет представлена информация о ходе выполнения указанного заявления (запроса).</w:t>
      </w:r>
    </w:p>
    <w:p w:rsidR="002713E7" w:rsidRPr="006F7895" w:rsidRDefault="002713E7" w:rsidP="008655E0">
      <w:pPr>
        <w:numPr>
          <w:ilvl w:val="0"/>
          <w:numId w:val="2"/>
        </w:numPr>
        <w:tabs>
          <w:tab w:val="num" w:pos="-142"/>
        </w:tabs>
        <w:ind w:left="0" w:firstLine="851"/>
        <w:jc w:val="both"/>
      </w:pPr>
      <w:r w:rsidRPr="006F7895">
        <w:t>После регистрации заявление (запрос) направляется в Комиссию.</w:t>
      </w:r>
    </w:p>
    <w:p w:rsidR="002713E7" w:rsidRPr="00583C16" w:rsidRDefault="002713E7" w:rsidP="008655E0">
      <w:pPr>
        <w:numPr>
          <w:ilvl w:val="0"/>
          <w:numId w:val="2"/>
        </w:numPr>
        <w:tabs>
          <w:tab w:val="num" w:pos="-142"/>
        </w:tabs>
        <w:ind w:left="0" w:firstLine="851"/>
        <w:jc w:val="both"/>
      </w:pPr>
      <w:r w:rsidRPr="006F7895">
        <w:t xml:space="preserve">После принятия заявления (запроса) секретарем Комиссии статус запроса </w:t>
      </w:r>
      <w:r w:rsidRPr="00583C16">
        <w:t>заявителя в личном кабинете на ЕПГУ обновляется до статуса «принято».</w:t>
      </w:r>
    </w:p>
    <w:p w:rsidR="002713E7" w:rsidRPr="00583C16" w:rsidRDefault="002713E7" w:rsidP="008655E0">
      <w:pPr>
        <w:numPr>
          <w:ilvl w:val="0"/>
          <w:numId w:val="2"/>
        </w:numPr>
        <w:tabs>
          <w:tab w:val="num" w:pos="-142"/>
        </w:tabs>
        <w:ind w:left="0" w:firstLine="851"/>
        <w:jc w:val="both"/>
      </w:pPr>
      <w:r w:rsidRPr="00583C16">
        <w:t>Результатом административной процедуры по приему и регистрации заявления и документов, необходимых для предоставления муниципальной услуги, поступивших посредством ЕПГУ, является их регистрация</w:t>
      </w:r>
      <w:r w:rsidRPr="00583C16">
        <w:rPr>
          <w:i/>
        </w:rPr>
        <w:t>.</w:t>
      </w:r>
    </w:p>
    <w:p w:rsidR="002713E7" w:rsidRPr="006F7895" w:rsidRDefault="002713E7" w:rsidP="008655E0">
      <w:pPr>
        <w:numPr>
          <w:ilvl w:val="0"/>
          <w:numId w:val="2"/>
        </w:numPr>
        <w:tabs>
          <w:tab w:val="num" w:pos="-142"/>
        </w:tabs>
        <w:ind w:left="0" w:firstLine="851"/>
        <w:jc w:val="both"/>
      </w:pPr>
      <w:r w:rsidRPr="006F7895">
        <w:t>Максимальный срок выполнения административной процедуры - 1 рабочий день.</w:t>
      </w:r>
    </w:p>
    <w:p w:rsidR="002713E7" w:rsidRPr="006F7895" w:rsidRDefault="002713E7" w:rsidP="006F7895">
      <w:pPr>
        <w:jc w:val="center"/>
      </w:pPr>
    </w:p>
    <w:p w:rsidR="002713E7" w:rsidRPr="006F7895" w:rsidRDefault="002713E7" w:rsidP="006F7895">
      <w:pPr>
        <w:autoSpaceDE w:val="0"/>
        <w:jc w:val="center"/>
      </w:pPr>
      <w:r w:rsidRPr="006F7895">
        <w:t>Глава 23. Формирование и направление межведомственных запросов в государственные органы, органы местного самоуправления, организации, в распоряжении которых находятся документы и информация, необходимые для предоставления муниципальной услуги</w:t>
      </w:r>
    </w:p>
    <w:p w:rsidR="002713E7" w:rsidRPr="006F7895" w:rsidRDefault="002713E7" w:rsidP="006F7895"/>
    <w:p w:rsidR="002713E7" w:rsidRPr="006F7895" w:rsidRDefault="002713E7" w:rsidP="008655E0">
      <w:pPr>
        <w:numPr>
          <w:ilvl w:val="0"/>
          <w:numId w:val="2"/>
        </w:numPr>
        <w:ind w:left="0" w:firstLine="851"/>
        <w:jc w:val="both"/>
      </w:pPr>
      <w:r w:rsidRPr="006F7895">
        <w:t>Основанием для начала административной процедуры по формированию и направлению межведомственных запросов в органы, участвующие в предоставлении муниципальной услуги, является прием и регистрация заявления о предоставлении муниципальной услуги, вне зависимости от способа подачи заявления, в том числе и в электронном виде.</w:t>
      </w:r>
    </w:p>
    <w:p w:rsidR="002713E7" w:rsidRPr="006F7895" w:rsidRDefault="002713E7" w:rsidP="008655E0">
      <w:pPr>
        <w:numPr>
          <w:ilvl w:val="0"/>
          <w:numId w:val="2"/>
        </w:numPr>
        <w:ind w:left="0" w:firstLine="851"/>
        <w:jc w:val="both"/>
      </w:pPr>
      <w:r w:rsidRPr="006F7895">
        <w:t>Секретарь Комиссии в день поступления заявления о предоставлении муниципальной услуги осуществляет подготовку и направление межведомственных запросов в органы государственной власти, органы местного самоуправления, организации, в распоряжении которых находятся необходимые для предоставления муниципальной услуги документы.</w:t>
      </w:r>
    </w:p>
    <w:p w:rsidR="002713E7" w:rsidRPr="006F7895" w:rsidRDefault="002713E7" w:rsidP="008655E0">
      <w:pPr>
        <w:numPr>
          <w:ilvl w:val="0"/>
          <w:numId w:val="2"/>
        </w:numPr>
        <w:ind w:left="0" w:firstLine="851"/>
        <w:jc w:val="both"/>
      </w:pPr>
      <w:r w:rsidRPr="006F7895">
        <w:t>Продолжительность межведомственного информационного взаимодействия (направление запросов и получение ответов на запросы в органы власти, организации и учреждения, участвующие в межведомственном информационном взаимодействии в соответствии с Федеральным законом «Об организации предоставления государственных и муниципальных услуг») не может превышать 5 рабочих дней.</w:t>
      </w:r>
    </w:p>
    <w:p w:rsidR="002713E7" w:rsidRPr="006F7895" w:rsidRDefault="002713E7" w:rsidP="008655E0">
      <w:pPr>
        <w:numPr>
          <w:ilvl w:val="0"/>
          <w:numId w:val="2"/>
        </w:numPr>
        <w:ind w:left="0" w:firstLine="851"/>
        <w:jc w:val="both"/>
      </w:pPr>
      <w:r w:rsidRPr="006F7895">
        <w:t>В течение рабочего дня, следующего за днем получения от органов власти, организаций, в распоряжении которых находятся документы, запрашиваемой информации (документов), секретарь Комиссии проверяет полноту полученной информации (документов).</w:t>
      </w:r>
    </w:p>
    <w:p w:rsidR="002713E7" w:rsidRPr="006F7895" w:rsidRDefault="002713E7" w:rsidP="008655E0">
      <w:pPr>
        <w:numPr>
          <w:ilvl w:val="0"/>
          <w:numId w:val="2"/>
        </w:numPr>
        <w:ind w:left="0" w:firstLine="851"/>
        <w:jc w:val="both"/>
      </w:pPr>
      <w:r w:rsidRPr="006F7895">
        <w:t xml:space="preserve">Вся запрошенная информация (документы), полученная в рамках межведомственного информационного взаимодействия, приобщается к материалам дела о предоставлении </w:t>
      </w:r>
      <w:r w:rsidRPr="006F7895">
        <w:rPr>
          <w:bCs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F7895">
        <w:t>.</w:t>
      </w:r>
    </w:p>
    <w:p w:rsidR="002713E7" w:rsidRPr="006F7895" w:rsidRDefault="002713E7" w:rsidP="008655E0">
      <w:pPr>
        <w:numPr>
          <w:ilvl w:val="0"/>
          <w:numId w:val="2"/>
        </w:numPr>
        <w:ind w:left="0" w:firstLine="851"/>
        <w:jc w:val="both"/>
      </w:pPr>
      <w:r w:rsidRPr="006F7895">
        <w:t>При формировании и направлении межведомственных запросов используются формы электронных документов, подписанные электронной подписью в соответствии с требованиями Федерального закона от 6 апреля 2011 года № 63-ФЗ «Об электронной подписи».</w:t>
      </w:r>
    </w:p>
    <w:p w:rsidR="002713E7" w:rsidRPr="006F7895" w:rsidRDefault="002713E7" w:rsidP="008655E0">
      <w:pPr>
        <w:numPr>
          <w:ilvl w:val="0"/>
          <w:numId w:val="2"/>
        </w:numPr>
        <w:ind w:left="0" w:firstLine="851"/>
        <w:jc w:val="both"/>
      </w:pPr>
      <w:r w:rsidRPr="006F7895">
        <w:t>Результатом административной процедуры является получение посредством межведомственного информационного взаимодействия документов, необходимых для предоставления муниципальной услуги.</w:t>
      </w:r>
    </w:p>
    <w:p w:rsidR="002713E7" w:rsidRPr="006F7895" w:rsidRDefault="002713E7" w:rsidP="008655E0">
      <w:pPr>
        <w:tabs>
          <w:tab w:val="left" w:pos="8610"/>
        </w:tabs>
        <w:ind w:firstLine="851"/>
        <w:jc w:val="both"/>
      </w:pPr>
      <w:r w:rsidRPr="006F7895">
        <w:t>Максимальный срок выполнения административной процедуры – 5 рабочих дней.</w:t>
      </w:r>
    </w:p>
    <w:p w:rsidR="002713E7" w:rsidRPr="006F7895" w:rsidRDefault="002713E7" w:rsidP="006F7895">
      <w:pPr>
        <w:tabs>
          <w:tab w:val="left" w:pos="8610"/>
        </w:tabs>
        <w:jc w:val="both"/>
      </w:pPr>
    </w:p>
    <w:p w:rsidR="002713E7" w:rsidRPr="006F7895" w:rsidRDefault="002713E7" w:rsidP="006F7895">
      <w:pPr>
        <w:tabs>
          <w:tab w:val="left" w:pos="8610"/>
        </w:tabs>
        <w:jc w:val="center"/>
      </w:pPr>
      <w:r w:rsidRPr="006F7895">
        <w:t xml:space="preserve">Глава 24. Подготовка решения о предоставлении </w:t>
      </w:r>
      <w:r w:rsidRPr="006F7895">
        <w:rPr>
          <w:bCs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F7895">
        <w:t xml:space="preserve"> или </w:t>
      </w:r>
      <w:r w:rsidRPr="006F7895">
        <w:rPr>
          <w:bCs/>
        </w:rPr>
        <w:t>решения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713E7" w:rsidRPr="006F7895" w:rsidRDefault="002713E7" w:rsidP="006F7895">
      <w:pPr>
        <w:tabs>
          <w:tab w:val="left" w:pos="8610"/>
        </w:tabs>
        <w:ind w:left="710"/>
        <w:jc w:val="both"/>
        <w:rPr>
          <w:shd w:val="clear" w:color="auto" w:fill="FFFFFF"/>
        </w:rPr>
      </w:pPr>
    </w:p>
    <w:p w:rsidR="002713E7" w:rsidRPr="006F7895" w:rsidRDefault="002713E7" w:rsidP="00251F05">
      <w:pPr>
        <w:numPr>
          <w:ilvl w:val="0"/>
          <w:numId w:val="2"/>
        </w:numPr>
        <w:ind w:left="0" w:firstLine="710"/>
        <w:jc w:val="both"/>
      </w:pPr>
      <w:r w:rsidRPr="006F7895">
        <w:t xml:space="preserve">Должностным лицом, ответственным за выполнение административного действия по подготовке проекта решения о предоставлении разрешения </w:t>
      </w:r>
      <w:r w:rsidRPr="006F7895">
        <w:rPr>
          <w:bCs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6F7895">
        <w:t xml:space="preserve"> или проекта решения об отказе в предоставлении разрешения </w:t>
      </w:r>
      <w:r w:rsidRPr="006F7895">
        <w:rPr>
          <w:bCs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6F7895">
        <w:t xml:space="preserve"> является секретарь Комиссии.</w:t>
      </w:r>
    </w:p>
    <w:p w:rsidR="002713E7" w:rsidRPr="006F7895" w:rsidRDefault="002713E7" w:rsidP="006F7895">
      <w:pPr>
        <w:ind w:firstLine="709"/>
        <w:jc w:val="both"/>
      </w:pPr>
      <w:r w:rsidRPr="006F7895">
        <w:t xml:space="preserve">Подготовка проекта решения о предоставлении разрешения </w:t>
      </w:r>
      <w:r w:rsidRPr="006F7895">
        <w:rPr>
          <w:bCs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6F7895">
        <w:t xml:space="preserve"> или проекта решения об отказе в предоставлении разрешения </w:t>
      </w:r>
      <w:r w:rsidRPr="006F7895">
        <w:rPr>
          <w:bCs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6F7895">
        <w:t xml:space="preserve"> секретарем Комиссии осуществляется на основании заявления о предоставлении муниципальной услуги.</w:t>
      </w:r>
    </w:p>
    <w:p w:rsidR="002713E7" w:rsidRPr="006F7895" w:rsidRDefault="002713E7" w:rsidP="00251F05">
      <w:pPr>
        <w:numPr>
          <w:ilvl w:val="0"/>
          <w:numId w:val="2"/>
        </w:numPr>
        <w:ind w:left="0" w:firstLine="710"/>
        <w:jc w:val="both"/>
      </w:pPr>
      <w:r w:rsidRPr="006F7895">
        <w:t xml:space="preserve">По результатам проверки заявления о предоставлении муниципальной услуги и документов, полученных посредством межведомственного информационного взаимодействия, секретарь Комиссии в течение трех рабочих дней с момента окончания проверки осуществляет подготовку проекта постановления Главы </w:t>
      </w:r>
      <w:r>
        <w:t>Мокроусовского</w:t>
      </w:r>
      <w:r w:rsidRPr="006F7895">
        <w:t xml:space="preserve"> района о назначении общественных обсуждений или публичных слушаний по проекту решения о предоставлении разрешения </w:t>
      </w:r>
      <w:r w:rsidRPr="006F7895">
        <w:rPr>
          <w:bCs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6F7895">
        <w:t>.</w:t>
      </w:r>
    </w:p>
    <w:p w:rsidR="002713E7" w:rsidRPr="00AF5054" w:rsidRDefault="002713E7" w:rsidP="00007BDB">
      <w:pPr>
        <w:numPr>
          <w:ilvl w:val="0"/>
          <w:numId w:val="2"/>
        </w:numPr>
        <w:ind w:left="0" w:firstLine="710"/>
        <w:jc w:val="both"/>
      </w:pPr>
      <w:r w:rsidRPr="006F7895">
        <w:t xml:space="preserve">Проведение общественных обсуждений или публичных слушаний по проекту решения о предоставлении разрешения </w:t>
      </w:r>
      <w:r w:rsidRPr="00007BDB">
        <w:rPr>
          <w:bCs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Pr="006F7895">
        <w:t xml:space="preserve">обеспечивает </w:t>
      </w:r>
      <w:r w:rsidRPr="00AF5054">
        <w:t>МУ Отдел «Служба заказчика» Администрации Мокроусовского района.</w:t>
      </w:r>
    </w:p>
    <w:p w:rsidR="002713E7" w:rsidRPr="00583C16" w:rsidRDefault="002713E7" w:rsidP="00251F05">
      <w:pPr>
        <w:numPr>
          <w:ilvl w:val="0"/>
          <w:numId w:val="2"/>
        </w:numPr>
        <w:ind w:left="0" w:firstLine="710"/>
        <w:jc w:val="both"/>
      </w:pPr>
      <w:r w:rsidRPr="006F7895">
        <w:t xml:space="preserve">Общественные обсуждения или публичные слушания по проекту решения о предоставлении разрешения </w:t>
      </w:r>
      <w:r w:rsidRPr="00251F05">
        <w:rPr>
          <w:bCs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6F7895">
        <w:t xml:space="preserve"> Администрацией </w:t>
      </w:r>
      <w:r>
        <w:t>Мокроусовского</w:t>
      </w:r>
      <w:r w:rsidRPr="006F7895">
        <w:t xml:space="preserve"> района проводятся в порядке, установленным статьями 5</w:t>
      </w:r>
      <w:r w:rsidRPr="00251F05">
        <w:rPr>
          <w:vertAlign w:val="superscript"/>
        </w:rPr>
        <w:t>1</w:t>
      </w:r>
      <w:r w:rsidRPr="006F7895">
        <w:t>, 40 Градостроительного кодекса Российской Федерации, решением</w:t>
      </w:r>
      <w:r w:rsidRPr="00AF5054">
        <w:t xml:space="preserve"> Мокроусовской районной Думы от 14 сентября 2018 года № 30 «Об утверждении положения об общественных обсуждениях и о публичных слушаниях по вопросам </w:t>
      </w:r>
      <w:r w:rsidRPr="00583C16">
        <w:t>градостроительной деятельности на территориях поселений, входящих в состав Мокроусовского района».</w:t>
      </w:r>
    </w:p>
    <w:p w:rsidR="002713E7" w:rsidRPr="00583C16" w:rsidRDefault="002713E7" w:rsidP="00251F05">
      <w:pPr>
        <w:pStyle w:val="ListParagraph"/>
        <w:numPr>
          <w:ilvl w:val="0"/>
          <w:numId w:val="2"/>
        </w:numPr>
        <w:ind w:left="0" w:firstLine="851"/>
        <w:jc w:val="both"/>
      </w:pPr>
      <w:r w:rsidRPr="00583C16">
        <w:t xml:space="preserve">Общественные обсуждения или публичные слушания по проекту решения о предоставлении разрешения </w:t>
      </w:r>
      <w:r w:rsidRPr="00583C16">
        <w:rPr>
          <w:bCs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583C16">
        <w:t xml:space="preserve"> проводятся в срок 30 дней.</w:t>
      </w:r>
    </w:p>
    <w:p w:rsidR="002713E7" w:rsidRPr="006F7895" w:rsidRDefault="002713E7" w:rsidP="00251F05">
      <w:pPr>
        <w:numPr>
          <w:ilvl w:val="0"/>
          <w:numId w:val="2"/>
        </w:numPr>
        <w:ind w:left="0" w:firstLine="851"/>
        <w:jc w:val="both"/>
      </w:pPr>
      <w:r w:rsidRPr="006F7895"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</w:t>
      </w:r>
      <w:r w:rsidRPr="006F7895">
        <w:rPr>
          <w:bCs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6F7895">
        <w:t xml:space="preserve"> Комиссия в срок не позднее пяти дней со дня опубликования такого заключения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</w:t>
      </w:r>
      <w:r>
        <w:t>Мокроусовского</w:t>
      </w:r>
      <w:r w:rsidRPr="006F7895">
        <w:t xml:space="preserve"> района.</w:t>
      </w:r>
    </w:p>
    <w:p w:rsidR="002713E7" w:rsidRPr="006F7895" w:rsidRDefault="002713E7" w:rsidP="00251F05">
      <w:pPr>
        <w:numPr>
          <w:ilvl w:val="0"/>
          <w:numId w:val="2"/>
        </w:numPr>
        <w:ind w:left="0" w:firstLine="851"/>
        <w:jc w:val="both"/>
      </w:pPr>
      <w:r w:rsidRPr="006F7895">
        <w:t xml:space="preserve">Глава </w:t>
      </w:r>
      <w:r>
        <w:t>Мокроусовского</w:t>
      </w:r>
      <w:r w:rsidRPr="006F7895">
        <w:t xml:space="preserve"> района в течение семи дней со дня поступления от Комиссии рекомендаций о предоставлении разрешения </w:t>
      </w:r>
      <w:r w:rsidRPr="006F7895">
        <w:rPr>
          <w:bCs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6F7895">
        <w:t xml:space="preserve"> на территории </w:t>
      </w:r>
      <w:r>
        <w:t>Мокроусовского</w:t>
      </w:r>
      <w:r w:rsidRPr="006F7895">
        <w:t xml:space="preserve"> района или об отказе в предоставлении такого разрешения, принимает решение о предоставлении разрешения </w:t>
      </w:r>
      <w:r w:rsidRPr="006F7895">
        <w:rPr>
          <w:bCs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6F7895">
        <w:t xml:space="preserve"> на территории </w:t>
      </w:r>
      <w:r>
        <w:t>Мокроусовского</w:t>
      </w:r>
      <w:r w:rsidRPr="006F7895">
        <w:t xml:space="preserve"> района или об отказе в предоставлении такого разрешения.</w:t>
      </w:r>
    </w:p>
    <w:p w:rsidR="002713E7" w:rsidRPr="006F7895" w:rsidRDefault="002713E7" w:rsidP="00251F05">
      <w:pPr>
        <w:numPr>
          <w:ilvl w:val="0"/>
          <w:numId w:val="2"/>
        </w:numPr>
        <w:ind w:left="0" w:firstLine="851"/>
        <w:jc w:val="both"/>
      </w:pPr>
      <w:r w:rsidRPr="006F7895">
        <w:rPr>
          <w:lang w:eastAsia="ru-RU"/>
        </w:rPr>
        <w:t xml:space="preserve">Секретарь Комиссии по поручению Главы </w:t>
      </w:r>
      <w:r>
        <w:t>Мокроусовского</w:t>
      </w:r>
      <w:r w:rsidRPr="006F7895">
        <w:rPr>
          <w:lang w:eastAsia="ru-RU"/>
        </w:rPr>
        <w:t xml:space="preserve"> района в срок не более трех рабочих дней подготавливает проект постановления Администрации </w:t>
      </w:r>
      <w:r>
        <w:t>Мокроусовского</w:t>
      </w:r>
      <w:r w:rsidRPr="006F7895">
        <w:rPr>
          <w:lang w:eastAsia="ru-RU"/>
        </w:rPr>
        <w:t xml:space="preserve"> района о предоставлении разрешения </w:t>
      </w:r>
      <w:r w:rsidRPr="006F7895">
        <w:rPr>
          <w:bCs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 или проект постановления Администра</w:t>
      </w:r>
      <w:r>
        <w:rPr>
          <w:bCs/>
          <w:lang w:eastAsia="ru-RU"/>
        </w:rPr>
        <w:t>ции</w:t>
      </w:r>
      <w:r w:rsidRPr="00251F05">
        <w:t xml:space="preserve"> </w:t>
      </w:r>
      <w:r>
        <w:t>Мокроусовского</w:t>
      </w:r>
      <w:r w:rsidRPr="006F7895">
        <w:rPr>
          <w:bCs/>
          <w:lang w:eastAsia="ru-RU"/>
        </w:rPr>
        <w:t xml:space="preserve"> района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и передает Главе </w:t>
      </w:r>
      <w:r>
        <w:t>Мокроусовского</w:t>
      </w:r>
      <w:r w:rsidRPr="006F7895">
        <w:rPr>
          <w:bCs/>
          <w:lang w:eastAsia="ru-RU"/>
        </w:rPr>
        <w:t xml:space="preserve"> района для подписания проект постановления.</w:t>
      </w:r>
    </w:p>
    <w:p w:rsidR="002713E7" w:rsidRPr="006F7895" w:rsidRDefault="002713E7" w:rsidP="00251F05">
      <w:pPr>
        <w:numPr>
          <w:ilvl w:val="0"/>
          <w:numId w:val="2"/>
        </w:numPr>
        <w:ind w:left="0" w:firstLine="851"/>
        <w:jc w:val="both"/>
      </w:pPr>
      <w:r w:rsidRPr="006F7895">
        <w:rPr>
          <w:bCs/>
        </w:rPr>
        <w:t xml:space="preserve">Глава </w:t>
      </w:r>
      <w:r>
        <w:t>Мокроусовского</w:t>
      </w:r>
      <w:r w:rsidRPr="006F7895">
        <w:rPr>
          <w:bCs/>
        </w:rPr>
        <w:t xml:space="preserve"> района в течение пяти рабочих дней рассматривает проект постановления и подписывает постановление.</w:t>
      </w:r>
    </w:p>
    <w:p w:rsidR="002713E7" w:rsidRPr="006F7895" w:rsidRDefault="002713E7" w:rsidP="00251F05">
      <w:pPr>
        <w:numPr>
          <w:ilvl w:val="0"/>
          <w:numId w:val="2"/>
        </w:numPr>
        <w:ind w:left="0" w:firstLine="851"/>
        <w:jc w:val="both"/>
      </w:pPr>
      <w:r w:rsidRPr="006F7895">
        <w:rPr>
          <w:lang w:eastAsia="ru-RU"/>
        </w:rPr>
        <w:t xml:space="preserve">Результатом административной процедуры является подписанное Главой </w:t>
      </w:r>
      <w:r>
        <w:t>Мокроусовского</w:t>
      </w:r>
      <w:r w:rsidRPr="006F7895">
        <w:rPr>
          <w:lang w:eastAsia="ru-RU"/>
        </w:rPr>
        <w:t xml:space="preserve"> района:</w:t>
      </w:r>
    </w:p>
    <w:p w:rsidR="002713E7" w:rsidRPr="006F7895" w:rsidRDefault="002713E7" w:rsidP="00007BDB">
      <w:pPr>
        <w:pStyle w:val="ConsPlusNormal"/>
        <w:numPr>
          <w:ilvl w:val="1"/>
          <w:numId w:val="14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7895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Pr="00251F05">
        <w:rPr>
          <w:rFonts w:ascii="Times New Roman" w:hAnsi="Times New Roman" w:cs="Times New Roman"/>
          <w:sz w:val="24"/>
          <w:szCs w:val="24"/>
          <w:lang w:eastAsia="ru-RU"/>
        </w:rPr>
        <w:t>Мокроусовского</w:t>
      </w:r>
      <w:r w:rsidRPr="006F789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 предоставлении разрешения </w:t>
      </w:r>
      <w:r w:rsidRPr="006F7895">
        <w:rPr>
          <w:rFonts w:ascii="Times New Roman" w:hAnsi="Times New Roman" w:cs="Times New Roman"/>
          <w:bCs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6F789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713E7" w:rsidRPr="006F7895" w:rsidRDefault="002713E7" w:rsidP="00007BDB">
      <w:pPr>
        <w:pStyle w:val="ConsPlusNormal"/>
        <w:numPr>
          <w:ilvl w:val="1"/>
          <w:numId w:val="14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895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Pr="00251F05">
        <w:rPr>
          <w:rFonts w:ascii="Times New Roman" w:hAnsi="Times New Roman" w:cs="Times New Roman"/>
          <w:sz w:val="24"/>
          <w:szCs w:val="24"/>
          <w:lang w:eastAsia="ru-RU"/>
        </w:rPr>
        <w:t>Мокроусовского</w:t>
      </w:r>
      <w:r w:rsidRPr="006F789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об отказе в предоставлении </w:t>
      </w:r>
      <w:r w:rsidRPr="006F7895">
        <w:rPr>
          <w:rFonts w:ascii="Times New Roman" w:hAnsi="Times New Roman" w:cs="Times New Roman"/>
          <w:bCs/>
          <w:sz w:val="24"/>
          <w:szCs w:val="24"/>
          <w:lang w:eastAsia="ru-RU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F78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713E7" w:rsidRPr="006F7895" w:rsidRDefault="002713E7" w:rsidP="006F789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895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Pr="006F789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постановление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подлежат опубликованию в порядке, установленном Уставом </w:t>
      </w:r>
      <w:r w:rsidRPr="00251F05">
        <w:rPr>
          <w:rFonts w:ascii="Times New Roman" w:hAnsi="Times New Roman" w:cs="Times New Roman"/>
          <w:bCs/>
          <w:sz w:val="24"/>
          <w:szCs w:val="24"/>
          <w:lang w:eastAsia="ru-RU"/>
        </w:rPr>
        <w:t>Мокроусовского</w:t>
      </w:r>
      <w:r w:rsidRPr="006F789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района для опубликования правовых актов Администрации </w:t>
      </w:r>
      <w:r w:rsidRPr="00251F0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Мокроусовского </w:t>
      </w:r>
      <w:r w:rsidRPr="006F7895">
        <w:rPr>
          <w:rFonts w:ascii="Times New Roman" w:hAnsi="Times New Roman" w:cs="Times New Roman"/>
          <w:bCs/>
          <w:sz w:val="24"/>
          <w:szCs w:val="24"/>
          <w:lang w:eastAsia="ru-RU"/>
        </w:rPr>
        <w:t>района.</w:t>
      </w:r>
    </w:p>
    <w:p w:rsidR="002713E7" w:rsidRPr="006F7895" w:rsidRDefault="002713E7" w:rsidP="00251F05">
      <w:pPr>
        <w:numPr>
          <w:ilvl w:val="0"/>
          <w:numId w:val="2"/>
        </w:numPr>
        <w:ind w:left="0" w:firstLine="710"/>
        <w:jc w:val="both"/>
      </w:pPr>
      <w:r w:rsidRPr="006F7895">
        <w:t>В случае подачи заявления о предоставлении муниципальной услуги в ГБУ «МФЦ» один экземпляр документа, указанного в пункте 94 Административного регламента, передается в ГБУ «МФЦ».</w:t>
      </w:r>
    </w:p>
    <w:p w:rsidR="002713E7" w:rsidRPr="006F7895" w:rsidRDefault="002713E7" w:rsidP="00251F05">
      <w:pPr>
        <w:numPr>
          <w:ilvl w:val="0"/>
          <w:numId w:val="2"/>
        </w:numPr>
        <w:ind w:left="0" w:firstLine="710"/>
        <w:jc w:val="both"/>
      </w:pPr>
      <w:r w:rsidRPr="006F7895">
        <w:t>Заявитель вправе получать информацию о ходе предоставления муниципальной услуги.</w:t>
      </w:r>
    </w:p>
    <w:p w:rsidR="002713E7" w:rsidRPr="006F7895" w:rsidRDefault="002713E7" w:rsidP="00251F05">
      <w:pPr>
        <w:numPr>
          <w:ilvl w:val="0"/>
          <w:numId w:val="2"/>
        </w:numPr>
        <w:ind w:left="0" w:firstLine="710"/>
        <w:jc w:val="both"/>
      </w:pPr>
      <w:r w:rsidRPr="006F7895">
        <w:t>Информация о ходе предоставления муниципальной услуги направляется заявителю секретарем Комиссии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ЕПГУ по выбору заявителя.</w:t>
      </w:r>
    </w:p>
    <w:p w:rsidR="002713E7" w:rsidRPr="006F7895" w:rsidRDefault="002713E7" w:rsidP="00251F05">
      <w:pPr>
        <w:numPr>
          <w:ilvl w:val="0"/>
          <w:numId w:val="2"/>
        </w:numPr>
        <w:ind w:left="0" w:firstLine="710"/>
        <w:jc w:val="both"/>
      </w:pPr>
      <w:r w:rsidRPr="006F7895">
        <w:t>При предоставлении муниципальной услуги в электронной форме посредством ЕПГУ заявителю направляется:</w:t>
      </w:r>
    </w:p>
    <w:p w:rsidR="002713E7" w:rsidRPr="006F7895" w:rsidRDefault="002713E7" w:rsidP="00251F05">
      <w:pPr>
        <w:numPr>
          <w:ilvl w:val="1"/>
          <w:numId w:val="14"/>
        </w:numPr>
        <w:ind w:left="0" w:firstLine="710"/>
        <w:jc w:val="both"/>
      </w:pPr>
      <w:r w:rsidRPr="006F7895">
        <w:t>уведомление о приеме и регистрации заявления (запроса);</w:t>
      </w:r>
    </w:p>
    <w:p w:rsidR="002713E7" w:rsidRPr="006F7895" w:rsidRDefault="002713E7" w:rsidP="00251F05">
      <w:pPr>
        <w:numPr>
          <w:ilvl w:val="1"/>
          <w:numId w:val="14"/>
        </w:numPr>
        <w:ind w:left="0" w:firstLine="710"/>
        <w:jc w:val="both"/>
      </w:pPr>
      <w:r w:rsidRPr="006F7895">
        <w:t>уведомление о поступлении заявления (запроса) и прилагаемых к заявлению (запросу) документов должностному лицу, ответственному за рассмотрение заявления (запроса) и прилагаемых к заявлению (запросу) документов;</w:t>
      </w:r>
    </w:p>
    <w:p w:rsidR="002713E7" w:rsidRPr="006F7895" w:rsidRDefault="002713E7" w:rsidP="00251F05">
      <w:pPr>
        <w:numPr>
          <w:ilvl w:val="1"/>
          <w:numId w:val="14"/>
        </w:numPr>
        <w:ind w:left="0" w:firstLine="710"/>
        <w:jc w:val="both"/>
      </w:pPr>
      <w:r w:rsidRPr="006F7895">
        <w:t>уведомление о результатах рассмотрения документов, необходимых для предоставления муниципальной услуги (положительное или отрицательное);</w:t>
      </w:r>
    </w:p>
    <w:p w:rsidR="002713E7" w:rsidRPr="006F7895" w:rsidRDefault="002713E7" w:rsidP="00251F05">
      <w:pPr>
        <w:numPr>
          <w:ilvl w:val="1"/>
          <w:numId w:val="14"/>
        </w:numPr>
        <w:ind w:left="0" w:firstLine="710"/>
        <w:jc w:val="both"/>
      </w:pPr>
      <w:r w:rsidRPr="006F7895">
        <w:t>уведомление об окончании предоставления муниципальной услуги;</w:t>
      </w:r>
    </w:p>
    <w:p w:rsidR="002713E7" w:rsidRPr="006F7895" w:rsidRDefault="002713E7" w:rsidP="00251F05">
      <w:pPr>
        <w:numPr>
          <w:ilvl w:val="1"/>
          <w:numId w:val="14"/>
        </w:numPr>
        <w:ind w:left="0" w:firstLine="710"/>
        <w:jc w:val="both"/>
      </w:pPr>
      <w:r w:rsidRPr="006F7895">
        <w:t>уведомление о возможности получить результат предоставления муниципальной услуги на бумажном носителе.</w:t>
      </w:r>
    </w:p>
    <w:p w:rsidR="002713E7" w:rsidRPr="006F7895" w:rsidRDefault="002713E7" w:rsidP="00251F05">
      <w:pPr>
        <w:numPr>
          <w:ilvl w:val="0"/>
          <w:numId w:val="2"/>
        </w:numPr>
        <w:ind w:left="0" w:firstLine="710"/>
        <w:jc w:val="both"/>
      </w:pPr>
      <w:r w:rsidRPr="006F7895">
        <w:t xml:space="preserve">Максимальная продолжительность выполнения административной процедуры - </w:t>
      </w:r>
      <w:r>
        <w:t>60</w:t>
      </w:r>
      <w:r w:rsidRPr="006F7895">
        <w:t xml:space="preserve"> </w:t>
      </w:r>
      <w:r>
        <w:t xml:space="preserve">календарных </w:t>
      </w:r>
      <w:r w:rsidRPr="006F7895">
        <w:t>дней со дня поступления секретарю Комиссии зарегистрированного заявления и документов, необходимых для предоставления муниципальной услуги, до дня выдачи (направления) результата предоставления муниципальной услуги.</w:t>
      </w:r>
    </w:p>
    <w:p w:rsidR="002713E7" w:rsidRPr="006F7895" w:rsidRDefault="002713E7" w:rsidP="006F7895">
      <w:pPr>
        <w:tabs>
          <w:tab w:val="left" w:pos="8610"/>
        </w:tabs>
        <w:ind w:left="710"/>
        <w:jc w:val="both"/>
        <w:rPr>
          <w:shd w:val="clear" w:color="auto" w:fill="FFFFFF"/>
        </w:rPr>
      </w:pPr>
    </w:p>
    <w:p w:rsidR="002713E7" w:rsidRPr="006F7895" w:rsidRDefault="002713E7" w:rsidP="006F7895">
      <w:pPr>
        <w:jc w:val="center"/>
        <w:rPr>
          <w:bCs/>
        </w:rPr>
      </w:pPr>
      <w:r w:rsidRPr="006F7895">
        <w:rPr>
          <w:bCs/>
        </w:rPr>
        <w:t>Глава 25. Выдача (направление) документов по результатам предоставления муниципальной услуги</w:t>
      </w:r>
    </w:p>
    <w:p w:rsidR="002713E7" w:rsidRPr="006F7895" w:rsidRDefault="002713E7" w:rsidP="006F7895">
      <w:pPr>
        <w:autoSpaceDE w:val="0"/>
        <w:jc w:val="center"/>
        <w:rPr>
          <w:shd w:val="clear" w:color="auto" w:fill="FFFFFF"/>
        </w:rPr>
      </w:pPr>
    </w:p>
    <w:p w:rsidR="002713E7" w:rsidRPr="006F7895" w:rsidRDefault="002713E7" w:rsidP="00251F05">
      <w:pPr>
        <w:numPr>
          <w:ilvl w:val="0"/>
          <w:numId w:val="2"/>
        </w:numPr>
        <w:autoSpaceDE w:val="0"/>
        <w:ind w:left="0" w:firstLine="709"/>
        <w:jc w:val="both"/>
        <w:rPr>
          <w:shd w:val="clear" w:color="auto" w:fill="FFFFFF"/>
        </w:rPr>
      </w:pPr>
      <w:r w:rsidRPr="006F7895">
        <w:rPr>
          <w:shd w:val="clear" w:color="auto" w:fill="FFFFFF"/>
        </w:rPr>
        <w:t xml:space="preserve">Основанием для начала выполнения административной процедуры является подписанное Главой </w:t>
      </w:r>
      <w:r>
        <w:t>Мокроусовского</w:t>
      </w:r>
      <w:r w:rsidRPr="006F7895">
        <w:rPr>
          <w:shd w:val="clear" w:color="auto" w:fill="FFFFFF"/>
        </w:rPr>
        <w:t xml:space="preserve"> района постановление о предоставлении разрешение </w:t>
      </w:r>
      <w:r w:rsidRPr="006F7895">
        <w:rPr>
          <w:bCs/>
          <w:shd w:val="clear" w:color="auto" w:fill="FFFFFF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6F7895">
        <w:rPr>
          <w:shd w:val="clear" w:color="auto" w:fill="FFFFFF"/>
        </w:rPr>
        <w:t xml:space="preserve"> или постановление об отказе в предоставлении разрешения </w:t>
      </w:r>
      <w:r w:rsidRPr="006F7895">
        <w:rPr>
          <w:bCs/>
          <w:shd w:val="clear" w:color="auto" w:fill="FFFFFF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6F7895">
        <w:rPr>
          <w:shd w:val="clear" w:color="auto" w:fill="FFFFFF"/>
        </w:rPr>
        <w:t>.</w:t>
      </w:r>
    </w:p>
    <w:p w:rsidR="002713E7" w:rsidRPr="006F7895" w:rsidRDefault="002713E7" w:rsidP="00251F05">
      <w:pPr>
        <w:numPr>
          <w:ilvl w:val="0"/>
          <w:numId w:val="2"/>
        </w:numPr>
        <w:autoSpaceDE w:val="0"/>
        <w:ind w:left="0" w:firstLine="710"/>
        <w:jc w:val="both"/>
        <w:rPr>
          <w:shd w:val="clear" w:color="auto" w:fill="FFFFFF"/>
        </w:rPr>
      </w:pPr>
      <w:r w:rsidRPr="006F7895">
        <w:rPr>
          <w:shd w:val="clear" w:color="auto" w:fill="FFFFFF"/>
        </w:rPr>
        <w:t xml:space="preserve">Должностное лицо Администрации </w:t>
      </w:r>
      <w:r>
        <w:t>Мокроусовского</w:t>
      </w:r>
      <w:r w:rsidRPr="006F7895">
        <w:rPr>
          <w:shd w:val="clear" w:color="auto" w:fill="FFFFFF"/>
        </w:rPr>
        <w:t xml:space="preserve"> района, ответственное за выдачу документов, специалист ГБУ «МФЦ» выдает (направляет) заявителю копию постановления о предоставлении разрешения </w:t>
      </w:r>
      <w:r w:rsidRPr="006F7895">
        <w:rPr>
          <w:bCs/>
          <w:shd w:val="clear" w:color="auto" w:fill="FFFFFF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6F7895">
        <w:rPr>
          <w:shd w:val="clear" w:color="auto" w:fill="FFFFFF"/>
        </w:rPr>
        <w:t xml:space="preserve"> или копию постановления об отказе в предоставлении разрешения </w:t>
      </w:r>
      <w:r w:rsidRPr="006F7895">
        <w:rPr>
          <w:bCs/>
          <w:shd w:val="clear" w:color="auto" w:fill="FFFFFF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6F7895">
        <w:rPr>
          <w:shd w:val="clear" w:color="auto" w:fill="FFFFFF"/>
        </w:rPr>
        <w:t>.</w:t>
      </w:r>
    </w:p>
    <w:p w:rsidR="002713E7" w:rsidRPr="006F7895" w:rsidRDefault="002713E7" w:rsidP="00251F05">
      <w:pPr>
        <w:numPr>
          <w:ilvl w:val="0"/>
          <w:numId w:val="2"/>
        </w:numPr>
        <w:autoSpaceDE w:val="0"/>
        <w:ind w:left="0" w:firstLine="710"/>
        <w:jc w:val="both"/>
        <w:rPr>
          <w:shd w:val="clear" w:color="auto" w:fill="FFFFFF"/>
        </w:rPr>
      </w:pPr>
      <w:r w:rsidRPr="006F7895">
        <w:rPr>
          <w:shd w:val="clear" w:color="auto" w:fill="FFFFFF"/>
        </w:rPr>
        <w:t xml:space="preserve">Результатом административной процедуры является направление (выдача) заявителю копии постановления о предоставлении разрешения </w:t>
      </w:r>
      <w:r w:rsidRPr="006F7895">
        <w:rPr>
          <w:bCs/>
          <w:shd w:val="clear" w:color="auto" w:fill="FFFFFF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Pr="006F7895">
        <w:rPr>
          <w:shd w:val="clear" w:color="auto" w:fill="FFFFFF"/>
        </w:rPr>
        <w:t xml:space="preserve">или копии постановления об отказе в предоставлении разрешения </w:t>
      </w:r>
      <w:r w:rsidRPr="006F7895">
        <w:rPr>
          <w:bCs/>
          <w:shd w:val="clear" w:color="auto" w:fill="FFFFFF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6F7895">
        <w:rPr>
          <w:shd w:val="clear" w:color="auto" w:fill="FFFFFF"/>
        </w:rPr>
        <w:t>.</w:t>
      </w:r>
    </w:p>
    <w:p w:rsidR="002713E7" w:rsidRPr="006F7895" w:rsidRDefault="002713E7" w:rsidP="00251F05">
      <w:pPr>
        <w:numPr>
          <w:ilvl w:val="0"/>
          <w:numId w:val="2"/>
        </w:numPr>
        <w:autoSpaceDE w:val="0"/>
        <w:ind w:left="0" w:firstLine="710"/>
        <w:jc w:val="both"/>
        <w:rPr>
          <w:shd w:val="clear" w:color="auto" w:fill="FFFFFF"/>
        </w:rPr>
      </w:pPr>
      <w:r w:rsidRPr="006F7895">
        <w:rPr>
          <w:shd w:val="clear" w:color="auto" w:fill="FFFFFF"/>
        </w:rPr>
        <w:t xml:space="preserve">При подаче документов, необходимых для предоставления муниципальной услуги, в ходе личного приема, почтовым отправлением или посредством ЕПГУ в качестве результата предоставления муниципальной услуги заявитель, по его выбору, вправе получить документы, указанные в пункте 19 Административного регламента, на бумажном носителе или в форме электронного документа, подписанного уполномоченным должностным лицом Администрации </w:t>
      </w:r>
      <w:r>
        <w:t>Мокроусовского</w:t>
      </w:r>
      <w:r w:rsidRPr="006F7895">
        <w:rPr>
          <w:shd w:val="clear" w:color="auto" w:fill="FFFFFF"/>
        </w:rPr>
        <w:t xml:space="preserve"> района с использованием усиленной квалифицированной электронной подписи.</w:t>
      </w:r>
    </w:p>
    <w:p w:rsidR="002713E7" w:rsidRPr="006F7895" w:rsidRDefault="002713E7" w:rsidP="00251F05">
      <w:pPr>
        <w:numPr>
          <w:ilvl w:val="0"/>
          <w:numId w:val="2"/>
        </w:numPr>
        <w:autoSpaceDE w:val="0"/>
        <w:ind w:left="0" w:firstLine="710"/>
        <w:jc w:val="both"/>
        <w:rPr>
          <w:shd w:val="clear" w:color="auto" w:fill="FFFFFF"/>
        </w:rPr>
      </w:pPr>
      <w:r w:rsidRPr="006F7895">
        <w:rPr>
          <w:shd w:val="clear" w:color="auto" w:fill="FFFFFF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2713E7" w:rsidRPr="006F7895" w:rsidRDefault="002713E7" w:rsidP="00251F05">
      <w:pPr>
        <w:numPr>
          <w:ilvl w:val="0"/>
          <w:numId w:val="2"/>
        </w:numPr>
        <w:autoSpaceDE w:val="0"/>
        <w:ind w:left="0" w:firstLine="710"/>
        <w:jc w:val="both"/>
        <w:rPr>
          <w:shd w:val="clear" w:color="auto" w:fill="FFFFFF"/>
        </w:rPr>
      </w:pPr>
      <w:r w:rsidRPr="006F7895">
        <w:rPr>
          <w:shd w:val="clear" w:color="auto" w:fill="FFFFFF"/>
        </w:rPr>
        <w:t>Заявителям обеспечивается возможность оценить доступность и качество муниципальной услуги на ЕПГУ.</w:t>
      </w:r>
    </w:p>
    <w:p w:rsidR="002713E7" w:rsidRPr="006F7895" w:rsidRDefault="002713E7" w:rsidP="00251F05">
      <w:pPr>
        <w:numPr>
          <w:ilvl w:val="0"/>
          <w:numId w:val="2"/>
        </w:numPr>
        <w:autoSpaceDE w:val="0"/>
        <w:ind w:left="0" w:firstLine="710"/>
        <w:jc w:val="both"/>
        <w:rPr>
          <w:shd w:val="clear" w:color="auto" w:fill="FFFFFF"/>
        </w:rPr>
      </w:pPr>
      <w:r w:rsidRPr="006F7895">
        <w:rPr>
          <w:shd w:val="clear" w:color="auto" w:fill="FFFFFF"/>
        </w:rPr>
        <w:t>Максимальный срок выполнения административной процедуры – 1 рабочий день.</w:t>
      </w:r>
    </w:p>
    <w:p w:rsidR="002713E7" w:rsidRPr="006F7895" w:rsidRDefault="002713E7" w:rsidP="00251F05">
      <w:pPr>
        <w:autoSpaceDE w:val="0"/>
        <w:ind w:firstLine="710"/>
        <w:jc w:val="center"/>
        <w:rPr>
          <w:shd w:val="clear" w:color="auto" w:fill="FFFFFF"/>
        </w:rPr>
      </w:pPr>
    </w:p>
    <w:p w:rsidR="002713E7" w:rsidRPr="006F7895" w:rsidRDefault="002713E7" w:rsidP="006F7895">
      <w:pPr>
        <w:autoSpaceDE w:val="0"/>
        <w:jc w:val="center"/>
        <w:rPr>
          <w:shd w:val="clear" w:color="auto" w:fill="FFFFFF"/>
        </w:rPr>
      </w:pPr>
      <w:r w:rsidRPr="006F7895">
        <w:rPr>
          <w:shd w:val="clear" w:color="auto" w:fill="FFFFFF"/>
        </w:rPr>
        <w:t>Раздел IV.  Формы контроля за исполнением административного регламента</w:t>
      </w:r>
    </w:p>
    <w:p w:rsidR="002713E7" w:rsidRPr="006F7895" w:rsidRDefault="002713E7" w:rsidP="006F7895">
      <w:pPr>
        <w:autoSpaceDE w:val="0"/>
        <w:jc w:val="both"/>
      </w:pPr>
    </w:p>
    <w:p w:rsidR="002713E7" w:rsidRPr="006F7895" w:rsidRDefault="002713E7" w:rsidP="006F7895">
      <w:pPr>
        <w:autoSpaceDE w:val="0"/>
        <w:jc w:val="center"/>
      </w:pPr>
      <w:r w:rsidRPr="006F7895">
        <w:t>Глава 26. 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713E7" w:rsidRPr="006F7895" w:rsidRDefault="002713E7" w:rsidP="00251F05">
      <w:pPr>
        <w:autoSpaceDE w:val="0"/>
        <w:ind w:left="-142" w:firstLine="851"/>
        <w:jc w:val="center"/>
      </w:pPr>
    </w:p>
    <w:p w:rsidR="002713E7" w:rsidRPr="00AF5054" w:rsidRDefault="002713E7" w:rsidP="00251F05">
      <w:pPr>
        <w:numPr>
          <w:ilvl w:val="0"/>
          <w:numId w:val="2"/>
        </w:numPr>
        <w:autoSpaceDE w:val="0"/>
        <w:ind w:left="-142" w:firstLine="852"/>
        <w:jc w:val="both"/>
        <w:rPr>
          <w:iCs/>
        </w:rPr>
      </w:pPr>
      <w:r w:rsidRPr="00AF5054">
        <w:rPr>
          <w:iCs/>
        </w:rPr>
        <w:t>Текущий контроль за соблюдением и исполнением должностными лицами,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(далее – текущий контроль) осуществляется начальником МУ Отдела «Служба заказчика».</w:t>
      </w:r>
    </w:p>
    <w:p w:rsidR="002713E7" w:rsidRPr="006F7895" w:rsidRDefault="002713E7" w:rsidP="00251F05">
      <w:pPr>
        <w:numPr>
          <w:ilvl w:val="0"/>
          <w:numId w:val="2"/>
        </w:numPr>
        <w:autoSpaceDE w:val="0"/>
        <w:ind w:left="-142" w:firstLine="852"/>
        <w:jc w:val="both"/>
        <w:rPr>
          <w:iCs/>
        </w:rPr>
      </w:pPr>
      <w:r w:rsidRPr="006F7895">
        <w:rPr>
          <w:iCs/>
        </w:rPr>
        <w:t>В ходе текущего контроля проверяются:</w:t>
      </w:r>
    </w:p>
    <w:p w:rsidR="002713E7" w:rsidRPr="006F7895" w:rsidRDefault="002713E7" w:rsidP="00251F05">
      <w:pPr>
        <w:autoSpaceDE w:val="0"/>
        <w:ind w:left="-142" w:firstLine="852"/>
        <w:jc w:val="both"/>
        <w:rPr>
          <w:iCs/>
        </w:rPr>
      </w:pPr>
      <w:r w:rsidRPr="006F7895">
        <w:rPr>
          <w:iCs/>
        </w:rPr>
        <w:t>- соблюдение сроков исполнения административных процедур;</w:t>
      </w:r>
    </w:p>
    <w:p w:rsidR="002713E7" w:rsidRPr="006F7895" w:rsidRDefault="002713E7" w:rsidP="00251F05">
      <w:pPr>
        <w:autoSpaceDE w:val="0"/>
        <w:ind w:left="-142" w:firstLine="852"/>
        <w:jc w:val="both"/>
        <w:rPr>
          <w:iCs/>
        </w:rPr>
      </w:pPr>
      <w:r w:rsidRPr="006F7895">
        <w:rPr>
          <w:iCs/>
        </w:rPr>
        <w:t>- последовательность исполнения административных процедур;</w:t>
      </w:r>
    </w:p>
    <w:p w:rsidR="002713E7" w:rsidRPr="006F7895" w:rsidRDefault="002713E7" w:rsidP="00251F05">
      <w:pPr>
        <w:autoSpaceDE w:val="0"/>
        <w:ind w:left="-142" w:firstLine="852"/>
        <w:jc w:val="both"/>
        <w:rPr>
          <w:iCs/>
        </w:rPr>
      </w:pPr>
      <w:r w:rsidRPr="006F7895">
        <w:rPr>
          <w:iCs/>
        </w:rPr>
        <w:t>- правильность принятых решений при предоставлении муниципальной услуги.</w:t>
      </w:r>
    </w:p>
    <w:p w:rsidR="002713E7" w:rsidRPr="006F7895" w:rsidRDefault="002713E7" w:rsidP="00251F05">
      <w:pPr>
        <w:numPr>
          <w:ilvl w:val="0"/>
          <w:numId w:val="2"/>
        </w:numPr>
        <w:autoSpaceDE w:val="0"/>
        <w:jc w:val="both"/>
        <w:rPr>
          <w:iCs/>
        </w:rPr>
      </w:pPr>
      <w:r w:rsidRPr="006F7895">
        <w:rPr>
          <w:iCs/>
        </w:rPr>
        <w:t>Текущий контроль осуществляется в формах:</w:t>
      </w:r>
    </w:p>
    <w:p w:rsidR="002713E7" w:rsidRPr="006F7895" w:rsidRDefault="002713E7" w:rsidP="00251F05">
      <w:pPr>
        <w:autoSpaceDE w:val="0"/>
        <w:ind w:left="-142" w:firstLine="851"/>
        <w:jc w:val="both"/>
        <w:rPr>
          <w:iCs/>
        </w:rPr>
      </w:pPr>
      <w:r w:rsidRPr="006F7895">
        <w:rPr>
          <w:iCs/>
        </w:rPr>
        <w:t>- визирования, подписания документов - постоянно по административным процедурам в соответствии с установленными Административным регламентом содержанием и сроками действий;</w:t>
      </w:r>
    </w:p>
    <w:p w:rsidR="002713E7" w:rsidRPr="006F7895" w:rsidRDefault="002713E7" w:rsidP="00251F05">
      <w:pPr>
        <w:autoSpaceDE w:val="0"/>
        <w:ind w:left="-142" w:firstLine="851"/>
        <w:jc w:val="both"/>
      </w:pPr>
      <w:r w:rsidRPr="006F7895">
        <w:rPr>
          <w:iCs/>
        </w:rPr>
        <w:t>- дачи поручений должностным лицам</w:t>
      </w:r>
      <w:r w:rsidRPr="006F7895">
        <w:t>, ответственным за предоставление муниципальной услуги, о подготовке и обобщении сведений о ходе, сроках и состоянии исполнения административных процедур;</w:t>
      </w:r>
    </w:p>
    <w:p w:rsidR="002713E7" w:rsidRPr="006F7895" w:rsidRDefault="002713E7" w:rsidP="00251F05">
      <w:pPr>
        <w:autoSpaceDE w:val="0"/>
        <w:ind w:left="-142" w:firstLine="851"/>
        <w:jc w:val="both"/>
        <w:rPr>
          <w:iCs/>
        </w:rPr>
      </w:pPr>
      <w:r w:rsidRPr="006F7895">
        <w:rPr>
          <w:iCs/>
        </w:rPr>
        <w:t xml:space="preserve">- проведения проверок исполнения должностными лицами, </w:t>
      </w:r>
      <w:r w:rsidRPr="006F7895">
        <w:t>ответственным за предоставление муниципальной услуги,</w:t>
      </w:r>
      <w:r w:rsidRPr="006F7895">
        <w:rPr>
          <w:iCs/>
        </w:rPr>
        <w:t xml:space="preserve"> положений Административного регламента, иных нормативных правовых актов, устанавливающих требования к предоставлению муниципальной услуги – в соответствии с установленной распоряжением Администрации </w:t>
      </w:r>
      <w:r>
        <w:rPr>
          <w:iCs/>
        </w:rPr>
        <w:t>Мокроусовского</w:t>
      </w:r>
      <w:r w:rsidRPr="006F7895">
        <w:rPr>
          <w:iCs/>
        </w:rPr>
        <w:t xml:space="preserve"> района периодичностью.</w:t>
      </w:r>
    </w:p>
    <w:p w:rsidR="002713E7" w:rsidRPr="006F7895" w:rsidRDefault="002713E7" w:rsidP="00251F05">
      <w:pPr>
        <w:numPr>
          <w:ilvl w:val="0"/>
          <w:numId w:val="2"/>
        </w:numPr>
        <w:autoSpaceDE w:val="0"/>
        <w:ind w:left="-142" w:firstLine="852"/>
        <w:jc w:val="both"/>
        <w:rPr>
          <w:iCs/>
        </w:rPr>
      </w:pPr>
      <w:r w:rsidRPr="006F7895">
        <w:rPr>
          <w:iCs/>
        </w:rPr>
        <w:t xml:space="preserve">Для текущего контроля используются сведения, полученные в электронной базе данных, служебная корреспонденция Администрации </w:t>
      </w:r>
      <w:r>
        <w:rPr>
          <w:iCs/>
        </w:rPr>
        <w:t>Мокроусовского</w:t>
      </w:r>
      <w:r w:rsidRPr="006F7895">
        <w:rPr>
          <w:iCs/>
        </w:rPr>
        <w:t xml:space="preserve"> района, устная и письменная информация должностных лиц Администрации </w:t>
      </w:r>
      <w:r>
        <w:rPr>
          <w:iCs/>
        </w:rPr>
        <w:t>Мокроусовского</w:t>
      </w:r>
      <w:r w:rsidRPr="006F7895">
        <w:rPr>
          <w:iCs/>
        </w:rPr>
        <w:t xml:space="preserve"> района, в том числе проекты подготовленных документов.</w:t>
      </w:r>
    </w:p>
    <w:p w:rsidR="002713E7" w:rsidRPr="006F7895" w:rsidRDefault="002713E7" w:rsidP="00251F05">
      <w:pPr>
        <w:numPr>
          <w:ilvl w:val="0"/>
          <w:numId w:val="2"/>
        </w:numPr>
        <w:autoSpaceDE w:val="0"/>
        <w:ind w:left="-142" w:firstLine="852"/>
        <w:jc w:val="both"/>
        <w:rPr>
          <w:iCs/>
        </w:rPr>
      </w:pPr>
      <w:r w:rsidRPr="006F7895">
        <w:rPr>
          <w:iCs/>
        </w:rPr>
        <w:t>О случаях и причинах нарушения сроков и содержания административных процедур должностные лица, ответственные за предоставление муниципальной услуги, немедленно информируют своих непосредственных руководителей, а также осуществляют срочные меры по устранению нарушений.</w:t>
      </w:r>
    </w:p>
    <w:p w:rsidR="002713E7" w:rsidRPr="006F7895" w:rsidRDefault="002713E7" w:rsidP="00251F05">
      <w:pPr>
        <w:numPr>
          <w:ilvl w:val="0"/>
          <w:numId w:val="2"/>
        </w:numPr>
        <w:autoSpaceDE w:val="0"/>
        <w:ind w:left="-142" w:firstLine="852"/>
        <w:jc w:val="both"/>
        <w:rPr>
          <w:iCs/>
        </w:rPr>
      </w:pPr>
      <w:r w:rsidRPr="006F7895">
        <w:rPr>
          <w:iCs/>
        </w:rPr>
        <w:t xml:space="preserve">По результатам текущего контроля в случае выявления нарушений </w:t>
      </w:r>
      <w:r w:rsidRPr="00AF5054">
        <w:rPr>
          <w:iCs/>
        </w:rPr>
        <w:t>начальник МУ Отдела «Служба заказчика»</w:t>
      </w:r>
      <w:r>
        <w:rPr>
          <w:iCs/>
        </w:rPr>
        <w:t xml:space="preserve"> </w:t>
      </w:r>
      <w:r w:rsidRPr="006F7895">
        <w:rPr>
          <w:iCs/>
        </w:rPr>
        <w:t>дает указания по устранению выявленных нарушений и контролирует их устранение.</w:t>
      </w:r>
    </w:p>
    <w:p w:rsidR="002713E7" w:rsidRPr="006F7895" w:rsidRDefault="002713E7" w:rsidP="00251F05">
      <w:pPr>
        <w:autoSpaceDE w:val="0"/>
        <w:ind w:left="-142" w:firstLine="852"/>
        <w:jc w:val="both"/>
        <w:rPr>
          <w:iCs/>
        </w:rPr>
      </w:pPr>
    </w:p>
    <w:p w:rsidR="002713E7" w:rsidRPr="006F7895" w:rsidRDefault="002713E7" w:rsidP="006F7895">
      <w:pPr>
        <w:autoSpaceDE w:val="0"/>
        <w:jc w:val="center"/>
        <w:rPr>
          <w:bCs/>
        </w:rPr>
      </w:pPr>
      <w:r w:rsidRPr="006F7895">
        <w:t>Глава 27. П</w:t>
      </w:r>
      <w:r w:rsidRPr="006F7895">
        <w:rPr>
          <w:bCs/>
        </w:rPr>
        <w:t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713E7" w:rsidRPr="006F7895" w:rsidRDefault="002713E7" w:rsidP="006F7895">
      <w:pPr>
        <w:autoSpaceDE w:val="0"/>
        <w:jc w:val="both"/>
      </w:pPr>
    </w:p>
    <w:p w:rsidR="002713E7" w:rsidRPr="006F7895" w:rsidRDefault="002713E7" w:rsidP="002D77BC">
      <w:pPr>
        <w:numPr>
          <w:ilvl w:val="0"/>
          <w:numId w:val="2"/>
        </w:numPr>
        <w:autoSpaceDE w:val="0"/>
        <w:ind w:left="0" w:firstLine="710"/>
        <w:jc w:val="both"/>
      </w:pPr>
      <w:r w:rsidRPr="006F7895">
        <w:t xml:space="preserve">Контроль за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(далее – проверка),  рассмотрения жалоб на решения, действия (бездействие)  должностных лиц Администрации </w:t>
      </w:r>
      <w:r>
        <w:t>Мокроусовского</w:t>
      </w:r>
      <w:r w:rsidRPr="006F7895">
        <w:t xml:space="preserve"> района в ходе предоставления муниципальной услуги, принятия мер по устранению нарушений прав заявителей.</w:t>
      </w:r>
    </w:p>
    <w:p w:rsidR="002713E7" w:rsidRPr="006F7895" w:rsidRDefault="002713E7" w:rsidP="002D77BC">
      <w:pPr>
        <w:numPr>
          <w:ilvl w:val="0"/>
          <w:numId w:val="2"/>
        </w:numPr>
        <w:autoSpaceDE w:val="0"/>
        <w:ind w:left="0" w:firstLine="710"/>
        <w:jc w:val="both"/>
      </w:pPr>
      <w:r w:rsidRPr="006F7895">
        <w:rPr>
          <w:bCs/>
        </w:rPr>
        <w:t>При проведении проверок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</w:t>
      </w:r>
    </w:p>
    <w:p w:rsidR="002713E7" w:rsidRPr="006F7895" w:rsidRDefault="002713E7" w:rsidP="002D77BC">
      <w:pPr>
        <w:numPr>
          <w:ilvl w:val="0"/>
          <w:numId w:val="2"/>
        </w:numPr>
        <w:autoSpaceDE w:val="0"/>
        <w:ind w:left="0" w:firstLine="710"/>
        <w:jc w:val="both"/>
      </w:pPr>
      <w:r w:rsidRPr="006F7895">
        <w:t xml:space="preserve">Плановые проверки осуществляются на основании </w:t>
      </w:r>
      <w:r>
        <w:t>годовых</w:t>
      </w:r>
      <w:r w:rsidRPr="006F7895">
        <w:t xml:space="preserve"> планов работы Администрации </w:t>
      </w:r>
      <w:r>
        <w:t>Мокроусовского</w:t>
      </w:r>
      <w:r w:rsidRPr="006F7895">
        <w:t xml:space="preserve"> района и проводятся с периодичностью не реже одного раза в </w:t>
      </w:r>
      <w:r>
        <w:t>полугодие</w:t>
      </w:r>
      <w:r w:rsidRPr="006F7895">
        <w:rPr>
          <w:i/>
        </w:rPr>
        <w:t>.</w:t>
      </w:r>
    </w:p>
    <w:p w:rsidR="002713E7" w:rsidRPr="006F7895" w:rsidRDefault="002713E7" w:rsidP="002D77BC">
      <w:pPr>
        <w:numPr>
          <w:ilvl w:val="0"/>
          <w:numId w:val="2"/>
        </w:numPr>
        <w:autoSpaceDE w:val="0"/>
        <w:ind w:left="0" w:firstLine="710"/>
        <w:jc w:val="both"/>
      </w:pPr>
      <w:r w:rsidRPr="006F7895">
        <w:rPr>
          <w:iCs/>
        </w:rPr>
        <w:t>Внеплановые проверки проводятся:</w:t>
      </w:r>
    </w:p>
    <w:p w:rsidR="002713E7" w:rsidRPr="006F7895" w:rsidRDefault="002713E7" w:rsidP="002D77BC">
      <w:pPr>
        <w:autoSpaceDE w:val="0"/>
        <w:ind w:firstLine="710"/>
        <w:jc w:val="both"/>
        <w:rPr>
          <w:iCs/>
        </w:rPr>
      </w:pPr>
      <w:r w:rsidRPr="006F7895">
        <w:rPr>
          <w:iCs/>
        </w:rPr>
        <w:t>- в связи с проверкой устранения ранее выявленных нарушений Административного регламента;</w:t>
      </w:r>
    </w:p>
    <w:p w:rsidR="002713E7" w:rsidRPr="006F7895" w:rsidRDefault="002713E7" w:rsidP="002D77BC">
      <w:pPr>
        <w:autoSpaceDE w:val="0"/>
        <w:ind w:firstLine="710"/>
        <w:jc w:val="both"/>
        <w:rPr>
          <w:iCs/>
        </w:rPr>
      </w:pPr>
      <w:r w:rsidRPr="006F7895">
        <w:rPr>
          <w:iCs/>
        </w:rPr>
        <w:t>- в случае получения информации от граждан, их объединений, и организаций, органов государственной власти или местного самоуправления, иных источников о соответствующих нарушениях;</w:t>
      </w:r>
    </w:p>
    <w:p w:rsidR="002713E7" w:rsidRPr="006F7895" w:rsidRDefault="002713E7" w:rsidP="002D77BC">
      <w:pPr>
        <w:autoSpaceDE w:val="0"/>
        <w:ind w:firstLine="710"/>
        <w:jc w:val="both"/>
        <w:rPr>
          <w:iCs/>
        </w:rPr>
      </w:pPr>
      <w:r w:rsidRPr="006F7895">
        <w:rPr>
          <w:iCs/>
        </w:rPr>
        <w:t xml:space="preserve">- при обращении заявителей с жалобами на нарушения их прав и законных интересов решениями, действиями (бездействием) должностных лиц Администрации </w:t>
      </w:r>
      <w:r>
        <w:t>Мокроусовского</w:t>
      </w:r>
      <w:r w:rsidRPr="006F7895">
        <w:rPr>
          <w:iCs/>
        </w:rPr>
        <w:t xml:space="preserve"> района.</w:t>
      </w:r>
    </w:p>
    <w:p w:rsidR="002713E7" w:rsidRPr="006F7895" w:rsidRDefault="002713E7" w:rsidP="002D77BC">
      <w:pPr>
        <w:numPr>
          <w:ilvl w:val="0"/>
          <w:numId w:val="2"/>
        </w:numPr>
        <w:autoSpaceDE w:val="0"/>
        <w:ind w:left="0" w:firstLine="710"/>
        <w:jc w:val="both"/>
        <w:rPr>
          <w:iCs/>
        </w:rPr>
      </w:pPr>
      <w:r w:rsidRPr="006F7895">
        <w:rPr>
          <w:iCs/>
        </w:rPr>
        <w:t xml:space="preserve">Внеплановые проверки проводятся на основании распоряжения Администрации </w:t>
      </w:r>
      <w:r>
        <w:t>Мокроусовского</w:t>
      </w:r>
      <w:r w:rsidRPr="006F7895">
        <w:rPr>
          <w:iCs/>
        </w:rPr>
        <w:t xml:space="preserve"> района.</w:t>
      </w:r>
    </w:p>
    <w:p w:rsidR="002713E7" w:rsidRPr="00AF5054" w:rsidRDefault="002713E7" w:rsidP="002D77BC">
      <w:pPr>
        <w:numPr>
          <w:ilvl w:val="0"/>
          <w:numId w:val="2"/>
        </w:numPr>
        <w:autoSpaceDE w:val="0"/>
        <w:ind w:left="0" w:firstLine="710"/>
        <w:jc w:val="both"/>
        <w:rPr>
          <w:iCs/>
        </w:rPr>
      </w:pPr>
      <w:r w:rsidRPr="002D77BC">
        <w:rPr>
          <w:bCs/>
        </w:rPr>
        <w:t xml:space="preserve">Для проведения проверки распоряжением Администрации </w:t>
      </w:r>
      <w:r>
        <w:t>Мокроусовского</w:t>
      </w:r>
      <w:r w:rsidRPr="002D77BC">
        <w:rPr>
          <w:bCs/>
        </w:rPr>
        <w:t xml:space="preserve"> района создается комиссия под председательством</w:t>
      </w:r>
      <w:r w:rsidRPr="00AF5054">
        <w:rPr>
          <w:bCs/>
        </w:rPr>
        <w:t xml:space="preserve"> первого заместителя Главы Администрации Мокроусовского района. В состав комиссии включаются должностные лица</w:t>
      </w:r>
      <w:r w:rsidRPr="00AF5054">
        <w:rPr>
          <w:b/>
          <w:bCs/>
        </w:rPr>
        <w:t xml:space="preserve"> </w:t>
      </w:r>
      <w:r w:rsidRPr="00AF5054">
        <w:rPr>
          <w:bCs/>
        </w:rPr>
        <w:t>Администрации Мокроусовского района, в том числе представители кадровой и юридической служб, а также структурных подразделений Администрации Мокроусовского района, в отношении которых проводится проверка.</w:t>
      </w:r>
    </w:p>
    <w:p w:rsidR="002713E7" w:rsidRPr="002D77BC" w:rsidRDefault="002713E7" w:rsidP="002D77BC">
      <w:pPr>
        <w:numPr>
          <w:ilvl w:val="0"/>
          <w:numId w:val="2"/>
        </w:numPr>
        <w:autoSpaceDE w:val="0"/>
        <w:ind w:left="0" w:firstLine="710"/>
        <w:jc w:val="both"/>
        <w:rPr>
          <w:iCs/>
        </w:rPr>
      </w:pPr>
      <w:r w:rsidRPr="002D77BC">
        <w:rPr>
          <w:bCs/>
        </w:rPr>
        <w:t>Результаты проверки оформляются в форме акта проверки, в котором отмечаются выявленные недостатки и нарушения или факт их отсутствия, а также предложения по устранению выявленных нарушений.</w:t>
      </w:r>
    </w:p>
    <w:p w:rsidR="002713E7" w:rsidRPr="006F7895" w:rsidRDefault="002713E7" w:rsidP="002D77BC">
      <w:pPr>
        <w:autoSpaceDE w:val="0"/>
        <w:ind w:firstLine="710"/>
        <w:jc w:val="both"/>
        <w:rPr>
          <w:bCs/>
        </w:rPr>
      </w:pPr>
      <w:r w:rsidRPr="006F7895">
        <w:rPr>
          <w:bCs/>
        </w:rPr>
        <w:t xml:space="preserve">Акт подписывается председателем и членами комиссии и представляется Главе </w:t>
      </w:r>
      <w:r>
        <w:rPr>
          <w:bCs/>
        </w:rPr>
        <w:t>Мокроусовского</w:t>
      </w:r>
      <w:r w:rsidRPr="006F7895">
        <w:rPr>
          <w:bCs/>
        </w:rPr>
        <w:t xml:space="preserve"> района.</w:t>
      </w:r>
    </w:p>
    <w:p w:rsidR="002713E7" w:rsidRPr="006F7895" w:rsidRDefault="002713E7" w:rsidP="002D77BC">
      <w:pPr>
        <w:numPr>
          <w:ilvl w:val="0"/>
          <w:numId w:val="2"/>
        </w:numPr>
        <w:autoSpaceDE w:val="0"/>
        <w:ind w:left="0" w:firstLine="710"/>
        <w:jc w:val="both"/>
        <w:rPr>
          <w:bCs/>
        </w:rPr>
      </w:pPr>
      <w:r w:rsidRPr="006F7895">
        <w:rPr>
          <w:bCs/>
          <w:iCs/>
        </w:rPr>
        <w:t xml:space="preserve">Должностные лица Администрации </w:t>
      </w:r>
      <w:r>
        <w:rPr>
          <w:bCs/>
        </w:rPr>
        <w:t>Мокроусовского</w:t>
      </w:r>
      <w:r w:rsidRPr="006F7895">
        <w:rPr>
          <w:bCs/>
          <w:iCs/>
        </w:rPr>
        <w:t xml:space="preserve"> района, решения, действия (бездействие) которых являются предметом проверки по поступившей жалобе, знакомятся с актом проверки под роспись.</w:t>
      </w:r>
    </w:p>
    <w:p w:rsidR="002713E7" w:rsidRPr="006F7895" w:rsidRDefault="002713E7" w:rsidP="006F7895">
      <w:pPr>
        <w:autoSpaceDE w:val="0"/>
        <w:jc w:val="both"/>
      </w:pPr>
    </w:p>
    <w:p w:rsidR="002713E7" w:rsidRPr="006F7895" w:rsidRDefault="002713E7" w:rsidP="006F7895">
      <w:pPr>
        <w:autoSpaceDE w:val="0"/>
        <w:jc w:val="center"/>
      </w:pPr>
      <w:r w:rsidRPr="006F7895">
        <w:t xml:space="preserve">Глава 28. Ответственность должностных лиц Администрации </w:t>
      </w:r>
      <w:r>
        <w:rPr>
          <w:bCs/>
        </w:rPr>
        <w:t>Мокроусовского</w:t>
      </w:r>
      <w:r w:rsidRPr="006F7895">
        <w:t xml:space="preserve"> района за решения и действия (бездействие), принимаемые (осуществляемые) ими в ходе предоставления муниципальной услуги</w:t>
      </w:r>
    </w:p>
    <w:p w:rsidR="002713E7" w:rsidRPr="006F7895" w:rsidRDefault="002713E7" w:rsidP="006F7895">
      <w:pPr>
        <w:autoSpaceDE w:val="0"/>
        <w:jc w:val="both"/>
      </w:pPr>
    </w:p>
    <w:p w:rsidR="002713E7" w:rsidRPr="006F7895" w:rsidRDefault="002713E7" w:rsidP="002D77BC">
      <w:pPr>
        <w:numPr>
          <w:ilvl w:val="0"/>
          <w:numId w:val="2"/>
        </w:numPr>
        <w:autoSpaceDE w:val="0"/>
        <w:ind w:left="0" w:firstLine="710"/>
        <w:jc w:val="both"/>
      </w:pPr>
      <w:r w:rsidRPr="006F7895">
        <w:t xml:space="preserve">Должностные лица Администрации </w:t>
      </w:r>
      <w:r>
        <w:rPr>
          <w:bCs/>
        </w:rPr>
        <w:t>Мокроусовского</w:t>
      </w:r>
      <w:r w:rsidRPr="006F7895">
        <w:t xml:space="preserve"> района несут персональную ответственность за решения и действия (бездействие), принимаемые (осуществляемые) ими в ходе предоставления муниципальной услуги.</w:t>
      </w:r>
    </w:p>
    <w:p w:rsidR="002713E7" w:rsidRPr="006F7895" w:rsidRDefault="002713E7" w:rsidP="002D77BC">
      <w:pPr>
        <w:autoSpaceDE w:val="0"/>
        <w:ind w:firstLine="710"/>
        <w:jc w:val="both"/>
      </w:pPr>
      <w:r w:rsidRPr="006F7895">
        <w:t xml:space="preserve">Персональная ответственность муниципальных служащих Администрации </w:t>
      </w:r>
      <w:r>
        <w:rPr>
          <w:bCs/>
        </w:rPr>
        <w:t>Мокроусовского</w:t>
      </w:r>
      <w:r w:rsidRPr="006F7895">
        <w:t xml:space="preserve">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2713E7" w:rsidRPr="006F7895" w:rsidRDefault="002713E7" w:rsidP="002D77BC">
      <w:pPr>
        <w:numPr>
          <w:ilvl w:val="0"/>
          <w:numId w:val="2"/>
        </w:numPr>
        <w:autoSpaceDE w:val="0"/>
        <w:ind w:left="0" w:firstLine="710"/>
        <w:jc w:val="both"/>
      </w:pPr>
      <w:r w:rsidRPr="006F7895">
        <w:t xml:space="preserve">По результатам проведенных проверок, в случае выявления нарушений положений Административного регламента или иных нормативных правовых актов, устанавливающих требования к предоставлению муниципальной услуги, должностные лица Администрации </w:t>
      </w:r>
      <w:r>
        <w:rPr>
          <w:bCs/>
        </w:rPr>
        <w:t>Мокроусовского</w:t>
      </w:r>
      <w:r w:rsidRPr="006F7895">
        <w:t xml:space="preserve"> района привлекаются к ответственности в соответствии с законодательством Российской Федерации.</w:t>
      </w:r>
    </w:p>
    <w:p w:rsidR="002713E7" w:rsidRPr="006F7895" w:rsidRDefault="002713E7" w:rsidP="006F7895">
      <w:pPr>
        <w:autoSpaceDE w:val="0"/>
        <w:jc w:val="both"/>
        <w:rPr>
          <w:iCs/>
        </w:rPr>
      </w:pPr>
    </w:p>
    <w:p w:rsidR="002713E7" w:rsidRPr="006F7895" w:rsidRDefault="002713E7" w:rsidP="006F7895">
      <w:pPr>
        <w:autoSpaceDE w:val="0"/>
        <w:jc w:val="center"/>
        <w:rPr>
          <w:bCs/>
        </w:rPr>
      </w:pPr>
      <w:r w:rsidRPr="006F7895">
        <w:rPr>
          <w:bCs/>
        </w:rPr>
        <w:t>Глава 29.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713E7" w:rsidRPr="006F7895" w:rsidRDefault="002713E7" w:rsidP="006F7895">
      <w:pPr>
        <w:autoSpaceDE w:val="0"/>
        <w:jc w:val="both"/>
        <w:rPr>
          <w:iCs/>
        </w:rPr>
      </w:pPr>
    </w:p>
    <w:p w:rsidR="002713E7" w:rsidRPr="006F7895" w:rsidRDefault="002713E7" w:rsidP="002D77BC">
      <w:pPr>
        <w:numPr>
          <w:ilvl w:val="0"/>
          <w:numId w:val="2"/>
        </w:numPr>
        <w:autoSpaceDE w:val="0"/>
        <w:ind w:left="0" w:firstLine="710"/>
        <w:jc w:val="both"/>
        <w:rPr>
          <w:bCs/>
        </w:rPr>
      </w:pPr>
      <w:r w:rsidRPr="006F7895">
        <w:rPr>
          <w:bCs/>
        </w:rPr>
        <w:t>Требованиями к порядку и формам контроля за предоставлением муниципальной услуги являются:</w:t>
      </w:r>
    </w:p>
    <w:p w:rsidR="002713E7" w:rsidRPr="006F7895" w:rsidRDefault="002713E7" w:rsidP="002D77BC">
      <w:pPr>
        <w:autoSpaceDE w:val="0"/>
        <w:ind w:firstLine="710"/>
        <w:jc w:val="both"/>
        <w:rPr>
          <w:bCs/>
        </w:rPr>
      </w:pPr>
      <w:r w:rsidRPr="006F7895">
        <w:rPr>
          <w:bCs/>
        </w:rPr>
        <w:t>- независимость;</w:t>
      </w:r>
    </w:p>
    <w:p w:rsidR="002713E7" w:rsidRPr="006F7895" w:rsidRDefault="002713E7" w:rsidP="002D77BC">
      <w:pPr>
        <w:autoSpaceDE w:val="0"/>
        <w:ind w:firstLine="710"/>
        <w:jc w:val="both"/>
        <w:rPr>
          <w:bCs/>
        </w:rPr>
      </w:pPr>
      <w:r w:rsidRPr="006F7895">
        <w:rPr>
          <w:bCs/>
        </w:rPr>
        <w:t>- профессиональная компетентность;</w:t>
      </w:r>
    </w:p>
    <w:p w:rsidR="002713E7" w:rsidRPr="006F7895" w:rsidRDefault="002713E7" w:rsidP="002D77BC">
      <w:pPr>
        <w:autoSpaceDE w:val="0"/>
        <w:ind w:firstLine="710"/>
        <w:jc w:val="both"/>
        <w:rPr>
          <w:bCs/>
        </w:rPr>
      </w:pPr>
      <w:r w:rsidRPr="006F7895">
        <w:rPr>
          <w:bCs/>
        </w:rPr>
        <w:t>- объективность и всесторонность;</w:t>
      </w:r>
    </w:p>
    <w:p w:rsidR="002713E7" w:rsidRPr="006F7895" w:rsidRDefault="002713E7" w:rsidP="002D77BC">
      <w:pPr>
        <w:autoSpaceDE w:val="0"/>
        <w:ind w:firstLine="710"/>
        <w:jc w:val="both"/>
        <w:rPr>
          <w:bCs/>
        </w:rPr>
      </w:pPr>
      <w:r w:rsidRPr="006F7895">
        <w:rPr>
          <w:bCs/>
        </w:rPr>
        <w:t>- регулярность проверок;</w:t>
      </w:r>
    </w:p>
    <w:p w:rsidR="002713E7" w:rsidRPr="006F7895" w:rsidRDefault="002713E7" w:rsidP="002D77BC">
      <w:pPr>
        <w:autoSpaceDE w:val="0"/>
        <w:ind w:firstLine="710"/>
        <w:jc w:val="both"/>
        <w:rPr>
          <w:bCs/>
        </w:rPr>
      </w:pPr>
      <w:r w:rsidRPr="006F7895">
        <w:rPr>
          <w:bCs/>
        </w:rPr>
        <w:t>- результативность.</w:t>
      </w:r>
    </w:p>
    <w:p w:rsidR="002713E7" w:rsidRPr="006F7895" w:rsidRDefault="002713E7" w:rsidP="002D77BC">
      <w:pPr>
        <w:numPr>
          <w:ilvl w:val="0"/>
          <w:numId w:val="2"/>
        </w:numPr>
        <w:autoSpaceDE w:val="0"/>
        <w:ind w:left="0" w:firstLine="710"/>
        <w:jc w:val="both"/>
        <w:rPr>
          <w:bCs/>
        </w:rPr>
      </w:pPr>
      <w:r w:rsidRPr="006F7895">
        <w:rPr>
          <w:bCs/>
        </w:rPr>
        <w:t>Требование о независимости лиц, осуществляющих контроль за предоставлением муниципальной услуги, от должностных лиц, ответственных за предоставление муниципальной услуги, состоит в том, что при осуществлении контроля такие лица не подчинены в вопросах осуществления контроля проверяемому должностному лицу.</w:t>
      </w:r>
    </w:p>
    <w:p w:rsidR="002713E7" w:rsidRPr="006F7895" w:rsidRDefault="002713E7" w:rsidP="002D77BC">
      <w:pPr>
        <w:autoSpaceDE w:val="0"/>
        <w:ind w:firstLine="710"/>
        <w:jc w:val="both"/>
        <w:rPr>
          <w:bCs/>
        </w:rPr>
      </w:pPr>
      <w:r w:rsidRPr="006F7895">
        <w:rPr>
          <w:bCs/>
        </w:rPr>
        <w:t xml:space="preserve">Должностные лица Администрации </w:t>
      </w:r>
      <w:r>
        <w:rPr>
          <w:bCs/>
        </w:rPr>
        <w:t>Мокроусовского</w:t>
      </w:r>
      <w:r w:rsidRPr="006F7895">
        <w:rPr>
          <w:bCs/>
        </w:rPr>
        <w:t xml:space="preserve"> района,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2713E7" w:rsidRPr="006F7895" w:rsidRDefault="002713E7" w:rsidP="002D77BC">
      <w:pPr>
        <w:autoSpaceDE w:val="0"/>
        <w:ind w:firstLine="710"/>
        <w:jc w:val="both"/>
        <w:rPr>
          <w:bCs/>
        </w:rPr>
      </w:pPr>
      <w:r w:rsidRPr="006F7895">
        <w:rPr>
          <w:bCs/>
        </w:rPr>
        <w:t>Граждане, их объединения и организации осуществляют контроль за предоставлением муниципальной услуги самостоятельно.</w:t>
      </w:r>
    </w:p>
    <w:p w:rsidR="002713E7" w:rsidRPr="006F7895" w:rsidRDefault="002713E7" w:rsidP="002D77BC">
      <w:pPr>
        <w:numPr>
          <w:ilvl w:val="0"/>
          <w:numId w:val="2"/>
        </w:numPr>
        <w:autoSpaceDE w:val="0"/>
        <w:ind w:left="0" w:firstLine="710"/>
        <w:jc w:val="both"/>
        <w:rPr>
          <w:bCs/>
        </w:rPr>
      </w:pPr>
      <w:r w:rsidRPr="006F7895">
        <w:rPr>
          <w:bCs/>
        </w:rPr>
        <w:t>Требование о профессиональной компетентности лиц, осуществляющих контроль за предоставлением муниципальной услуги, состоит в том,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навыками.</w:t>
      </w:r>
    </w:p>
    <w:p w:rsidR="002713E7" w:rsidRPr="006F7895" w:rsidRDefault="002713E7" w:rsidP="002D77BC">
      <w:pPr>
        <w:numPr>
          <w:ilvl w:val="0"/>
          <w:numId w:val="2"/>
        </w:numPr>
        <w:autoSpaceDE w:val="0"/>
        <w:ind w:left="0" w:firstLine="710"/>
        <w:jc w:val="both"/>
        <w:rPr>
          <w:bCs/>
        </w:rPr>
      </w:pPr>
      <w:r w:rsidRPr="006F7895">
        <w:t xml:space="preserve">Требование о регулярности проверок заключается в соблюдении установленных главой 27 Административного регламента сроков и порядка проведения плановых проверок </w:t>
      </w:r>
      <w:r w:rsidRPr="006F7895">
        <w:rPr>
          <w:bCs/>
        </w:rPr>
        <w:t xml:space="preserve">полноты и качества предоставления </w:t>
      </w:r>
      <w:r w:rsidRPr="006F7895">
        <w:t>муниципальной услуги.</w:t>
      </w:r>
    </w:p>
    <w:p w:rsidR="002713E7" w:rsidRPr="006F7895" w:rsidRDefault="002713E7" w:rsidP="002D77BC">
      <w:pPr>
        <w:numPr>
          <w:ilvl w:val="0"/>
          <w:numId w:val="2"/>
        </w:numPr>
        <w:autoSpaceDE w:val="0"/>
        <w:ind w:left="0" w:firstLine="710"/>
        <w:jc w:val="both"/>
        <w:rPr>
          <w:bCs/>
        </w:rPr>
      </w:pPr>
      <w:r w:rsidRPr="006F7895">
        <w:t xml:space="preserve">Объективность и всесторонность </w:t>
      </w:r>
      <w:r w:rsidRPr="006F7895">
        <w:rPr>
          <w:bCs/>
        </w:rPr>
        <w:t>заключаются в соблюдении требований законодательства Российской Федерации, муниципальных правовых актов и в рассмотрении необходимого количества вопросов при осуществлении контроля за предоставлением муниципальной услуги.</w:t>
      </w:r>
    </w:p>
    <w:p w:rsidR="002713E7" w:rsidRPr="006F7895" w:rsidRDefault="002713E7" w:rsidP="002D77BC">
      <w:pPr>
        <w:numPr>
          <w:ilvl w:val="0"/>
          <w:numId w:val="2"/>
        </w:numPr>
        <w:autoSpaceDE w:val="0"/>
        <w:ind w:left="0" w:firstLine="710"/>
        <w:jc w:val="both"/>
        <w:rPr>
          <w:bCs/>
        </w:rPr>
      </w:pPr>
      <w:r w:rsidRPr="006F7895">
        <w:rPr>
          <w:bCs/>
        </w:rPr>
        <w:t>По результатам контроля за предоставлением муниципальной услуги должны быть осуществлены необходимые меры по устранению недостатков в предоставлении муниципальной услуги, а также рассмотрен вопрос о привлечении лиц, виновных в нарушении</w:t>
      </w:r>
      <w:r w:rsidRPr="006F7895">
        <w:t xml:space="preserve"> порядка осуществления административных процедур в ходе предоставления муниципальной услуги</w:t>
      </w:r>
      <w:r w:rsidRPr="006F7895">
        <w:rPr>
          <w:bCs/>
        </w:rPr>
        <w:t>, к ответственности.</w:t>
      </w:r>
    </w:p>
    <w:p w:rsidR="002713E7" w:rsidRPr="006F7895" w:rsidRDefault="002713E7" w:rsidP="002D77BC">
      <w:pPr>
        <w:numPr>
          <w:ilvl w:val="0"/>
          <w:numId w:val="2"/>
        </w:numPr>
        <w:autoSpaceDE w:val="0"/>
        <w:ind w:left="0" w:firstLine="710"/>
        <w:jc w:val="both"/>
        <w:rPr>
          <w:bCs/>
        </w:rPr>
      </w:pPr>
      <w:r w:rsidRPr="006F7895">
        <w:rPr>
          <w:bCs/>
          <w:iCs/>
        </w:rPr>
        <w:t>Выполнение требований к порядку и формам контроля за предоставлением муниципальной услуги, в том числе со стороны граждан, их объединений и организаций, обеспечивается:</w:t>
      </w:r>
    </w:p>
    <w:p w:rsidR="002713E7" w:rsidRPr="006F7895" w:rsidRDefault="002713E7" w:rsidP="002D77BC">
      <w:pPr>
        <w:autoSpaceDE w:val="0"/>
        <w:ind w:firstLine="710"/>
        <w:jc w:val="both"/>
        <w:rPr>
          <w:bCs/>
          <w:iCs/>
        </w:rPr>
      </w:pPr>
      <w:r w:rsidRPr="006F7895">
        <w:rPr>
          <w:bCs/>
          <w:iCs/>
        </w:rPr>
        <w:t xml:space="preserve">- открытостью деятельности Администрации </w:t>
      </w:r>
      <w:r>
        <w:rPr>
          <w:bCs/>
        </w:rPr>
        <w:t>Мокроусовского</w:t>
      </w:r>
      <w:r w:rsidRPr="006F7895">
        <w:rPr>
          <w:bCs/>
          <w:iCs/>
        </w:rPr>
        <w:t xml:space="preserve"> района, ее структурных подразделений при предоставлении муниципальной услуги;</w:t>
      </w:r>
    </w:p>
    <w:p w:rsidR="002713E7" w:rsidRPr="006F7895" w:rsidRDefault="002713E7" w:rsidP="002D77BC">
      <w:pPr>
        <w:autoSpaceDE w:val="0"/>
        <w:ind w:firstLine="710"/>
        <w:jc w:val="both"/>
        <w:rPr>
          <w:bCs/>
          <w:iCs/>
        </w:rPr>
      </w:pPr>
      <w:r w:rsidRPr="006F7895">
        <w:rPr>
          <w:bCs/>
          <w:iCs/>
        </w:rPr>
        <w:t>- возможностью получения полной, актуальной и достоверной информации о порядке и ходе предоставления муниципальной услуги, результатах обжалования решений и действий (бездействия) должностных лиц, ответственных за предоставление муниципальной услуги.</w:t>
      </w:r>
    </w:p>
    <w:p w:rsidR="002713E7" w:rsidRPr="006F7895" w:rsidRDefault="002713E7" w:rsidP="002D77BC">
      <w:pPr>
        <w:autoSpaceDE w:val="0"/>
        <w:ind w:firstLine="710"/>
        <w:jc w:val="both"/>
        <w:rPr>
          <w:bCs/>
          <w:iCs/>
        </w:rPr>
      </w:pPr>
      <w:r w:rsidRPr="006F7895">
        <w:rPr>
          <w:bCs/>
          <w:iCs/>
        </w:rPr>
        <w:t>- возможностью досудебного рассмотрения жалоб на решения и действия (бездействие) должностных лиц, ответственных за предоставление муниципальной услуги, в процессе ее предоставления;</w:t>
      </w:r>
    </w:p>
    <w:p w:rsidR="002713E7" w:rsidRPr="006F7895" w:rsidRDefault="002713E7" w:rsidP="002D77BC">
      <w:pPr>
        <w:autoSpaceDE w:val="0"/>
        <w:ind w:firstLine="710"/>
        <w:jc w:val="both"/>
        <w:rPr>
          <w:iCs/>
        </w:rPr>
      </w:pPr>
      <w:r w:rsidRPr="006F7895">
        <w:rPr>
          <w:iCs/>
        </w:rPr>
        <w:t xml:space="preserve">- возможностью направлять в Администрацию </w:t>
      </w:r>
      <w:r>
        <w:rPr>
          <w:bCs/>
        </w:rPr>
        <w:t>Мокроусовского</w:t>
      </w:r>
      <w:r w:rsidRPr="006F7895">
        <w:rPr>
          <w:iCs/>
        </w:rPr>
        <w:t xml:space="preserve"> района замечания и предложения по улучшению качества и доступности предоставления муниципальной услуги, запрашивать информацию о результатах проверок предоставления муниципальной услуги;</w:t>
      </w:r>
    </w:p>
    <w:p w:rsidR="002713E7" w:rsidRPr="006F7895" w:rsidRDefault="002713E7" w:rsidP="002D77BC">
      <w:pPr>
        <w:autoSpaceDE w:val="0"/>
        <w:ind w:firstLine="710"/>
        <w:jc w:val="both"/>
        <w:rPr>
          <w:iCs/>
        </w:rPr>
      </w:pPr>
      <w:r w:rsidRPr="006F7895">
        <w:rPr>
          <w:iCs/>
        </w:rPr>
        <w:t xml:space="preserve">- возможностью для граждан, их объединений или организаций обращаться в Администрацию </w:t>
      </w:r>
      <w:r>
        <w:rPr>
          <w:bCs/>
        </w:rPr>
        <w:t>Мокроусовского</w:t>
      </w:r>
      <w:r w:rsidRPr="006F7895">
        <w:rPr>
          <w:iCs/>
        </w:rPr>
        <w:t xml:space="preserve"> района с предложением о проведении проверок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заявителей.</w:t>
      </w:r>
    </w:p>
    <w:p w:rsidR="002713E7" w:rsidRPr="006F7895" w:rsidRDefault="002713E7" w:rsidP="002D77BC">
      <w:pPr>
        <w:numPr>
          <w:ilvl w:val="0"/>
          <w:numId w:val="2"/>
        </w:numPr>
        <w:autoSpaceDE w:val="0"/>
        <w:ind w:left="0" w:firstLine="710"/>
        <w:jc w:val="both"/>
      </w:pPr>
      <w:r w:rsidRPr="006F7895">
        <w:t xml:space="preserve">О мерах, принятых в отношении должностных лиц Администрации </w:t>
      </w:r>
      <w:r>
        <w:rPr>
          <w:bCs/>
        </w:rPr>
        <w:t>Мокроусовского</w:t>
      </w:r>
      <w:r w:rsidRPr="006F7895">
        <w:t xml:space="preserve"> района, виновных в нарушении положений Административного регламента и иных нормативных правовых актов, устанавливающих требования к предоставлению муниципальной услуги, в течение 10 рабочих дней со дня принятия таких мер Администрация </w:t>
      </w:r>
      <w:r>
        <w:rPr>
          <w:bCs/>
        </w:rPr>
        <w:t>Мокроусовского</w:t>
      </w:r>
      <w:r w:rsidRPr="006F7895">
        <w:t xml:space="preserve"> района сообщает в письменной форме заявителю, права и (или) законные интересы которого нарушены.</w:t>
      </w:r>
    </w:p>
    <w:p w:rsidR="002713E7" w:rsidRPr="006F7895" w:rsidRDefault="002713E7" w:rsidP="006F7895">
      <w:pPr>
        <w:autoSpaceDE w:val="0"/>
        <w:jc w:val="both"/>
      </w:pPr>
    </w:p>
    <w:p w:rsidR="002713E7" w:rsidRPr="006F7895" w:rsidRDefault="002713E7" w:rsidP="006F7895">
      <w:pPr>
        <w:autoSpaceDE w:val="0"/>
        <w:jc w:val="center"/>
      </w:pPr>
      <w:r w:rsidRPr="006F7895">
        <w:rPr>
          <w:bCs/>
        </w:rPr>
        <w:t xml:space="preserve">Раздел </w:t>
      </w:r>
      <w:r w:rsidRPr="006F7895">
        <w:rPr>
          <w:bCs/>
          <w:lang w:val="en-US"/>
        </w:rPr>
        <w:t>V</w:t>
      </w:r>
      <w:r w:rsidRPr="006F7895">
        <w:rPr>
          <w:bCs/>
        </w:rPr>
        <w:t>. Д</w:t>
      </w:r>
      <w:r w:rsidRPr="006F7895"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ГБУ «МФЦ», работника ГБУ «МФЦ», а также организаций, осуществляющих функции по предоставлению муниципальных услуг, или их работников</w:t>
      </w:r>
    </w:p>
    <w:p w:rsidR="002713E7" w:rsidRPr="006F7895" w:rsidRDefault="002713E7" w:rsidP="006F7895">
      <w:pPr>
        <w:autoSpaceDE w:val="0"/>
        <w:ind w:left="710"/>
        <w:jc w:val="both"/>
        <w:rPr>
          <w:b/>
          <w:bCs/>
        </w:rPr>
      </w:pPr>
    </w:p>
    <w:p w:rsidR="002713E7" w:rsidRPr="006F7895" w:rsidRDefault="002713E7" w:rsidP="006F7895">
      <w:pPr>
        <w:autoSpaceDE w:val="0"/>
        <w:jc w:val="center"/>
        <w:rPr>
          <w:bCs/>
        </w:rPr>
      </w:pPr>
      <w:r w:rsidRPr="006F7895">
        <w:rPr>
          <w:bCs/>
        </w:rPr>
        <w:t>Глава 30.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2713E7" w:rsidRPr="006F7895" w:rsidRDefault="002713E7" w:rsidP="006F7895">
      <w:pPr>
        <w:autoSpaceDE w:val="0"/>
        <w:ind w:left="710"/>
        <w:jc w:val="both"/>
        <w:rPr>
          <w:b/>
          <w:bCs/>
        </w:rPr>
      </w:pPr>
    </w:p>
    <w:p w:rsidR="002713E7" w:rsidRPr="006F7895" w:rsidRDefault="002713E7" w:rsidP="002D77BC">
      <w:pPr>
        <w:numPr>
          <w:ilvl w:val="0"/>
          <w:numId w:val="2"/>
        </w:numPr>
        <w:autoSpaceDE w:val="0"/>
        <w:ind w:left="0" w:firstLine="710"/>
        <w:jc w:val="both"/>
      </w:pPr>
      <w:r w:rsidRPr="006F7895">
        <w:t xml:space="preserve">Заявители имеют право подать жалобу на решение и (или) действие (бездействие) Администрации </w:t>
      </w:r>
      <w:r>
        <w:rPr>
          <w:bCs/>
        </w:rPr>
        <w:t>Мокроусовского</w:t>
      </w:r>
      <w:r w:rsidRPr="006F7895">
        <w:t xml:space="preserve"> района и (или) ее должностных лиц, муниципальных служащих (далее - должностные лица), ГБУ «МФЦ» и (или) его работников, </w:t>
      </w:r>
      <w:r w:rsidRPr="006F7895">
        <w:rPr>
          <w:bCs/>
        </w:rPr>
        <w:t xml:space="preserve">организаций, предусмотренных </w:t>
      </w:r>
      <w:hyperlink r:id="rId11" w:history="1">
        <w:r w:rsidRPr="006F7895">
          <w:rPr>
            <w:rStyle w:val="Hyperlink"/>
            <w:bCs/>
          </w:rPr>
          <w:t>частью 1.1 статьи 16</w:t>
        </w:r>
      </w:hyperlink>
      <w:r w:rsidRPr="006F7895">
        <w:rPr>
          <w:bCs/>
        </w:rPr>
        <w:t xml:space="preserve"> Федерального закона «Об организации предоставления государственных и муниципальных услуг» и (или) их работников, </w:t>
      </w:r>
      <w:r w:rsidRPr="006F7895">
        <w:t>принятое и (или) осуществляемое в ходе предоставления муниципальной услуги (далее - жалоба).</w:t>
      </w:r>
    </w:p>
    <w:p w:rsidR="002713E7" w:rsidRPr="006F7895" w:rsidRDefault="002713E7" w:rsidP="006F7895">
      <w:pPr>
        <w:autoSpaceDE w:val="0"/>
        <w:ind w:left="710"/>
        <w:jc w:val="both"/>
      </w:pPr>
    </w:p>
    <w:p w:rsidR="002713E7" w:rsidRPr="006F7895" w:rsidRDefault="002713E7" w:rsidP="006F7895">
      <w:pPr>
        <w:autoSpaceDE w:val="0"/>
        <w:jc w:val="center"/>
      </w:pPr>
      <w:r w:rsidRPr="006F7895">
        <w:t>Глава 31. Предмет жалобы</w:t>
      </w:r>
    </w:p>
    <w:p w:rsidR="002713E7" w:rsidRPr="006F7895" w:rsidRDefault="002713E7" w:rsidP="006F7895">
      <w:pPr>
        <w:autoSpaceDE w:val="0"/>
        <w:ind w:left="710"/>
        <w:jc w:val="both"/>
      </w:pPr>
    </w:p>
    <w:p w:rsidR="002713E7" w:rsidRPr="006F7895" w:rsidRDefault="002713E7" w:rsidP="002D77BC">
      <w:pPr>
        <w:numPr>
          <w:ilvl w:val="0"/>
          <w:numId w:val="2"/>
        </w:numPr>
        <w:autoSpaceDE w:val="0"/>
        <w:ind w:left="0" w:firstLine="710"/>
        <w:jc w:val="both"/>
      </w:pPr>
      <w:r w:rsidRPr="006F7895">
        <w:t xml:space="preserve">Предметом жалобы являются решения и действия (бездействие) Администрации </w:t>
      </w:r>
      <w:r>
        <w:rPr>
          <w:bCs/>
        </w:rPr>
        <w:t>Мокроусовского</w:t>
      </w:r>
      <w:r w:rsidRPr="006F7895">
        <w:t xml:space="preserve"> района, ее должностных лиц, ГБУ «МФЦ», его работников, </w:t>
      </w:r>
      <w:r w:rsidRPr="006F7895">
        <w:rPr>
          <w:bCs/>
        </w:rPr>
        <w:t xml:space="preserve">организаций, предусмотренных </w:t>
      </w:r>
      <w:hyperlink r:id="rId12" w:history="1">
        <w:r w:rsidRPr="006F7895">
          <w:rPr>
            <w:rStyle w:val="Hyperlink"/>
            <w:bCs/>
          </w:rPr>
          <w:t>частью 1.1 статьи 16</w:t>
        </w:r>
      </w:hyperlink>
      <w:r w:rsidRPr="006F7895">
        <w:rPr>
          <w:bCs/>
        </w:rPr>
        <w:t xml:space="preserve"> Федерального закона «Об организации предоставления государственных и муниципальных услуг», их работников, </w:t>
      </w:r>
      <w:r w:rsidRPr="006F7895">
        <w:t>принятые (осуществляемые) ими в ходе предоставления муниципальной услуги, в том числе:</w:t>
      </w:r>
    </w:p>
    <w:p w:rsidR="002713E7" w:rsidRPr="006F7895" w:rsidRDefault="002713E7" w:rsidP="002D77BC">
      <w:pPr>
        <w:numPr>
          <w:ilvl w:val="1"/>
          <w:numId w:val="8"/>
        </w:numPr>
        <w:autoSpaceDE w:val="0"/>
        <w:ind w:left="0" w:firstLine="710"/>
        <w:jc w:val="both"/>
      </w:pPr>
      <w:r w:rsidRPr="006F7895">
        <w:t>нарушение срока регистрации заявления заявителя о предоставлении муниципальной услуги;</w:t>
      </w:r>
    </w:p>
    <w:p w:rsidR="002713E7" w:rsidRPr="006F7895" w:rsidRDefault="002713E7" w:rsidP="002D77BC">
      <w:pPr>
        <w:numPr>
          <w:ilvl w:val="1"/>
          <w:numId w:val="8"/>
        </w:numPr>
        <w:autoSpaceDE w:val="0"/>
        <w:ind w:left="0" w:firstLine="710"/>
        <w:jc w:val="both"/>
      </w:pPr>
      <w:r w:rsidRPr="006F7895">
        <w:t xml:space="preserve">нарушение должностными лицами Администрации </w:t>
      </w:r>
      <w:r>
        <w:rPr>
          <w:bCs/>
        </w:rPr>
        <w:t>Мокроусовского</w:t>
      </w:r>
      <w:r w:rsidRPr="006F7895">
        <w:t xml:space="preserve"> района срока предоставления муниципальной услуги;</w:t>
      </w:r>
    </w:p>
    <w:p w:rsidR="002713E7" w:rsidRPr="006F7895" w:rsidRDefault="002713E7" w:rsidP="002D77BC">
      <w:pPr>
        <w:numPr>
          <w:ilvl w:val="1"/>
          <w:numId w:val="8"/>
        </w:numPr>
        <w:autoSpaceDE w:val="0"/>
        <w:ind w:left="0" w:firstLine="710"/>
        <w:jc w:val="both"/>
      </w:pPr>
      <w:r w:rsidRPr="006F7895">
        <w:t>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2713E7" w:rsidRPr="006F7895" w:rsidRDefault="002713E7" w:rsidP="002D77BC">
      <w:pPr>
        <w:numPr>
          <w:ilvl w:val="1"/>
          <w:numId w:val="8"/>
        </w:numPr>
        <w:autoSpaceDE w:val="0"/>
        <w:ind w:left="0" w:firstLine="710"/>
        <w:jc w:val="both"/>
      </w:pPr>
      <w:r w:rsidRPr="006F7895">
        <w:t>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2713E7" w:rsidRPr="006F7895" w:rsidRDefault="002713E7" w:rsidP="002D77BC">
      <w:pPr>
        <w:numPr>
          <w:ilvl w:val="1"/>
          <w:numId w:val="8"/>
        </w:numPr>
        <w:autoSpaceDE w:val="0"/>
        <w:ind w:left="0" w:firstLine="710"/>
        <w:jc w:val="both"/>
      </w:pPr>
      <w:r w:rsidRPr="006F7895">
        <w:t xml:space="preserve">отказ должностных лиц Администрации </w:t>
      </w:r>
      <w:r>
        <w:rPr>
          <w:bCs/>
        </w:rPr>
        <w:t>Мокроусовского</w:t>
      </w:r>
      <w:r w:rsidRPr="006F7895">
        <w:t xml:space="preserve"> района от предоставления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2713E7" w:rsidRPr="006F7895" w:rsidRDefault="002713E7" w:rsidP="002D77BC">
      <w:pPr>
        <w:numPr>
          <w:ilvl w:val="1"/>
          <w:numId w:val="8"/>
        </w:numPr>
        <w:autoSpaceDE w:val="0"/>
        <w:ind w:left="0" w:firstLine="710"/>
        <w:jc w:val="both"/>
      </w:pPr>
      <w:r w:rsidRPr="006F7895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2713E7" w:rsidRPr="006F7895" w:rsidRDefault="002713E7" w:rsidP="002D77BC">
      <w:pPr>
        <w:numPr>
          <w:ilvl w:val="1"/>
          <w:numId w:val="8"/>
        </w:numPr>
        <w:autoSpaceDE w:val="0"/>
        <w:ind w:left="0" w:firstLine="710"/>
        <w:jc w:val="both"/>
      </w:pPr>
      <w:r w:rsidRPr="006F7895">
        <w:t xml:space="preserve">отказ Администрации </w:t>
      </w:r>
      <w:r>
        <w:rPr>
          <w:bCs/>
        </w:rPr>
        <w:t>Мокроусовского</w:t>
      </w:r>
      <w:r w:rsidRPr="006F7895">
        <w:t xml:space="preserve"> района, предоставляющей муниципальную услугу, должностного лица Администрации </w:t>
      </w:r>
      <w:r>
        <w:rPr>
          <w:bCs/>
        </w:rPr>
        <w:t>Мокроусовского</w:t>
      </w:r>
      <w:r w:rsidRPr="006F7895">
        <w:t xml:space="preserve">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713E7" w:rsidRPr="006F7895" w:rsidRDefault="002713E7" w:rsidP="002D77BC">
      <w:pPr>
        <w:numPr>
          <w:ilvl w:val="1"/>
          <w:numId w:val="8"/>
        </w:numPr>
        <w:autoSpaceDE w:val="0"/>
        <w:ind w:left="0" w:firstLine="710"/>
        <w:jc w:val="both"/>
      </w:pPr>
      <w:r w:rsidRPr="006F7895">
        <w:t>нарушение срока или порядка выдачи документов по результатам предоставления муниципальной услуги;</w:t>
      </w:r>
    </w:p>
    <w:p w:rsidR="002713E7" w:rsidRPr="006F7895" w:rsidRDefault="002713E7" w:rsidP="002D77BC">
      <w:pPr>
        <w:numPr>
          <w:ilvl w:val="1"/>
          <w:numId w:val="8"/>
        </w:numPr>
        <w:autoSpaceDE w:val="0"/>
        <w:ind w:left="0" w:firstLine="710"/>
        <w:jc w:val="both"/>
      </w:pPr>
      <w:r w:rsidRPr="006F7895">
        <w:t xml:space="preserve">приостановление должностными лицами Администрации </w:t>
      </w:r>
      <w:r>
        <w:rPr>
          <w:bCs/>
        </w:rPr>
        <w:t>Мокроусовского</w:t>
      </w:r>
      <w:r w:rsidRPr="006F7895">
        <w:t xml:space="preserve"> района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2713E7" w:rsidRPr="006F7895" w:rsidRDefault="002713E7" w:rsidP="002D77BC">
      <w:pPr>
        <w:numPr>
          <w:ilvl w:val="1"/>
          <w:numId w:val="8"/>
        </w:numPr>
        <w:autoSpaceDE w:val="0"/>
        <w:ind w:left="0" w:firstLine="710"/>
        <w:jc w:val="both"/>
      </w:pPr>
      <w:r w:rsidRPr="006F7895">
        <w:t xml:space="preserve">требование должностными лицами Администрации </w:t>
      </w:r>
      <w:r>
        <w:rPr>
          <w:bCs/>
        </w:rPr>
        <w:t>Мокроусовского</w:t>
      </w:r>
      <w:r w:rsidRPr="006F7895">
        <w:t xml:space="preserve"> района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r:id="rId13" w:history="1">
        <w:r w:rsidRPr="006F7895">
          <w:rPr>
            <w:rStyle w:val="Hyperlink"/>
          </w:rPr>
          <w:t>пунктом 4 части 1 статьи 7</w:t>
        </w:r>
      </w:hyperlink>
      <w:r w:rsidRPr="006F7895">
        <w:t xml:space="preserve"> Федерального закона «Об организации предоставления государственных и муниципальных услуг». </w:t>
      </w:r>
    </w:p>
    <w:p w:rsidR="002713E7" w:rsidRPr="006F7895" w:rsidRDefault="002713E7" w:rsidP="006F7895">
      <w:pPr>
        <w:autoSpaceDE w:val="0"/>
        <w:ind w:left="710"/>
        <w:jc w:val="both"/>
      </w:pPr>
    </w:p>
    <w:p w:rsidR="002713E7" w:rsidRPr="006F7895" w:rsidRDefault="002713E7" w:rsidP="006F7895">
      <w:pPr>
        <w:autoSpaceDE w:val="0"/>
        <w:jc w:val="center"/>
      </w:pPr>
      <w:r w:rsidRPr="006F7895">
        <w:t>Глава 32.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713E7" w:rsidRPr="006F7895" w:rsidRDefault="002713E7" w:rsidP="002D77BC">
      <w:pPr>
        <w:autoSpaceDE w:val="0"/>
        <w:jc w:val="both"/>
      </w:pPr>
    </w:p>
    <w:p w:rsidR="002713E7" w:rsidRPr="006F7895" w:rsidRDefault="002713E7" w:rsidP="002D77BC">
      <w:pPr>
        <w:numPr>
          <w:ilvl w:val="0"/>
          <w:numId w:val="2"/>
        </w:numPr>
        <w:autoSpaceDE w:val="0"/>
        <w:ind w:left="0"/>
        <w:jc w:val="both"/>
      </w:pPr>
      <w:r w:rsidRPr="006F7895">
        <w:t xml:space="preserve">Жалоба подается в письменной форме на бумажном носителе, в электронной форме в Администрацию </w:t>
      </w:r>
      <w:r>
        <w:rPr>
          <w:bCs/>
        </w:rPr>
        <w:t>Мокроусовского</w:t>
      </w:r>
      <w:r w:rsidRPr="006F7895">
        <w:t xml:space="preserve"> района, ГБУ «МФЦ», либо в Правительство Курганской области, являющееся учредителем ГБУ «МФЦ» (далее - учредитель ГБУ «МФЦ»), а также в организации, предусмотренные частью 1.1 статьи 16 Федерального закона «Об организации предоставления государственных и муниципальных услуг».</w:t>
      </w:r>
    </w:p>
    <w:p w:rsidR="002713E7" w:rsidRPr="006F7895" w:rsidRDefault="002713E7" w:rsidP="002D77BC">
      <w:pPr>
        <w:numPr>
          <w:ilvl w:val="0"/>
          <w:numId w:val="2"/>
        </w:numPr>
        <w:autoSpaceDE w:val="0"/>
        <w:ind w:left="0"/>
        <w:jc w:val="both"/>
      </w:pPr>
      <w:r w:rsidRPr="006F7895">
        <w:t xml:space="preserve">Жалобы на решения и действия (бездействие) Главы </w:t>
      </w:r>
      <w:r>
        <w:rPr>
          <w:bCs/>
        </w:rPr>
        <w:t>Мокроусовского</w:t>
      </w:r>
      <w:r w:rsidRPr="006F7895">
        <w:t xml:space="preserve"> района, рассматриваются непосредственно Главой </w:t>
      </w:r>
      <w:r>
        <w:rPr>
          <w:bCs/>
        </w:rPr>
        <w:t>Мокроусовского</w:t>
      </w:r>
      <w:r w:rsidRPr="006F7895">
        <w:t xml:space="preserve"> района.</w:t>
      </w:r>
    </w:p>
    <w:p w:rsidR="002713E7" w:rsidRPr="006F7895" w:rsidRDefault="002713E7" w:rsidP="002D77BC">
      <w:pPr>
        <w:numPr>
          <w:ilvl w:val="0"/>
          <w:numId w:val="2"/>
        </w:numPr>
        <w:autoSpaceDE w:val="0"/>
        <w:ind w:left="0"/>
        <w:jc w:val="both"/>
      </w:pPr>
      <w:r w:rsidRPr="006F7895">
        <w:t>Жалобы на решения и действия (бездействие) работника ГБУ «МФЦ» подаются директору ГБУ «МФЦ».</w:t>
      </w:r>
    </w:p>
    <w:p w:rsidR="002713E7" w:rsidRPr="006F7895" w:rsidRDefault="002713E7" w:rsidP="002D77BC">
      <w:pPr>
        <w:numPr>
          <w:ilvl w:val="0"/>
          <w:numId w:val="2"/>
        </w:numPr>
        <w:autoSpaceDE w:val="0"/>
        <w:ind w:left="0"/>
        <w:jc w:val="both"/>
      </w:pPr>
      <w:r w:rsidRPr="006F7895">
        <w:t>Жалобы на решения и действия (бездействие) ГБУ «МФЦ» подаются учредителю ГБУ «МФЦ».</w:t>
      </w:r>
    </w:p>
    <w:p w:rsidR="002713E7" w:rsidRPr="006F7895" w:rsidRDefault="002713E7" w:rsidP="002D77BC">
      <w:pPr>
        <w:numPr>
          <w:ilvl w:val="0"/>
          <w:numId w:val="2"/>
        </w:numPr>
        <w:autoSpaceDE w:val="0"/>
        <w:ind w:left="0"/>
        <w:jc w:val="both"/>
      </w:pPr>
      <w:r w:rsidRPr="006F7895">
        <w:t>Жалобы на решения и действия (бездействие) работников организаций, предусмотренных частью 1.1 статьи 16 Федерального закона «Об организации предоставления государственных и муниципальных услуг», подаются руководителям этих организаций.</w:t>
      </w:r>
    </w:p>
    <w:p w:rsidR="002713E7" w:rsidRPr="006F7895" w:rsidRDefault="002713E7" w:rsidP="006F7895">
      <w:pPr>
        <w:autoSpaceDE w:val="0"/>
        <w:ind w:left="710"/>
        <w:jc w:val="both"/>
      </w:pPr>
    </w:p>
    <w:p w:rsidR="002713E7" w:rsidRPr="006F7895" w:rsidRDefault="002713E7" w:rsidP="006F7895">
      <w:pPr>
        <w:autoSpaceDE w:val="0"/>
        <w:jc w:val="center"/>
      </w:pPr>
      <w:r w:rsidRPr="006F7895">
        <w:t>Глава 33. Порядок подачи и рассмотрения жалобы</w:t>
      </w:r>
    </w:p>
    <w:p w:rsidR="002713E7" w:rsidRPr="006F7895" w:rsidRDefault="002713E7" w:rsidP="006F7895">
      <w:pPr>
        <w:autoSpaceDE w:val="0"/>
        <w:ind w:left="710"/>
        <w:jc w:val="both"/>
      </w:pPr>
    </w:p>
    <w:p w:rsidR="002713E7" w:rsidRPr="006F7895" w:rsidRDefault="002713E7" w:rsidP="002D77BC">
      <w:pPr>
        <w:numPr>
          <w:ilvl w:val="0"/>
          <w:numId w:val="2"/>
        </w:numPr>
        <w:autoSpaceDE w:val="0"/>
        <w:ind w:left="0" w:firstLine="710"/>
        <w:jc w:val="both"/>
      </w:pPr>
      <w:r w:rsidRPr="006F7895">
        <w:t>Жалоба подается в Администрацию</w:t>
      </w:r>
      <w:r w:rsidRPr="002D77BC">
        <w:rPr>
          <w:bCs/>
        </w:rPr>
        <w:t xml:space="preserve"> </w:t>
      </w:r>
      <w:r>
        <w:rPr>
          <w:bCs/>
        </w:rPr>
        <w:t>Мокроусовского</w:t>
      </w:r>
      <w:r w:rsidRPr="006F7895">
        <w:t xml:space="preserve"> р</w:t>
      </w:r>
      <w:r w:rsidRPr="006F7895">
        <w:rPr>
          <w:bCs/>
        </w:rPr>
        <w:t xml:space="preserve">айона, в ГБУ «МФЦ», учредителю ГБУ «МФЦ», в организации, предусмотренные </w:t>
      </w:r>
      <w:hyperlink r:id="rId14" w:history="1">
        <w:r w:rsidRPr="006F7895">
          <w:rPr>
            <w:rStyle w:val="Hyperlink"/>
            <w:bCs/>
          </w:rPr>
          <w:t>частью 1.1 статьи 16</w:t>
        </w:r>
      </w:hyperlink>
      <w:r w:rsidRPr="006F7895">
        <w:rPr>
          <w:bCs/>
        </w:rPr>
        <w:t xml:space="preserve"> Федерального закона «Об организации предоставления государственных и муниципальных услуг»,</w:t>
      </w:r>
      <w:r w:rsidRPr="006F7895">
        <w:t xml:space="preserve"> в письменной форме, в том числе при личном приеме заявителя или в электронном виде.</w:t>
      </w:r>
    </w:p>
    <w:p w:rsidR="002713E7" w:rsidRPr="006F7895" w:rsidRDefault="002713E7" w:rsidP="002D77BC">
      <w:pPr>
        <w:autoSpaceDE w:val="0"/>
        <w:ind w:firstLine="710"/>
        <w:jc w:val="both"/>
      </w:pPr>
      <w:r w:rsidRPr="006F7895">
        <w:t xml:space="preserve">Прием жалоб в письменной форме осуществляется должностными лицами  Администрации </w:t>
      </w:r>
      <w:r>
        <w:rPr>
          <w:bCs/>
        </w:rPr>
        <w:t>Мокроусовского</w:t>
      </w:r>
      <w:r w:rsidRPr="006F7895">
        <w:t xml:space="preserve"> района, </w:t>
      </w:r>
      <w:r w:rsidRPr="006F7895">
        <w:rPr>
          <w:bCs/>
        </w:rPr>
        <w:t xml:space="preserve">ГБУ «МФЦ», учредителя ГБУ «МФЦ», организаций, предусмотренных </w:t>
      </w:r>
      <w:hyperlink r:id="rId15" w:history="1">
        <w:r w:rsidRPr="006F7895">
          <w:rPr>
            <w:rStyle w:val="Hyperlink"/>
            <w:bCs/>
          </w:rPr>
          <w:t>частью 1.1 статьи 16</w:t>
        </w:r>
      </w:hyperlink>
      <w:r w:rsidRPr="006F7895">
        <w:rPr>
          <w:bCs/>
        </w:rPr>
        <w:t xml:space="preserve"> Федерального закона «Об организации предоставления государственных и муниципальных услуг»</w:t>
      </w:r>
      <w:r w:rsidRPr="006F7895">
        <w:t xml:space="preserve">, в месте предоставления муниципальной услуги (в месте, где заявитель подавал запрос в устной форме либо заявление о  предоставлении муниципальной услуги, нарушение порядка которой обжалуется, либо в месте, где заявителем получен результат муниципальной услуги в соответствии с главами 3 и 25 Административного регламента, либо по месту нахождения учредителя </w:t>
      </w:r>
      <w:r w:rsidRPr="006F7895">
        <w:rPr>
          <w:bCs/>
        </w:rPr>
        <w:t xml:space="preserve">ГБУ «МФЦ» или организации, предусмотренной </w:t>
      </w:r>
      <w:hyperlink r:id="rId16" w:history="1">
        <w:r w:rsidRPr="006F7895">
          <w:rPr>
            <w:rStyle w:val="Hyperlink"/>
            <w:bCs/>
          </w:rPr>
          <w:t>частью 1.1 статьи 16</w:t>
        </w:r>
      </w:hyperlink>
      <w:r w:rsidRPr="006F7895">
        <w:rPr>
          <w:bCs/>
        </w:rPr>
        <w:t xml:space="preserve"> Федерального закона «Об организации предоставления государственных и муниципальных услуг»</w:t>
      </w:r>
      <w:r w:rsidRPr="006F7895">
        <w:t>). Жалоба в письменной форме может быть также направлена по почте.</w:t>
      </w:r>
    </w:p>
    <w:p w:rsidR="002713E7" w:rsidRPr="006F7895" w:rsidRDefault="002713E7" w:rsidP="002D77BC">
      <w:pPr>
        <w:autoSpaceDE w:val="0"/>
        <w:ind w:firstLine="710"/>
        <w:jc w:val="both"/>
      </w:pPr>
      <w:r w:rsidRPr="006F7895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713E7" w:rsidRPr="006F7895" w:rsidRDefault="002713E7" w:rsidP="002D77BC">
      <w:pPr>
        <w:autoSpaceDE w:val="0"/>
        <w:ind w:firstLine="710"/>
        <w:jc w:val="both"/>
      </w:pPr>
      <w:r w:rsidRPr="006F7895">
        <w:t xml:space="preserve">В случае если жалоба подается через представителя заявителя, также представляется документ, подтверждающий в соответствии с законодательством Российской Федерации полномочия на осуществление действий от имени заявителя. </w:t>
      </w:r>
    </w:p>
    <w:p w:rsidR="002713E7" w:rsidRPr="006F7895" w:rsidRDefault="002713E7" w:rsidP="002D77BC">
      <w:pPr>
        <w:numPr>
          <w:ilvl w:val="0"/>
          <w:numId w:val="2"/>
        </w:numPr>
        <w:autoSpaceDE w:val="0"/>
        <w:ind w:left="0" w:firstLine="710"/>
        <w:jc w:val="both"/>
      </w:pPr>
      <w:r w:rsidRPr="006F7895">
        <w:t>В электронном виде жалоба может быть подана заявителем при помощи ЕПГУ, с использованием сети «Интернет», официального сайта.</w:t>
      </w:r>
    </w:p>
    <w:p w:rsidR="002713E7" w:rsidRPr="006F7895" w:rsidRDefault="002713E7" w:rsidP="002D77BC">
      <w:pPr>
        <w:numPr>
          <w:ilvl w:val="0"/>
          <w:numId w:val="2"/>
        </w:numPr>
        <w:autoSpaceDE w:val="0"/>
        <w:ind w:left="0" w:firstLine="710"/>
        <w:jc w:val="both"/>
      </w:pPr>
      <w:r w:rsidRPr="006F7895">
        <w:t>При подаче жалобы в электронном виде документ, указанный в абзаце четвёртом пункта 139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713E7" w:rsidRPr="006F7895" w:rsidRDefault="002713E7" w:rsidP="002D77BC">
      <w:pPr>
        <w:numPr>
          <w:ilvl w:val="0"/>
          <w:numId w:val="2"/>
        </w:numPr>
        <w:autoSpaceDE w:val="0"/>
        <w:ind w:left="0" w:firstLine="710"/>
        <w:jc w:val="both"/>
      </w:pPr>
      <w:r w:rsidRPr="006F7895">
        <w:t xml:space="preserve">Жалоба на решение и (или) действие (бездействие) Администрации </w:t>
      </w:r>
      <w:r>
        <w:rPr>
          <w:bCs/>
        </w:rPr>
        <w:t>Мокроусовского</w:t>
      </w:r>
      <w:r w:rsidRPr="006F7895">
        <w:t xml:space="preserve"> района и (или) ее должностных лиц может быть подана заявителем через ГБУ «МФЦ». При поступлении жалобы ГБУ «МФЦ» обеспечивает ее передачу в Администрацию </w:t>
      </w:r>
      <w:r>
        <w:rPr>
          <w:bCs/>
        </w:rPr>
        <w:t>Мокроусовского</w:t>
      </w:r>
      <w:r w:rsidRPr="006F7895">
        <w:t xml:space="preserve"> района в порядке и сроки, которые установлены соглашением о взаимодействии между ГБУ «МФЦ» и Администрацией </w:t>
      </w:r>
      <w:r>
        <w:rPr>
          <w:bCs/>
        </w:rPr>
        <w:t>Мокроусовского</w:t>
      </w:r>
      <w:r w:rsidRPr="006F7895">
        <w:t xml:space="preserve"> района (далее - соглашение о взаимодействии), но не позднее следующего рабочего дня со дня поступления жалобы.</w:t>
      </w:r>
    </w:p>
    <w:p w:rsidR="002713E7" w:rsidRPr="006F7895" w:rsidRDefault="002713E7" w:rsidP="002D77BC">
      <w:pPr>
        <w:numPr>
          <w:ilvl w:val="0"/>
          <w:numId w:val="2"/>
        </w:numPr>
        <w:autoSpaceDE w:val="0"/>
        <w:ind w:left="0" w:firstLine="710"/>
        <w:jc w:val="both"/>
      </w:pPr>
      <w:r w:rsidRPr="006F7895">
        <w:t xml:space="preserve">Жалоба на решения и (или) действия (бездействие) Администрации </w:t>
      </w:r>
      <w:r>
        <w:rPr>
          <w:bCs/>
        </w:rPr>
        <w:t>Мокроусовского</w:t>
      </w:r>
      <w:r w:rsidRPr="006F7895">
        <w:t xml:space="preserve"> района, ее должностных лиц, при осуществлении ими процедур в ходе предоставления муниципальной услуги, может быть подана юридическими лицами и индивидуальными предпринимателями в порядке, установленном статьей 11</w:t>
      </w:r>
      <w:r w:rsidRPr="006F7895">
        <w:rPr>
          <w:vertAlign w:val="superscript"/>
        </w:rPr>
        <w:t>2</w:t>
      </w:r>
      <w:r w:rsidRPr="006F7895">
        <w:t xml:space="preserve"> Федерального закона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2713E7" w:rsidRPr="006F7895" w:rsidRDefault="002713E7" w:rsidP="002D77BC">
      <w:pPr>
        <w:numPr>
          <w:ilvl w:val="0"/>
          <w:numId w:val="2"/>
        </w:numPr>
        <w:autoSpaceDE w:val="0"/>
        <w:ind w:left="0" w:firstLine="710"/>
        <w:jc w:val="both"/>
      </w:pPr>
      <w:r w:rsidRPr="006F7895">
        <w:t>Жалоба должна содержать:</w:t>
      </w:r>
    </w:p>
    <w:p w:rsidR="002713E7" w:rsidRPr="006F7895" w:rsidRDefault="002713E7" w:rsidP="002D77BC">
      <w:pPr>
        <w:numPr>
          <w:ilvl w:val="0"/>
          <w:numId w:val="9"/>
        </w:numPr>
        <w:autoSpaceDE w:val="0"/>
        <w:ind w:left="0" w:firstLine="710"/>
        <w:jc w:val="both"/>
      </w:pPr>
      <w:r>
        <w:t xml:space="preserve">наименование Администрации </w:t>
      </w:r>
      <w:r>
        <w:rPr>
          <w:bCs/>
        </w:rPr>
        <w:t>Мокроусовского</w:t>
      </w:r>
      <w:r w:rsidRPr="006F7895">
        <w:t xml:space="preserve"> района</w:t>
      </w:r>
      <w:r w:rsidRPr="006F7895">
        <w:rPr>
          <w:b/>
          <w:bCs/>
        </w:rPr>
        <w:t xml:space="preserve">, </w:t>
      </w:r>
      <w:r w:rsidRPr="006F7895">
        <w:t xml:space="preserve">ее должностного лица, наименование ГБУ «МФЦ», его директора и (или) работника, наименование организаций, предусмотренных </w:t>
      </w:r>
      <w:hyperlink r:id="rId17" w:history="1">
        <w:r w:rsidRPr="006F7895">
          <w:rPr>
            <w:rStyle w:val="Hyperlink"/>
          </w:rPr>
          <w:t>частью 1.1 статьи 16</w:t>
        </w:r>
      </w:hyperlink>
      <w:r w:rsidRPr="006F7895">
        <w:t xml:space="preserve"> Федерального закона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2713E7" w:rsidRPr="006F7895" w:rsidRDefault="002713E7" w:rsidP="002D77BC">
      <w:pPr>
        <w:numPr>
          <w:ilvl w:val="0"/>
          <w:numId w:val="9"/>
        </w:numPr>
        <w:autoSpaceDE w:val="0"/>
        <w:ind w:left="0" w:firstLine="710"/>
        <w:jc w:val="both"/>
      </w:pPr>
      <w:r w:rsidRPr="006F7895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713E7" w:rsidRPr="006F7895" w:rsidRDefault="002713E7" w:rsidP="002D77BC">
      <w:pPr>
        <w:numPr>
          <w:ilvl w:val="0"/>
          <w:numId w:val="9"/>
        </w:numPr>
        <w:autoSpaceDE w:val="0"/>
        <w:ind w:left="0" w:firstLine="710"/>
        <w:jc w:val="both"/>
      </w:pPr>
      <w:r w:rsidRPr="006F7895">
        <w:t>сведения об обжалуемых решениях и действиях (бездействии) Администрации</w:t>
      </w:r>
      <w:r w:rsidRPr="002D77BC">
        <w:rPr>
          <w:bCs/>
        </w:rPr>
        <w:t xml:space="preserve"> </w:t>
      </w:r>
      <w:r>
        <w:rPr>
          <w:bCs/>
        </w:rPr>
        <w:t>Мокроусовского</w:t>
      </w:r>
      <w:r w:rsidRPr="006F7895">
        <w:t xml:space="preserve"> района, ее должностного лица, ГБУ «МФЦ», его работника, организаций, предусмотренных </w:t>
      </w:r>
      <w:hyperlink r:id="rId18" w:history="1">
        <w:r w:rsidRPr="006F7895">
          <w:rPr>
            <w:rStyle w:val="Hyperlink"/>
          </w:rPr>
          <w:t>частью 1.1 статьи 16</w:t>
        </w:r>
      </w:hyperlink>
      <w:r w:rsidRPr="006F7895">
        <w:t xml:space="preserve"> Федерального закона «Об организации предоставления государственных и муниципальных услуг» закона, их работников;</w:t>
      </w:r>
    </w:p>
    <w:p w:rsidR="002713E7" w:rsidRPr="006F7895" w:rsidRDefault="002713E7" w:rsidP="002D77BC">
      <w:pPr>
        <w:numPr>
          <w:ilvl w:val="0"/>
          <w:numId w:val="9"/>
        </w:numPr>
        <w:autoSpaceDE w:val="0"/>
        <w:ind w:left="0" w:firstLine="710"/>
        <w:jc w:val="both"/>
      </w:pPr>
      <w:r w:rsidRPr="006F7895">
        <w:t>доводы, на основании которых заявитель не согласен с решением и действием (бездействием) Администрации</w:t>
      </w:r>
      <w:r w:rsidRPr="002D77BC">
        <w:rPr>
          <w:bCs/>
        </w:rPr>
        <w:t xml:space="preserve"> </w:t>
      </w:r>
      <w:r>
        <w:rPr>
          <w:bCs/>
        </w:rPr>
        <w:t>Мокроусовского</w:t>
      </w:r>
      <w:r w:rsidRPr="006F7895">
        <w:t xml:space="preserve"> района, ее должностного лица, ГБУ «МФЦ», его работника, организаций, предусмотренных </w:t>
      </w:r>
      <w:hyperlink r:id="rId19" w:history="1">
        <w:r w:rsidRPr="006F7895">
          <w:rPr>
            <w:rStyle w:val="Hyperlink"/>
          </w:rPr>
          <w:t>частью 1.1 статьи 16</w:t>
        </w:r>
      </w:hyperlink>
      <w:r w:rsidRPr="006F7895">
        <w:t xml:space="preserve"> Федерального закона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2713E7" w:rsidRPr="006F7895" w:rsidRDefault="002713E7" w:rsidP="002D77BC">
      <w:pPr>
        <w:autoSpaceDE w:val="0"/>
        <w:ind w:firstLine="710"/>
        <w:jc w:val="both"/>
      </w:pPr>
    </w:p>
    <w:p w:rsidR="002713E7" w:rsidRPr="006F7895" w:rsidRDefault="002713E7" w:rsidP="006F7895">
      <w:pPr>
        <w:autoSpaceDE w:val="0"/>
        <w:jc w:val="center"/>
      </w:pPr>
      <w:r w:rsidRPr="006F7895">
        <w:t>Глава 34. Сроки рассмотрения жалобы</w:t>
      </w:r>
    </w:p>
    <w:p w:rsidR="002713E7" w:rsidRPr="006F7895" w:rsidRDefault="002713E7" w:rsidP="006F7895">
      <w:pPr>
        <w:autoSpaceDE w:val="0"/>
        <w:ind w:left="710"/>
        <w:jc w:val="both"/>
      </w:pPr>
    </w:p>
    <w:p w:rsidR="002713E7" w:rsidRPr="006F7895" w:rsidRDefault="002713E7" w:rsidP="002D77BC">
      <w:pPr>
        <w:numPr>
          <w:ilvl w:val="0"/>
          <w:numId w:val="2"/>
        </w:numPr>
        <w:autoSpaceDE w:val="0"/>
        <w:ind w:left="-142" w:firstLine="709"/>
        <w:jc w:val="both"/>
      </w:pPr>
      <w:r w:rsidRPr="006F7895">
        <w:t xml:space="preserve">Жалоба, поступившая в Администрацию </w:t>
      </w:r>
      <w:r>
        <w:rPr>
          <w:bCs/>
        </w:rPr>
        <w:t>Мокроусовского</w:t>
      </w:r>
      <w:r w:rsidRPr="006F7895">
        <w:t xml:space="preserve"> района, ГБУ «МФЦ», учредителю ГБУ «МФЦ», в организации, предусмотренные </w:t>
      </w:r>
      <w:hyperlink r:id="rId20" w:history="1">
        <w:r w:rsidRPr="006F7895">
          <w:rPr>
            <w:rStyle w:val="Hyperlink"/>
          </w:rPr>
          <w:t>частью 1.1 статьи 16</w:t>
        </w:r>
      </w:hyperlink>
      <w:r w:rsidRPr="006F7895">
        <w:t xml:space="preserve"> Федерального закона «Об организации предоставления государственных и муниципальных услуг», подлежит рассмотрению в течение пятнадцати рабочих дней со дня ее регистрации, а в случае обжалования отказа Администрации </w:t>
      </w:r>
      <w:r>
        <w:rPr>
          <w:bCs/>
        </w:rPr>
        <w:t>Мокроусовского</w:t>
      </w:r>
      <w:r w:rsidRPr="006F7895">
        <w:t xml:space="preserve"> района, ГБУ «МФЦ», организаций, предусмотренных </w:t>
      </w:r>
      <w:hyperlink r:id="rId21" w:history="1">
        <w:r w:rsidRPr="006F7895">
          <w:rPr>
            <w:rStyle w:val="Hyperlink"/>
          </w:rPr>
          <w:t>частью 1.1 статьи 16</w:t>
        </w:r>
      </w:hyperlink>
      <w:r w:rsidRPr="006F7895">
        <w:t xml:space="preserve"> Федерального закона «Об организации предоставления государственных и муниципальных услуг»,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713E7" w:rsidRPr="006F7895" w:rsidRDefault="002713E7" w:rsidP="006F7895">
      <w:pPr>
        <w:autoSpaceDE w:val="0"/>
        <w:ind w:left="710"/>
        <w:jc w:val="both"/>
      </w:pPr>
    </w:p>
    <w:p w:rsidR="002713E7" w:rsidRPr="006F7895" w:rsidRDefault="002713E7" w:rsidP="006F7895">
      <w:pPr>
        <w:autoSpaceDE w:val="0"/>
        <w:jc w:val="center"/>
      </w:pPr>
      <w:r w:rsidRPr="006F7895">
        <w:t>Глава 35. Результат рассмотрения жалобы</w:t>
      </w:r>
    </w:p>
    <w:p w:rsidR="002713E7" w:rsidRPr="006F7895" w:rsidRDefault="002713E7" w:rsidP="006F7895">
      <w:pPr>
        <w:autoSpaceDE w:val="0"/>
        <w:ind w:left="710"/>
        <w:jc w:val="both"/>
      </w:pPr>
    </w:p>
    <w:p w:rsidR="002713E7" w:rsidRPr="006F7895" w:rsidRDefault="002713E7" w:rsidP="00FD307B">
      <w:pPr>
        <w:numPr>
          <w:ilvl w:val="0"/>
          <w:numId w:val="2"/>
        </w:numPr>
        <w:autoSpaceDE w:val="0"/>
        <w:ind w:left="-142" w:firstLine="851"/>
        <w:jc w:val="both"/>
      </w:pPr>
      <w:r w:rsidRPr="006F7895">
        <w:t>По результатам рассмотрения жалобы принимается одно из следующих решений:</w:t>
      </w:r>
    </w:p>
    <w:p w:rsidR="002713E7" w:rsidRPr="006F7895" w:rsidRDefault="002713E7" w:rsidP="00FD307B">
      <w:pPr>
        <w:numPr>
          <w:ilvl w:val="0"/>
          <w:numId w:val="10"/>
        </w:numPr>
        <w:autoSpaceDE w:val="0"/>
        <w:ind w:left="-142" w:firstLine="851"/>
        <w:jc w:val="both"/>
      </w:pPr>
      <w:r w:rsidRPr="006F7895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713E7" w:rsidRPr="006F7895" w:rsidRDefault="002713E7" w:rsidP="00FD307B">
      <w:pPr>
        <w:numPr>
          <w:ilvl w:val="0"/>
          <w:numId w:val="10"/>
        </w:numPr>
        <w:autoSpaceDE w:val="0"/>
        <w:ind w:left="-142" w:firstLine="851"/>
        <w:jc w:val="both"/>
      </w:pPr>
      <w:r w:rsidRPr="006F7895">
        <w:t>в удовлетворении жалобы отказывается.</w:t>
      </w:r>
    </w:p>
    <w:p w:rsidR="002713E7" w:rsidRPr="006F7895" w:rsidRDefault="002713E7" w:rsidP="00FD307B">
      <w:pPr>
        <w:numPr>
          <w:ilvl w:val="0"/>
          <w:numId w:val="2"/>
        </w:numPr>
        <w:autoSpaceDE w:val="0"/>
        <w:ind w:left="-142" w:firstLine="851"/>
        <w:jc w:val="both"/>
      </w:pPr>
      <w:r w:rsidRPr="006F7895">
        <w:t>Основания для приостановления рассмотрения жалобы отсутствуют.</w:t>
      </w:r>
    </w:p>
    <w:p w:rsidR="002713E7" w:rsidRPr="006F7895" w:rsidRDefault="002713E7" w:rsidP="00FD307B">
      <w:pPr>
        <w:numPr>
          <w:ilvl w:val="0"/>
          <w:numId w:val="2"/>
        </w:numPr>
        <w:autoSpaceDE w:val="0"/>
        <w:ind w:left="-142" w:firstLine="851"/>
        <w:jc w:val="both"/>
      </w:pPr>
      <w:r w:rsidRPr="006F7895">
        <w:t xml:space="preserve">Администрация </w:t>
      </w:r>
      <w:r>
        <w:rPr>
          <w:bCs/>
        </w:rPr>
        <w:t>Мокроусовского</w:t>
      </w:r>
      <w:r w:rsidRPr="006F7895">
        <w:t xml:space="preserve"> района, </w:t>
      </w:r>
      <w:r w:rsidRPr="006F7895">
        <w:rPr>
          <w:bCs/>
        </w:rPr>
        <w:t>ГБУ «МФЦ»,</w:t>
      </w:r>
      <w:r w:rsidRPr="006F7895">
        <w:t xml:space="preserve"> учредитель </w:t>
      </w:r>
      <w:r w:rsidRPr="006F7895">
        <w:rPr>
          <w:bCs/>
        </w:rPr>
        <w:t xml:space="preserve">ГБУ «МФЦ», организации, предусмотренные </w:t>
      </w:r>
      <w:hyperlink r:id="rId22" w:history="1">
        <w:r w:rsidRPr="006F7895">
          <w:rPr>
            <w:rStyle w:val="Hyperlink"/>
            <w:bCs/>
          </w:rPr>
          <w:t>частью 1.1 статьи 16</w:t>
        </w:r>
      </w:hyperlink>
      <w:r w:rsidRPr="006F7895">
        <w:rPr>
          <w:bCs/>
        </w:rPr>
        <w:t xml:space="preserve"> Федерального закона «Об организации предоставления государственных и муниципальных услуг»,</w:t>
      </w:r>
      <w:r w:rsidRPr="006F7895">
        <w:t xml:space="preserve"> отказывают в удовлетворении жалобы в следующих случаях:</w:t>
      </w:r>
    </w:p>
    <w:p w:rsidR="002713E7" w:rsidRPr="006F7895" w:rsidRDefault="002713E7" w:rsidP="00FD307B">
      <w:pPr>
        <w:numPr>
          <w:ilvl w:val="1"/>
          <w:numId w:val="11"/>
        </w:numPr>
        <w:autoSpaceDE w:val="0"/>
        <w:ind w:left="-142" w:firstLine="851"/>
        <w:jc w:val="both"/>
      </w:pPr>
      <w:r w:rsidRPr="006F7895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713E7" w:rsidRPr="006F7895" w:rsidRDefault="002713E7" w:rsidP="00FD307B">
      <w:pPr>
        <w:numPr>
          <w:ilvl w:val="1"/>
          <w:numId w:val="11"/>
        </w:numPr>
        <w:autoSpaceDE w:val="0"/>
        <w:ind w:left="-142" w:firstLine="851"/>
        <w:jc w:val="both"/>
      </w:pPr>
      <w:r w:rsidRPr="006F7895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713E7" w:rsidRPr="006F7895" w:rsidRDefault="002713E7" w:rsidP="00FD307B">
      <w:pPr>
        <w:numPr>
          <w:ilvl w:val="1"/>
          <w:numId w:val="11"/>
        </w:numPr>
        <w:autoSpaceDE w:val="0"/>
        <w:ind w:left="-142" w:firstLine="851"/>
        <w:jc w:val="both"/>
      </w:pPr>
      <w:r w:rsidRPr="006F7895">
        <w:t>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2713E7" w:rsidRPr="006F7895" w:rsidRDefault="002713E7" w:rsidP="00FD307B">
      <w:pPr>
        <w:numPr>
          <w:ilvl w:val="0"/>
          <w:numId w:val="2"/>
        </w:numPr>
        <w:autoSpaceDE w:val="0"/>
        <w:ind w:left="-142" w:firstLine="851"/>
        <w:jc w:val="both"/>
      </w:pPr>
      <w:r w:rsidRPr="006F7895">
        <w:t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713E7" w:rsidRPr="006F7895" w:rsidRDefault="002713E7" w:rsidP="00FD307B">
      <w:pPr>
        <w:numPr>
          <w:ilvl w:val="0"/>
          <w:numId w:val="2"/>
        </w:numPr>
        <w:autoSpaceDE w:val="0"/>
        <w:ind w:left="-142" w:firstLine="851"/>
        <w:jc w:val="both"/>
      </w:pPr>
      <w:r w:rsidRPr="006F7895">
        <w:t>В ответе по результатам рассмотрения жалобы указываются:</w:t>
      </w:r>
    </w:p>
    <w:p w:rsidR="002713E7" w:rsidRPr="006F7895" w:rsidRDefault="002713E7" w:rsidP="00FD307B">
      <w:pPr>
        <w:numPr>
          <w:ilvl w:val="1"/>
          <w:numId w:val="12"/>
        </w:numPr>
        <w:autoSpaceDE w:val="0"/>
        <w:ind w:left="-142" w:firstLine="851"/>
        <w:jc w:val="both"/>
      </w:pPr>
      <w:r w:rsidRPr="006F7895">
        <w:t xml:space="preserve">наименование Администрации </w:t>
      </w:r>
      <w:r>
        <w:rPr>
          <w:bCs/>
        </w:rPr>
        <w:t>Мокроусовского</w:t>
      </w:r>
      <w:r w:rsidRPr="006F7895">
        <w:t xml:space="preserve"> района</w:t>
      </w:r>
      <w:r w:rsidRPr="006F7895">
        <w:rPr>
          <w:bCs/>
        </w:rPr>
        <w:t xml:space="preserve">, ГБУ МФЦ, учредителя ГБУ «МФЦ», организации, предусмотренной </w:t>
      </w:r>
      <w:hyperlink r:id="rId23" w:history="1">
        <w:r w:rsidRPr="006F7895">
          <w:rPr>
            <w:rStyle w:val="Hyperlink"/>
            <w:bCs/>
          </w:rPr>
          <w:t>частью 1.1 статьи 16</w:t>
        </w:r>
      </w:hyperlink>
      <w:r w:rsidRPr="006F7895">
        <w:rPr>
          <w:bCs/>
        </w:rPr>
        <w:t xml:space="preserve"> Федерального закона «Об организации предоставления государственных и муниципальных услуг»,</w:t>
      </w:r>
      <w:r w:rsidRPr="006F7895">
        <w:t xml:space="preserve"> рассмотревшей жалобу, </w:t>
      </w:r>
    </w:p>
    <w:p w:rsidR="002713E7" w:rsidRPr="006F7895" w:rsidRDefault="002713E7" w:rsidP="00FD307B">
      <w:pPr>
        <w:numPr>
          <w:ilvl w:val="1"/>
          <w:numId w:val="12"/>
        </w:numPr>
        <w:autoSpaceDE w:val="0"/>
        <w:ind w:left="-142" w:firstLine="851"/>
        <w:jc w:val="both"/>
      </w:pPr>
      <w:r w:rsidRPr="006F7895">
        <w:t>должность, фамилия, имя, отчество (при наличии) ее должностного лица, принявшего решение по жалобе;</w:t>
      </w:r>
    </w:p>
    <w:p w:rsidR="002713E7" w:rsidRPr="006F7895" w:rsidRDefault="002713E7" w:rsidP="00FD307B">
      <w:pPr>
        <w:numPr>
          <w:ilvl w:val="1"/>
          <w:numId w:val="12"/>
        </w:numPr>
        <w:autoSpaceDE w:val="0"/>
        <w:ind w:left="-142" w:firstLine="851"/>
        <w:jc w:val="both"/>
      </w:pPr>
      <w:r w:rsidRPr="006F7895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713E7" w:rsidRPr="006F7895" w:rsidRDefault="002713E7" w:rsidP="00FD307B">
      <w:pPr>
        <w:numPr>
          <w:ilvl w:val="1"/>
          <w:numId w:val="12"/>
        </w:numPr>
        <w:autoSpaceDE w:val="0"/>
        <w:ind w:left="-142" w:firstLine="851"/>
        <w:jc w:val="both"/>
      </w:pPr>
      <w:r w:rsidRPr="006F7895">
        <w:t>фамилия, имя, отчество (при наличии) или наименование заявителя;</w:t>
      </w:r>
    </w:p>
    <w:p w:rsidR="002713E7" w:rsidRPr="006F7895" w:rsidRDefault="002713E7" w:rsidP="00FD307B">
      <w:pPr>
        <w:numPr>
          <w:ilvl w:val="1"/>
          <w:numId w:val="12"/>
        </w:numPr>
        <w:autoSpaceDE w:val="0"/>
        <w:ind w:left="-142" w:firstLine="851"/>
        <w:jc w:val="both"/>
      </w:pPr>
      <w:r w:rsidRPr="006F7895">
        <w:t>основания для принятия решения по жалобе;</w:t>
      </w:r>
    </w:p>
    <w:p w:rsidR="002713E7" w:rsidRPr="006F7895" w:rsidRDefault="002713E7" w:rsidP="00FD307B">
      <w:pPr>
        <w:numPr>
          <w:ilvl w:val="1"/>
          <w:numId w:val="12"/>
        </w:numPr>
        <w:autoSpaceDE w:val="0"/>
        <w:ind w:left="-142" w:firstLine="851"/>
        <w:jc w:val="both"/>
      </w:pPr>
      <w:r w:rsidRPr="006F7895">
        <w:t>принятое по жалобе решение;</w:t>
      </w:r>
    </w:p>
    <w:p w:rsidR="002713E7" w:rsidRPr="006F7895" w:rsidRDefault="002713E7" w:rsidP="00FD307B">
      <w:pPr>
        <w:numPr>
          <w:ilvl w:val="1"/>
          <w:numId w:val="12"/>
        </w:numPr>
        <w:autoSpaceDE w:val="0"/>
        <w:ind w:left="-142" w:firstLine="851"/>
        <w:jc w:val="both"/>
      </w:pPr>
      <w:r w:rsidRPr="006F7895"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713E7" w:rsidRDefault="002713E7" w:rsidP="00FD307B">
      <w:pPr>
        <w:numPr>
          <w:ilvl w:val="1"/>
          <w:numId w:val="12"/>
        </w:numPr>
        <w:autoSpaceDE w:val="0"/>
        <w:ind w:left="-142" w:firstLine="851"/>
        <w:jc w:val="both"/>
      </w:pPr>
      <w:r w:rsidRPr="006F7895">
        <w:t>сведения о порядке обжалования принятого по жалобе решения.</w:t>
      </w:r>
    </w:p>
    <w:p w:rsidR="002713E7" w:rsidRDefault="002713E7" w:rsidP="00FD307B">
      <w:pPr>
        <w:numPr>
          <w:ilvl w:val="1"/>
          <w:numId w:val="12"/>
        </w:numPr>
        <w:autoSpaceDE w:val="0"/>
        <w:ind w:left="-142" w:firstLine="851"/>
        <w:jc w:val="both"/>
      </w:pPr>
      <w:r>
        <w:t>в</w:t>
      </w:r>
      <w:r w:rsidRPr="00583C16">
        <w:t xml:space="preserve"> случае признания жалобы подлежащей удовлетворению в ответе заявителю</w:t>
      </w:r>
      <w:r>
        <w:t xml:space="preserve"> </w:t>
      </w:r>
      <w:r w:rsidRPr="00583C16">
        <w:t>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</w:t>
      </w:r>
      <w:r>
        <w:t xml:space="preserve"> </w:t>
      </w:r>
      <w:r w:rsidRPr="00583C16">
        <w:t xml:space="preserve">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r>
        <w:t>неудобства</w:t>
      </w:r>
      <w:r w:rsidRPr="00583C16">
        <w:t xml:space="preserve"> и указывается информация о дальнейших действиях, которые необходимо совершить заявителю в целях получения государст</w:t>
      </w:r>
      <w:r>
        <w:t>венной или муниципальной услуги;</w:t>
      </w:r>
    </w:p>
    <w:p w:rsidR="002713E7" w:rsidRPr="00583C16" w:rsidRDefault="002713E7" w:rsidP="00FD307B">
      <w:pPr>
        <w:numPr>
          <w:ilvl w:val="1"/>
          <w:numId w:val="12"/>
        </w:numPr>
        <w:autoSpaceDE w:val="0"/>
        <w:ind w:left="-142" w:firstLine="851"/>
        <w:jc w:val="both"/>
        <w:rPr>
          <w:rFonts w:eastAsia="Arial Unicode MS"/>
        </w:rPr>
      </w:pPr>
      <w:r>
        <w:rPr>
          <w:rFonts w:eastAsia="Arial Unicode MS"/>
          <w:shd w:val="clear" w:color="auto" w:fill="FFFFFF"/>
        </w:rPr>
        <w:t>в</w:t>
      </w:r>
      <w:r w:rsidRPr="00583C16">
        <w:rPr>
          <w:rFonts w:eastAsia="Arial Unicode MS"/>
          <w:shd w:val="clear" w:color="auto" w:fill="FFFFFF"/>
        </w:rPr>
        <w:t xml:space="preserve">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13E7" w:rsidRPr="006F7895" w:rsidRDefault="002713E7" w:rsidP="00FD307B">
      <w:pPr>
        <w:numPr>
          <w:ilvl w:val="0"/>
          <w:numId w:val="2"/>
        </w:numPr>
        <w:autoSpaceDE w:val="0"/>
        <w:ind w:left="-142" w:firstLine="851"/>
        <w:jc w:val="both"/>
      </w:pPr>
      <w:r w:rsidRPr="006F7895">
        <w:t>Ответ по результатам рассмотрения жалобы подписывается уполномоченным на рассмотрение жалобы должностным лицом Администрации</w:t>
      </w:r>
      <w:r w:rsidRPr="00FD307B">
        <w:rPr>
          <w:bCs/>
        </w:rPr>
        <w:t xml:space="preserve"> </w:t>
      </w:r>
      <w:r>
        <w:rPr>
          <w:bCs/>
        </w:rPr>
        <w:t>Мокроусовского</w:t>
      </w:r>
      <w:r w:rsidRPr="006F7895">
        <w:t xml:space="preserve"> район, </w:t>
      </w:r>
      <w:r w:rsidRPr="006F7895">
        <w:rPr>
          <w:bCs/>
        </w:rPr>
        <w:t xml:space="preserve">ГБУ «МФЦ», учредителя ГБУ «МФЦ», организации, предусмотренной </w:t>
      </w:r>
      <w:hyperlink r:id="rId24" w:history="1">
        <w:r w:rsidRPr="006F7895">
          <w:rPr>
            <w:rStyle w:val="Hyperlink"/>
            <w:bCs/>
          </w:rPr>
          <w:t>частью 1.1 статьи 16</w:t>
        </w:r>
      </w:hyperlink>
      <w:r w:rsidRPr="006F7895">
        <w:rPr>
          <w:bCs/>
        </w:rPr>
        <w:t xml:space="preserve"> Федерального закона «Об организации предоставления государственных и муниципальных услуг».</w:t>
      </w:r>
    </w:p>
    <w:p w:rsidR="002713E7" w:rsidRPr="006F7895" w:rsidRDefault="002713E7" w:rsidP="00FD307B">
      <w:pPr>
        <w:numPr>
          <w:ilvl w:val="0"/>
          <w:numId w:val="2"/>
        </w:numPr>
        <w:autoSpaceDE w:val="0"/>
        <w:ind w:left="-142" w:firstLine="851"/>
        <w:jc w:val="both"/>
      </w:pPr>
      <w:r w:rsidRPr="006F7895">
        <w:rPr>
          <w:bCs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 в Администрации </w:t>
      </w:r>
      <w:r>
        <w:rPr>
          <w:bCs/>
        </w:rPr>
        <w:t>Мокроусовского</w:t>
      </w:r>
      <w:r w:rsidRPr="006F7895">
        <w:rPr>
          <w:bCs/>
        </w:rPr>
        <w:t xml:space="preserve"> района, ГБУ «МФЦ», должностное лицо учредителя ГБУ «МФЦ», организаций, предусмотренных </w:t>
      </w:r>
      <w:hyperlink r:id="rId25" w:history="1">
        <w:r w:rsidRPr="006F7895">
          <w:rPr>
            <w:rStyle w:val="Hyperlink"/>
            <w:bCs/>
          </w:rPr>
          <w:t>частью 1.1 статьи 16</w:t>
        </w:r>
      </w:hyperlink>
      <w:r w:rsidRPr="006F7895">
        <w:rPr>
          <w:bCs/>
        </w:rPr>
        <w:t xml:space="preserve"> Федерального закона «Об организации предоставления государственных и муниципальных услуг», незамедлительно направляет соответствующие материалы в органы прокуратуры. </w:t>
      </w:r>
    </w:p>
    <w:p w:rsidR="002713E7" w:rsidRPr="006F7895" w:rsidRDefault="002713E7" w:rsidP="00FD307B">
      <w:pPr>
        <w:numPr>
          <w:ilvl w:val="0"/>
          <w:numId w:val="2"/>
        </w:numPr>
        <w:autoSpaceDE w:val="0"/>
        <w:ind w:left="-142" w:firstLine="851"/>
        <w:jc w:val="both"/>
      </w:pPr>
      <w:r w:rsidRPr="006F7895"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 25 «Об административных правонарушениях на территории Курганской области», должностное лицо, уполномоченное на рассмотрение жалоб в Администрации </w:t>
      </w:r>
      <w:r>
        <w:rPr>
          <w:bCs/>
        </w:rPr>
        <w:t>Мокроусовского</w:t>
      </w:r>
      <w:r w:rsidRPr="006F7895">
        <w:t xml:space="preserve"> района, </w:t>
      </w:r>
      <w:r w:rsidRPr="006F7895">
        <w:rPr>
          <w:bCs/>
        </w:rPr>
        <w:t>ГБУ «МФЦ»,</w:t>
      </w:r>
      <w:r w:rsidRPr="006F7895">
        <w:t xml:space="preserve"> должностное лицо, уполномоченное на рассмотрение жалоб учредителя</w:t>
      </w:r>
      <w:r w:rsidRPr="006F7895">
        <w:rPr>
          <w:bCs/>
        </w:rPr>
        <w:t xml:space="preserve"> ГБУ «МФЦ»,</w:t>
      </w:r>
      <w:r w:rsidRPr="006F7895">
        <w:t xml:space="preserve"> </w:t>
      </w:r>
      <w:r w:rsidRPr="006F7895">
        <w:rPr>
          <w:bCs/>
        </w:rPr>
        <w:t xml:space="preserve">организаций, предусмотренных </w:t>
      </w:r>
      <w:hyperlink r:id="rId26" w:history="1">
        <w:r w:rsidRPr="006F7895">
          <w:rPr>
            <w:rStyle w:val="Hyperlink"/>
            <w:bCs/>
          </w:rPr>
          <w:t>частью 1.1 статьи 16</w:t>
        </w:r>
      </w:hyperlink>
      <w:r w:rsidRPr="006F7895">
        <w:rPr>
          <w:bCs/>
        </w:rPr>
        <w:t xml:space="preserve"> Федерального закона «Об организации предоставления государственных и муниципальных услуг»,</w:t>
      </w:r>
      <w:r w:rsidRPr="006F7895">
        <w:t xml:space="preserve"> незамедлительно направляет соответствующие материалы должностному лицу, уполномоченному на составление протоколов об административных правонарушениях.</w:t>
      </w:r>
    </w:p>
    <w:p w:rsidR="002713E7" w:rsidRPr="006F7895" w:rsidRDefault="002713E7" w:rsidP="006F7895">
      <w:pPr>
        <w:autoSpaceDE w:val="0"/>
        <w:ind w:left="710"/>
        <w:jc w:val="both"/>
      </w:pPr>
    </w:p>
    <w:p w:rsidR="002713E7" w:rsidRPr="006F7895" w:rsidRDefault="002713E7" w:rsidP="006F7895">
      <w:pPr>
        <w:autoSpaceDE w:val="0"/>
        <w:jc w:val="center"/>
      </w:pPr>
      <w:r w:rsidRPr="006F7895">
        <w:t>Глава 36. Порядок информирования заявителя о результатах рассмотрения жалобы</w:t>
      </w:r>
    </w:p>
    <w:p w:rsidR="002713E7" w:rsidRPr="006F7895" w:rsidRDefault="002713E7" w:rsidP="006F7895">
      <w:pPr>
        <w:autoSpaceDE w:val="0"/>
        <w:ind w:left="710"/>
        <w:jc w:val="both"/>
      </w:pPr>
    </w:p>
    <w:p w:rsidR="002713E7" w:rsidRPr="006F7895" w:rsidRDefault="002713E7" w:rsidP="00FD307B">
      <w:pPr>
        <w:numPr>
          <w:ilvl w:val="0"/>
          <w:numId w:val="2"/>
        </w:numPr>
        <w:autoSpaceDE w:val="0"/>
        <w:ind w:left="-142" w:firstLine="851"/>
        <w:jc w:val="both"/>
      </w:pPr>
      <w:r w:rsidRPr="006F7895">
        <w:t xml:space="preserve">Не позднее дня, следующего за днем принятия решения, указанного в </w:t>
      </w:r>
      <w:hyperlink r:id="rId27" w:history="1">
        <w:r w:rsidRPr="006F7895">
          <w:rPr>
            <w:rStyle w:val="Hyperlink"/>
          </w:rPr>
          <w:t>пункте</w:t>
        </w:r>
      </w:hyperlink>
      <w:r w:rsidRPr="006F7895">
        <w:t xml:space="preserve"> 146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13E7" w:rsidRPr="006F7895" w:rsidRDefault="002713E7" w:rsidP="00FD307B">
      <w:pPr>
        <w:numPr>
          <w:ilvl w:val="0"/>
          <w:numId w:val="2"/>
        </w:numPr>
        <w:autoSpaceDE w:val="0"/>
        <w:ind w:left="-142" w:firstLine="851"/>
        <w:jc w:val="both"/>
      </w:pPr>
      <w:r w:rsidRPr="006F7895">
        <w:t xml:space="preserve">В случае наличия в жалобе нецензурных либо оскорбительных выражений, угроз жизни, здоровью и имуществу должностного лица, а также членов его семьи, Администрация </w:t>
      </w:r>
      <w:r>
        <w:rPr>
          <w:bCs/>
        </w:rPr>
        <w:t>Мокроусовского</w:t>
      </w:r>
      <w:r w:rsidRPr="006F7895">
        <w:t xml:space="preserve"> района, </w:t>
      </w:r>
      <w:r w:rsidRPr="006F7895">
        <w:rPr>
          <w:bCs/>
        </w:rPr>
        <w:t xml:space="preserve">ГБУ «МФЦ», учредитель ГБУ «МФЦ», организации, предусмотренные </w:t>
      </w:r>
      <w:hyperlink r:id="rId28" w:history="1">
        <w:r w:rsidRPr="006F7895">
          <w:rPr>
            <w:rStyle w:val="Hyperlink"/>
            <w:bCs/>
          </w:rPr>
          <w:t>частью 1.1 статьи 16</w:t>
        </w:r>
      </w:hyperlink>
      <w:r w:rsidRPr="006F7895">
        <w:rPr>
          <w:bCs/>
        </w:rPr>
        <w:t xml:space="preserve"> Федерального закона «Об организации предоставления государственных и муниципальных услуг»,</w:t>
      </w:r>
      <w:r w:rsidRPr="006F7895">
        <w:t xml:space="preserve">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правом, в течение семи дней со дня регистрации жалобы.</w:t>
      </w:r>
    </w:p>
    <w:p w:rsidR="002713E7" w:rsidRPr="006F7895" w:rsidRDefault="002713E7" w:rsidP="00FD307B">
      <w:pPr>
        <w:autoSpaceDE w:val="0"/>
        <w:ind w:left="-142" w:firstLine="851"/>
        <w:jc w:val="both"/>
      </w:pPr>
      <w:r w:rsidRPr="006F7895">
        <w:t>В случае, если текст жалобы не поддается прочтению, ответ на жалобу не дается и она не подлежит направлению на рассмотрение,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2713E7" w:rsidRPr="006F7895" w:rsidRDefault="002713E7" w:rsidP="006F7895">
      <w:pPr>
        <w:autoSpaceDE w:val="0"/>
        <w:ind w:left="710"/>
        <w:jc w:val="both"/>
      </w:pPr>
    </w:p>
    <w:p w:rsidR="002713E7" w:rsidRPr="006F7895" w:rsidRDefault="002713E7" w:rsidP="006F7895">
      <w:pPr>
        <w:autoSpaceDE w:val="0"/>
        <w:jc w:val="center"/>
      </w:pPr>
      <w:r w:rsidRPr="006F7895">
        <w:t>Глава 37. Порядок обжалования решения по жалобе</w:t>
      </w:r>
    </w:p>
    <w:p w:rsidR="002713E7" w:rsidRPr="006F7895" w:rsidRDefault="002713E7" w:rsidP="006F7895">
      <w:pPr>
        <w:autoSpaceDE w:val="0"/>
        <w:ind w:left="710"/>
        <w:jc w:val="both"/>
      </w:pPr>
    </w:p>
    <w:p w:rsidR="002713E7" w:rsidRPr="006F7895" w:rsidRDefault="002713E7" w:rsidP="00FD307B">
      <w:pPr>
        <w:numPr>
          <w:ilvl w:val="0"/>
          <w:numId w:val="2"/>
        </w:numPr>
        <w:autoSpaceDE w:val="0"/>
        <w:ind w:left="-142" w:firstLine="851"/>
        <w:jc w:val="both"/>
      </w:pPr>
      <w:r w:rsidRPr="006F7895">
        <w:t>Решение по жалобе может быть обжаловано в соответствии с законодательством Российской Федерации, в том числе в судебном порядке</w:t>
      </w:r>
    </w:p>
    <w:p w:rsidR="002713E7" w:rsidRPr="006F7895" w:rsidRDefault="002713E7" w:rsidP="006F7895">
      <w:pPr>
        <w:autoSpaceDE w:val="0"/>
        <w:ind w:left="710"/>
        <w:jc w:val="both"/>
      </w:pPr>
    </w:p>
    <w:p w:rsidR="002713E7" w:rsidRPr="006F7895" w:rsidRDefault="002713E7" w:rsidP="006F7895">
      <w:pPr>
        <w:autoSpaceDE w:val="0"/>
        <w:jc w:val="center"/>
      </w:pPr>
      <w:r w:rsidRPr="006F7895">
        <w:t>Глава 38. Право заявителя на получение информации и документов, необходимых для обоснования и рассмотрения жалобы, способы информирования заявителей о порядке подачи и рассмотрения жалобы</w:t>
      </w:r>
    </w:p>
    <w:p w:rsidR="002713E7" w:rsidRPr="006F7895" w:rsidRDefault="002713E7" w:rsidP="006F7895">
      <w:pPr>
        <w:autoSpaceDE w:val="0"/>
        <w:ind w:left="710"/>
        <w:jc w:val="both"/>
      </w:pPr>
    </w:p>
    <w:p w:rsidR="002713E7" w:rsidRPr="006F7895" w:rsidRDefault="002713E7" w:rsidP="00FD307B">
      <w:pPr>
        <w:numPr>
          <w:ilvl w:val="0"/>
          <w:numId w:val="2"/>
        </w:numPr>
        <w:autoSpaceDE w:val="0"/>
        <w:ind w:left="0" w:firstLine="709"/>
        <w:jc w:val="both"/>
      </w:pPr>
      <w:r w:rsidRPr="006F7895">
        <w:t>Заявитель имеет право на получение информации и документов, необходимых для обоснования и рассмотрения жалобы.</w:t>
      </w:r>
    </w:p>
    <w:p w:rsidR="002713E7" w:rsidRPr="006F7895" w:rsidRDefault="002713E7" w:rsidP="00FD307B">
      <w:pPr>
        <w:numPr>
          <w:ilvl w:val="0"/>
          <w:numId w:val="2"/>
        </w:numPr>
        <w:autoSpaceDE w:val="0"/>
        <w:ind w:left="0" w:firstLine="709"/>
        <w:jc w:val="both"/>
      </w:pPr>
      <w:r w:rsidRPr="006F7895">
        <w:t xml:space="preserve">Администрация </w:t>
      </w:r>
      <w:r>
        <w:rPr>
          <w:bCs/>
        </w:rPr>
        <w:t>Мокроусовского</w:t>
      </w:r>
      <w:r w:rsidRPr="006F7895">
        <w:t xml:space="preserve"> района, </w:t>
      </w:r>
      <w:r w:rsidRPr="006F7895">
        <w:rPr>
          <w:bCs/>
        </w:rPr>
        <w:t>ГБУ «МФЦ»,</w:t>
      </w:r>
      <w:r w:rsidRPr="006F7895">
        <w:t xml:space="preserve"> </w:t>
      </w:r>
      <w:r w:rsidRPr="006F7895">
        <w:rPr>
          <w:bCs/>
        </w:rPr>
        <w:t xml:space="preserve">организации, предусмотренные </w:t>
      </w:r>
      <w:hyperlink r:id="rId29" w:history="1">
        <w:r w:rsidRPr="006F7895">
          <w:rPr>
            <w:rStyle w:val="Hyperlink"/>
            <w:bCs/>
          </w:rPr>
          <w:t>частью 1.1 статьи 16</w:t>
        </w:r>
      </w:hyperlink>
      <w:r w:rsidRPr="006F7895">
        <w:rPr>
          <w:bCs/>
        </w:rPr>
        <w:t xml:space="preserve"> Федерального закона «Об организации предоставления государственных и муниципальных услуг»,</w:t>
      </w:r>
      <w:r w:rsidRPr="006F7895">
        <w:t xml:space="preserve"> предоставляет информацию о порядке подачи и рассмотрения жалобы с использованием телефонной связи, в письменной форме, по электронной почте, а также посредством размещения такой информации на ЕПГУ и в соответствующем разделе «Федерального реестра государственных и муниципальных услуг (функций)».</w:t>
      </w:r>
    </w:p>
    <w:p w:rsidR="002713E7" w:rsidRPr="006F7895" w:rsidRDefault="002713E7" w:rsidP="006F7895">
      <w:pPr>
        <w:autoSpaceDE w:val="0"/>
        <w:ind w:left="710"/>
        <w:jc w:val="both"/>
      </w:pPr>
    </w:p>
    <w:p w:rsidR="002713E7" w:rsidRPr="006F7895" w:rsidRDefault="002713E7" w:rsidP="006F7895">
      <w:pPr>
        <w:autoSpaceDE w:val="0"/>
        <w:jc w:val="center"/>
      </w:pPr>
      <w:r w:rsidRPr="006F7895">
        <w:rPr>
          <w:bCs/>
        </w:rPr>
        <w:t xml:space="preserve">Раздел </w:t>
      </w:r>
      <w:r w:rsidRPr="006F7895">
        <w:rPr>
          <w:bCs/>
          <w:lang w:val="en-US"/>
        </w:rPr>
        <w:t>VI</w:t>
      </w:r>
      <w:r w:rsidRPr="006F7895">
        <w:rPr>
          <w:bCs/>
        </w:rPr>
        <w:t xml:space="preserve">. </w:t>
      </w:r>
      <w:r w:rsidRPr="006F7895">
        <w:t>Особенности выполнения административных процедур (действий) в ГБУ «МФЦ»</w:t>
      </w:r>
    </w:p>
    <w:p w:rsidR="002713E7" w:rsidRPr="006F7895" w:rsidRDefault="002713E7" w:rsidP="006F7895">
      <w:pPr>
        <w:autoSpaceDE w:val="0"/>
        <w:ind w:left="710"/>
        <w:jc w:val="both"/>
      </w:pPr>
    </w:p>
    <w:p w:rsidR="002713E7" w:rsidRPr="006F7895" w:rsidRDefault="002713E7" w:rsidP="00FD307B">
      <w:pPr>
        <w:numPr>
          <w:ilvl w:val="0"/>
          <w:numId w:val="2"/>
        </w:numPr>
        <w:autoSpaceDE w:val="0"/>
        <w:ind w:left="0" w:firstLine="709"/>
        <w:jc w:val="both"/>
        <w:rPr>
          <w:bCs/>
        </w:rPr>
      </w:pPr>
      <w:r w:rsidRPr="006F7895">
        <w:rPr>
          <w:bCs/>
        </w:rPr>
        <w:t>Исчерпывающий перечень административных процедур, выполняемых в ГБУ «МФЦ»:</w:t>
      </w:r>
    </w:p>
    <w:p w:rsidR="002713E7" w:rsidRPr="006F7895" w:rsidRDefault="002713E7" w:rsidP="00FD307B">
      <w:pPr>
        <w:numPr>
          <w:ilvl w:val="0"/>
          <w:numId w:val="13"/>
        </w:numPr>
        <w:autoSpaceDE w:val="0"/>
        <w:jc w:val="both"/>
        <w:rPr>
          <w:bCs/>
        </w:rPr>
      </w:pPr>
      <w:r w:rsidRPr="006F7895">
        <w:rPr>
          <w:bCs/>
        </w:rPr>
        <w:t>информирование заявителей о порядке предоставления муниципальной услуги в ГБУ «МФЦ»,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ГБУ «МФЦ»;</w:t>
      </w:r>
    </w:p>
    <w:p w:rsidR="002713E7" w:rsidRPr="006F7895" w:rsidRDefault="002713E7" w:rsidP="00FD307B">
      <w:pPr>
        <w:numPr>
          <w:ilvl w:val="0"/>
          <w:numId w:val="13"/>
        </w:numPr>
        <w:autoSpaceDE w:val="0"/>
        <w:jc w:val="both"/>
        <w:rPr>
          <w:bCs/>
        </w:rPr>
      </w:pPr>
      <w:r w:rsidRPr="006F7895">
        <w:rPr>
          <w:bCs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713E7" w:rsidRPr="006F7895" w:rsidRDefault="002713E7" w:rsidP="00FD307B">
      <w:pPr>
        <w:numPr>
          <w:ilvl w:val="0"/>
          <w:numId w:val="13"/>
        </w:numPr>
        <w:autoSpaceDE w:val="0"/>
        <w:jc w:val="both"/>
        <w:rPr>
          <w:bCs/>
        </w:rPr>
      </w:pPr>
      <w:r w:rsidRPr="006F7895">
        <w:rPr>
          <w:bCs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ГБУ «МФЦ»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2713E7" w:rsidRPr="006F7895" w:rsidRDefault="002713E7" w:rsidP="00FD307B">
      <w:pPr>
        <w:numPr>
          <w:ilvl w:val="0"/>
          <w:numId w:val="13"/>
        </w:numPr>
        <w:autoSpaceDE w:val="0"/>
        <w:jc w:val="both"/>
        <w:rPr>
          <w:bCs/>
        </w:rPr>
      </w:pPr>
      <w:r w:rsidRPr="006F7895">
        <w:rPr>
          <w:bCs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</w:t>
      </w:r>
      <w:r w:rsidRPr="006F7895">
        <w:t xml:space="preserve">Администрацией </w:t>
      </w:r>
      <w:r>
        <w:rPr>
          <w:bCs/>
        </w:rPr>
        <w:t>Мокроусовского</w:t>
      </w:r>
      <w:r w:rsidRPr="006F7895">
        <w:t xml:space="preserve"> района</w:t>
      </w:r>
      <w:r w:rsidRPr="006F7895">
        <w:rPr>
          <w:bCs/>
        </w:rPr>
        <w:t xml:space="preserve">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2713E7" w:rsidRPr="006F7895" w:rsidRDefault="002713E7" w:rsidP="006F7895">
      <w:pPr>
        <w:autoSpaceDE w:val="0"/>
        <w:jc w:val="center"/>
        <w:rPr>
          <w:bCs/>
        </w:rPr>
      </w:pPr>
    </w:p>
    <w:p w:rsidR="002713E7" w:rsidRPr="006F7895" w:rsidRDefault="002713E7" w:rsidP="006F7895">
      <w:pPr>
        <w:autoSpaceDE w:val="0"/>
        <w:jc w:val="center"/>
        <w:rPr>
          <w:bCs/>
        </w:rPr>
      </w:pPr>
      <w:r w:rsidRPr="006F7895">
        <w:rPr>
          <w:bCs/>
        </w:rPr>
        <w:t>Глава 39. Информирование заявителей о порядке предоставления муниципальной услуги в ГБУ «МФЦ»,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ГБУ «МФЦ»</w:t>
      </w:r>
    </w:p>
    <w:p w:rsidR="002713E7" w:rsidRPr="006F7895" w:rsidRDefault="002713E7" w:rsidP="006F7895">
      <w:pPr>
        <w:autoSpaceDE w:val="0"/>
        <w:ind w:left="710"/>
        <w:jc w:val="both"/>
        <w:rPr>
          <w:bCs/>
        </w:rPr>
      </w:pPr>
    </w:p>
    <w:p w:rsidR="002713E7" w:rsidRPr="006F7895" w:rsidRDefault="002713E7" w:rsidP="00FD307B">
      <w:pPr>
        <w:numPr>
          <w:ilvl w:val="0"/>
          <w:numId w:val="2"/>
        </w:numPr>
        <w:autoSpaceDE w:val="0"/>
        <w:ind w:left="0" w:firstLine="709"/>
        <w:jc w:val="both"/>
      </w:pPr>
      <w:r w:rsidRPr="006F7895">
        <w:t>Информирование заявителя о порядке предоставления муниципальной услуги в ГБУ «МФЦ» о ходе предоставления муниципальной услуги или о готовности документов, являющихся результатом предоставления муниципальной услуги, осуществляется:</w:t>
      </w:r>
    </w:p>
    <w:p w:rsidR="002713E7" w:rsidRPr="006F7895" w:rsidRDefault="002713E7" w:rsidP="00FD307B">
      <w:pPr>
        <w:autoSpaceDE w:val="0"/>
        <w:ind w:firstLine="349"/>
        <w:jc w:val="both"/>
      </w:pPr>
      <w:r w:rsidRPr="006F7895">
        <w:t>- в ходе личного приема заявителя;</w:t>
      </w:r>
    </w:p>
    <w:p w:rsidR="002713E7" w:rsidRPr="006F7895" w:rsidRDefault="002713E7" w:rsidP="00FD307B">
      <w:pPr>
        <w:autoSpaceDE w:val="0"/>
        <w:ind w:firstLine="349"/>
        <w:jc w:val="both"/>
      </w:pPr>
      <w:r w:rsidRPr="006F7895">
        <w:t>- по телефону;</w:t>
      </w:r>
    </w:p>
    <w:p w:rsidR="002713E7" w:rsidRPr="006F7895" w:rsidRDefault="002713E7" w:rsidP="00FD307B">
      <w:pPr>
        <w:autoSpaceDE w:val="0"/>
        <w:ind w:firstLine="349"/>
        <w:jc w:val="both"/>
      </w:pPr>
      <w:r w:rsidRPr="006F7895">
        <w:t>- по электронной почте.</w:t>
      </w:r>
    </w:p>
    <w:p w:rsidR="002713E7" w:rsidRPr="006F7895" w:rsidRDefault="002713E7" w:rsidP="00FD307B">
      <w:pPr>
        <w:numPr>
          <w:ilvl w:val="0"/>
          <w:numId w:val="2"/>
        </w:numPr>
        <w:autoSpaceDE w:val="0"/>
        <w:ind w:left="0" w:firstLine="709"/>
        <w:jc w:val="both"/>
      </w:pPr>
      <w:r w:rsidRPr="006F7895">
        <w:t>В случае обращения заявителя в ГБУ «МФЦ» с запросом о результате предоставления муниципальной услуги посредством электронной почты ГБУ «МФЦ» направляет ответ заявителю не позднее рабочего дня, следующего за днем получения ГБУ «МФЦ» указанного запроса.</w:t>
      </w:r>
    </w:p>
    <w:p w:rsidR="002713E7" w:rsidRPr="006F7895" w:rsidRDefault="002713E7" w:rsidP="00FD307B">
      <w:pPr>
        <w:autoSpaceDE w:val="0"/>
        <w:ind w:firstLine="709"/>
        <w:jc w:val="both"/>
      </w:pPr>
      <w:r w:rsidRPr="006F7895">
        <w:t>Максимальный срок выполнения административной процедуры - 1 рабочий день.</w:t>
      </w:r>
    </w:p>
    <w:p w:rsidR="002713E7" w:rsidRPr="006F7895" w:rsidRDefault="002713E7" w:rsidP="006F7895">
      <w:pPr>
        <w:autoSpaceDE w:val="0"/>
        <w:ind w:left="710"/>
        <w:jc w:val="both"/>
      </w:pPr>
    </w:p>
    <w:p w:rsidR="002713E7" w:rsidRPr="006F7895" w:rsidRDefault="002713E7" w:rsidP="006F7895">
      <w:pPr>
        <w:autoSpaceDE w:val="0"/>
        <w:jc w:val="center"/>
      </w:pPr>
      <w:r w:rsidRPr="006F7895">
        <w:t>Глава 40. </w:t>
      </w:r>
      <w:r w:rsidRPr="006F7895">
        <w:rPr>
          <w:bCs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2713E7" w:rsidRPr="006F7895" w:rsidRDefault="002713E7" w:rsidP="006F7895">
      <w:pPr>
        <w:autoSpaceDE w:val="0"/>
        <w:ind w:left="710"/>
        <w:jc w:val="both"/>
      </w:pPr>
    </w:p>
    <w:p w:rsidR="002713E7" w:rsidRPr="006F7895" w:rsidRDefault="002713E7" w:rsidP="00FD307B">
      <w:pPr>
        <w:numPr>
          <w:ilvl w:val="0"/>
          <w:numId w:val="2"/>
        </w:numPr>
        <w:autoSpaceDE w:val="0"/>
        <w:ind w:left="0" w:firstLine="491"/>
        <w:jc w:val="both"/>
      </w:pPr>
      <w:r w:rsidRPr="006F7895">
        <w:t xml:space="preserve">Основанием для начала административной процедуры по приему </w:t>
      </w:r>
      <w:r w:rsidRPr="006F7895">
        <w:rPr>
          <w:bCs/>
        </w:rPr>
        <w:t>запросов заявителей о предоставлении муниципальной услуги и документов, необходимых для предоставления муниципальной услуги</w:t>
      </w:r>
      <w:r w:rsidRPr="006F7895">
        <w:t>,</w:t>
      </w:r>
      <w:r w:rsidRPr="006F7895">
        <w:rPr>
          <w:b/>
        </w:rPr>
        <w:t xml:space="preserve"> </w:t>
      </w:r>
      <w:r w:rsidRPr="006F7895">
        <w:t xml:space="preserve">является личное обращение заявителя с заявлением и документами, необходимыми для предоставления муниципальной услуги, в ГБУ «МФЦ», расположенное на территории </w:t>
      </w:r>
      <w:r>
        <w:rPr>
          <w:bCs/>
        </w:rPr>
        <w:t>Мокроусовского</w:t>
      </w:r>
      <w:r w:rsidRPr="006F7895">
        <w:t xml:space="preserve"> района в случае, если между Администрацией </w:t>
      </w:r>
      <w:r>
        <w:rPr>
          <w:bCs/>
        </w:rPr>
        <w:t>Мокроусовского</w:t>
      </w:r>
      <w:r w:rsidRPr="006F7895">
        <w:t xml:space="preserve"> района, предоставляющей муниципальную услугу, и ГБУ «МФЦ» заключено соглашение о взаимодействии и подача указанного заявления предусмотрена перечнем государственных и муниципальных услуг, предоставляемых в ГБУ «МФЦ», предусмотренным соглашением.</w:t>
      </w:r>
    </w:p>
    <w:p w:rsidR="002713E7" w:rsidRPr="006F7895" w:rsidRDefault="002713E7" w:rsidP="00FD307B">
      <w:pPr>
        <w:autoSpaceDE w:val="0"/>
        <w:ind w:firstLine="491"/>
        <w:jc w:val="both"/>
      </w:pPr>
      <w:r w:rsidRPr="006F7895">
        <w:t>В случае подачи заявления и документов, необходимых для предоставления муниципальной услуги, обязанность по представлению которых возложена на заявителя, через ГБУ «МФЦ» днем обращения за предоставлением муниципальной услуги считается дата приема заявления ГБУ «МФЦ».</w:t>
      </w:r>
    </w:p>
    <w:p w:rsidR="002713E7" w:rsidRPr="006F7895" w:rsidRDefault="002713E7" w:rsidP="00FD307B">
      <w:pPr>
        <w:autoSpaceDE w:val="0"/>
        <w:ind w:firstLine="491"/>
        <w:jc w:val="both"/>
      </w:pPr>
      <w:r w:rsidRPr="006F7895">
        <w:t>В ходе личного приема заявителя специалист ГБУ «МФЦ» выполняет следующие действия:</w:t>
      </w:r>
    </w:p>
    <w:p w:rsidR="002713E7" w:rsidRPr="006F7895" w:rsidRDefault="002713E7" w:rsidP="00FD307B">
      <w:pPr>
        <w:numPr>
          <w:ilvl w:val="0"/>
          <w:numId w:val="6"/>
        </w:numPr>
        <w:autoSpaceDE w:val="0"/>
        <w:ind w:left="0" w:firstLine="491"/>
        <w:jc w:val="both"/>
      </w:pPr>
      <w:r w:rsidRPr="006F7895">
        <w:t>проверяет документы, удостоверяющие личность и полномочия заявителя;</w:t>
      </w:r>
    </w:p>
    <w:p w:rsidR="002713E7" w:rsidRPr="006F7895" w:rsidRDefault="002713E7" w:rsidP="00FD307B">
      <w:pPr>
        <w:numPr>
          <w:ilvl w:val="0"/>
          <w:numId w:val="6"/>
        </w:numPr>
        <w:autoSpaceDE w:val="0"/>
        <w:ind w:left="0" w:firstLine="491"/>
        <w:jc w:val="both"/>
      </w:pPr>
      <w:r w:rsidRPr="006F7895">
        <w:t>проверяет представленное заявление и прилагаемые необходимые документы на предмет:</w:t>
      </w:r>
    </w:p>
    <w:p w:rsidR="002713E7" w:rsidRPr="006F7895" w:rsidRDefault="002713E7" w:rsidP="00FD307B">
      <w:pPr>
        <w:autoSpaceDE w:val="0"/>
        <w:ind w:firstLine="491"/>
        <w:jc w:val="both"/>
      </w:pPr>
      <w:r w:rsidRPr="006F7895">
        <w:t>- оформления заявления в соответствии с требованиями нормативных правовых актов Российской Федерации;</w:t>
      </w:r>
    </w:p>
    <w:p w:rsidR="002713E7" w:rsidRPr="006F7895" w:rsidRDefault="002713E7" w:rsidP="00FD307B">
      <w:pPr>
        <w:autoSpaceDE w:val="0"/>
        <w:ind w:firstLine="491"/>
        <w:jc w:val="both"/>
      </w:pPr>
      <w:r w:rsidRPr="006F7895">
        <w:t>- наличия прилагаемых необходимых документов, указанных в заявлении;</w:t>
      </w:r>
    </w:p>
    <w:p w:rsidR="002713E7" w:rsidRPr="006F7895" w:rsidRDefault="002713E7" w:rsidP="00FD307B">
      <w:pPr>
        <w:numPr>
          <w:ilvl w:val="0"/>
          <w:numId w:val="6"/>
        </w:numPr>
        <w:autoSpaceDE w:val="0"/>
        <w:ind w:left="0" w:firstLine="491"/>
        <w:jc w:val="both"/>
      </w:pPr>
      <w:r w:rsidRPr="006F7895">
        <w:t>регистрирует заявление и прилагаемые необходимые документы, выдает заявителю расписку в получении заявления и документов.</w:t>
      </w:r>
    </w:p>
    <w:p w:rsidR="002713E7" w:rsidRPr="006F7895" w:rsidRDefault="002713E7" w:rsidP="00FD307B">
      <w:pPr>
        <w:autoSpaceDE w:val="0"/>
        <w:ind w:firstLine="491"/>
        <w:jc w:val="both"/>
      </w:pPr>
      <w:r w:rsidRPr="006F7895">
        <w:t>Максимальный срок выполнения административной процедуры - 1 рабочий день.</w:t>
      </w:r>
    </w:p>
    <w:p w:rsidR="002713E7" w:rsidRPr="006F7895" w:rsidRDefault="002713E7" w:rsidP="00FD307B">
      <w:pPr>
        <w:autoSpaceDE w:val="0"/>
        <w:ind w:firstLine="491"/>
        <w:jc w:val="both"/>
      </w:pPr>
    </w:p>
    <w:p w:rsidR="002713E7" w:rsidRPr="006F7895" w:rsidRDefault="002713E7" w:rsidP="00FD307B">
      <w:pPr>
        <w:autoSpaceDE w:val="0"/>
        <w:ind w:firstLine="491"/>
        <w:jc w:val="center"/>
        <w:rPr>
          <w:bCs/>
        </w:rPr>
      </w:pPr>
      <w:r w:rsidRPr="006F7895">
        <w:rPr>
          <w:bCs/>
        </w:rPr>
        <w:t>Глава 41. 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ГБУ «МФЦ»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:rsidR="002713E7" w:rsidRPr="006F7895" w:rsidRDefault="002713E7" w:rsidP="00FD307B">
      <w:pPr>
        <w:autoSpaceDE w:val="0"/>
        <w:ind w:firstLine="491"/>
        <w:jc w:val="both"/>
        <w:rPr>
          <w:bCs/>
        </w:rPr>
      </w:pPr>
    </w:p>
    <w:p w:rsidR="002713E7" w:rsidRPr="006F7895" w:rsidRDefault="002713E7" w:rsidP="00FD307B">
      <w:pPr>
        <w:numPr>
          <w:ilvl w:val="0"/>
          <w:numId w:val="2"/>
        </w:numPr>
        <w:autoSpaceDE w:val="0"/>
        <w:ind w:left="0" w:firstLine="491"/>
        <w:jc w:val="both"/>
      </w:pPr>
      <w:r w:rsidRPr="006F7895">
        <w:t xml:space="preserve">При обращении заявителя за результатом предоставления муниципальной услуги специалист ГБУ «МФЦ» выдает заявителю разрешение </w:t>
      </w:r>
      <w:r w:rsidRPr="006F7895">
        <w:rPr>
          <w:bCs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6F7895">
        <w:t xml:space="preserve"> или решение об отказе в предоставлении </w:t>
      </w:r>
      <w:r w:rsidRPr="006F7895">
        <w:rPr>
          <w:bCs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F7895">
        <w:t xml:space="preserve">, поступившие из Администрации </w:t>
      </w:r>
      <w:r>
        <w:rPr>
          <w:bCs/>
        </w:rPr>
        <w:t>Мокроусовского</w:t>
      </w:r>
      <w:r w:rsidRPr="006F7895">
        <w:t xml:space="preserve"> района в ГБУ «МФЦ». </w:t>
      </w:r>
    </w:p>
    <w:p w:rsidR="002713E7" w:rsidRPr="006F7895" w:rsidRDefault="002713E7" w:rsidP="00FD307B">
      <w:pPr>
        <w:numPr>
          <w:ilvl w:val="0"/>
          <w:numId w:val="2"/>
        </w:numPr>
        <w:autoSpaceDE w:val="0"/>
        <w:ind w:left="0" w:firstLine="491"/>
        <w:jc w:val="both"/>
      </w:pPr>
      <w:r w:rsidRPr="006F7895">
        <w:t>На результате предоставления муниципальной услуги специалист ГБУ «МФЦ» проставляет штамп ГБУ «МФЦ» и печать, заверяет подписью с ее расшифровкой.</w:t>
      </w:r>
    </w:p>
    <w:p w:rsidR="002713E7" w:rsidRPr="006F7895" w:rsidRDefault="002713E7" w:rsidP="00FD307B">
      <w:pPr>
        <w:numPr>
          <w:ilvl w:val="0"/>
          <w:numId w:val="2"/>
        </w:numPr>
        <w:autoSpaceDE w:val="0"/>
        <w:ind w:left="0" w:firstLine="491"/>
        <w:jc w:val="both"/>
      </w:pPr>
      <w:r w:rsidRPr="006F7895">
        <w:t>Результат предоставления муниципальной услуги вручается либо заявителю либо его уполномоченному представителю.</w:t>
      </w:r>
    </w:p>
    <w:p w:rsidR="002713E7" w:rsidRPr="006F7895" w:rsidRDefault="002713E7" w:rsidP="00FD307B">
      <w:pPr>
        <w:autoSpaceDE w:val="0"/>
        <w:ind w:firstLine="491"/>
        <w:jc w:val="both"/>
      </w:pPr>
      <w:r w:rsidRPr="006F7895">
        <w:t>Максимальный срок выполнения административной процедуры - 1 рабочий день.</w:t>
      </w:r>
    </w:p>
    <w:p w:rsidR="002713E7" w:rsidRPr="006F7895" w:rsidRDefault="002713E7" w:rsidP="006F7895">
      <w:pPr>
        <w:autoSpaceDE w:val="0"/>
        <w:ind w:left="710"/>
        <w:jc w:val="both"/>
      </w:pPr>
    </w:p>
    <w:p w:rsidR="002713E7" w:rsidRPr="006F7895" w:rsidRDefault="002713E7" w:rsidP="006F7895">
      <w:pPr>
        <w:autoSpaceDE w:val="0"/>
        <w:jc w:val="center"/>
        <w:rPr>
          <w:bCs/>
        </w:rPr>
      </w:pPr>
      <w:r w:rsidRPr="006F7895">
        <w:t>Глава 42. И</w:t>
      </w:r>
      <w:r w:rsidRPr="006F7895">
        <w:rPr>
          <w:bCs/>
        </w:rPr>
        <w:t>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</w:p>
    <w:p w:rsidR="002713E7" w:rsidRPr="006F7895" w:rsidRDefault="002713E7" w:rsidP="00FD307B">
      <w:pPr>
        <w:autoSpaceDE w:val="0"/>
        <w:ind w:firstLine="567"/>
        <w:jc w:val="both"/>
      </w:pPr>
    </w:p>
    <w:p w:rsidR="002713E7" w:rsidRPr="006F7895" w:rsidRDefault="002713E7" w:rsidP="00FD307B">
      <w:pPr>
        <w:numPr>
          <w:ilvl w:val="0"/>
          <w:numId w:val="2"/>
        </w:numPr>
        <w:ind w:left="0" w:firstLine="567"/>
        <w:jc w:val="both"/>
      </w:pPr>
      <w:r w:rsidRPr="006F7895">
        <w:t xml:space="preserve">Иные действия, </w:t>
      </w:r>
      <w:r w:rsidRPr="006F7895">
        <w:rPr>
          <w:bCs/>
        </w:rPr>
        <w:t xml:space="preserve">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</w:t>
      </w:r>
      <w:r w:rsidRPr="006F7895">
        <w:t xml:space="preserve">Администрацией </w:t>
      </w:r>
      <w:r>
        <w:rPr>
          <w:bCs/>
        </w:rPr>
        <w:t>Мокроусовского</w:t>
      </w:r>
      <w:r w:rsidRPr="006F7895">
        <w:t xml:space="preserve"> района</w:t>
      </w:r>
      <w:r w:rsidRPr="006F7895">
        <w:rPr>
          <w:bCs/>
        </w:rPr>
        <w:t xml:space="preserve">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  <w:r w:rsidRPr="006F7895">
        <w:t>, отсутствуют.</w:t>
      </w:r>
    </w:p>
    <w:p w:rsidR="002713E7" w:rsidRPr="006F7895" w:rsidRDefault="002713E7" w:rsidP="006F7895">
      <w:pPr>
        <w:autoSpaceDE w:val="0"/>
        <w:ind w:left="5103"/>
      </w:pPr>
    </w:p>
    <w:p w:rsidR="002713E7" w:rsidRPr="006F7895" w:rsidRDefault="002713E7" w:rsidP="006F7895">
      <w:pPr>
        <w:autoSpaceDE w:val="0"/>
        <w:ind w:left="5103"/>
      </w:pPr>
    </w:p>
    <w:p w:rsidR="002713E7" w:rsidRPr="006F7895" w:rsidRDefault="002713E7" w:rsidP="006F7895">
      <w:pPr>
        <w:autoSpaceDE w:val="0"/>
        <w:ind w:left="5103"/>
      </w:pPr>
    </w:p>
    <w:p w:rsidR="002713E7" w:rsidRPr="006F7895" w:rsidRDefault="002713E7" w:rsidP="006F7895">
      <w:pPr>
        <w:autoSpaceDE w:val="0"/>
        <w:ind w:left="5103"/>
      </w:pPr>
    </w:p>
    <w:p w:rsidR="002713E7" w:rsidRDefault="002713E7" w:rsidP="006F7895">
      <w:pPr>
        <w:autoSpaceDE w:val="0"/>
        <w:ind w:left="5103"/>
      </w:pPr>
    </w:p>
    <w:p w:rsidR="002713E7" w:rsidRDefault="002713E7" w:rsidP="006F7895">
      <w:pPr>
        <w:autoSpaceDE w:val="0"/>
        <w:ind w:left="5103"/>
      </w:pPr>
    </w:p>
    <w:p w:rsidR="002713E7" w:rsidRDefault="002713E7" w:rsidP="006F7895">
      <w:pPr>
        <w:autoSpaceDE w:val="0"/>
        <w:ind w:left="5103"/>
      </w:pPr>
    </w:p>
    <w:p w:rsidR="002713E7" w:rsidRDefault="002713E7" w:rsidP="006F7895">
      <w:pPr>
        <w:autoSpaceDE w:val="0"/>
        <w:ind w:left="5103"/>
      </w:pPr>
    </w:p>
    <w:p w:rsidR="002713E7" w:rsidRDefault="002713E7" w:rsidP="006F7895">
      <w:pPr>
        <w:autoSpaceDE w:val="0"/>
        <w:ind w:left="5103"/>
      </w:pPr>
    </w:p>
    <w:p w:rsidR="002713E7" w:rsidRDefault="002713E7" w:rsidP="006F7895">
      <w:pPr>
        <w:autoSpaceDE w:val="0"/>
        <w:ind w:left="5103"/>
      </w:pPr>
    </w:p>
    <w:p w:rsidR="002713E7" w:rsidRDefault="002713E7" w:rsidP="006F7895">
      <w:pPr>
        <w:autoSpaceDE w:val="0"/>
        <w:ind w:left="5103"/>
      </w:pPr>
    </w:p>
    <w:p w:rsidR="002713E7" w:rsidRDefault="002713E7" w:rsidP="006F7895">
      <w:pPr>
        <w:autoSpaceDE w:val="0"/>
        <w:ind w:left="5103"/>
      </w:pPr>
    </w:p>
    <w:p w:rsidR="002713E7" w:rsidRDefault="002713E7" w:rsidP="006F7895">
      <w:pPr>
        <w:autoSpaceDE w:val="0"/>
        <w:ind w:left="5103"/>
      </w:pPr>
    </w:p>
    <w:p w:rsidR="002713E7" w:rsidRDefault="002713E7" w:rsidP="006F7895">
      <w:pPr>
        <w:autoSpaceDE w:val="0"/>
        <w:ind w:left="5103"/>
      </w:pPr>
    </w:p>
    <w:p w:rsidR="002713E7" w:rsidRDefault="002713E7" w:rsidP="006F7895">
      <w:pPr>
        <w:autoSpaceDE w:val="0"/>
        <w:ind w:left="5103"/>
      </w:pPr>
    </w:p>
    <w:p w:rsidR="002713E7" w:rsidRDefault="002713E7" w:rsidP="006F7895">
      <w:pPr>
        <w:autoSpaceDE w:val="0"/>
        <w:ind w:left="5103"/>
      </w:pPr>
    </w:p>
    <w:p w:rsidR="002713E7" w:rsidRDefault="002713E7" w:rsidP="006F7895">
      <w:pPr>
        <w:autoSpaceDE w:val="0"/>
        <w:ind w:left="5103"/>
      </w:pPr>
    </w:p>
    <w:p w:rsidR="002713E7" w:rsidRDefault="002713E7" w:rsidP="006F7895">
      <w:pPr>
        <w:autoSpaceDE w:val="0"/>
        <w:ind w:left="5103"/>
      </w:pPr>
    </w:p>
    <w:p w:rsidR="002713E7" w:rsidRDefault="002713E7" w:rsidP="006F7895">
      <w:pPr>
        <w:autoSpaceDE w:val="0"/>
        <w:ind w:left="5103"/>
      </w:pPr>
    </w:p>
    <w:p w:rsidR="002713E7" w:rsidRDefault="002713E7" w:rsidP="006F7895">
      <w:pPr>
        <w:autoSpaceDE w:val="0"/>
        <w:ind w:left="5103"/>
      </w:pPr>
    </w:p>
    <w:p w:rsidR="002713E7" w:rsidRDefault="002713E7" w:rsidP="006F7895">
      <w:pPr>
        <w:autoSpaceDE w:val="0"/>
        <w:ind w:left="5103"/>
      </w:pPr>
    </w:p>
    <w:p w:rsidR="002713E7" w:rsidRPr="006F7895" w:rsidRDefault="002713E7" w:rsidP="006F7895">
      <w:pPr>
        <w:autoSpaceDE w:val="0"/>
        <w:ind w:left="5103"/>
      </w:pPr>
    </w:p>
    <w:p w:rsidR="002713E7" w:rsidRPr="006F7895" w:rsidRDefault="002713E7" w:rsidP="006F7895">
      <w:pPr>
        <w:autoSpaceDE w:val="0"/>
        <w:ind w:left="5103"/>
      </w:pPr>
    </w:p>
    <w:p w:rsidR="002713E7" w:rsidRPr="006F7895" w:rsidRDefault="002713E7" w:rsidP="006F7895">
      <w:pPr>
        <w:autoSpaceDE w:val="0"/>
        <w:ind w:left="5103"/>
      </w:pPr>
      <w:r w:rsidRPr="006F7895">
        <w:t xml:space="preserve">Приложение </w:t>
      </w:r>
    </w:p>
    <w:p w:rsidR="002713E7" w:rsidRPr="006F7895" w:rsidRDefault="002713E7" w:rsidP="006F7895">
      <w:pPr>
        <w:autoSpaceDE w:val="0"/>
        <w:ind w:left="5103"/>
      </w:pPr>
      <w:r w:rsidRPr="006F7895">
        <w:t xml:space="preserve">к административному регламенту предоставления Администрацией </w:t>
      </w:r>
      <w:r>
        <w:rPr>
          <w:bCs/>
        </w:rPr>
        <w:t>Мокроусовского</w:t>
      </w:r>
      <w:r w:rsidRPr="006F7895">
        <w:t xml:space="preserve"> района муниципальной услуги по </w:t>
      </w:r>
      <w:r w:rsidRPr="006F7895">
        <w:rPr>
          <w:bCs/>
        </w:rPr>
        <w:t>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713E7" w:rsidRPr="006F7895" w:rsidRDefault="002713E7" w:rsidP="006F7895">
      <w:pPr>
        <w:autoSpaceDE w:val="0"/>
        <w:jc w:val="both"/>
      </w:pPr>
    </w:p>
    <w:p w:rsidR="002713E7" w:rsidRPr="006F7895" w:rsidRDefault="002713E7" w:rsidP="006F7895">
      <w:pPr>
        <w:autoSpaceDE w:val="0"/>
        <w:jc w:val="right"/>
        <w:rPr>
          <w:b/>
        </w:rPr>
      </w:pPr>
      <w:r w:rsidRPr="006F7895">
        <w:rPr>
          <w:b/>
        </w:rPr>
        <w:t>Форма</w:t>
      </w:r>
    </w:p>
    <w:p w:rsidR="002713E7" w:rsidRPr="006F7895" w:rsidRDefault="002713E7" w:rsidP="006F7895">
      <w:pPr>
        <w:autoSpaceDE w:val="0"/>
        <w:jc w:val="both"/>
      </w:pPr>
    </w:p>
    <w:p w:rsidR="002713E7" w:rsidRPr="006F7895" w:rsidRDefault="002713E7" w:rsidP="006F7895">
      <w:pPr>
        <w:autoSpaceDE w:val="0"/>
        <w:ind w:left="5103"/>
        <w:jc w:val="both"/>
      </w:pPr>
      <w:r w:rsidRPr="006F7895">
        <w:t xml:space="preserve">В комиссию по подготовке </w:t>
      </w:r>
    </w:p>
    <w:p w:rsidR="002713E7" w:rsidRPr="006F7895" w:rsidRDefault="002713E7" w:rsidP="006F7895">
      <w:pPr>
        <w:autoSpaceDE w:val="0"/>
        <w:ind w:left="5103"/>
        <w:jc w:val="both"/>
      </w:pPr>
      <w:r w:rsidRPr="006F7895">
        <w:t xml:space="preserve">проектов правил землепользования </w:t>
      </w:r>
    </w:p>
    <w:p w:rsidR="002713E7" w:rsidRPr="006F7895" w:rsidRDefault="002713E7" w:rsidP="006F7895">
      <w:pPr>
        <w:autoSpaceDE w:val="0"/>
        <w:ind w:left="5103"/>
        <w:jc w:val="both"/>
      </w:pPr>
      <w:r w:rsidRPr="006F7895">
        <w:t xml:space="preserve">и застройки поселений, входящих </w:t>
      </w:r>
    </w:p>
    <w:p w:rsidR="002713E7" w:rsidRPr="006F7895" w:rsidRDefault="002713E7" w:rsidP="006F7895">
      <w:pPr>
        <w:autoSpaceDE w:val="0"/>
        <w:ind w:left="5103"/>
        <w:jc w:val="both"/>
      </w:pPr>
      <w:r w:rsidRPr="006F7895">
        <w:t xml:space="preserve">в состав </w:t>
      </w:r>
      <w:r>
        <w:rPr>
          <w:bCs/>
        </w:rPr>
        <w:t>Мокроусовского</w:t>
      </w:r>
      <w:r w:rsidRPr="006F7895">
        <w:t xml:space="preserve"> района</w:t>
      </w:r>
    </w:p>
    <w:p w:rsidR="002713E7" w:rsidRPr="006F7895" w:rsidRDefault="002713E7" w:rsidP="006F7895">
      <w:pPr>
        <w:autoSpaceDE w:val="0"/>
        <w:ind w:left="5103"/>
        <w:jc w:val="both"/>
      </w:pPr>
    </w:p>
    <w:p w:rsidR="002713E7" w:rsidRPr="006F7895" w:rsidRDefault="002713E7" w:rsidP="006F7895">
      <w:pPr>
        <w:autoSpaceDE w:val="0"/>
        <w:ind w:left="5103"/>
        <w:jc w:val="both"/>
      </w:pPr>
      <w:r w:rsidRPr="006F7895">
        <w:t>от: ____________________________</w:t>
      </w:r>
    </w:p>
    <w:p w:rsidR="002713E7" w:rsidRPr="006F7895" w:rsidRDefault="002713E7" w:rsidP="006F7895">
      <w:pPr>
        <w:autoSpaceDE w:val="0"/>
        <w:ind w:left="5103"/>
        <w:jc w:val="both"/>
      </w:pPr>
      <w:r w:rsidRPr="006F7895">
        <w:t>место нахождения: ______________</w:t>
      </w:r>
    </w:p>
    <w:p w:rsidR="002713E7" w:rsidRPr="006F7895" w:rsidRDefault="002713E7" w:rsidP="006F7895">
      <w:pPr>
        <w:autoSpaceDE w:val="0"/>
        <w:ind w:left="5103"/>
        <w:jc w:val="both"/>
      </w:pPr>
      <w:r w:rsidRPr="006F7895">
        <w:t>почтовый адрес: ________________</w:t>
      </w:r>
    </w:p>
    <w:p w:rsidR="002713E7" w:rsidRPr="006F7895" w:rsidRDefault="002713E7" w:rsidP="006F7895">
      <w:pPr>
        <w:autoSpaceDE w:val="0"/>
        <w:ind w:left="5103"/>
        <w:jc w:val="both"/>
      </w:pPr>
      <w:r w:rsidRPr="006F7895">
        <w:t>тел.: __________________________</w:t>
      </w:r>
    </w:p>
    <w:p w:rsidR="002713E7" w:rsidRPr="006F7895" w:rsidRDefault="002713E7" w:rsidP="006F7895">
      <w:pPr>
        <w:autoSpaceDE w:val="0"/>
        <w:jc w:val="both"/>
      </w:pPr>
    </w:p>
    <w:p w:rsidR="002713E7" w:rsidRPr="006F7895" w:rsidRDefault="002713E7" w:rsidP="006F7895">
      <w:pPr>
        <w:autoSpaceDE w:val="0"/>
        <w:jc w:val="both"/>
      </w:pPr>
    </w:p>
    <w:p w:rsidR="002713E7" w:rsidRPr="006F7895" w:rsidRDefault="002713E7" w:rsidP="006F7895">
      <w:pPr>
        <w:autoSpaceDE w:val="0"/>
        <w:jc w:val="both"/>
      </w:pPr>
    </w:p>
    <w:p w:rsidR="002713E7" w:rsidRPr="006F7895" w:rsidRDefault="002713E7" w:rsidP="006F7895">
      <w:pPr>
        <w:autoSpaceDE w:val="0"/>
        <w:jc w:val="both"/>
      </w:pPr>
    </w:p>
    <w:p w:rsidR="002713E7" w:rsidRPr="006F7895" w:rsidRDefault="002713E7" w:rsidP="006F789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89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713E7" w:rsidRPr="006F7895" w:rsidRDefault="002713E7" w:rsidP="006F789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895">
        <w:rPr>
          <w:rFonts w:ascii="Times New Roman" w:hAnsi="Times New Roman" w:cs="Times New Roman"/>
          <w:b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713E7" w:rsidRPr="006F7895" w:rsidRDefault="002713E7" w:rsidP="006F7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13E7" w:rsidRPr="006F7895" w:rsidRDefault="002713E7" w:rsidP="006F7895">
      <w:pPr>
        <w:widowControl w:val="0"/>
        <w:ind w:right="-1" w:firstLine="708"/>
        <w:jc w:val="both"/>
      </w:pPr>
    </w:p>
    <w:p w:rsidR="002713E7" w:rsidRPr="006F7895" w:rsidRDefault="002713E7" w:rsidP="006F7895">
      <w:pPr>
        <w:widowControl w:val="0"/>
        <w:ind w:right="-1" w:firstLine="709"/>
        <w:jc w:val="both"/>
      </w:pPr>
      <w:r w:rsidRPr="006F7895"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</w:t>
      </w:r>
    </w:p>
    <w:p w:rsidR="002713E7" w:rsidRPr="006F7895" w:rsidRDefault="002713E7" w:rsidP="006F7895">
      <w:pPr>
        <w:widowControl w:val="0"/>
        <w:ind w:right="-1"/>
        <w:jc w:val="both"/>
      </w:pPr>
      <w:r w:rsidRPr="006F7895">
        <w:t>_________________________________________________________________________,</w:t>
      </w:r>
    </w:p>
    <w:p w:rsidR="002713E7" w:rsidRPr="006F7895" w:rsidRDefault="002713E7" w:rsidP="006F7895">
      <w:pPr>
        <w:widowControl w:val="0"/>
        <w:ind w:right="-1" w:firstLine="709"/>
        <w:jc w:val="center"/>
      </w:pPr>
      <w:r w:rsidRPr="006F7895">
        <w:t>(указывается адрес, кадастровый номер (при наличии))</w:t>
      </w:r>
    </w:p>
    <w:p w:rsidR="002713E7" w:rsidRPr="006F7895" w:rsidRDefault="002713E7" w:rsidP="006F7895">
      <w:pPr>
        <w:widowControl w:val="0"/>
        <w:ind w:right="-1"/>
        <w:jc w:val="both"/>
      </w:pPr>
      <w:r w:rsidRPr="006F7895">
        <w:t>в связи со строительством</w:t>
      </w:r>
    </w:p>
    <w:p w:rsidR="002713E7" w:rsidRPr="006F7895" w:rsidRDefault="002713E7" w:rsidP="006F7895">
      <w:pPr>
        <w:widowControl w:val="0"/>
        <w:ind w:right="-1"/>
        <w:jc w:val="both"/>
      </w:pPr>
      <w:r w:rsidRPr="006F7895">
        <w:t>_________________________________________________________________________,</w:t>
      </w:r>
    </w:p>
    <w:p w:rsidR="002713E7" w:rsidRPr="006F7895" w:rsidRDefault="002713E7" w:rsidP="006F7895">
      <w:pPr>
        <w:widowControl w:val="0"/>
        <w:jc w:val="center"/>
      </w:pPr>
      <w:r w:rsidRPr="006F7895">
        <w:t>(указывается наименование объекта капитального строительства, адрес, кадастровый номер)</w:t>
      </w:r>
    </w:p>
    <w:p w:rsidR="002713E7" w:rsidRPr="006F7895" w:rsidRDefault="002713E7" w:rsidP="006F7895">
      <w:pPr>
        <w:widowControl w:val="0"/>
        <w:ind w:right="-1"/>
        <w:jc w:val="both"/>
      </w:pPr>
      <w:r w:rsidRPr="006F7895">
        <w:t xml:space="preserve">реконструкцией </w:t>
      </w:r>
    </w:p>
    <w:p w:rsidR="002713E7" w:rsidRPr="006F7895" w:rsidRDefault="002713E7" w:rsidP="006F7895">
      <w:pPr>
        <w:widowControl w:val="0"/>
        <w:ind w:right="-1"/>
        <w:jc w:val="both"/>
      </w:pPr>
      <w:r w:rsidRPr="006F7895">
        <w:t>_________________________________________________________________________.</w:t>
      </w:r>
    </w:p>
    <w:p w:rsidR="002713E7" w:rsidRPr="006F7895" w:rsidRDefault="002713E7" w:rsidP="006F7895">
      <w:pPr>
        <w:widowControl w:val="0"/>
        <w:jc w:val="center"/>
      </w:pPr>
      <w:r w:rsidRPr="006F7895">
        <w:t>(указывается наименование объекта капитального строительства, адрес, кадастровый номер)</w:t>
      </w:r>
    </w:p>
    <w:p w:rsidR="002713E7" w:rsidRPr="006F7895" w:rsidRDefault="002713E7" w:rsidP="006F7895">
      <w:pPr>
        <w:widowControl w:val="0"/>
        <w:ind w:right="-1" w:firstLine="709"/>
        <w:jc w:val="both"/>
      </w:pPr>
    </w:p>
    <w:p w:rsidR="002713E7" w:rsidRPr="006F7895" w:rsidRDefault="002713E7" w:rsidP="006F7895">
      <w:pPr>
        <w:widowControl w:val="0"/>
        <w:ind w:right="-1" w:firstLine="709"/>
        <w:jc w:val="both"/>
      </w:pPr>
      <w:r w:rsidRPr="006F7895">
        <w:t xml:space="preserve">Отклонение от предельных параметров разрешенного строительства, реконструкции объекта капитального строительства в части </w:t>
      </w:r>
    </w:p>
    <w:p w:rsidR="002713E7" w:rsidRPr="006F7895" w:rsidRDefault="002713E7" w:rsidP="006F7895">
      <w:pPr>
        <w:widowControl w:val="0"/>
        <w:ind w:right="-1"/>
        <w:jc w:val="both"/>
      </w:pPr>
      <w:r w:rsidRPr="006F789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713E7" w:rsidRPr="006F7895" w:rsidRDefault="002713E7" w:rsidP="006F7895">
      <w:pPr>
        <w:widowControl w:val="0"/>
        <w:ind w:right="-1"/>
        <w:jc w:val="center"/>
      </w:pPr>
      <w:r w:rsidRPr="006F7895">
        <w:t>(указываются предельные параметры, от которых планируется отклонение; указываются планируемые предельные параметры)</w:t>
      </w:r>
    </w:p>
    <w:p w:rsidR="002713E7" w:rsidRPr="006F7895" w:rsidRDefault="002713E7" w:rsidP="006F7895">
      <w:pPr>
        <w:widowControl w:val="0"/>
        <w:ind w:right="-1" w:firstLine="708"/>
        <w:jc w:val="both"/>
        <w:rPr>
          <w:bCs/>
        </w:rPr>
      </w:pPr>
      <w:r w:rsidRPr="006F7895">
        <w:rPr>
          <w:bCs/>
        </w:rPr>
        <w:t>Приложения (копии):</w:t>
      </w:r>
    </w:p>
    <w:p w:rsidR="002713E7" w:rsidRPr="006F7895" w:rsidRDefault="002713E7" w:rsidP="006F7895">
      <w:pPr>
        <w:widowControl w:val="0"/>
        <w:ind w:right="-1"/>
        <w:jc w:val="both"/>
        <w:rPr>
          <w:bCs/>
        </w:rPr>
      </w:pPr>
      <w:r w:rsidRPr="006F7895">
        <w:rPr>
          <w:bCs/>
        </w:rPr>
        <w:t>_________________________________________________________________________.</w:t>
      </w:r>
    </w:p>
    <w:p w:rsidR="002713E7" w:rsidRPr="006F7895" w:rsidRDefault="002713E7" w:rsidP="006F7895">
      <w:pPr>
        <w:widowControl w:val="0"/>
        <w:ind w:right="-1" w:firstLine="708"/>
        <w:jc w:val="both"/>
        <w:rPr>
          <w:bCs/>
        </w:rPr>
      </w:pPr>
    </w:p>
    <w:p w:rsidR="002713E7" w:rsidRPr="006F7895" w:rsidRDefault="002713E7" w:rsidP="006F7895">
      <w:pPr>
        <w:widowControl w:val="0"/>
        <w:ind w:right="-1" w:firstLine="708"/>
        <w:jc w:val="both"/>
        <w:rPr>
          <w:bCs/>
        </w:rPr>
      </w:pPr>
      <w:r w:rsidRPr="006F7895">
        <w:rPr>
          <w:bCs/>
        </w:rPr>
        <w:t>Обязуюсь (обязуемся) обо всех изменениях, связанных с приведенными в настоящем заявлении сведениями, сообщать в комиссию по подготовке проектов правил землепользования и застройки поселений, входящих в состав _______ района.</w:t>
      </w:r>
    </w:p>
    <w:p w:rsidR="002713E7" w:rsidRPr="006F7895" w:rsidRDefault="002713E7" w:rsidP="006F7895">
      <w:pPr>
        <w:widowControl w:val="0"/>
        <w:ind w:right="-1" w:firstLine="708"/>
        <w:jc w:val="both"/>
        <w:rPr>
          <w:bCs/>
        </w:rPr>
      </w:pPr>
    </w:p>
    <w:p w:rsidR="002713E7" w:rsidRPr="006F7895" w:rsidRDefault="002713E7" w:rsidP="006F7895">
      <w:pPr>
        <w:widowControl w:val="0"/>
        <w:ind w:right="-1" w:firstLine="708"/>
        <w:jc w:val="both"/>
        <w:rPr>
          <w:bCs/>
        </w:rPr>
      </w:pPr>
      <w:r w:rsidRPr="006F7895">
        <w:rPr>
          <w:bCs/>
        </w:rPr>
        <w:t>Я даю согласие Администрации ____________ района на обработку и использование моих персональных данных. Я не возражаю против того, что мои персональные данные могут передаваться Администрацией _______ района третьим лицам на условиях и в порядке, определенных положениями действующего законодательства (для физического лица).</w:t>
      </w:r>
    </w:p>
    <w:p w:rsidR="002713E7" w:rsidRPr="006F7895" w:rsidRDefault="002713E7" w:rsidP="006F7895">
      <w:pPr>
        <w:widowControl w:val="0"/>
        <w:ind w:right="-1" w:firstLine="708"/>
        <w:jc w:val="both"/>
      </w:pPr>
    </w:p>
    <w:p w:rsidR="002713E7" w:rsidRPr="006F7895" w:rsidRDefault="002713E7" w:rsidP="006F7895">
      <w:pPr>
        <w:widowControl w:val="0"/>
        <w:ind w:right="-1" w:firstLine="708"/>
        <w:jc w:val="both"/>
      </w:pPr>
    </w:p>
    <w:p w:rsidR="002713E7" w:rsidRPr="006F7895" w:rsidRDefault="002713E7" w:rsidP="006F7895">
      <w:pPr>
        <w:widowControl w:val="0"/>
        <w:ind w:right="-1" w:firstLine="708"/>
        <w:jc w:val="both"/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850"/>
        <w:gridCol w:w="1701"/>
        <w:gridCol w:w="1134"/>
        <w:gridCol w:w="3005"/>
      </w:tblGrid>
      <w:tr w:rsidR="002713E7" w:rsidRPr="006F7895" w:rsidTr="00F21D18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3E7" w:rsidRPr="006F7895" w:rsidRDefault="002713E7" w:rsidP="00F21D18">
            <w:pPr>
              <w:widowControl w:val="0"/>
              <w:ind w:right="-1" w:firstLine="708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3E7" w:rsidRPr="006F7895" w:rsidRDefault="002713E7" w:rsidP="00F21D18">
            <w:pPr>
              <w:widowControl w:val="0"/>
              <w:ind w:right="-1" w:firstLine="708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3E7" w:rsidRPr="006F7895" w:rsidRDefault="002713E7" w:rsidP="00F21D18">
            <w:pPr>
              <w:widowControl w:val="0"/>
              <w:ind w:right="-1" w:firstLine="708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3E7" w:rsidRPr="006F7895" w:rsidRDefault="002713E7" w:rsidP="00F21D18">
            <w:pPr>
              <w:widowControl w:val="0"/>
              <w:ind w:right="-1" w:firstLine="708"/>
              <w:jc w:val="both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3E7" w:rsidRPr="006F7895" w:rsidRDefault="002713E7" w:rsidP="00F21D18">
            <w:pPr>
              <w:widowControl w:val="0"/>
              <w:ind w:right="-1" w:firstLine="708"/>
              <w:jc w:val="both"/>
            </w:pPr>
          </w:p>
        </w:tc>
      </w:tr>
      <w:tr w:rsidR="002713E7" w:rsidRPr="006F7895" w:rsidTr="00F21D18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2713E7" w:rsidRPr="006F7895" w:rsidRDefault="002713E7" w:rsidP="00F21D18">
            <w:pPr>
              <w:widowControl w:val="0"/>
              <w:ind w:right="-1"/>
              <w:jc w:val="center"/>
            </w:pPr>
            <w:r w:rsidRPr="006F7895">
              <w:t xml:space="preserve"> (должность) (для юридического лица)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13E7" w:rsidRPr="006F7895" w:rsidRDefault="002713E7" w:rsidP="00F21D18">
            <w:pPr>
              <w:widowControl w:val="0"/>
              <w:ind w:right="-1" w:firstLine="708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13E7" w:rsidRPr="006F7895" w:rsidRDefault="002713E7" w:rsidP="00F21D18">
            <w:pPr>
              <w:widowControl w:val="0"/>
              <w:ind w:right="-1" w:hanging="28"/>
              <w:jc w:val="both"/>
            </w:pPr>
            <w:r w:rsidRPr="006F7895">
              <w:t xml:space="preserve">        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713E7" w:rsidRPr="006F7895" w:rsidRDefault="002713E7" w:rsidP="00F21D18">
            <w:pPr>
              <w:widowControl w:val="0"/>
              <w:ind w:right="-1" w:firstLine="708"/>
              <w:jc w:val="both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13E7" w:rsidRPr="006F7895" w:rsidRDefault="002713E7" w:rsidP="00F21D18">
            <w:pPr>
              <w:widowControl w:val="0"/>
              <w:ind w:right="-1" w:firstLine="708"/>
              <w:jc w:val="both"/>
            </w:pPr>
            <w:r w:rsidRPr="006F7895">
              <w:t xml:space="preserve">  (Ф.И.О.)</w:t>
            </w:r>
          </w:p>
        </w:tc>
      </w:tr>
    </w:tbl>
    <w:p w:rsidR="002713E7" w:rsidRPr="006F7895" w:rsidRDefault="002713E7" w:rsidP="006F7895">
      <w:pPr>
        <w:widowControl w:val="0"/>
        <w:ind w:right="-1" w:firstLine="708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255"/>
        <w:gridCol w:w="1985"/>
        <w:gridCol w:w="369"/>
        <w:gridCol w:w="369"/>
        <w:gridCol w:w="284"/>
      </w:tblGrid>
      <w:tr w:rsidR="002713E7" w:rsidRPr="006F7895" w:rsidTr="00F21D1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3E7" w:rsidRPr="006F7895" w:rsidRDefault="002713E7" w:rsidP="00F21D18">
            <w:pPr>
              <w:widowControl w:val="0"/>
              <w:ind w:right="-1" w:firstLine="708"/>
              <w:jc w:val="both"/>
            </w:pPr>
            <w:r w:rsidRPr="006F7895">
              <w:t>"“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3E7" w:rsidRPr="006F7895" w:rsidRDefault="002713E7" w:rsidP="00F21D18">
            <w:pPr>
              <w:widowControl w:val="0"/>
              <w:ind w:right="-1" w:firstLine="708"/>
              <w:jc w:val="both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3E7" w:rsidRPr="006F7895" w:rsidRDefault="002713E7" w:rsidP="00F21D18">
            <w:r w:rsidRPr="006F7895">
              <w:t>”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3E7" w:rsidRPr="006F7895" w:rsidRDefault="002713E7" w:rsidP="00F21D18">
            <w:pPr>
              <w:widowControl w:val="0"/>
              <w:ind w:right="-1" w:firstLine="708"/>
              <w:jc w:val="both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3E7" w:rsidRPr="006F7895" w:rsidRDefault="002713E7" w:rsidP="00F21D18">
            <w:pPr>
              <w:widowControl w:val="0"/>
              <w:ind w:right="-1" w:firstLine="708"/>
              <w:jc w:val="both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3E7" w:rsidRPr="006F7895" w:rsidRDefault="002713E7" w:rsidP="00F21D18">
            <w:pPr>
              <w:widowControl w:val="0"/>
              <w:ind w:right="-1" w:firstLine="708"/>
              <w:jc w:val="both"/>
            </w:pPr>
            <w:r w:rsidRPr="006F7895">
              <w:t>220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3E7" w:rsidRPr="006F7895" w:rsidRDefault="002713E7" w:rsidP="00F21D18">
            <w:pPr>
              <w:widowControl w:val="0"/>
              <w:ind w:right="-1" w:firstLine="708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3E7" w:rsidRPr="006F7895" w:rsidRDefault="002713E7" w:rsidP="00F21D18">
            <w:pPr>
              <w:widowControl w:val="0"/>
              <w:ind w:right="-1" w:firstLine="708"/>
              <w:jc w:val="both"/>
            </w:pPr>
            <w:r w:rsidRPr="006F7895">
              <w:t>гг.</w:t>
            </w:r>
          </w:p>
        </w:tc>
      </w:tr>
    </w:tbl>
    <w:p w:rsidR="002713E7" w:rsidRPr="006F7895" w:rsidRDefault="002713E7" w:rsidP="006F7895">
      <w:pPr>
        <w:widowControl w:val="0"/>
        <w:ind w:right="-1" w:firstLine="708"/>
        <w:jc w:val="both"/>
      </w:pPr>
      <w:r w:rsidRPr="006F7895">
        <w:t xml:space="preserve">                             </w:t>
      </w:r>
    </w:p>
    <w:p w:rsidR="002713E7" w:rsidRPr="006F7895" w:rsidRDefault="002713E7" w:rsidP="006F7895">
      <w:pPr>
        <w:widowControl w:val="0"/>
        <w:ind w:right="-1" w:firstLine="708"/>
        <w:jc w:val="both"/>
      </w:pPr>
      <w:r w:rsidRPr="006F7895">
        <w:t xml:space="preserve">                                              М.П. (для юридического лица)</w:t>
      </w:r>
    </w:p>
    <w:p w:rsidR="002713E7" w:rsidRPr="006F7895" w:rsidRDefault="002713E7" w:rsidP="006F7895">
      <w:pPr>
        <w:widowControl w:val="0"/>
        <w:ind w:right="-1" w:firstLine="708"/>
        <w:jc w:val="both"/>
      </w:pPr>
    </w:p>
    <w:p w:rsidR="002713E7" w:rsidRPr="006F7895" w:rsidRDefault="002713E7" w:rsidP="006F7895">
      <w:pPr>
        <w:widowControl w:val="0"/>
        <w:ind w:right="-1" w:firstLine="708"/>
        <w:jc w:val="both"/>
      </w:pPr>
    </w:p>
    <w:p w:rsidR="002713E7" w:rsidRPr="006F7895" w:rsidRDefault="002713E7" w:rsidP="006F7895">
      <w:pPr>
        <w:widowControl w:val="0"/>
        <w:ind w:right="-1" w:firstLine="708"/>
        <w:jc w:val="both"/>
      </w:pPr>
    </w:p>
    <w:p w:rsidR="002713E7" w:rsidRPr="006F7895" w:rsidRDefault="002713E7" w:rsidP="006F7895">
      <w:pPr>
        <w:widowControl w:val="0"/>
        <w:ind w:right="-1" w:firstLine="708"/>
        <w:jc w:val="both"/>
      </w:pPr>
    </w:p>
    <w:p w:rsidR="002713E7" w:rsidRPr="006F7895" w:rsidRDefault="002713E7" w:rsidP="006F7895">
      <w:pPr>
        <w:widowControl w:val="0"/>
        <w:ind w:right="-1" w:firstLine="708"/>
        <w:jc w:val="both"/>
      </w:pPr>
    </w:p>
    <w:p w:rsidR="002713E7" w:rsidRPr="006F7895" w:rsidRDefault="002713E7" w:rsidP="006F7895">
      <w:pPr>
        <w:widowControl w:val="0"/>
        <w:ind w:right="-1" w:firstLine="708"/>
        <w:jc w:val="both"/>
      </w:pPr>
    </w:p>
    <w:p w:rsidR="002713E7" w:rsidRPr="006F7895" w:rsidRDefault="002713E7" w:rsidP="006F7895">
      <w:pPr>
        <w:widowControl w:val="0"/>
        <w:ind w:right="-1" w:firstLine="708"/>
        <w:jc w:val="both"/>
      </w:pPr>
    </w:p>
    <w:p w:rsidR="002713E7" w:rsidRPr="006F7895" w:rsidRDefault="002713E7" w:rsidP="006F7895">
      <w:pPr>
        <w:widowControl w:val="0"/>
        <w:ind w:right="-1" w:firstLine="708"/>
        <w:jc w:val="both"/>
      </w:pPr>
    </w:p>
    <w:p w:rsidR="002713E7" w:rsidRPr="006F7895" w:rsidRDefault="002713E7" w:rsidP="006F7895">
      <w:pPr>
        <w:widowControl w:val="0"/>
        <w:ind w:right="-1" w:firstLine="708"/>
        <w:jc w:val="both"/>
      </w:pPr>
    </w:p>
    <w:p w:rsidR="002713E7" w:rsidRPr="006F7895" w:rsidRDefault="002713E7" w:rsidP="006F7895">
      <w:pPr>
        <w:widowControl w:val="0"/>
        <w:ind w:right="-1" w:firstLine="708"/>
        <w:jc w:val="both"/>
      </w:pPr>
    </w:p>
    <w:p w:rsidR="002713E7" w:rsidRPr="006F7895" w:rsidRDefault="002713E7" w:rsidP="006F7895">
      <w:pPr>
        <w:widowControl w:val="0"/>
        <w:ind w:right="-1" w:firstLine="708"/>
        <w:jc w:val="both"/>
      </w:pPr>
    </w:p>
    <w:p w:rsidR="002713E7" w:rsidRPr="006F7895" w:rsidRDefault="002713E7" w:rsidP="006F7895">
      <w:pPr>
        <w:widowControl w:val="0"/>
        <w:ind w:right="-1" w:firstLine="708"/>
        <w:jc w:val="both"/>
      </w:pPr>
    </w:p>
    <w:p w:rsidR="002713E7" w:rsidRPr="006F7895" w:rsidRDefault="002713E7" w:rsidP="006F7895">
      <w:pPr>
        <w:widowControl w:val="0"/>
        <w:ind w:right="-1" w:firstLine="708"/>
        <w:jc w:val="both"/>
      </w:pPr>
    </w:p>
    <w:p w:rsidR="002713E7" w:rsidRPr="006F7895" w:rsidRDefault="002713E7" w:rsidP="006F7895">
      <w:pPr>
        <w:widowControl w:val="0"/>
        <w:ind w:right="-1" w:firstLine="708"/>
        <w:jc w:val="both"/>
      </w:pPr>
    </w:p>
    <w:p w:rsidR="002713E7" w:rsidRPr="006F7895" w:rsidRDefault="002713E7" w:rsidP="006F7895">
      <w:pPr>
        <w:widowControl w:val="0"/>
        <w:ind w:right="-1" w:firstLine="708"/>
        <w:jc w:val="both"/>
      </w:pPr>
    </w:p>
    <w:p w:rsidR="002713E7" w:rsidRPr="006F7895" w:rsidRDefault="002713E7" w:rsidP="006F7895">
      <w:pPr>
        <w:widowControl w:val="0"/>
        <w:ind w:right="-1" w:firstLine="708"/>
        <w:jc w:val="both"/>
      </w:pPr>
    </w:p>
    <w:p w:rsidR="002713E7" w:rsidRPr="006F7895" w:rsidRDefault="002713E7" w:rsidP="006F7895">
      <w:pPr>
        <w:widowControl w:val="0"/>
        <w:ind w:right="-1" w:firstLine="708"/>
        <w:jc w:val="both"/>
      </w:pPr>
    </w:p>
    <w:p w:rsidR="002713E7" w:rsidRPr="006F7895" w:rsidRDefault="002713E7" w:rsidP="006F7895">
      <w:pPr>
        <w:widowControl w:val="0"/>
        <w:ind w:right="-1" w:firstLine="708"/>
        <w:jc w:val="both"/>
      </w:pPr>
    </w:p>
    <w:p w:rsidR="002713E7" w:rsidRPr="006F7895" w:rsidRDefault="002713E7" w:rsidP="006F7895">
      <w:pPr>
        <w:widowControl w:val="0"/>
        <w:ind w:right="-1" w:firstLine="708"/>
        <w:jc w:val="both"/>
      </w:pPr>
    </w:p>
    <w:p w:rsidR="002713E7" w:rsidRPr="006F7895" w:rsidRDefault="002713E7" w:rsidP="006F7895">
      <w:pPr>
        <w:widowControl w:val="0"/>
        <w:ind w:right="-1" w:firstLine="708"/>
        <w:jc w:val="both"/>
      </w:pPr>
    </w:p>
    <w:p w:rsidR="002713E7" w:rsidRPr="006F7895" w:rsidRDefault="002713E7" w:rsidP="006F7895">
      <w:pPr>
        <w:widowControl w:val="0"/>
        <w:ind w:right="-1" w:firstLine="708"/>
        <w:jc w:val="both"/>
      </w:pPr>
    </w:p>
    <w:p w:rsidR="002713E7" w:rsidRPr="006F7895" w:rsidRDefault="002713E7" w:rsidP="006F7895">
      <w:pPr>
        <w:widowControl w:val="0"/>
        <w:ind w:right="-1" w:firstLine="708"/>
        <w:jc w:val="both"/>
      </w:pPr>
    </w:p>
    <w:p w:rsidR="002713E7" w:rsidRPr="006F7895" w:rsidRDefault="002713E7" w:rsidP="006F7895">
      <w:pPr>
        <w:widowControl w:val="0"/>
        <w:ind w:right="-1" w:firstLine="708"/>
        <w:jc w:val="both"/>
      </w:pPr>
    </w:p>
    <w:p w:rsidR="002713E7" w:rsidRPr="006F7895" w:rsidRDefault="002713E7" w:rsidP="006F7895">
      <w:pPr>
        <w:widowControl w:val="0"/>
        <w:ind w:left="5103" w:right="-1"/>
        <w:rPr>
          <w:bCs/>
        </w:rPr>
      </w:pPr>
    </w:p>
    <w:p w:rsidR="002713E7" w:rsidRPr="006F7895" w:rsidRDefault="002713E7" w:rsidP="006C45E5">
      <w:pPr>
        <w:autoSpaceDE w:val="0"/>
        <w:spacing w:line="240" w:lineRule="atLeast"/>
        <w:jc w:val="both"/>
      </w:pPr>
      <w:r w:rsidRPr="006F7895">
        <w:rPr>
          <w:bCs/>
          <w:i/>
        </w:rPr>
        <w:t xml:space="preserve">  </w:t>
      </w:r>
    </w:p>
    <w:p w:rsidR="002713E7" w:rsidRPr="006F7895" w:rsidRDefault="002713E7"/>
    <w:sectPr w:rsidR="002713E7" w:rsidRPr="006F7895" w:rsidSect="00946EB9">
      <w:pgSz w:w="11906" w:h="16838"/>
      <w:pgMar w:top="1134" w:right="850" w:bottom="70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FBC"/>
    <w:multiLevelType w:val="hybridMultilevel"/>
    <w:tmpl w:val="7AD0FE94"/>
    <w:lvl w:ilvl="0" w:tplc="88244F40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>
    <w:nsid w:val="15342989"/>
    <w:multiLevelType w:val="hybridMultilevel"/>
    <w:tmpl w:val="4224C9E6"/>
    <w:lvl w:ilvl="0" w:tplc="BA865598">
      <w:start w:val="1"/>
      <w:numFmt w:val="decimal"/>
      <w:lvlText w:val="%1)"/>
      <w:lvlJc w:val="left"/>
      <w:pPr>
        <w:tabs>
          <w:tab w:val="num" w:pos="45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DB2D91"/>
    <w:multiLevelType w:val="hybridMultilevel"/>
    <w:tmpl w:val="179E779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E212797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072828"/>
    <w:multiLevelType w:val="hybridMultilevel"/>
    <w:tmpl w:val="DB76C9CC"/>
    <w:lvl w:ilvl="0" w:tplc="68AC2D18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  <w:b w:val="0"/>
      </w:rPr>
    </w:lvl>
    <w:lvl w:ilvl="1" w:tplc="BA865598">
      <w:start w:val="1"/>
      <w:numFmt w:val="decimal"/>
      <w:lvlText w:val="%2)"/>
      <w:lvlJc w:val="left"/>
      <w:pPr>
        <w:tabs>
          <w:tab w:val="num" w:pos="454"/>
        </w:tabs>
        <w:ind w:firstLine="709"/>
      </w:pPr>
      <w:rPr>
        <w:rFonts w:cs="Times New Roman" w:hint="default"/>
        <w:b w:val="0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7615E01"/>
    <w:multiLevelType w:val="hybridMultilevel"/>
    <w:tmpl w:val="F5BAA4D0"/>
    <w:lvl w:ilvl="0" w:tplc="4626A87A">
      <w:start w:val="1"/>
      <w:numFmt w:val="decimal"/>
      <w:lvlText w:val="%1."/>
      <w:lvlJc w:val="left"/>
      <w:pPr>
        <w:ind w:left="1695" w:hanging="975"/>
      </w:pPr>
      <w:rPr>
        <w:rFonts w:cs="Times New Roman" w:hint="default"/>
      </w:rPr>
    </w:lvl>
    <w:lvl w:ilvl="1" w:tplc="88244F40">
      <w:start w:val="1"/>
      <w:numFmt w:val="decimal"/>
      <w:lvlText w:val="%2)"/>
      <w:lvlJc w:val="left"/>
      <w:pPr>
        <w:ind w:left="2415" w:hanging="9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94F778A"/>
    <w:multiLevelType w:val="hybridMultilevel"/>
    <w:tmpl w:val="381CD4A8"/>
    <w:lvl w:ilvl="0" w:tplc="68AC2D18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  <w:b w:val="0"/>
      </w:rPr>
    </w:lvl>
    <w:lvl w:ilvl="1" w:tplc="88244F40">
      <w:start w:val="1"/>
      <w:numFmt w:val="decimal"/>
      <w:lvlText w:val="%2)"/>
      <w:lvlJc w:val="left"/>
      <w:pPr>
        <w:ind w:left="2415" w:hanging="97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08F11E1"/>
    <w:multiLevelType w:val="hybridMultilevel"/>
    <w:tmpl w:val="C12E74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212797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9A72A8"/>
    <w:multiLevelType w:val="hybridMultilevel"/>
    <w:tmpl w:val="38E29E3E"/>
    <w:lvl w:ilvl="0" w:tplc="88244F40">
      <w:start w:val="1"/>
      <w:numFmt w:val="decimal"/>
      <w:lvlText w:val="%1)"/>
      <w:lvlJc w:val="left"/>
      <w:pPr>
        <w:ind w:left="31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  <w:rPr>
        <w:rFonts w:cs="Times New Roman"/>
      </w:rPr>
    </w:lvl>
  </w:abstractNum>
  <w:abstractNum w:abstractNumId="8">
    <w:nsid w:val="41F0665B"/>
    <w:multiLevelType w:val="hybridMultilevel"/>
    <w:tmpl w:val="ACCCBA62"/>
    <w:lvl w:ilvl="0" w:tplc="DC56547A">
      <w:start w:val="1"/>
      <w:numFmt w:val="decimal"/>
      <w:lvlText w:val="%1)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94C3EA7"/>
    <w:multiLevelType w:val="hybridMultilevel"/>
    <w:tmpl w:val="D578F944"/>
    <w:lvl w:ilvl="0" w:tplc="3FD65DA2">
      <w:start w:val="1"/>
      <w:numFmt w:val="decimal"/>
      <w:lvlText w:val="%1)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31C2299"/>
    <w:multiLevelType w:val="hybridMultilevel"/>
    <w:tmpl w:val="D0AE331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E212797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874368"/>
    <w:multiLevelType w:val="hybridMultilevel"/>
    <w:tmpl w:val="7EB69E54"/>
    <w:lvl w:ilvl="0" w:tplc="68AC2D18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  <w:b w:val="0"/>
      </w:rPr>
    </w:lvl>
    <w:lvl w:ilvl="1" w:tplc="88244F40">
      <w:start w:val="1"/>
      <w:numFmt w:val="decimal"/>
      <w:lvlText w:val="%2)"/>
      <w:lvlJc w:val="left"/>
      <w:pPr>
        <w:ind w:left="2415" w:hanging="97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BCD1B1F"/>
    <w:multiLevelType w:val="hybridMultilevel"/>
    <w:tmpl w:val="69320582"/>
    <w:lvl w:ilvl="0" w:tplc="0A6C414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6A2559E3"/>
    <w:multiLevelType w:val="hybridMultilevel"/>
    <w:tmpl w:val="0C789574"/>
    <w:lvl w:ilvl="0" w:tplc="DD3AAF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2AB5FEB"/>
    <w:multiLevelType w:val="hybridMultilevel"/>
    <w:tmpl w:val="F7C28316"/>
    <w:lvl w:ilvl="0" w:tplc="E4D07C04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13"/>
  </w:num>
  <w:num w:numId="8">
    <w:abstractNumId w:val="4"/>
  </w:num>
  <w:num w:numId="9">
    <w:abstractNumId w:val="0"/>
  </w:num>
  <w:num w:numId="10">
    <w:abstractNumId w:val="7"/>
  </w:num>
  <w:num w:numId="11">
    <w:abstractNumId w:val="11"/>
  </w:num>
  <w:num w:numId="12">
    <w:abstractNumId w:val="5"/>
  </w:num>
  <w:num w:numId="13">
    <w:abstractNumId w:val="1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5E5"/>
    <w:rsid w:val="00007BDB"/>
    <w:rsid w:val="00057B75"/>
    <w:rsid w:val="00084FE9"/>
    <w:rsid w:val="00164411"/>
    <w:rsid w:val="00240DF8"/>
    <w:rsid w:val="00251F05"/>
    <w:rsid w:val="002713E7"/>
    <w:rsid w:val="002D5E5C"/>
    <w:rsid w:val="002D77BC"/>
    <w:rsid w:val="0051496B"/>
    <w:rsid w:val="00555742"/>
    <w:rsid w:val="00583C16"/>
    <w:rsid w:val="00594186"/>
    <w:rsid w:val="00660763"/>
    <w:rsid w:val="006A4982"/>
    <w:rsid w:val="006C45E5"/>
    <w:rsid w:val="006F7895"/>
    <w:rsid w:val="0073298C"/>
    <w:rsid w:val="00736BB7"/>
    <w:rsid w:val="008655E0"/>
    <w:rsid w:val="009103F5"/>
    <w:rsid w:val="00946EB9"/>
    <w:rsid w:val="009D1FFA"/>
    <w:rsid w:val="00AF5054"/>
    <w:rsid w:val="00C95682"/>
    <w:rsid w:val="00CA44CC"/>
    <w:rsid w:val="00CA5CDD"/>
    <w:rsid w:val="00DB4848"/>
    <w:rsid w:val="00E14387"/>
    <w:rsid w:val="00F21D18"/>
    <w:rsid w:val="00F2395D"/>
    <w:rsid w:val="00F54EE5"/>
    <w:rsid w:val="00FD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E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C45E5"/>
    <w:rPr>
      <w:rFonts w:cs="Times New Roman"/>
      <w:color w:val="40404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C4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45E5"/>
    <w:rPr>
      <w:rFonts w:ascii="Tahoma" w:hAnsi="Tahoma" w:cs="Tahoma"/>
      <w:sz w:val="16"/>
      <w:szCs w:val="16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6F78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F789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6F7895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NormalWeb">
    <w:name w:val="Normal (Web)"/>
    <w:basedOn w:val="Normal"/>
    <w:uiPriority w:val="99"/>
    <w:rsid w:val="006F7895"/>
    <w:pPr>
      <w:spacing w:before="280" w:after="280"/>
    </w:pPr>
  </w:style>
  <w:style w:type="paragraph" w:styleId="NoSpacing">
    <w:name w:val="No Spacing"/>
    <w:uiPriority w:val="99"/>
    <w:qFormat/>
    <w:rsid w:val="006F7895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6F7895"/>
    <w:rPr>
      <w:rFonts w:ascii="Arial" w:eastAsia="Times New Roman" w:hAnsi="Arial"/>
      <w:sz w:val="22"/>
      <w:lang w:eastAsia="ar-SA" w:bidi="ar-SA"/>
    </w:rPr>
  </w:style>
  <w:style w:type="paragraph" w:styleId="ListParagraph">
    <w:name w:val="List Paragraph"/>
    <w:basedOn w:val="Normal"/>
    <w:uiPriority w:val="99"/>
    <w:qFormat/>
    <w:rsid w:val="00007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E63A1241B348B4913AEA63730EFAECCEEF00F4875DEAB192FF6FCC0F2C3577430F30347FC0474E2E353j3O4E" TargetMode="External"/><Relationship Id="rId13" Type="http://schemas.openxmlformats.org/officeDocument/2006/relationships/hyperlink" Target="consultantplus://offline/ref=90A6C441F53F68E4338955EE10086D917D9AD4DB7854AC8D96A720E92AE27523C8E4808EC7D89EB07D4FA6980145901E3D3A4748C6o832E" TargetMode="External"/><Relationship Id="rId18" Type="http://schemas.openxmlformats.org/officeDocument/2006/relationships/hyperlink" Target="consultantplus://offline/ref=A6B98E129C351574D33CF373FAF74B36513264D6AC378BC16243C6D8B402E1769A42DF89A6F70AE43E69A013F343F1D2D50BAB805AD0D455i0N9G" TargetMode="External"/><Relationship Id="rId26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7" Type="http://schemas.openxmlformats.org/officeDocument/2006/relationships/hyperlink" Target="consultantplus://offline/ref=485E63A1241B348B4913B0AB215CB3A4CEE1AA044270DCFB4570ADA197jFOBE" TargetMode="External"/><Relationship Id="rId12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17" Type="http://schemas.openxmlformats.org/officeDocument/2006/relationships/hyperlink" Target="consultantplus://offline/ref=ACE5ADA34B5B4D49E931C1F86D51408D9CCE688E970C65EE3B978B133C2C7ED179C32D4F40208B9043C746F9AFFFC08E7CFDAEF318229419X0J1G" TargetMode="External"/><Relationship Id="rId25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20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29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5E63A1241B348B4913B0AB215CB3A4CEE1A8014A7EDCFB4570ADA197jFOBE" TargetMode="External"/><Relationship Id="rId11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24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23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28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10" Type="http://schemas.openxmlformats.org/officeDocument/2006/relationships/hyperlink" Target="consultantplus://offline/ref=1D423E0AD6A52C4F07FE9F114156374E55DF4899D4EE980FB05CBA7DA186EAAA8A288C27D3911044DE2F002D15DEF739AC8CC9785CYEZDF" TargetMode="External"/><Relationship Id="rId19" Type="http://schemas.openxmlformats.org/officeDocument/2006/relationships/hyperlink" Target="consultantplus://offline/ref=0F4C32319C055809E596F53E12F87853EA28089BBDD04A3AF267E8AA151B20E5995FE7359E08FDD20FEA05A6F48F08AA84D71413EEF70343A1QE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8250E26208CDD628388E63198BB38AC0AE133FA9A97F84A83AD1C5F180D1B07F1C4DFF6557H" TargetMode="External"/><Relationship Id="rId14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22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27" Type="http://schemas.openxmlformats.org/officeDocument/2006/relationships/hyperlink" Target="consultantplus://offline/ref=521AA857EB8AC34655EC870DC7A6641F6EF14D8AFED093616BEBC767F4263A61354EB6ACC629E38D2182B215CC224B08B09DF0A5DBT1sD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200</TotalTime>
  <Pages>28</Pages>
  <Words>13863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Алена</cp:lastModifiedBy>
  <cp:revision>16</cp:revision>
  <dcterms:created xsi:type="dcterms:W3CDTF">2019-12-19T05:33:00Z</dcterms:created>
  <dcterms:modified xsi:type="dcterms:W3CDTF">2020-02-13T03:11:00Z</dcterms:modified>
</cp:coreProperties>
</file>